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60" w:rsidRDefault="002E7C60" w:rsidP="00A331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7C60" w:rsidRDefault="002E7C60" w:rsidP="00A331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7C60" w:rsidRDefault="002E7C60" w:rsidP="00A331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7C60" w:rsidRDefault="002E7C60" w:rsidP="00A331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7C60" w:rsidRDefault="002E7C60" w:rsidP="00A331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7C60" w:rsidRDefault="002E7C60" w:rsidP="00A331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7C60" w:rsidRDefault="002E7C60" w:rsidP="00A331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7C60" w:rsidRDefault="002E7C60" w:rsidP="00A331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7C60" w:rsidRDefault="002E7C60" w:rsidP="00A331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7C60" w:rsidRPr="00014088" w:rsidRDefault="002E7C60" w:rsidP="00D73E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088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</w:p>
    <w:p w:rsidR="002E7C60" w:rsidRPr="00014088" w:rsidRDefault="002E7C60" w:rsidP="00D73E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088">
        <w:rPr>
          <w:rFonts w:ascii="Times New Roman" w:hAnsi="Times New Roman"/>
          <w:b/>
          <w:sz w:val="24"/>
          <w:szCs w:val="24"/>
        </w:rPr>
        <w:t>открытого урока</w:t>
      </w:r>
    </w:p>
    <w:p w:rsidR="002E7C60" w:rsidRPr="00014088" w:rsidRDefault="002E7C60" w:rsidP="00D73E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088">
        <w:rPr>
          <w:rFonts w:ascii="Times New Roman" w:hAnsi="Times New Roman"/>
          <w:b/>
          <w:sz w:val="24"/>
          <w:szCs w:val="24"/>
        </w:rPr>
        <w:t>по физической культуре</w:t>
      </w:r>
    </w:p>
    <w:p w:rsidR="002E7C60" w:rsidRPr="00014088" w:rsidRDefault="002E7C60" w:rsidP="00D73E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088">
        <w:rPr>
          <w:rFonts w:ascii="Times New Roman" w:hAnsi="Times New Roman"/>
          <w:b/>
          <w:sz w:val="24"/>
          <w:szCs w:val="24"/>
        </w:rPr>
        <w:t>(5 класс)</w:t>
      </w:r>
    </w:p>
    <w:p w:rsidR="002E7C60" w:rsidRPr="00014088" w:rsidRDefault="002E7C60" w:rsidP="00D73E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C60" w:rsidRPr="00014088" w:rsidRDefault="002E7C60" w:rsidP="00D73E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088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014088">
        <w:rPr>
          <w:rFonts w:ascii="Times New Roman" w:hAnsi="Times New Roman"/>
          <w:b/>
          <w:sz w:val="24"/>
          <w:szCs w:val="24"/>
        </w:rPr>
        <w:t>«Легкая атлетика. Прыжки в длину с разбега»</w:t>
      </w:r>
    </w:p>
    <w:p w:rsidR="002E7C60" w:rsidRPr="00014088" w:rsidRDefault="002E7C60" w:rsidP="00D73E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C60" w:rsidRPr="00014088" w:rsidRDefault="002E7C60" w:rsidP="00D73E8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2E7C60" w:rsidRPr="00014088" w:rsidRDefault="002E7C60" w:rsidP="00D73E8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2E7C60" w:rsidRPr="00014088" w:rsidRDefault="002E7C60" w:rsidP="00D73E8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2E7C60" w:rsidRPr="00014088" w:rsidRDefault="002E7C60" w:rsidP="00D73E8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2E7C60" w:rsidRPr="00014088" w:rsidRDefault="002E7C60" w:rsidP="00D73E8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2E7C60" w:rsidRDefault="002E7C60" w:rsidP="00D73E8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2E7C60" w:rsidRDefault="002E7C60" w:rsidP="00D73E8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2E7C60" w:rsidRDefault="002E7C60" w:rsidP="00D73E8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2E7C60" w:rsidRDefault="002E7C60" w:rsidP="00D73E8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2E7C60" w:rsidRDefault="002E7C60" w:rsidP="00D73E8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2E7C60" w:rsidRDefault="002E7C60" w:rsidP="00D73E8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2E7C60" w:rsidRDefault="002E7C60" w:rsidP="00D73E8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2E7C60" w:rsidRPr="00014088" w:rsidRDefault="002E7C60" w:rsidP="00D73E8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2E7C60" w:rsidRPr="00014088" w:rsidRDefault="002E7C60" w:rsidP="00D73E8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2E7C60" w:rsidRPr="00014088" w:rsidRDefault="002E7C60" w:rsidP="00D73E8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2E7C60" w:rsidRPr="00014088" w:rsidRDefault="002E7C60" w:rsidP="00C035CF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 w:rsidRPr="00014088">
        <w:rPr>
          <w:rFonts w:ascii="Times New Roman" w:hAnsi="Times New Roman"/>
          <w:b/>
          <w:sz w:val="24"/>
          <w:szCs w:val="24"/>
        </w:rPr>
        <w:t>Провел:</w:t>
      </w:r>
      <w:r w:rsidRPr="00014088">
        <w:rPr>
          <w:rFonts w:ascii="Times New Roman" w:hAnsi="Times New Roman"/>
          <w:sz w:val="24"/>
          <w:szCs w:val="24"/>
        </w:rPr>
        <w:t xml:space="preserve"> Ильин Д.В.</w:t>
      </w:r>
    </w:p>
    <w:p w:rsidR="002E7C60" w:rsidRPr="00014088" w:rsidRDefault="002E7C60" w:rsidP="00C035CF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 w:rsidRPr="00014088">
        <w:rPr>
          <w:rFonts w:ascii="Times New Roman" w:hAnsi="Times New Roman"/>
          <w:sz w:val="24"/>
          <w:szCs w:val="24"/>
        </w:rPr>
        <w:t xml:space="preserve">учитель физической культуры </w:t>
      </w:r>
    </w:p>
    <w:p w:rsidR="002E7C60" w:rsidRPr="00014088" w:rsidRDefault="002E7C60" w:rsidP="00A331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7C60" w:rsidRPr="00014088" w:rsidRDefault="002E7C60" w:rsidP="00A331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7C60" w:rsidRPr="00014088" w:rsidRDefault="002E7C60" w:rsidP="00A33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088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2E7C60" w:rsidRPr="00014088" w:rsidRDefault="002E7C60" w:rsidP="00A33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C60" w:rsidRPr="00014088" w:rsidRDefault="002E7C60" w:rsidP="00A33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C60" w:rsidRPr="00014088" w:rsidRDefault="002E7C60" w:rsidP="00A331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4088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014088">
        <w:rPr>
          <w:rFonts w:ascii="Times New Roman" w:hAnsi="Times New Roman"/>
          <w:sz w:val="24"/>
          <w:szCs w:val="24"/>
        </w:rPr>
        <w:t>«Легкая атлетика. Прыжки в длину с разбега»</w:t>
      </w:r>
      <w:r w:rsidRPr="0001408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E7C60" w:rsidRPr="00014088" w:rsidRDefault="002E7C60" w:rsidP="00E527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4088">
        <w:rPr>
          <w:rFonts w:ascii="Times New Roman" w:hAnsi="Times New Roman"/>
          <w:b/>
          <w:sz w:val="24"/>
          <w:szCs w:val="24"/>
        </w:rPr>
        <w:t>Цель:</w:t>
      </w:r>
      <w:r w:rsidRPr="00014088">
        <w:rPr>
          <w:rFonts w:ascii="Times New Roman" w:hAnsi="Times New Roman"/>
          <w:sz w:val="24"/>
          <w:szCs w:val="24"/>
        </w:rPr>
        <w:t xml:space="preserve"> Научится технически правильно выполнять отталкивание и вылет «в шаге» в прыжках в длину с разбега (с одного и трёх шагов разбега).</w:t>
      </w:r>
    </w:p>
    <w:p w:rsidR="002E7C60" w:rsidRPr="00014088" w:rsidRDefault="002E7C60" w:rsidP="006C418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4088">
        <w:rPr>
          <w:rFonts w:ascii="Times New Roman" w:hAnsi="Times New Roman"/>
          <w:b/>
          <w:sz w:val="24"/>
          <w:szCs w:val="24"/>
        </w:rPr>
        <w:t>Задачи</w:t>
      </w:r>
      <w:r w:rsidRPr="00014088">
        <w:rPr>
          <w:rFonts w:ascii="Times New Roman" w:hAnsi="Times New Roman"/>
          <w:i/>
          <w:sz w:val="24"/>
          <w:szCs w:val="24"/>
        </w:rPr>
        <w:t>:</w:t>
      </w:r>
    </w:p>
    <w:p w:rsidR="002E7C60" w:rsidRPr="00014088" w:rsidRDefault="002E7C60" w:rsidP="006C4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088">
        <w:rPr>
          <w:rFonts w:ascii="Times New Roman" w:hAnsi="Times New Roman"/>
          <w:sz w:val="24"/>
          <w:szCs w:val="24"/>
        </w:rPr>
        <w:t>1. Развивать внимание, быстроту, скоростно-силовые качества и координацию движений, коммуникативные навыки обучающихся; умение планировать, контролировать и давать оценку своим двигательным действиям.</w:t>
      </w:r>
    </w:p>
    <w:p w:rsidR="002E7C60" w:rsidRPr="00014088" w:rsidRDefault="002E7C60" w:rsidP="006C4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088">
        <w:rPr>
          <w:rFonts w:ascii="Times New Roman" w:hAnsi="Times New Roman"/>
          <w:sz w:val="24"/>
          <w:szCs w:val="24"/>
        </w:rPr>
        <w:t>2. Развивать умение осознанно и произвольно строить речевые высказывания в устной форме.</w:t>
      </w:r>
    </w:p>
    <w:p w:rsidR="002E7C60" w:rsidRPr="00014088" w:rsidRDefault="002E7C60" w:rsidP="006C4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088">
        <w:rPr>
          <w:rFonts w:ascii="Times New Roman" w:hAnsi="Times New Roman"/>
          <w:sz w:val="24"/>
          <w:szCs w:val="24"/>
        </w:rPr>
        <w:t>3. Формировать стойкий познавательного интерес к занятиям физическими упражнениями.</w:t>
      </w:r>
    </w:p>
    <w:p w:rsidR="002E7C60" w:rsidRPr="00014088" w:rsidRDefault="002E7C60" w:rsidP="006C418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4088">
        <w:rPr>
          <w:rFonts w:ascii="Times New Roman" w:hAnsi="Times New Roman"/>
          <w:b/>
          <w:sz w:val="24"/>
          <w:szCs w:val="24"/>
        </w:rPr>
        <w:t>Тип урока:</w:t>
      </w:r>
      <w:r w:rsidRPr="00014088">
        <w:rPr>
          <w:rFonts w:ascii="Times New Roman" w:hAnsi="Times New Roman"/>
          <w:sz w:val="24"/>
          <w:szCs w:val="24"/>
        </w:rPr>
        <w:t xml:space="preserve"> образовательно-тренировочной направленности.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7C60" w:rsidRPr="00014088" w:rsidRDefault="002E7C60" w:rsidP="006C4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088">
        <w:rPr>
          <w:rFonts w:ascii="Times New Roman" w:hAnsi="Times New Roman"/>
          <w:sz w:val="24"/>
          <w:szCs w:val="24"/>
        </w:rPr>
        <w:t xml:space="preserve"> </w:t>
      </w:r>
      <w:r w:rsidRPr="00014088">
        <w:rPr>
          <w:rFonts w:ascii="Times New Roman" w:hAnsi="Times New Roman"/>
          <w:b/>
          <w:sz w:val="24"/>
          <w:szCs w:val="24"/>
        </w:rPr>
        <w:t>Место проведения</w:t>
      </w:r>
      <w:r w:rsidRPr="00014088">
        <w:rPr>
          <w:rFonts w:ascii="Times New Roman" w:hAnsi="Times New Roman"/>
          <w:sz w:val="24"/>
          <w:szCs w:val="24"/>
        </w:rPr>
        <w:t xml:space="preserve">: спортивный зал                                                                                                                                                                 </w:t>
      </w:r>
    </w:p>
    <w:p w:rsidR="002E7C60" w:rsidRPr="00014088" w:rsidRDefault="002E7C60" w:rsidP="006C4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088">
        <w:rPr>
          <w:rFonts w:ascii="Times New Roman" w:hAnsi="Times New Roman"/>
          <w:b/>
          <w:sz w:val="24"/>
          <w:szCs w:val="24"/>
        </w:rPr>
        <w:t xml:space="preserve">Время проведения: </w:t>
      </w:r>
      <w:r w:rsidRPr="00014088">
        <w:rPr>
          <w:rFonts w:ascii="Times New Roman" w:hAnsi="Times New Roman"/>
          <w:sz w:val="24"/>
          <w:szCs w:val="24"/>
        </w:rPr>
        <w:t>40 минут</w:t>
      </w:r>
    </w:p>
    <w:p w:rsidR="002E7C60" w:rsidRPr="00014088" w:rsidRDefault="002E7C60" w:rsidP="00BE3468">
      <w:pPr>
        <w:rPr>
          <w:rFonts w:ascii="Times New Roman" w:hAnsi="Times New Roman"/>
          <w:b/>
          <w:sz w:val="24"/>
          <w:szCs w:val="24"/>
        </w:rPr>
      </w:pPr>
      <w:r w:rsidRPr="00014088">
        <w:rPr>
          <w:rFonts w:ascii="Times New Roman" w:hAnsi="Times New Roman"/>
          <w:b/>
          <w:bCs/>
          <w:iCs/>
          <w:sz w:val="24"/>
          <w:szCs w:val="24"/>
        </w:rPr>
        <w:t>Технические средства обучения:</w:t>
      </w:r>
      <w:r w:rsidRPr="00014088">
        <w:rPr>
          <w:rFonts w:ascii="Times New Roman" w:hAnsi="Times New Roman"/>
          <w:bCs/>
          <w:iCs/>
          <w:sz w:val="24"/>
          <w:szCs w:val="24"/>
        </w:rPr>
        <w:t xml:space="preserve"> свисток, секундомер, гимнастические скамейки, канат, фишки, барьеры (высота 30 – 40см.), мячи полусферы, мини – барьеры, футбольный мяч, волейбольный мяч.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93"/>
        <w:gridCol w:w="5975"/>
        <w:gridCol w:w="3164"/>
        <w:gridCol w:w="3260"/>
      </w:tblGrid>
      <w:tr w:rsidR="002E7C60" w:rsidRPr="00014088" w:rsidTr="006A1D78">
        <w:trPr>
          <w:trHeight w:val="282"/>
        </w:trPr>
        <w:tc>
          <w:tcPr>
            <w:tcW w:w="2593" w:type="dxa"/>
          </w:tcPr>
          <w:p w:rsidR="002E7C60" w:rsidRPr="00014088" w:rsidRDefault="002E7C60" w:rsidP="006A1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088">
              <w:rPr>
                <w:rFonts w:ascii="Times New Roman" w:hAnsi="Times New Roman"/>
                <w:b/>
                <w:bCs/>
                <w:sz w:val="24"/>
                <w:szCs w:val="24"/>
              </w:rPr>
              <w:t>Этапы урока</w:t>
            </w:r>
          </w:p>
          <w:p w:rsidR="002E7C60" w:rsidRPr="00014088" w:rsidRDefault="002E7C60" w:rsidP="006A1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2E7C60" w:rsidRPr="00014088" w:rsidRDefault="002E7C60" w:rsidP="006A1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64" w:type="dxa"/>
          </w:tcPr>
          <w:p w:rsidR="002E7C60" w:rsidRPr="00014088" w:rsidRDefault="002E7C60" w:rsidP="006A1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260" w:type="dxa"/>
          </w:tcPr>
          <w:p w:rsidR="002E7C60" w:rsidRPr="00014088" w:rsidRDefault="002E7C60" w:rsidP="006A1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Универсальные </w:t>
            </w:r>
            <w:r w:rsidRPr="00014088">
              <w:rPr>
                <w:rFonts w:ascii="Times New Roman" w:hAnsi="Times New Roman"/>
                <w:b/>
                <w:sz w:val="24"/>
                <w:szCs w:val="24"/>
              </w:rPr>
              <w:br/>
              <w:t>учебные действия</w:t>
            </w:r>
          </w:p>
        </w:tc>
      </w:tr>
      <w:tr w:rsidR="002E7C60" w:rsidRPr="00014088" w:rsidTr="006A1D78">
        <w:trPr>
          <w:trHeight w:val="633"/>
        </w:trPr>
        <w:tc>
          <w:tcPr>
            <w:tcW w:w="2593" w:type="dxa"/>
            <w:tcBorders>
              <w:bottom w:val="single" w:sz="4" w:space="0" w:color="auto"/>
            </w:tcBorders>
          </w:tcPr>
          <w:p w:rsidR="002E7C60" w:rsidRPr="00014088" w:rsidRDefault="002E7C60" w:rsidP="006A1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4088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Подготовительная часть</w:t>
            </w:r>
          </w:p>
        </w:tc>
        <w:tc>
          <w:tcPr>
            <w:tcW w:w="5975" w:type="dxa"/>
            <w:vMerge w:val="restart"/>
          </w:tcPr>
          <w:p w:rsidR="002E7C60" w:rsidRPr="00014088" w:rsidRDefault="002E7C60" w:rsidP="006A1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 xml:space="preserve">Проверяю готовность учащихся к уроку (наличие спортивной формы и сменной обуви). </w:t>
            </w:r>
          </w:p>
          <w:p w:rsidR="002E7C60" w:rsidRPr="00014088" w:rsidRDefault="002E7C60" w:rsidP="006A1D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088">
              <w:rPr>
                <w:rFonts w:ascii="Times New Roman" w:hAnsi="Times New Roman"/>
                <w:bCs/>
                <w:sz w:val="24"/>
                <w:szCs w:val="24"/>
              </w:rPr>
              <w:t>Построение. Приветствие.</w:t>
            </w:r>
          </w:p>
          <w:p w:rsidR="002E7C60" w:rsidRPr="00014088" w:rsidRDefault="002E7C60" w:rsidP="006A1D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088">
              <w:rPr>
                <w:rFonts w:ascii="Times New Roman" w:hAnsi="Times New Roman"/>
                <w:bCs/>
                <w:sz w:val="24"/>
                <w:szCs w:val="24"/>
              </w:rPr>
              <w:t xml:space="preserve">-Класс «Равняйсь!», «Смирно!», Здравствуйте! </w:t>
            </w:r>
          </w:p>
        </w:tc>
        <w:tc>
          <w:tcPr>
            <w:tcW w:w="3164" w:type="dxa"/>
            <w:vMerge w:val="restart"/>
          </w:tcPr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 xml:space="preserve">После звонка строятся в спортивном зале. 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Личностные: </w:t>
            </w:r>
            <w:r w:rsidRPr="00014088">
              <w:rPr>
                <w:rFonts w:ascii="Times New Roman" w:hAnsi="Times New Roman"/>
                <w:sz w:val="24"/>
                <w:szCs w:val="24"/>
              </w:rPr>
              <w:t>формирование потребности в занятиях физической культурой, личная ответственность за свои поступки, установка на здоровый образ жизни.</w:t>
            </w:r>
          </w:p>
        </w:tc>
      </w:tr>
      <w:tr w:rsidR="002E7C60" w:rsidRPr="00014088" w:rsidTr="006A1D78">
        <w:trPr>
          <w:trHeight w:val="657"/>
        </w:trPr>
        <w:tc>
          <w:tcPr>
            <w:tcW w:w="2593" w:type="dxa"/>
            <w:tcBorders>
              <w:top w:val="single" w:sz="4" w:space="0" w:color="auto"/>
            </w:tcBorders>
          </w:tcPr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088">
              <w:rPr>
                <w:rFonts w:ascii="Times New Roman" w:hAnsi="Times New Roman"/>
                <w:bCs/>
                <w:sz w:val="24"/>
                <w:szCs w:val="24"/>
              </w:rPr>
              <w:t>I. Организационный момент</w:t>
            </w:r>
          </w:p>
        </w:tc>
        <w:tc>
          <w:tcPr>
            <w:tcW w:w="5975" w:type="dxa"/>
            <w:vMerge/>
          </w:tcPr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60" w:rsidRPr="00014088" w:rsidTr="006A1D78">
        <w:trPr>
          <w:trHeight w:val="281"/>
        </w:trPr>
        <w:tc>
          <w:tcPr>
            <w:tcW w:w="2593" w:type="dxa"/>
          </w:tcPr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bCs/>
                <w:sz w:val="24"/>
                <w:szCs w:val="24"/>
              </w:rPr>
              <w:t>II. Актуализация знаний</w:t>
            </w:r>
          </w:p>
        </w:tc>
        <w:tc>
          <w:tcPr>
            <w:tcW w:w="5975" w:type="dxa"/>
          </w:tcPr>
          <w:p w:rsidR="002E7C60" w:rsidRPr="00014088" w:rsidRDefault="002E7C60" w:rsidP="006A1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Ребята, давайте вспомним фазы прыжка в длину с разбега.</w:t>
            </w:r>
          </w:p>
          <w:p w:rsidR="002E7C60" w:rsidRPr="00014088" w:rsidRDefault="002E7C60" w:rsidP="006A1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- А как вы считаете, у всех технически правильно получалось на обязательном выпускном зачёте в 4 классе выполнять разбег, набегание на планку, отталкивание, полёт и приземление?</w:t>
            </w:r>
          </w:p>
          <w:p w:rsidR="002E7C60" w:rsidRPr="00014088" w:rsidRDefault="002E7C60" w:rsidP="006A1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И вспомним, для чего нужно технически правильно выполнять последние шаги разбега и отталкивание в прыжке в длину. Показываю иллюстрации (Приложение)</w:t>
            </w:r>
          </w:p>
          <w:p w:rsidR="002E7C60" w:rsidRPr="00014088" w:rsidRDefault="002E7C60" w:rsidP="006A1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- прыгун, который технически правильно выполняет последние шаги разбега и отталкивание может значительно улучшить свой результат. Кроме этого большое значение в прыжках в длину с разбега имеет высокий уровень развития быстроты и скоростно – силовых качеств. И чтобы у всех это получалось, мы с вами продолжим работать над техникой выполнения отталкивания с одного и трёх шагов, а для этого используем барьеры и будем варьировать расстояние между ними. Также будем развивать быстроту и скоростно – силовые качества. И конечно же поиграем в наши любимые игры «Охотники и утки» и мини - футбол. И чтобы на уроке у нас все получалось отлично, давайте улыбнемся друг другу и пожелаем удачи!</w:t>
            </w:r>
          </w:p>
          <w:p w:rsidR="002E7C60" w:rsidRPr="00014088" w:rsidRDefault="002E7C60" w:rsidP="006A1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Я тоже вам желаю удачи, начинаем работу!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088">
              <w:rPr>
                <w:rFonts w:ascii="Times New Roman" w:hAnsi="Times New Roman"/>
                <w:bCs/>
                <w:sz w:val="24"/>
                <w:szCs w:val="24"/>
              </w:rPr>
              <w:t>Класс «Равняйсь!», «Смирно!», «Направо!», «На месте шагом марш!», «Прямо!».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088">
              <w:rPr>
                <w:rFonts w:ascii="Times New Roman" w:hAnsi="Times New Roman"/>
                <w:bCs/>
                <w:sz w:val="24"/>
                <w:szCs w:val="24"/>
              </w:rPr>
              <w:t>Движение по залу в колонне шагом: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088">
              <w:rPr>
                <w:rFonts w:ascii="Times New Roman" w:hAnsi="Times New Roman"/>
                <w:bCs/>
                <w:sz w:val="24"/>
                <w:szCs w:val="24"/>
              </w:rPr>
              <w:t xml:space="preserve"> - А сейчас мы с вами проверим, как мы умеем быстро считать и быстро выполнять команды с различными положениями рук, где каждое положение результат математического действия. Для правильного выполнения этого задания нужно быть очень внимательным.</w:t>
            </w:r>
          </w:p>
          <w:p w:rsidR="002E7C60" w:rsidRPr="00014088" w:rsidRDefault="002E7C60" w:rsidP="006A1D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Руки на пояс (1), (5 минус 4)</w:t>
            </w:r>
          </w:p>
          <w:p w:rsidR="002E7C60" w:rsidRPr="00014088" w:rsidRDefault="002E7C60" w:rsidP="006A1D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Руки на плечи (2), (2 умножить на 2)</w:t>
            </w:r>
          </w:p>
          <w:p w:rsidR="002E7C60" w:rsidRPr="00014088" w:rsidRDefault="002E7C60" w:rsidP="006A1D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Руки за голову (3), (6 разделить на 2)</w:t>
            </w:r>
          </w:p>
          <w:p w:rsidR="002E7C60" w:rsidRPr="00014088" w:rsidRDefault="002E7C60" w:rsidP="006A1D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Руки вверх (4), (24 минус 20)</w:t>
            </w:r>
          </w:p>
          <w:p w:rsidR="002E7C60" w:rsidRPr="00014088" w:rsidRDefault="002E7C60" w:rsidP="006A1D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Руки в стороны (5)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- А сейчас перейдём к выполнению разновидностей ходьбы.</w:t>
            </w:r>
          </w:p>
          <w:p w:rsidR="002E7C60" w:rsidRPr="00014088" w:rsidRDefault="002E7C60" w:rsidP="006A1D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Обычная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- Следим за осанкой.</w:t>
            </w:r>
          </w:p>
          <w:p w:rsidR="002E7C60" w:rsidRPr="00014088" w:rsidRDefault="002E7C60" w:rsidP="006A1D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Ходьба на носках руки вверх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- Тянем руки вверх, не забываем об осанке.</w:t>
            </w:r>
          </w:p>
          <w:p w:rsidR="002E7C60" w:rsidRPr="00014088" w:rsidRDefault="002E7C60" w:rsidP="006A1D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Ходьба на пятках руки на поясе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- Не наклоняться вперёд. Корпус держать ровно</w:t>
            </w:r>
          </w:p>
          <w:p w:rsidR="002E7C60" w:rsidRPr="00014088" w:rsidRDefault="002E7C60" w:rsidP="006A1D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Ходьба:</w:t>
            </w:r>
          </w:p>
          <w:p w:rsidR="002E7C60" w:rsidRPr="00014088" w:rsidRDefault="002E7C60" w:rsidP="006A1D78">
            <w:pPr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- на внешней стороне стопы</w:t>
            </w:r>
          </w:p>
          <w:p w:rsidR="002E7C60" w:rsidRPr="00014088" w:rsidRDefault="002E7C60" w:rsidP="006A1D78">
            <w:pPr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- на внутренней стороне стопы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 xml:space="preserve">- Наступаем плавно без резких движений. 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- А теперь согнули руки в локтях. Поднялись на переднюю часть стопы и приготовились к медленному бегу.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Даю команду - медленный бег.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Даю команду перейти на шаг.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- Переходим к общеразвивающим упражнениям.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-Очень важно тщательно разминаться. Любая тренировка должна начинаться с общей разминки. Она необходима для подготовки к работе организма. Во время разминки в результате повышения температуры тела, разогрева мышц активизируется обмен веществ, изменяется состояние сердечно-сосудистой, дыхательной, мышечной и других систем, повышается работоспособность. Выполнение разминочных упражнений - одно из важнейших условий предупреждения травм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 xml:space="preserve"> - выполняем круговые движения в лучезапястных, локтевых, плечевых суставах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- Все движения чётко выполняем под счёт. Не забываем про осанку.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- Шагом марш. Восстанавливаем дыхание.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- На месте стой, раз, два. Повернулись ко мне лицом и разомкнулись на «вытянутые руки».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- Начинаем нашу разминку. Стараемся каждое упражнение выполнять технически правильно.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Показываю и объясняю все общеразвивающие упражнения по порядку.</w:t>
            </w:r>
          </w:p>
          <w:p w:rsidR="002E7C60" w:rsidRPr="00014088" w:rsidRDefault="002E7C60" w:rsidP="006A1D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Круговые движения в коленных суставах.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- Руки ставим на коленные суставы, ноги чуть согнуты в коленных суставах, движения плавные.</w:t>
            </w:r>
          </w:p>
          <w:p w:rsidR="002E7C60" w:rsidRPr="00014088" w:rsidRDefault="002E7C60" w:rsidP="006A1D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Круговые движения в голеностопных суставах.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- Также выполняем плавные движения в голеностопных суставах, руки на поясе, но и не забываем про осанку.</w:t>
            </w:r>
          </w:p>
          <w:p w:rsidR="002E7C60" w:rsidRPr="00014088" w:rsidRDefault="002E7C60" w:rsidP="006A1D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Приседания.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- Следим за осанкой. Колени и носки чуть в стороны. Втянуть мышцы живота.</w:t>
            </w:r>
          </w:p>
          <w:p w:rsidR="002E7C60" w:rsidRPr="00014088" w:rsidRDefault="002E7C60" w:rsidP="006A1D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 xml:space="preserve"> Приседания в «выпаде».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- Не забываем про осанку.</w:t>
            </w:r>
          </w:p>
          <w:p w:rsidR="002E7C60" w:rsidRPr="00014088" w:rsidRDefault="002E7C60" w:rsidP="006A1D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Приседания «плие».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- Напрягаем ягодичные мышцы.</w:t>
            </w:r>
          </w:p>
          <w:p w:rsidR="002E7C60" w:rsidRPr="00014088" w:rsidRDefault="002E7C60" w:rsidP="006A1D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«Выпады».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- Держимся ровно, держим равновесие. Выпад выполнять глубокий. Но не наклонять корпус вперёд.</w:t>
            </w:r>
          </w:p>
          <w:p w:rsidR="002E7C60" w:rsidRPr="00014088" w:rsidRDefault="002E7C60" w:rsidP="006A1D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Фиксация положения «выпада»; «разножки».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- Изометрическое упражнение. Держим равновесие и следим за осанкой.</w:t>
            </w:r>
          </w:p>
        </w:tc>
        <w:tc>
          <w:tcPr>
            <w:tcW w:w="3164" w:type="dxa"/>
          </w:tcPr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Вступают в диалог с учителем.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Высказывают свои предположения по заданному вопросу.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 xml:space="preserve">Улыбаются друг другу. Настраиваются на работу. 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 xml:space="preserve">Выполняют строевые упражнения. 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Передвигаются по залу колонной, выполняя команды учителя.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Выполняют заданные команды учителя.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Передвигаясь по залу, соблюдают дистанцию 2 шага.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  <w:r w:rsidRPr="00014088">
              <w:rPr>
                <w:rFonts w:ascii="Times New Roman" w:hAnsi="Times New Roman" w:cs="Times New Roman"/>
                <w:color w:val="000000"/>
              </w:rPr>
              <w:t>Выполняют упражнения. Чётко выполняют методические указания учителя</w:t>
            </w:r>
          </w:p>
          <w:p w:rsidR="002E7C60" w:rsidRPr="00014088" w:rsidRDefault="002E7C60" w:rsidP="006A1D7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2E7C60" w:rsidRPr="00014088" w:rsidRDefault="002E7C60" w:rsidP="006A1D7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2E7C60" w:rsidRPr="00014088" w:rsidRDefault="002E7C60" w:rsidP="006A1D7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2E7C60" w:rsidRPr="00014088" w:rsidRDefault="002E7C60" w:rsidP="006A1D7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2E7C60" w:rsidRPr="00014088" w:rsidRDefault="002E7C60" w:rsidP="006A1D7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2E7C60" w:rsidRPr="00014088" w:rsidRDefault="002E7C60" w:rsidP="006A1D7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2E7C60" w:rsidRPr="00014088" w:rsidRDefault="002E7C60" w:rsidP="006A1D7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014088">
              <w:rPr>
                <w:rFonts w:ascii="Times New Roman" w:hAnsi="Times New Roman" w:cs="Times New Roman"/>
              </w:rPr>
              <w:t>Выполняют медленный бег 1 минуту. Следят за осанкой, дыханием.</w:t>
            </w:r>
          </w:p>
          <w:p w:rsidR="002E7C60" w:rsidRPr="00014088" w:rsidRDefault="002E7C60" w:rsidP="006A1D7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2E7C60" w:rsidRPr="00014088" w:rsidRDefault="002E7C60" w:rsidP="006A1D7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2E7C60" w:rsidRPr="00014088" w:rsidRDefault="002E7C60" w:rsidP="006A1D7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2E7C60" w:rsidRPr="00014088" w:rsidRDefault="002E7C60" w:rsidP="006A1D7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2E7C60" w:rsidRPr="00014088" w:rsidRDefault="002E7C60" w:rsidP="006A1D7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2E7C60" w:rsidRPr="00014088" w:rsidRDefault="002E7C60" w:rsidP="006A1D7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2E7C60" w:rsidRPr="00014088" w:rsidRDefault="002E7C60" w:rsidP="006A1D7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2E7C60" w:rsidRPr="00014088" w:rsidRDefault="002E7C60" w:rsidP="006A1D7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2E7C60" w:rsidRPr="00014088" w:rsidRDefault="002E7C60" w:rsidP="006A1D7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2E7C60" w:rsidRPr="00014088" w:rsidRDefault="002E7C60" w:rsidP="006A1D7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2E7C60" w:rsidRPr="00014088" w:rsidRDefault="002E7C60" w:rsidP="006A1D7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014088">
              <w:rPr>
                <w:rFonts w:ascii="Times New Roman" w:hAnsi="Times New Roman" w:cs="Times New Roman"/>
              </w:rPr>
              <w:t>Выполняют общеразвивающие упражнения в движении самостоятельно, дозировка – 10-12 раз каждое упражнение.</w:t>
            </w:r>
          </w:p>
          <w:p w:rsidR="002E7C60" w:rsidRPr="00014088" w:rsidRDefault="002E7C60" w:rsidP="006A1D7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014088">
              <w:rPr>
                <w:rFonts w:ascii="Times New Roman" w:hAnsi="Times New Roman" w:cs="Times New Roman"/>
              </w:rPr>
              <w:t>Обучающиеся переходят на шаг. По команде останавливаются, поворачиваются к учителю, выполняют размыкание на «вытянутые руки».</w:t>
            </w:r>
          </w:p>
          <w:p w:rsidR="002E7C60" w:rsidRPr="00014088" w:rsidRDefault="002E7C60" w:rsidP="006A1D7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014088">
              <w:rPr>
                <w:rFonts w:ascii="Times New Roman" w:hAnsi="Times New Roman" w:cs="Times New Roman"/>
              </w:rPr>
              <w:t xml:space="preserve"> Выполняют общеразвивающие упражнения на месте под счёт, дозировка – 10-12 раз каждое упражнение и 15 – 20 секунд каждое изометрическое упражнение.</w:t>
            </w:r>
          </w:p>
          <w:p w:rsidR="002E7C60" w:rsidRPr="00014088" w:rsidRDefault="002E7C60" w:rsidP="006A1D7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014088">
              <w:rPr>
                <w:rFonts w:ascii="Times New Roman" w:hAnsi="Times New Roman" w:cs="Times New Roman"/>
              </w:rPr>
              <w:t>В интервале между выполнением разновидностей приседаний выполняют упражнения на растяжение мышц и произвольные «встряхивания» мышц ног.</w:t>
            </w:r>
          </w:p>
          <w:p w:rsidR="002E7C60" w:rsidRPr="00014088" w:rsidRDefault="002E7C60" w:rsidP="006A1D7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E7C60" w:rsidRPr="00014088" w:rsidRDefault="002E7C60" w:rsidP="006A1D78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Cs/>
              </w:rPr>
            </w:pPr>
            <w:r w:rsidRPr="00014088">
              <w:rPr>
                <w:rFonts w:ascii="Times New Roman" w:hAnsi="Times New Roman" w:cs="Times New Roman"/>
                <w:b/>
                <w:bCs/>
                <w:iCs/>
              </w:rPr>
              <w:t xml:space="preserve">Познавательные: </w:t>
            </w:r>
            <w:r w:rsidRPr="00014088">
              <w:rPr>
                <w:rFonts w:ascii="Times New Roman" w:hAnsi="Times New Roman" w:cs="Times New Roman"/>
              </w:rPr>
              <w:t>извлекают необходимую информацию из объяснения учителя, и собственного опыта.</w:t>
            </w:r>
          </w:p>
          <w:p w:rsidR="002E7C60" w:rsidRPr="00014088" w:rsidRDefault="002E7C60" w:rsidP="006A1D78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Cs/>
              </w:rPr>
            </w:pPr>
            <w:r w:rsidRPr="00014088">
              <w:rPr>
                <w:rFonts w:ascii="Times New Roman" w:hAnsi="Times New Roman" w:cs="Times New Roman"/>
                <w:b/>
                <w:bCs/>
                <w:iCs/>
              </w:rPr>
              <w:t xml:space="preserve">Личностные: </w:t>
            </w:r>
            <w:r w:rsidRPr="00014088">
              <w:rPr>
                <w:rFonts w:ascii="Times New Roman" w:hAnsi="Times New Roman" w:cs="Times New Roman"/>
                <w:bCs/>
                <w:iCs/>
              </w:rPr>
              <w:t>воспитание самостоятельности.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Регулятивные: </w:t>
            </w:r>
            <w:r w:rsidRPr="000140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развитие внимания, </w:t>
            </w:r>
            <w:r w:rsidRPr="00014088">
              <w:rPr>
                <w:rFonts w:ascii="Times New Roman" w:hAnsi="Times New Roman"/>
                <w:sz w:val="24"/>
                <w:szCs w:val="24"/>
              </w:rPr>
              <w:t>умеют оценивать правильность выполнения действия; вносят необходимые коррективы в действие после его завершения на основе его оценки и учета характера допущенных ошибок.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60" w:rsidRPr="00014088" w:rsidTr="006A1D78">
        <w:trPr>
          <w:trHeight w:val="281"/>
        </w:trPr>
        <w:tc>
          <w:tcPr>
            <w:tcW w:w="2593" w:type="dxa"/>
            <w:tcBorders>
              <w:bottom w:val="single" w:sz="4" w:space="0" w:color="auto"/>
            </w:tcBorders>
          </w:tcPr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1408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Основная часть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14088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r w:rsidRPr="000140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014088">
              <w:rPr>
                <w:rFonts w:ascii="Times New Roman" w:hAnsi="Times New Roman"/>
                <w:bCs/>
                <w:sz w:val="24"/>
                <w:szCs w:val="24"/>
              </w:rPr>
              <w:t>. Актуализация знаний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0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014088">
              <w:rPr>
                <w:rFonts w:ascii="Times New Roman" w:hAnsi="Times New Roman"/>
                <w:bCs/>
                <w:sz w:val="24"/>
                <w:szCs w:val="24"/>
              </w:rPr>
              <w:t>. Применение теоретических положений в условиях выполнения упражнений, в условиях спортивных и подвижных игр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  <w:r w:rsidRPr="00014088">
              <w:t>А сейчас мы выполним упражнения на развитие икроножных мышц, укрепление голеностопных суставов и свода стоп. Эти упражнения очень важны для профилактики плоскостопия. Эти упражнения мы будем сочетать с упражнениями на развитие быстроты, скоростно – силовых качеств и развитие двигательной реакции.</w:t>
            </w: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  <w:r w:rsidRPr="00014088">
              <w:t xml:space="preserve"> – Для чего нам нужна быстрота и прыгучесть (скоростно – силовые качества)? Напомню, что быстрота, как физическое качество жизненно важно и необходимо развивать, поддерживать и сохранять в течении всей жизни человека. Уровень развития быстроты, в конечном итоге, определяет успех в подавляющем большинстве видов спорта. Также прыгучесть нам нужна в таких видах спорта как лёгкая атлетика, баскетбол и волейбол. Итак, переходим к нашему мини – комплексу упражнений:</w:t>
            </w:r>
          </w:p>
          <w:p w:rsidR="002E7C60" w:rsidRPr="00014088" w:rsidRDefault="002E7C60" w:rsidP="006A1D7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</w:pPr>
            <w:r w:rsidRPr="00014088">
              <w:t>Перекаты с пяток на носки (стопы параллельны);</w:t>
            </w:r>
          </w:p>
          <w:p w:rsidR="002E7C60" w:rsidRPr="00014088" w:rsidRDefault="002E7C60" w:rsidP="006A1D7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</w:pPr>
            <w:r w:rsidRPr="00014088">
              <w:t>Прыжки через линию вперёд – назад (исходное положение лицом к линии);</w:t>
            </w:r>
          </w:p>
          <w:p w:rsidR="002E7C60" w:rsidRPr="00014088" w:rsidRDefault="002E7C60" w:rsidP="006A1D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Прыжки через линию вперёд – назад (исходное положение лицом к линии);</w:t>
            </w:r>
          </w:p>
          <w:p w:rsidR="002E7C60" w:rsidRPr="00014088" w:rsidRDefault="002E7C60" w:rsidP="006A1D7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</w:pPr>
            <w:r w:rsidRPr="00014088">
              <w:t>Перекаты с пяток на носки (пятки вместе, носки врозь 90 градусов);</w:t>
            </w:r>
          </w:p>
          <w:p w:rsidR="002E7C60" w:rsidRPr="00014088" w:rsidRDefault="002E7C60" w:rsidP="006A1D7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</w:pPr>
            <w:r w:rsidRPr="00014088">
              <w:t>Прыжки через линию вправо – влево (исходное положение боком к линии);</w:t>
            </w:r>
          </w:p>
          <w:p w:rsidR="002E7C60" w:rsidRPr="00014088" w:rsidRDefault="002E7C60" w:rsidP="006A1D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Прыжки через линию вправо – влево (исходное положение боком к линии) на частоту движений;</w:t>
            </w:r>
          </w:p>
          <w:p w:rsidR="002E7C60" w:rsidRPr="00014088" w:rsidRDefault="002E7C60" w:rsidP="006A1D7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</w:pPr>
            <w:r w:rsidRPr="00014088">
              <w:t>Перекаты с пяток на носки (носки вместе, пятки врозь 45 градусов);</w:t>
            </w:r>
          </w:p>
          <w:p w:rsidR="002E7C60" w:rsidRPr="00014088" w:rsidRDefault="002E7C60" w:rsidP="006A1D7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</w:pPr>
            <w:r w:rsidRPr="00014088">
              <w:t>Прыжки через линию «ноги скрёстно – ноги врозь» (исходное положение ноги врозь, линия между ног);</w:t>
            </w:r>
          </w:p>
          <w:p w:rsidR="002E7C60" w:rsidRPr="00014088" w:rsidRDefault="002E7C60" w:rsidP="006A1D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Прыжки через линию «ноги скрёстно – ноги врозь» (исходное положение ноги врозь, линия между ног) на частоту движений;</w:t>
            </w: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  <w:r w:rsidRPr="00014088">
              <w:t xml:space="preserve">- Переходим к выполнению упражнений на быстроту двигательной реакции. </w:t>
            </w: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  <w:r w:rsidRPr="00014088">
              <w:t>Показываю и объясняю все упражнения. Упражнения выполняются по свистку.</w:t>
            </w: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  <w:r w:rsidRPr="00014088">
              <w:t>- Ребята, все упражнения выполняем максимально быстро, «включаем взрывную» силу.</w:t>
            </w: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  <w:ind w:left="720"/>
            </w:pPr>
            <w:r w:rsidRPr="00014088">
              <w:t xml:space="preserve"> Выпрыгивания вверх из положения упор присев с различными движениями рук в фазе полёта:</w:t>
            </w:r>
          </w:p>
          <w:p w:rsidR="002E7C60" w:rsidRPr="00014088" w:rsidRDefault="002E7C60" w:rsidP="006A1D7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</w:pPr>
            <w:r w:rsidRPr="00014088">
              <w:t>Руки вверх, хлопок над головой.</w:t>
            </w: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  <w:r w:rsidRPr="00014088">
              <w:t>- Выпрыгиваем как можно выше вверх, руки выпрямлены, приземление мягкое на упругую стопу.</w:t>
            </w:r>
          </w:p>
          <w:p w:rsidR="002E7C60" w:rsidRPr="00014088" w:rsidRDefault="002E7C60" w:rsidP="006A1D7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</w:pPr>
            <w:r w:rsidRPr="00014088">
              <w:t>С хлопком спереди и сзади туловища.</w:t>
            </w: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  <w:r w:rsidRPr="00014088">
              <w:t xml:space="preserve"> - Руки можно слегка согнуть.</w:t>
            </w:r>
          </w:p>
          <w:p w:rsidR="002E7C60" w:rsidRPr="00014088" w:rsidRDefault="002E7C60" w:rsidP="006A1D7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</w:pPr>
            <w:r w:rsidRPr="00014088">
              <w:t>Руки на плечи, вверх, на плечи.</w:t>
            </w: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  <w:r w:rsidRPr="00014088">
              <w:t>- не забываем про приземление на упругую и «заряженную стопу».</w:t>
            </w: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  <w:r w:rsidRPr="00014088">
              <w:t>- А теперь мы с вами переходим к выполнению прыжковых упражнений. Для этого мы с вами будем использовать полосу прыгучести, быстроты и координации.</w:t>
            </w: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  <w:r w:rsidRPr="00014088">
              <w:t xml:space="preserve">На примере обучающегося показываю и объясняю все упражнения. </w:t>
            </w: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  <w:jc w:val="center"/>
            </w:pP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  <w:jc w:val="center"/>
            </w:pP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  <w:jc w:val="center"/>
            </w:pP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  <w:jc w:val="center"/>
            </w:pPr>
            <w:r w:rsidRPr="00014088">
              <w:t>1 круг</w:t>
            </w:r>
          </w:p>
          <w:p w:rsidR="002E7C60" w:rsidRPr="00014088" w:rsidRDefault="002E7C60" w:rsidP="006A1D7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</w:pPr>
            <w:r w:rsidRPr="00014088">
              <w:t>Прыжки через линию (10 метров) с продвижением вперёд на частоту движения, толкаясь двумя ногами;</w:t>
            </w:r>
          </w:p>
          <w:p w:rsidR="002E7C60" w:rsidRPr="00014088" w:rsidRDefault="002E7C60" w:rsidP="006A1D7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</w:pPr>
            <w:r w:rsidRPr="00014088">
              <w:t>Прыжки с небольшим продвижением вперёд, толкаясь двумя ногами через растянутый волнообразно по полу канат (7 метров);</w:t>
            </w:r>
          </w:p>
          <w:p w:rsidR="002E7C60" w:rsidRPr="00014088" w:rsidRDefault="002E7C60" w:rsidP="006A1D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Прыжки через гимнастическую скамейку влево – вправо (1 скамейка) с небольшим продвижением вперёд, толкаясь двумя ногами;</w:t>
            </w:r>
          </w:p>
          <w:p w:rsidR="002E7C60" w:rsidRPr="00014088" w:rsidRDefault="002E7C60" w:rsidP="006A1D7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</w:pPr>
            <w:r w:rsidRPr="00014088">
              <w:t>Прыжки через мини – барьеры (отрезок 10 метров), толкаясь двумя ногами вперёд;</w:t>
            </w:r>
          </w:p>
          <w:p w:rsidR="002E7C60" w:rsidRPr="00014088" w:rsidRDefault="002E7C60" w:rsidP="006A1D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Бег на частоту движений через мячи - полусферы (10 метров)</w:t>
            </w: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  <w:ind w:left="1440"/>
              <w:jc w:val="center"/>
            </w:pPr>
            <w:r w:rsidRPr="00014088">
              <w:t>2 круг</w:t>
            </w:r>
          </w:p>
          <w:p w:rsidR="002E7C60" w:rsidRPr="00014088" w:rsidRDefault="002E7C60" w:rsidP="006A1D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Прыжки ноги врозь – ноги на линию вместе по линии (10 метров) с небольшим продвижением вперёд на частоту движения;</w:t>
            </w:r>
          </w:p>
          <w:p w:rsidR="002E7C60" w:rsidRPr="00014088" w:rsidRDefault="002E7C60" w:rsidP="006A1D7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</w:pPr>
            <w:r w:rsidRPr="00014088">
              <w:t>Прыжки ноги врозь – сомкнув ноги прыжком над волнообразно растянутым канатом (7 метров);</w:t>
            </w:r>
          </w:p>
          <w:p w:rsidR="002E7C60" w:rsidRPr="00014088" w:rsidRDefault="002E7C60" w:rsidP="006A1D7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</w:pPr>
            <w:r w:rsidRPr="00014088">
              <w:t>Прыжки по скамейке: ноги врозь, прыжок на скамейку ноги вместе;</w:t>
            </w:r>
          </w:p>
          <w:p w:rsidR="002E7C60" w:rsidRPr="00014088" w:rsidRDefault="002E7C60" w:rsidP="006A1D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Прыжки через мини – барьеры (отрезок 10 метров), толкаясь боком двумя ногами вперёд;</w:t>
            </w:r>
          </w:p>
          <w:p w:rsidR="002E7C60" w:rsidRPr="00014088" w:rsidRDefault="002E7C60" w:rsidP="006A1D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Бег на частоту движений через мячи - полусферы (10 метров)</w:t>
            </w: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  <w:ind w:left="1440"/>
              <w:jc w:val="center"/>
            </w:pPr>
            <w:r w:rsidRPr="00014088">
              <w:t>3 круг</w:t>
            </w:r>
          </w:p>
          <w:p w:rsidR="002E7C60" w:rsidRPr="00014088" w:rsidRDefault="002E7C60" w:rsidP="006A1D7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</w:pPr>
            <w:r w:rsidRPr="00014088">
              <w:t>Прыжки ноги скрёстно – ноги врозь через линию на частоту движения с небольшим продвижением вперёд;</w:t>
            </w:r>
          </w:p>
          <w:p w:rsidR="002E7C60" w:rsidRPr="00014088" w:rsidRDefault="002E7C60" w:rsidP="006A1D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Прыжки ноги скрёстно – ноги врозь через волнообразно растянутый канат на частоту движения с небольшим продвижением вперёд;</w:t>
            </w:r>
          </w:p>
          <w:p w:rsidR="002E7C60" w:rsidRPr="00014088" w:rsidRDefault="002E7C60" w:rsidP="006A1D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Прыжки через мини – барьеры (отрезок 10 метров), толкаясь боком двумя ногами вперёд;</w:t>
            </w:r>
          </w:p>
          <w:p w:rsidR="002E7C60" w:rsidRPr="00014088" w:rsidRDefault="002E7C60" w:rsidP="006A1D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Прыжки через мини – барьеры (отрезок 10 метров), толкаясь боком двумя ногами вперёд;</w:t>
            </w:r>
          </w:p>
          <w:p w:rsidR="002E7C60" w:rsidRPr="00014088" w:rsidRDefault="002E7C60" w:rsidP="006A1D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Бег на частоту движений через мячи - полусферы (10 метров)</w:t>
            </w: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  <w:ind w:left="1440"/>
            </w:pP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  <w:r w:rsidRPr="00014088">
              <w:t>- Ну а теперь мы с вами, ребята, приступим к выполнению и совершенствованию отдельных элементов техники прыжка в длину с разбега. Это - отталкивание, последние шаги разбега и вылет в «шаге». Для этого мы с вами будем использовать небольшие барьеры. Объясняю первое упражнение:</w:t>
            </w: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</w:p>
          <w:p w:rsidR="002E7C60" w:rsidRPr="00014088" w:rsidRDefault="002E7C60" w:rsidP="006A1D7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</w:pPr>
            <w:r w:rsidRPr="00014088">
              <w:t>Разбег 3 шага, отталкивание, вылет в «шаге» над барьером, пробегание через маховую ногу при приземлении 3-5 метров</w:t>
            </w: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  <w:r w:rsidRPr="00014088">
              <w:t>Объясняю ключевые моменты техники выполнения упражнения: быстрое на максимальной скорости выполнение разбега, активное отталкивание «вверх – вперёд» (активное «загребающее» движение толчковой ноги «под себя», активный мах коленом маховой ноги вверх), зафиксировать положение «в шаге» над барьером, активное пробегание через маховое ногу</w:t>
            </w:r>
          </w:p>
          <w:p w:rsidR="002E7C60" w:rsidRPr="00014088" w:rsidRDefault="002E7C60" w:rsidP="006A1D7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</w:pPr>
            <w:r w:rsidRPr="00014088">
              <w:t>Разбег 3 шага, отталкивание, вылет в «шаге» над барьером, приземление на маховую ногу, активный быстрый один беговой шаг, отталкивание и вылет в «шаге» над вторым барьером, пробегание через маховую ногу при приземлении 3-5 метров</w:t>
            </w: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  <w:r w:rsidRPr="00014088">
              <w:t>Объясняю ключевые моменты техники выполнения упражнения: то же самое что и в первом упражнении; между барьерами не тянуть шаг, не проседать, держаться ровно, высоко на стопе</w:t>
            </w:r>
          </w:p>
          <w:p w:rsidR="002E7C60" w:rsidRPr="00014088" w:rsidRDefault="002E7C60" w:rsidP="006A1D7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</w:pPr>
            <w:r w:rsidRPr="00014088">
              <w:t>То же самое что и упражнение №2, но с тремя барьерами</w:t>
            </w:r>
          </w:p>
          <w:p w:rsidR="002E7C60" w:rsidRPr="00014088" w:rsidRDefault="002E7C60" w:rsidP="006A1D7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</w:pPr>
            <w:r w:rsidRPr="00014088">
              <w:t>То же самое, что и упражнение №2, но с выполнением трёх шагов разбега между двумя барьерами</w:t>
            </w:r>
          </w:p>
          <w:p w:rsidR="002E7C60" w:rsidRPr="00014088" w:rsidRDefault="002E7C60" w:rsidP="006A1D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То же самое, что и упражнение №2, но с выполнением трёх шагов разбега между тремя барьерами</w:t>
            </w: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  <w:r w:rsidRPr="00014088">
              <w:t>По ходу выполнения упражнения делаю методические замечания. Объясняю значение последних шагов разбега в прыжках в длину с разбега</w:t>
            </w: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  <w:r w:rsidRPr="00014088">
              <w:t>- Ну и для развития ловкости (координации движения), быстроты, двигательной реакции, а также для формирования умения играть в команде мы с вами поиграем в игры «Охотники и утки» (девочки), мини – футбол (мальчики)</w:t>
            </w: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  <w:r w:rsidRPr="00014088">
              <w:t>Напоминаю правила игры и технику безопасности.</w:t>
            </w: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  <w:r w:rsidRPr="00014088">
              <w:t>Обеспечиваю судейство. Слежу за техникой безопасности</w:t>
            </w: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  <w:r w:rsidRPr="00014088">
              <w:t>- Ну и в заключении нашего урока хочу предложить вам игру «Ладонь – кулак». Эта игра на внимание.</w:t>
            </w: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  <w:r w:rsidRPr="00014088">
              <w:t xml:space="preserve">Объясняю правила игры. </w:t>
            </w: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  <w:r w:rsidRPr="00014088">
              <w:t>- Одна рука направлена вверх, ладонь выпрямлена. В основание ладони упираются кончики пальцев выпрямленной ладони другой руки. Это положение называется "ладонь". Одна рука сжата в кулак, в основание кулака упираются кончики пальцев другой руки. Это положение называется "кулак". Учитель командует, сопровождая слова соответствующими жестами: Ладонь! Кулак! Ладонь! Кулак! и т.д. С каждой командой меняется положение рук; то правая рука упирается в основание ладони левой, то наоборот.</w:t>
            </w: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</w:p>
          <w:p w:rsidR="002E7C60" w:rsidRPr="00014088" w:rsidRDefault="002E7C60" w:rsidP="006A1D78">
            <w:pPr>
              <w:pStyle w:val="NormalWeb"/>
              <w:spacing w:before="0" w:beforeAutospacing="0" w:after="0" w:afterAutospacing="0"/>
            </w:pPr>
          </w:p>
          <w:p w:rsidR="002E7C60" w:rsidRPr="00014088" w:rsidRDefault="002E7C60" w:rsidP="006A1D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Слушают учителя. Вступают в диалог. Задают вопросы.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Выполняют упражнение 10 раз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Выполняют 10 отталкиваний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Выполняют 10 секунд на частоту движений. Цель 35 раз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Выполняют упражнение 10 раз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Выполняют 10 отталкиваний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Выполняют 10 секунд на частоту движений. Цель 35 раз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Выполняют упражнение 10 раз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Выполняют 10 отталкиваний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Выполняют 10 секунд на частоту движений. Цель 35 раз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Каждое упражнение выполняют по три раза.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Обучающиеся выполняют упражнения. Внимательно слушают методические замечания учителя. Соблюдают дистанцию при выполнении упражнений. Соблюдают технику безопасности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Обучающиеся выполняют 2 серии каждого упражнения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Слушают учителя. Вступают в диалог. Задают вопросы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Обучающиеся самостоятельно организовываются для игр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7C60" w:rsidRPr="00014088" w:rsidRDefault="002E7C60" w:rsidP="006A1D7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014088">
              <w:rPr>
                <w:rFonts w:ascii="Times New Roman" w:hAnsi="Times New Roman" w:cs="Times New Roman"/>
                <w:b/>
                <w:bCs/>
                <w:iCs/>
              </w:rPr>
              <w:t xml:space="preserve">Познавательные: </w:t>
            </w:r>
            <w:r w:rsidRPr="00014088">
              <w:rPr>
                <w:rFonts w:ascii="Times New Roman" w:hAnsi="Times New Roman" w:cs="Times New Roman"/>
              </w:rPr>
              <w:t>извлекают необходимую информацию из объяснения учителя, и собственного опыта.</w:t>
            </w:r>
          </w:p>
          <w:p w:rsidR="002E7C60" w:rsidRPr="00014088" w:rsidRDefault="002E7C60" w:rsidP="006A1D7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2E7C60" w:rsidRPr="00014088" w:rsidRDefault="002E7C60" w:rsidP="006A1D7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2E7C60" w:rsidRPr="00014088" w:rsidRDefault="002E7C60" w:rsidP="006A1D78">
            <w:pPr>
              <w:pStyle w:val="ParagraphStyle"/>
              <w:ind w:right="-60"/>
              <w:rPr>
                <w:rFonts w:ascii="Times New Roman" w:hAnsi="Times New Roman" w:cs="Times New Roman"/>
                <w:bCs/>
                <w:iCs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Регулятивные</w:t>
            </w:r>
            <w:r w:rsidRPr="000140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014088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воспринимают оценку учителя; осуществляют пошаговый контроль своих действий, ориентируясь на показ и рассказ техники выполнения упражнений</w:t>
            </w: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014088">
              <w:rPr>
                <w:rFonts w:ascii="Times New Roman" w:hAnsi="Times New Roman" w:cs="Times New Roman"/>
                <w:b/>
                <w:bCs/>
                <w:iCs/>
              </w:rPr>
              <w:t>Регулятивные:</w:t>
            </w:r>
            <w:r w:rsidRPr="00014088">
              <w:rPr>
                <w:rFonts w:ascii="Times New Roman" w:hAnsi="Times New Roman" w:cs="Times New Roman"/>
              </w:rPr>
              <w:t xml:space="preserve"> принимают инструкцию педагога и четко ей следуют; осуществляют итоговый и пошаговый контроль за выполнением упражнений</w:t>
            </w: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E7C60" w:rsidRPr="00014088" w:rsidRDefault="002E7C60" w:rsidP="006A1D78">
            <w:pPr>
              <w:pStyle w:val="ParagraphStyle"/>
              <w:ind w:right="-60"/>
              <w:rPr>
                <w:rFonts w:ascii="Times New Roman" w:hAnsi="Times New Roman" w:cs="Times New Roman"/>
                <w:bCs/>
                <w:iCs/>
              </w:rPr>
            </w:pPr>
            <w:r w:rsidRPr="00014088">
              <w:rPr>
                <w:rFonts w:ascii="Times New Roman" w:hAnsi="Times New Roman" w:cs="Times New Roman"/>
                <w:b/>
                <w:bCs/>
                <w:iCs/>
              </w:rPr>
              <w:t>Регулятивные:</w:t>
            </w:r>
            <w:r w:rsidRPr="00014088">
              <w:rPr>
                <w:rFonts w:ascii="Times New Roman" w:hAnsi="Times New Roman" w:cs="Times New Roman"/>
              </w:rPr>
              <w:t xml:space="preserve"> принимают инструкцию педагога и четко ей следуют</w:t>
            </w:r>
            <w:r w:rsidRPr="00014088">
              <w:rPr>
                <w:rFonts w:ascii="Times New Roman" w:hAnsi="Times New Roman" w:cs="Times New Roman"/>
                <w:b/>
                <w:bCs/>
                <w:iCs/>
              </w:rPr>
              <w:t xml:space="preserve">. Коммуникативные: </w:t>
            </w:r>
            <w:r w:rsidRPr="00014088">
              <w:rPr>
                <w:rFonts w:ascii="Times New Roman" w:hAnsi="Times New Roman" w:cs="Times New Roman"/>
              </w:rPr>
              <w:t>умеют договариваться и приходить к общему решению в совместной деятельности, задавать вопросы; контролируют действия партнера.</w:t>
            </w:r>
          </w:p>
        </w:tc>
      </w:tr>
      <w:tr w:rsidR="002E7C60" w:rsidRPr="00014088" w:rsidTr="006A1D78">
        <w:trPr>
          <w:trHeight w:val="1074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14088">
              <w:rPr>
                <w:rFonts w:ascii="Times New Roman" w:hAnsi="Times New Roman"/>
                <w:bCs/>
                <w:sz w:val="24"/>
                <w:szCs w:val="24"/>
              </w:rPr>
              <w:t>V. Рефлексия.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bCs/>
                <w:sz w:val="24"/>
                <w:szCs w:val="24"/>
              </w:rPr>
              <w:t xml:space="preserve"> Итоги урока. </w:t>
            </w:r>
            <w:r w:rsidRPr="00014088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</w:tcPr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088">
              <w:rPr>
                <w:rFonts w:ascii="Times New Roman" w:hAnsi="Times New Roman"/>
                <w:bCs/>
                <w:sz w:val="24"/>
                <w:szCs w:val="24"/>
              </w:rPr>
              <w:t>Подведение итогов урока.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088">
              <w:rPr>
                <w:rFonts w:ascii="Times New Roman" w:hAnsi="Times New Roman"/>
                <w:bCs/>
                <w:sz w:val="24"/>
                <w:szCs w:val="24"/>
              </w:rPr>
              <w:t>- Ребята, скажите, какие новые упражнения на развитие скоростно – силовых качеств (прыгучести) мы сегодня разучили на уроке?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088">
              <w:rPr>
                <w:rFonts w:ascii="Times New Roman" w:hAnsi="Times New Roman"/>
                <w:bCs/>
                <w:sz w:val="24"/>
                <w:szCs w:val="24"/>
              </w:rPr>
              <w:t>-Молодцы!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088">
              <w:rPr>
                <w:rFonts w:ascii="Times New Roman" w:hAnsi="Times New Roman"/>
                <w:bCs/>
                <w:sz w:val="24"/>
                <w:szCs w:val="24"/>
              </w:rPr>
              <w:t>- Ребята, скажите в каких видах спортивной и бытовой деятельности важна быстрота?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088">
              <w:rPr>
                <w:rFonts w:ascii="Times New Roman" w:hAnsi="Times New Roman"/>
                <w:bCs/>
                <w:sz w:val="24"/>
                <w:szCs w:val="24"/>
              </w:rPr>
              <w:t>-Хорошо!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088">
              <w:rPr>
                <w:rFonts w:ascii="Times New Roman" w:hAnsi="Times New Roman"/>
                <w:bCs/>
                <w:sz w:val="24"/>
                <w:szCs w:val="24"/>
              </w:rPr>
              <w:t>- А для чего нам нужна быстрота двигательной реакции?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088">
              <w:rPr>
                <w:rFonts w:ascii="Times New Roman" w:hAnsi="Times New Roman"/>
                <w:bCs/>
                <w:sz w:val="24"/>
                <w:szCs w:val="24"/>
              </w:rPr>
              <w:t>-Молодцы!</w:t>
            </w:r>
          </w:p>
          <w:p w:rsidR="002E7C60" w:rsidRPr="00014088" w:rsidRDefault="002E7C60" w:rsidP="006A1D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088">
              <w:rPr>
                <w:rFonts w:ascii="Times New Roman" w:hAnsi="Times New Roman"/>
                <w:bCs/>
                <w:sz w:val="24"/>
                <w:szCs w:val="24"/>
              </w:rPr>
              <w:t>Домашнее задание:</w:t>
            </w:r>
            <w:r w:rsidRPr="00014088">
              <w:rPr>
                <w:rFonts w:ascii="Times New Roman" w:hAnsi="Times New Roman"/>
                <w:sz w:val="24"/>
                <w:szCs w:val="24"/>
              </w:rPr>
              <w:t xml:space="preserve"> прочитать в учебнике раздел «Легкая атлетика» о технике прыжка в длину с разбега. </w:t>
            </w:r>
          </w:p>
          <w:p w:rsidR="002E7C60" w:rsidRPr="00014088" w:rsidRDefault="002E7C60" w:rsidP="006A1D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088">
              <w:rPr>
                <w:rFonts w:ascii="Times New Roman" w:hAnsi="Times New Roman"/>
                <w:bCs/>
                <w:sz w:val="24"/>
                <w:szCs w:val="24"/>
              </w:rPr>
              <w:t xml:space="preserve">-Класс «Равняйсь!», «Смирно!», спасибо за работу на уроке, до свидания! 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088">
              <w:rPr>
                <w:rFonts w:ascii="Times New Roman" w:hAnsi="Times New Roman"/>
                <w:bCs/>
                <w:sz w:val="24"/>
                <w:szCs w:val="24"/>
              </w:rPr>
              <w:t>Оценивают процесс и результат своей деятельности, ставят оценку.</w:t>
            </w:r>
          </w:p>
          <w:p w:rsidR="002E7C60" w:rsidRPr="00014088" w:rsidRDefault="002E7C60" w:rsidP="006A1D7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Определяют свое эмоциональное состояние на уроке</w:t>
            </w:r>
            <w:r w:rsidRPr="0001408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sz w:val="24"/>
                <w:szCs w:val="24"/>
              </w:rPr>
              <w:t>Колонной выходят из зала.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E7C60" w:rsidRPr="00014088" w:rsidRDefault="002E7C60" w:rsidP="006A1D7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0140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Коммуникативные: </w:t>
            </w:r>
            <w:r w:rsidRPr="00014088">
              <w:rPr>
                <w:rFonts w:ascii="Times New Roman" w:hAnsi="Times New Roman"/>
                <w:sz w:val="24"/>
                <w:szCs w:val="24"/>
              </w:rPr>
              <w:t>умеют договариваться и приходить к общему решению.</w:t>
            </w:r>
          </w:p>
          <w:p w:rsidR="002E7C60" w:rsidRPr="00014088" w:rsidRDefault="002E7C60" w:rsidP="006A1D78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40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Регулятивные: </w:t>
            </w:r>
            <w:r w:rsidRPr="00014088">
              <w:rPr>
                <w:rFonts w:ascii="Times New Roman" w:hAnsi="Times New Roman"/>
                <w:sz w:val="24"/>
                <w:szCs w:val="24"/>
              </w:rPr>
              <w:t>адекватно воспринимают оценку учителя, прогнозируют результаты уровня усвоения изучаемого материала</w:t>
            </w:r>
            <w:r w:rsidRPr="000140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 </w:t>
            </w:r>
          </w:p>
          <w:p w:rsidR="002E7C60" w:rsidRPr="00014088" w:rsidRDefault="002E7C60" w:rsidP="006A1D7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40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Личностные: </w:t>
            </w:r>
            <w:r w:rsidRPr="000140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умеют </w:t>
            </w:r>
            <w:r w:rsidRPr="00014088">
              <w:rPr>
                <w:rFonts w:ascii="Times New Roman" w:hAnsi="Times New Roman"/>
                <w:sz w:val="24"/>
                <w:szCs w:val="24"/>
              </w:rPr>
              <w:t>анализировать собственную деятельность на уроке.</w:t>
            </w:r>
          </w:p>
        </w:tc>
      </w:tr>
    </w:tbl>
    <w:p w:rsidR="002E7C60" w:rsidRPr="00014088" w:rsidRDefault="002E7C60" w:rsidP="00BE3468">
      <w:pPr>
        <w:spacing w:after="0"/>
        <w:ind w:right="1134" w:firstLine="1134"/>
        <w:rPr>
          <w:rFonts w:ascii="Times New Roman" w:hAnsi="Times New Roman"/>
          <w:sz w:val="24"/>
          <w:szCs w:val="24"/>
        </w:rPr>
      </w:pPr>
    </w:p>
    <w:p w:rsidR="002E7C60" w:rsidRPr="00014088" w:rsidRDefault="002E7C60" w:rsidP="008F6C29">
      <w:pPr>
        <w:spacing w:after="0"/>
        <w:ind w:right="1134"/>
        <w:rPr>
          <w:rFonts w:ascii="Times New Roman" w:hAnsi="Times New Roman"/>
          <w:sz w:val="24"/>
          <w:szCs w:val="24"/>
        </w:rPr>
      </w:pPr>
    </w:p>
    <w:p w:rsidR="002E7C60" w:rsidRPr="00014088" w:rsidRDefault="002E7C60" w:rsidP="00BE3468">
      <w:pPr>
        <w:spacing w:after="0"/>
        <w:ind w:right="1134" w:firstLine="1134"/>
        <w:rPr>
          <w:rFonts w:ascii="Times New Roman" w:hAnsi="Times New Roman"/>
          <w:sz w:val="24"/>
          <w:szCs w:val="24"/>
        </w:rPr>
      </w:pPr>
    </w:p>
    <w:p w:rsidR="002E7C60" w:rsidRPr="00AE68CB" w:rsidRDefault="002E7C60" w:rsidP="00AE68CB">
      <w:pPr>
        <w:spacing w:after="0"/>
        <w:ind w:right="1134" w:firstLine="1134"/>
        <w:jc w:val="center"/>
        <w:rPr>
          <w:rFonts w:ascii="Times New Roman" w:hAnsi="Times New Roman"/>
          <w:b/>
          <w:sz w:val="40"/>
          <w:szCs w:val="40"/>
        </w:rPr>
      </w:pPr>
      <w:r w:rsidRPr="00AE68CB">
        <w:rPr>
          <w:rFonts w:ascii="Times New Roman" w:hAnsi="Times New Roman"/>
          <w:b/>
          <w:sz w:val="40"/>
          <w:szCs w:val="40"/>
        </w:rPr>
        <w:t>Приложение</w:t>
      </w:r>
    </w:p>
    <w:p w:rsidR="002E7C60" w:rsidRPr="007C63AB" w:rsidRDefault="002E7C60" w:rsidP="00BE3468">
      <w:pPr>
        <w:spacing w:after="0"/>
        <w:ind w:right="1134" w:firstLine="1134"/>
        <w:rPr>
          <w:rFonts w:ascii="Times New Roman" w:hAnsi="Times New Roman"/>
          <w:b/>
          <w:sz w:val="28"/>
          <w:szCs w:val="28"/>
        </w:rPr>
      </w:pPr>
      <w:r w:rsidRPr="007C63AB">
        <w:rPr>
          <w:rFonts w:ascii="Times New Roman" w:hAnsi="Times New Roman"/>
          <w:b/>
          <w:sz w:val="28"/>
          <w:szCs w:val="28"/>
        </w:rPr>
        <w:t>Иллюстрация</w:t>
      </w:r>
      <w:r>
        <w:rPr>
          <w:rFonts w:ascii="Times New Roman" w:hAnsi="Times New Roman"/>
          <w:b/>
          <w:sz w:val="28"/>
          <w:szCs w:val="28"/>
        </w:rPr>
        <w:t>1</w:t>
      </w:r>
      <w:r w:rsidRPr="007C63AB">
        <w:rPr>
          <w:rFonts w:ascii="Times New Roman" w:hAnsi="Times New Roman"/>
          <w:b/>
          <w:sz w:val="28"/>
          <w:szCs w:val="28"/>
        </w:rPr>
        <w:t>. Фазы прыжка в длину с разбега</w:t>
      </w:r>
    </w:p>
    <w:p w:rsidR="002E7C60" w:rsidRDefault="002E7C60" w:rsidP="00BE3468">
      <w:pPr>
        <w:spacing w:after="0"/>
        <w:ind w:right="1134" w:firstLine="1134"/>
      </w:pPr>
      <w:r w:rsidRPr="00DF471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728.25pt;height:333pt;visibility:visible">
            <v:imagedata r:id="rId5" o:title=""/>
          </v:shape>
        </w:pict>
      </w:r>
    </w:p>
    <w:p w:rsidR="002E7C60" w:rsidRDefault="002E7C60" w:rsidP="00BE3468">
      <w:pPr>
        <w:spacing w:after="0"/>
        <w:ind w:right="1134" w:firstLine="1134"/>
      </w:pPr>
    </w:p>
    <w:p w:rsidR="002E7C60" w:rsidRDefault="002E7C60" w:rsidP="00BE3468">
      <w:pPr>
        <w:spacing w:after="0"/>
        <w:ind w:right="1134" w:firstLine="1134"/>
      </w:pPr>
    </w:p>
    <w:p w:rsidR="002E7C60" w:rsidRDefault="002E7C60" w:rsidP="00BE3468">
      <w:pPr>
        <w:spacing w:after="0"/>
        <w:ind w:right="1134" w:firstLine="1134"/>
      </w:pPr>
    </w:p>
    <w:p w:rsidR="002E7C60" w:rsidRDefault="002E7C60" w:rsidP="00BE3468">
      <w:pPr>
        <w:spacing w:after="0"/>
        <w:ind w:right="1134" w:firstLine="1134"/>
      </w:pPr>
    </w:p>
    <w:p w:rsidR="002E7C60" w:rsidRDefault="002E7C60" w:rsidP="00BE3468">
      <w:pPr>
        <w:spacing w:after="0"/>
        <w:ind w:right="1134" w:firstLine="1134"/>
      </w:pPr>
    </w:p>
    <w:p w:rsidR="002E7C60" w:rsidRDefault="002E7C60" w:rsidP="006C66CD">
      <w:pPr>
        <w:spacing w:after="0"/>
        <w:ind w:right="1134"/>
      </w:pPr>
    </w:p>
    <w:p w:rsidR="002E7C60" w:rsidRDefault="002E7C60" w:rsidP="007C63AB">
      <w:pPr>
        <w:spacing w:after="0"/>
        <w:ind w:right="1134"/>
      </w:pPr>
    </w:p>
    <w:p w:rsidR="002E7C60" w:rsidRDefault="002E7C60" w:rsidP="00BE3468">
      <w:pPr>
        <w:spacing w:after="0"/>
        <w:ind w:right="1134" w:firstLine="1134"/>
        <w:rPr>
          <w:rFonts w:ascii="Times New Roman" w:hAnsi="Times New Roman"/>
          <w:b/>
          <w:sz w:val="28"/>
          <w:szCs w:val="28"/>
        </w:rPr>
      </w:pPr>
    </w:p>
    <w:p w:rsidR="002E7C60" w:rsidRPr="007C63AB" w:rsidRDefault="002E7C60" w:rsidP="00BE3468">
      <w:pPr>
        <w:spacing w:after="0"/>
        <w:ind w:right="1134" w:firstLine="1134"/>
        <w:rPr>
          <w:rFonts w:ascii="Times New Roman" w:hAnsi="Times New Roman"/>
          <w:b/>
          <w:sz w:val="28"/>
          <w:szCs w:val="28"/>
        </w:rPr>
      </w:pPr>
      <w:r w:rsidRPr="007C63AB">
        <w:rPr>
          <w:rFonts w:ascii="Times New Roman" w:hAnsi="Times New Roman"/>
          <w:b/>
          <w:sz w:val="28"/>
          <w:szCs w:val="28"/>
        </w:rPr>
        <w:t>Иллюстрация</w:t>
      </w:r>
      <w:r>
        <w:rPr>
          <w:rFonts w:ascii="Times New Roman" w:hAnsi="Times New Roman"/>
          <w:b/>
          <w:sz w:val="28"/>
          <w:szCs w:val="28"/>
        </w:rPr>
        <w:t xml:space="preserve"> 2.</w:t>
      </w:r>
      <w:r w:rsidRPr="007C63AB">
        <w:rPr>
          <w:rFonts w:ascii="Times New Roman" w:hAnsi="Times New Roman"/>
          <w:b/>
          <w:sz w:val="28"/>
          <w:szCs w:val="28"/>
        </w:rPr>
        <w:t xml:space="preserve"> Отталкивание</w:t>
      </w:r>
    </w:p>
    <w:p w:rsidR="002E7C60" w:rsidRDefault="002E7C60" w:rsidP="00BE3468">
      <w:pPr>
        <w:spacing w:after="0"/>
        <w:ind w:right="1134" w:firstLine="1134"/>
      </w:pPr>
      <w:r w:rsidRPr="00DF471B">
        <w:rPr>
          <w:noProof/>
        </w:rPr>
        <w:pict>
          <v:shape id="Рисунок 1" o:spid="_x0000_i1026" type="#_x0000_t75" style="width:639.75pt;height:436.5pt;visibility:visible">
            <v:imagedata r:id="rId6" o:title=""/>
          </v:shape>
        </w:pict>
      </w:r>
    </w:p>
    <w:p w:rsidR="002E7C60" w:rsidRDefault="002E7C60" w:rsidP="00BE3468">
      <w:pPr>
        <w:spacing w:after="0"/>
        <w:ind w:right="1134" w:firstLine="1134"/>
      </w:pPr>
    </w:p>
    <w:p w:rsidR="002E7C60" w:rsidRDefault="002E7C60" w:rsidP="00BE3468">
      <w:pPr>
        <w:spacing w:after="0"/>
        <w:ind w:right="1134" w:firstLine="1134"/>
      </w:pPr>
    </w:p>
    <w:p w:rsidR="002E7C60" w:rsidRDefault="002E7C60" w:rsidP="00BE3468">
      <w:pPr>
        <w:spacing w:after="0"/>
        <w:ind w:right="1134" w:firstLine="1134"/>
        <w:rPr>
          <w:rFonts w:ascii="Times New Roman" w:hAnsi="Times New Roman"/>
          <w:b/>
          <w:sz w:val="28"/>
          <w:szCs w:val="28"/>
        </w:rPr>
      </w:pPr>
    </w:p>
    <w:p w:rsidR="002E7C60" w:rsidRPr="007C63AB" w:rsidRDefault="002E7C60" w:rsidP="00BE3468">
      <w:pPr>
        <w:spacing w:after="0"/>
        <w:ind w:right="1134" w:firstLine="1134"/>
        <w:rPr>
          <w:rFonts w:ascii="Times New Roman" w:hAnsi="Times New Roman"/>
          <w:b/>
          <w:sz w:val="28"/>
          <w:szCs w:val="28"/>
        </w:rPr>
      </w:pPr>
      <w:r w:rsidRPr="007C63AB">
        <w:rPr>
          <w:rFonts w:ascii="Times New Roman" w:hAnsi="Times New Roman"/>
          <w:b/>
          <w:sz w:val="28"/>
          <w:szCs w:val="28"/>
        </w:rPr>
        <w:t>Иллюстрация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7C63AB">
        <w:rPr>
          <w:rFonts w:ascii="Times New Roman" w:hAnsi="Times New Roman"/>
          <w:b/>
          <w:sz w:val="28"/>
          <w:szCs w:val="28"/>
        </w:rPr>
        <w:t>. Отталкивание – Вылет в «шаге» («Вход»)</w:t>
      </w:r>
    </w:p>
    <w:p w:rsidR="002E7C60" w:rsidRDefault="002E7C60" w:rsidP="00BE3468">
      <w:pPr>
        <w:spacing w:after="0"/>
        <w:ind w:right="1134" w:firstLine="1134"/>
        <w:rPr>
          <w:rFonts w:ascii="Times New Roman" w:hAnsi="Times New Roman"/>
          <w:b/>
        </w:rPr>
      </w:pPr>
      <w:r w:rsidRPr="006A1D78">
        <w:rPr>
          <w:rFonts w:ascii="Times New Roman" w:hAnsi="Times New Roman"/>
          <w:b/>
          <w:noProof/>
        </w:rPr>
        <w:pict>
          <v:shape id="Рисунок 2" o:spid="_x0000_i1027" type="#_x0000_t75" style="width:619.5pt;height:410.25pt;visibility:visible">
            <v:imagedata r:id="rId7" o:title=""/>
          </v:shape>
        </w:pict>
      </w:r>
    </w:p>
    <w:p w:rsidR="002E7C60" w:rsidRDefault="002E7C60" w:rsidP="00BE3468">
      <w:pPr>
        <w:spacing w:after="0"/>
        <w:ind w:right="1134" w:firstLine="1134"/>
        <w:rPr>
          <w:rFonts w:ascii="Times New Roman" w:hAnsi="Times New Roman"/>
          <w:b/>
        </w:rPr>
      </w:pPr>
    </w:p>
    <w:p w:rsidR="002E7C60" w:rsidRDefault="002E7C60" w:rsidP="00BE3468">
      <w:pPr>
        <w:spacing w:after="0"/>
        <w:ind w:right="1134" w:firstLine="1134"/>
        <w:rPr>
          <w:rFonts w:ascii="Times New Roman" w:hAnsi="Times New Roman"/>
          <w:b/>
        </w:rPr>
      </w:pPr>
    </w:p>
    <w:p w:rsidR="002E7C60" w:rsidRDefault="002E7C60" w:rsidP="00BE3468">
      <w:pPr>
        <w:spacing w:after="0"/>
        <w:ind w:right="1134" w:firstLine="1134"/>
        <w:rPr>
          <w:rFonts w:ascii="Times New Roman" w:hAnsi="Times New Roman"/>
          <w:b/>
        </w:rPr>
      </w:pPr>
    </w:p>
    <w:p w:rsidR="002E7C60" w:rsidRDefault="002E7C60" w:rsidP="00BE3468">
      <w:pPr>
        <w:spacing w:after="0"/>
        <w:ind w:right="1134" w:firstLine="1134"/>
        <w:rPr>
          <w:rFonts w:ascii="Times New Roman" w:hAnsi="Times New Roman"/>
          <w:b/>
        </w:rPr>
      </w:pPr>
    </w:p>
    <w:p w:rsidR="002E7C60" w:rsidRDefault="002E7C60" w:rsidP="00BE3468">
      <w:pPr>
        <w:spacing w:after="0"/>
        <w:ind w:right="1134" w:firstLine="1134"/>
        <w:rPr>
          <w:rFonts w:ascii="Times New Roman" w:hAnsi="Times New Roman"/>
          <w:b/>
        </w:rPr>
      </w:pPr>
    </w:p>
    <w:p w:rsidR="002E7C60" w:rsidRDefault="002E7C60" w:rsidP="00BE3468">
      <w:pPr>
        <w:spacing w:after="0"/>
        <w:ind w:right="1134" w:firstLine="1134"/>
        <w:rPr>
          <w:rFonts w:ascii="Times New Roman" w:hAnsi="Times New Roman"/>
          <w:b/>
        </w:rPr>
      </w:pPr>
      <w:r w:rsidRPr="007C63AB">
        <w:rPr>
          <w:rFonts w:ascii="Times New Roman" w:hAnsi="Times New Roman"/>
          <w:b/>
          <w:sz w:val="28"/>
          <w:szCs w:val="28"/>
        </w:rPr>
        <w:t>Иллюстрация</w:t>
      </w:r>
      <w:r>
        <w:rPr>
          <w:rFonts w:ascii="Times New Roman" w:hAnsi="Times New Roman"/>
          <w:b/>
          <w:sz w:val="28"/>
          <w:szCs w:val="28"/>
        </w:rPr>
        <w:t xml:space="preserve"> 4. Вылет в «шаге»</w:t>
      </w:r>
    </w:p>
    <w:p w:rsidR="002E7C60" w:rsidRDefault="002E7C60" w:rsidP="00BE3468">
      <w:pPr>
        <w:spacing w:after="0"/>
        <w:ind w:right="1134" w:firstLine="1134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t>1</w:t>
      </w:r>
      <w:r w:rsidRPr="006A1D78">
        <w:rPr>
          <w:rFonts w:ascii="Times New Roman" w:hAnsi="Times New Roman"/>
          <w:b/>
          <w:noProof/>
        </w:rPr>
        <w:pict>
          <v:shape id="Рисунок 5" o:spid="_x0000_i1028" type="#_x0000_t75" style="width:600pt;height:411pt;visibility:visible">
            <v:imagedata r:id="rId8" o:title=""/>
          </v:shape>
        </w:pict>
      </w:r>
    </w:p>
    <w:p w:rsidR="002E7C60" w:rsidRDefault="002E7C60" w:rsidP="00BE3468">
      <w:pPr>
        <w:spacing w:after="0"/>
        <w:ind w:right="1134" w:firstLine="1134"/>
        <w:rPr>
          <w:rFonts w:ascii="Times New Roman" w:hAnsi="Times New Roman"/>
          <w:b/>
        </w:rPr>
      </w:pPr>
    </w:p>
    <w:p w:rsidR="002E7C60" w:rsidRPr="007C63AB" w:rsidRDefault="002E7C60" w:rsidP="00BE3468">
      <w:pPr>
        <w:spacing w:after="0"/>
        <w:ind w:right="1134" w:firstLine="1134"/>
        <w:rPr>
          <w:rFonts w:ascii="Times New Roman" w:hAnsi="Times New Roman"/>
          <w:b/>
        </w:rPr>
      </w:pPr>
      <w:bookmarkStart w:id="0" w:name="_GoBack"/>
      <w:bookmarkEnd w:id="0"/>
    </w:p>
    <w:sectPr w:rsidR="002E7C60" w:rsidRPr="007C63AB" w:rsidSect="00BE34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AE8"/>
    <w:multiLevelType w:val="hybridMultilevel"/>
    <w:tmpl w:val="F7122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156E9"/>
    <w:multiLevelType w:val="hybridMultilevel"/>
    <w:tmpl w:val="8948F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925E55"/>
    <w:multiLevelType w:val="hybridMultilevel"/>
    <w:tmpl w:val="1CDEBE06"/>
    <w:lvl w:ilvl="0" w:tplc="8AC4013A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A900FF"/>
    <w:multiLevelType w:val="hybridMultilevel"/>
    <w:tmpl w:val="349EF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F11DBB"/>
    <w:multiLevelType w:val="hybridMultilevel"/>
    <w:tmpl w:val="2864F920"/>
    <w:lvl w:ilvl="0" w:tplc="018A5A9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5">
    <w:nsid w:val="26DC76E5"/>
    <w:multiLevelType w:val="hybridMultilevel"/>
    <w:tmpl w:val="4B88FF5A"/>
    <w:lvl w:ilvl="0" w:tplc="B1F80B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2750E7"/>
    <w:multiLevelType w:val="hybridMultilevel"/>
    <w:tmpl w:val="2BA0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A13F19"/>
    <w:multiLevelType w:val="hybridMultilevel"/>
    <w:tmpl w:val="E23EF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015B59"/>
    <w:multiLevelType w:val="hybridMultilevel"/>
    <w:tmpl w:val="77068BD4"/>
    <w:lvl w:ilvl="0" w:tplc="AB92B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F14F9"/>
    <w:multiLevelType w:val="multilevel"/>
    <w:tmpl w:val="8676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096179"/>
    <w:multiLevelType w:val="hybridMultilevel"/>
    <w:tmpl w:val="F2BEEEF0"/>
    <w:lvl w:ilvl="0" w:tplc="8AC4013A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szCs w:val="24"/>
        <w:vertAlign w:val="baseline"/>
      </w:rPr>
    </w:lvl>
    <w:lvl w:ilvl="1" w:tplc="09848E4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6A28DD"/>
    <w:multiLevelType w:val="hybridMultilevel"/>
    <w:tmpl w:val="D050127C"/>
    <w:lvl w:ilvl="0" w:tplc="9FA4D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B6869"/>
    <w:multiLevelType w:val="hybridMultilevel"/>
    <w:tmpl w:val="5EF2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BF204A"/>
    <w:multiLevelType w:val="hybridMultilevel"/>
    <w:tmpl w:val="74D69A40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3"/>
  </w:num>
  <w:num w:numId="11">
    <w:abstractNumId w:val="8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468"/>
    <w:rsid w:val="00011B38"/>
    <w:rsid w:val="00014088"/>
    <w:rsid w:val="000500CB"/>
    <w:rsid w:val="0008209B"/>
    <w:rsid w:val="000857AC"/>
    <w:rsid w:val="000A0B80"/>
    <w:rsid w:val="000B1EEB"/>
    <w:rsid w:val="000B535A"/>
    <w:rsid w:val="000C26D9"/>
    <w:rsid w:val="000F6210"/>
    <w:rsid w:val="00117AEC"/>
    <w:rsid w:val="00132603"/>
    <w:rsid w:val="001722EB"/>
    <w:rsid w:val="001B76FD"/>
    <w:rsid w:val="001F0FCC"/>
    <w:rsid w:val="0021259E"/>
    <w:rsid w:val="00223EFA"/>
    <w:rsid w:val="00223F8A"/>
    <w:rsid w:val="00261913"/>
    <w:rsid w:val="002B7E1C"/>
    <w:rsid w:val="002E4EED"/>
    <w:rsid w:val="002E7C60"/>
    <w:rsid w:val="00324661"/>
    <w:rsid w:val="003510A7"/>
    <w:rsid w:val="003E5B00"/>
    <w:rsid w:val="003F016E"/>
    <w:rsid w:val="003F562F"/>
    <w:rsid w:val="00442DB2"/>
    <w:rsid w:val="00475975"/>
    <w:rsid w:val="004948F3"/>
    <w:rsid w:val="004D19F4"/>
    <w:rsid w:val="004F638F"/>
    <w:rsid w:val="00561D41"/>
    <w:rsid w:val="005D7374"/>
    <w:rsid w:val="005F072C"/>
    <w:rsid w:val="00637E17"/>
    <w:rsid w:val="00637EA8"/>
    <w:rsid w:val="00653EA2"/>
    <w:rsid w:val="006A1D78"/>
    <w:rsid w:val="006C418B"/>
    <w:rsid w:val="006C66CD"/>
    <w:rsid w:val="006E2313"/>
    <w:rsid w:val="0070263F"/>
    <w:rsid w:val="00722FB0"/>
    <w:rsid w:val="007B1A2B"/>
    <w:rsid w:val="007C3245"/>
    <w:rsid w:val="007C63AB"/>
    <w:rsid w:val="007C7C1F"/>
    <w:rsid w:val="00813226"/>
    <w:rsid w:val="00820E10"/>
    <w:rsid w:val="0084117B"/>
    <w:rsid w:val="008F629A"/>
    <w:rsid w:val="008F6C29"/>
    <w:rsid w:val="0091415C"/>
    <w:rsid w:val="0094039F"/>
    <w:rsid w:val="00975720"/>
    <w:rsid w:val="009A7337"/>
    <w:rsid w:val="00A33119"/>
    <w:rsid w:val="00A35CA3"/>
    <w:rsid w:val="00A80CAD"/>
    <w:rsid w:val="00AA3A5A"/>
    <w:rsid w:val="00AB63C2"/>
    <w:rsid w:val="00AC754F"/>
    <w:rsid w:val="00AE2256"/>
    <w:rsid w:val="00AE68CB"/>
    <w:rsid w:val="00B16304"/>
    <w:rsid w:val="00B41999"/>
    <w:rsid w:val="00B5103C"/>
    <w:rsid w:val="00BC5B45"/>
    <w:rsid w:val="00BD0913"/>
    <w:rsid w:val="00BE3468"/>
    <w:rsid w:val="00C035CF"/>
    <w:rsid w:val="00C21DBF"/>
    <w:rsid w:val="00C23076"/>
    <w:rsid w:val="00C505EA"/>
    <w:rsid w:val="00C81B2B"/>
    <w:rsid w:val="00C86548"/>
    <w:rsid w:val="00CB0734"/>
    <w:rsid w:val="00CF0CEB"/>
    <w:rsid w:val="00D11F72"/>
    <w:rsid w:val="00D435E9"/>
    <w:rsid w:val="00D67AD3"/>
    <w:rsid w:val="00D73E8C"/>
    <w:rsid w:val="00D75B16"/>
    <w:rsid w:val="00D870AC"/>
    <w:rsid w:val="00DB343C"/>
    <w:rsid w:val="00DB5B18"/>
    <w:rsid w:val="00DC74C9"/>
    <w:rsid w:val="00DF471B"/>
    <w:rsid w:val="00E2538E"/>
    <w:rsid w:val="00E32A7A"/>
    <w:rsid w:val="00E422D3"/>
    <w:rsid w:val="00E5241E"/>
    <w:rsid w:val="00E527CB"/>
    <w:rsid w:val="00E5676B"/>
    <w:rsid w:val="00E72BC5"/>
    <w:rsid w:val="00EA668A"/>
    <w:rsid w:val="00EC27F2"/>
    <w:rsid w:val="00F0281F"/>
    <w:rsid w:val="00F90681"/>
    <w:rsid w:val="00FA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D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34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BE346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BE3468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BE346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E34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E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34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75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960</TotalTime>
  <Pages>15</Pages>
  <Words>2388</Words>
  <Characters>13612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25</cp:revision>
  <cp:lastPrinted>2014-11-07T03:43:00Z</cp:lastPrinted>
  <dcterms:created xsi:type="dcterms:W3CDTF">2014-11-07T02:58:00Z</dcterms:created>
  <dcterms:modified xsi:type="dcterms:W3CDTF">2022-10-17T16:31:00Z</dcterms:modified>
</cp:coreProperties>
</file>