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CA" w:rsidRPr="007C4AD0" w:rsidRDefault="006D65CA" w:rsidP="00C37094">
      <w:pPr>
        <w:pStyle w:val="NormalWeb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7C4AD0">
        <w:rPr>
          <w:color w:val="000000"/>
        </w:rPr>
        <w:t>Учитель: Колесникова С.А.</w:t>
      </w:r>
    </w:p>
    <w:p w:rsidR="006D65CA" w:rsidRPr="007C4AD0" w:rsidRDefault="006D65CA" w:rsidP="00C37094">
      <w:pPr>
        <w:pStyle w:val="NormalWeb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7C4AD0">
        <w:rPr>
          <w:color w:val="000000"/>
        </w:rPr>
        <w:t>учитель начальных классов ГОУ ЛНР «Брянковский УВК № 17»</w:t>
      </w:r>
    </w:p>
    <w:p w:rsidR="006D65CA" w:rsidRPr="007C4AD0" w:rsidRDefault="006D65CA" w:rsidP="00C3709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AD0">
        <w:rPr>
          <w:rFonts w:ascii="Times New Roman" w:hAnsi="Times New Roman"/>
          <w:color w:val="000000"/>
          <w:sz w:val="24"/>
          <w:szCs w:val="24"/>
        </w:rPr>
        <w:t>Предмет: литературное чтение</w:t>
      </w:r>
    </w:p>
    <w:p w:rsidR="006D65CA" w:rsidRPr="007C4AD0" w:rsidRDefault="006D65CA" w:rsidP="00C3709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AD0">
        <w:rPr>
          <w:rFonts w:ascii="Times New Roman" w:hAnsi="Times New Roman"/>
          <w:color w:val="000000"/>
          <w:sz w:val="24"/>
          <w:szCs w:val="24"/>
        </w:rPr>
        <w:t>Класс:3</w:t>
      </w:r>
    </w:p>
    <w:p w:rsidR="006D65CA" w:rsidRPr="007C4AD0" w:rsidRDefault="006D65CA" w:rsidP="00C3709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AD0">
        <w:rPr>
          <w:rFonts w:ascii="Times New Roman" w:hAnsi="Times New Roman"/>
          <w:color w:val="000000"/>
          <w:sz w:val="24"/>
          <w:szCs w:val="24"/>
        </w:rPr>
        <w:t>Тема. И. З. Суриков «Зима»</w:t>
      </w:r>
    </w:p>
    <w:p w:rsidR="006D65CA" w:rsidRPr="007C4AD0" w:rsidRDefault="006D65CA" w:rsidP="00C3709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4AD0">
        <w:rPr>
          <w:rStyle w:val="Strong"/>
          <w:b w:val="0"/>
          <w:color w:val="000000"/>
        </w:rPr>
        <w:t xml:space="preserve">Цель: </w:t>
      </w:r>
      <w:r w:rsidRPr="007C4AD0">
        <w:rPr>
          <w:color w:val="000000"/>
        </w:rPr>
        <w:t>формировать навык анализа и сравнения; познакомить обучающихся со стихотворением И. Сурикова «Зима»; развивать внимание, память, навыки выразительного чтения; воспитывать любовь к природе и русской словесности.</w:t>
      </w:r>
    </w:p>
    <w:p w:rsidR="006D65CA" w:rsidRPr="007C4AD0" w:rsidRDefault="006D65CA" w:rsidP="00662FF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4AD0">
        <w:rPr>
          <w:rStyle w:val="Strong"/>
          <w:b w:val="0"/>
          <w:color w:val="000000"/>
        </w:rPr>
        <w:t> Личностные: формировать</w:t>
      </w:r>
      <w:r w:rsidRPr="007C4AD0">
        <w:rPr>
          <w:color w:val="000000"/>
        </w:rPr>
        <w:t xml:space="preserve"> осознание российской граждан</w:t>
      </w:r>
      <w:r w:rsidRPr="007C4AD0">
        <w:rPr>
          <w:color w:val="000000"/>
          <w:w w:val="95"/>
        </w:rPr>
        <w:t>ской идентичности, сопричастности к прошлому, настоящему и</w:t>
      </w:r>
      <w:r w:rsidRPr="007C4AD0">
        <w:rPr>
          <w:color w:val="000000"/>
          <w:spacing w:val="1"/>
          <w:w w:val="95"/>
        </w:rPr>
        <w:t xml:space="preserve"> </w:t>
      </w:r>
      <w:r w:rsidRPr="007C4AD0">
        <w:rPr>
          <w:color w:val="000000"/>
        </w:rPr>
        <w:t>будущему</w:t>
      </w:r>
      <w:r w:rsidRPr="007C4AD0">
        <w:rPr>
          <w:color w:val="000000"/>
          <w:spacing w:val="-10"/>
        </w:rPr>
        <w:t xml:space="preserve"> </w:t>
      </w:r>
      <w:r w:rsidRPr="007C4AD0">
        <w:rPr>
          <w:color w:val="000000"/>
        </w:rPr>
        <w:t>своей</w:t>
      </w:r>
      <w:r w:rsidRPr="007C4AD0">
        <w:rPr>
          <w:color w:val="000000"/>
          <w:spacing w:val="-10"/>
        </w:rPr>
        <w:t xml:space="preserve"> </w:t>
      </w:r>
      <w:r w:rsidRPr="007C4AD0">
        <w:rPr>
          <w:color w:val="000000"/>
        </w:rPr>
        <w:t>страны</w:t>
      </w:r>
      <w:r w:rsidRPr="007C4AD0">
        <w:rPr>
          <w:color w:val="000000"/>
          <w:spacing w:val="-10"/>
        </w:rPr>
        <w:t xml:space="preserve"> </w:t>
      </w:r>
      <w:r w:rsidRPr="007C4AD0">
        <w:rPr>
          <w:color w:val="000000"/>
        </w:rPr>
        <w:t>и</w:t>
      </w:r>
      <w:r w:rsidRPr="007C4AD0">
        <w:rPr>
          <w:color w:val="000000"/>
          <w:spacing w:val="-10"/>
        </w:rPr>
        <w:t xml:space="preserve"> </w:t>
      </w:r>
      <w:r w:rsidRPr="007C4AD0">
        <w:rPr>
          <w:color w:val="000000"/>
        </w:rPr>
        <w:t>родного</w:t>
      </w:r>
      <w:r w:rsidRPr="007C4AD0">
        <w:rPr>
          <w:color w:val="000000"/>
          <w:spacing w:val="-10"/>
        </w:rPr>
        <w:t xml:space="preserve"> </w:t>
      </w:r>
      <w:r w:rsidRPr="007C4AD0">
        <w:rPr>
          <w:color w:val="000000"/>
        </w:rPr>
        <w:t>края,</w:t>
      </w:r>
      <w:r w:rsidRPr="007C4AD0">
        <w:rPr>
          <w:color w:val="000000"/>
          <w:spacing w:val="-10"/>
        </w:rPr>
        <w:t xml:space="preserve"> </w:t>
      </w:r>
      <w:r w:rsidRPr="007C4AD0">
        <w:rPr>
          <w:color w:val="000000"/>
        </w:rPr>
        <w:t>проявлять</w:t>
      </w:r>
      <w:r w:rsidRPr="007C4AD0">
        <w:rPr>
          <w:color w:val="000000"/>
          <w:spacing w:val="-10"/>
        </w:rPr>
        <w:t xml:space="preserve"> </w:t>
      </w:r>
      <w:r w:rsidRPr="007C4AD0">
        <w:rPr>
          <w:color w:val="000000"/>
        </w:rPr>
        <w:t xml:space="preserve">уважения </w:t>
      </w:r>
      <w:r w:rsidRPr="007C4AD0">
        <w:rPr>
          <w:color w:val="000000"/>
          <w:w w:val="95"/>
        </w:rPr>
        <w:t>к традициям и культуре своего народа в процессе восприятия и анализа произведений представителей</w:t>
      </w:r>
      <w:r w:rsidRPr="007C4AD0">
        <w:rPr>
          <w:color w:val="000000"/>
          <w:spacing w:val="1"/>
          <w:w w:val="95"/>
        </w:rPr>
        <w:t xml:space="preserve"> </w:t>
      </w:r>
      <w:r w:rsidRPr="007C4AD0">
        <w:rPr>
          <w:color w:val="000000"/>
          <w:w w:val="95"/>
        </w:rPr>
        <w:t>русской</w:t>
      </w:r>
      <w:r w:rsidRPr="007C4AD0">
        <w:rPr>
          <w:color w:val="000000"/>
          <w:spacing w:val="-10"/>
          <w:w w:val="95"/>
        </w:rPr>
        <w:t xml:space="preserve"> </w:t>
      </w:r>
      <w:r w:rsidRPr="007C4AD0">
        <w:rPr>
          <w:color w:val="000000"/>
          <w:w w:val="95"/>
        </w:rPr>
        <w:t>литературы.</w:t>
      </w:r>
    </w:p>
    <w:p w:rsidR="006D65CA" w:rsidRPr="007C4AD0" w:rsidRDefault="006D65CA" w:rsidP="00F1458A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7C4AD0">
        <w:rPr>
          <w:rStyle w:val="Strong"/>
          <w:b w:val="0"/>
          <w:color w:val="000000"/>
        </w:rPr>
        <w:t>Метапредметные:</w:t>
      </w:r>
      <w:r w:rsidRPr="007C4AD0">
        <w:rPr>
          <w:color w:val="000000"/>
        </w:rPr>
        <w:t xml:space="preserve"> планировать учебное сотрудничество, постановку вопросов, умение с достаточной точностью и полнотой выражать свои мысли.       </w:t>
      </w:r>
    </w:p>
    <w:p w:rsidR="006D65CA" w:rsidRPr="007C4AD0" w:rsidRDefault="006D65CA" w:rsidP="00F1458A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7C4AD0">
        <w:rPr>
          <w:rStyle w:val="Strong"/>
          <w:b w:val="0"/>
          <w:color w:val="000000"/>
        </w:rPr>
        <w:t>Предметные: научить об</w:t>
      </w:r>
      <w:r w:rsidRPr="007C4AD0">
        <w:rPr>
          <w:color w:val="000000"/>
        </w:rPr>
        <w:t>учающихся выразительно читать стихотворения, передавать с помощью интонации настроение поэта; наблюдать за жизнью слов в художественном тексте, объяснять выражения в лирическом тексте; наблюдать за сравнением как средством создания зимней картины природы в стихотворе</w:t>
      </w:r>
      <w:r w:rsidRPr="007C4AD0">
        <w:rPr>
          <w:color w:val="000000"/>
        </w:rPr>
        <w:softHyphen/>
        <w:t>нии.</w:t>
      </w:r>
    </w:p>
    <w:p w:rsidR="006D65CA" w:rsidRPr="007C4AD0" w:rsidRDefault="006D65CA" w:rsidP="00662FF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4AD0">
        <w:rPr>
          <w:rStyle w:val="Strong"/>
          <w:b w:val="0"/>
          <w:color w:val="000000"/>
        </w:rPr>
        <w:t>Тип урока:</w:t>
      </w:r>
      <w:r w:rsidRPr="007C4AD0">
        <w:rPr>
          <w:color w:val="000000"/>
        </w:rPr>
        <w:t xml:space="preserve"> урок </w:t>
      </w:r>
      <w:r w:rsidRPr="007C4AD0">
        <w:rPr>
          <w:rStyle w:val="Strong"/>
          <w:b w:val="0"/>
          <w:color w:val="000000"/>
        </w:rPr>
        <w:t>усвоения новых знаний.</w:t>
      </w:r>
    </w:p>
    <w:p w:rsidR="006D65CA" w:rsidRPr="007C4AD0" w:rsidRDefault="006D65CA" w:rsidP="00662FF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AD0">
        <w:rPr>
          <w:rFonts w:ascii="Times New Roman" w:hAnsi="Times New Roman"/>
          <w:color w:val="000000"/>
          <w:sz w:val="24"/>
          <w:szCs w:val="24"/>
        </w:rPr>
        <w:t xml:space="preserve">Оборудование: учебник «Литературное чтение».3 класс. Учеб. для общеобразоват. организаций. В 2 ч. Ч.1/ </w:t>
      </w:r>
      <w:r w:rsidRPr="007C4AD0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7C4AD0">
        <w:rPr>
          <w:rFonts w:ascii="Times New Roman" w:hAnsi="Times New Roman"/>
          <w:color w:val="000000"/>
          <w:sz w:val="24"/>
          <w:szCs w:val="24"/>
        </w:rPr>
        <w:t>Л.Ф. Климанова и др.</w:t>
      </w:r>
      <w:r w:rsidRPr="007C4AD0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7C4AD0">
        <w:rPr>
          <w:rFonts w:ascii="Times New Roman" w:hAnsi="Times New Roman"/>
          <w:color w:val="000000"/>
          <w:sz w:val="24"/>
          <w:szCs w:val="24"/>
        </w:rPr>
        <w:t xml:space="preserve">.- 13-е изд. </w:t>
      </w:r>
    </w:p>
    <w:p w:rsidR="006D65CA" w:rsidRPr="007C4AD0" w:rsidRDefault="006D65CA" w:rsidP="00662FF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AD0">
        <w:rPr>
          <w:rFonts w:ascii="Times New Roman" w:hAnsi="Times New Roman"/>
          <w:color w:val="000000"/>
          <w:sz w:val="24"/>
          <w:szCs w:val="24"/>
        </w:rPr>
        <w:t>- М.: Просвещение, 2022.- 160 с.: ил. – (Школа России), сборник стихотворений И.З. Сурикова,  ноутбук, презентация, репродукции картин.</w:t>
      </w:r>
    </w:p>
    <w:p w:rsidR="006D65CA" w:rsidRPr="007C4AD0" w:rsidRDefault="006D65CA" w:rsidP="005B3C5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C4AD0">
        <w:rPr>
          <w:rFonts w:ascii="Times New Roman" w:hAnsi="Times New Roman"/>
          <w:color w:val="000000"/>
          <w:sz w:val="24"/>
          <w:szCs w:val="24"/>
        </w:rPr>
        <w:t>Ход урока</w:t>
      </w:r>
    </w:p>
    <w:p w:rsidR="006D65CA" w:rsidRPr="007C4AD0" w:rsidRDefault="006D65CA" w:rsidP="00662F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4AD0">
        <w:rPr>
          <w:color w:val="000000"/>
        </w:rPr>
        <w:t xml:space="preserve">         I. Организационный момент.</w:t>
      </w:r>
    </w:p>
    <w:p w:rsidR="006D65CA" w:rsidRPr="007C4AD0" w:rsidRDefault="006D65CA" w:rsidP="00662FF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4AD0">
        <w:rPr>
          <w:rFonts w:ascii="Times New Roman" w:hAnsi="Times New Roman"/>
          <w:color w:val="000000"/>
          <w:sz w:val="24"/>
          <w:szCs w:val="24"/>
        </w:rPr>
        <w:t xml:space="preserve">        II.  Актуализация опорных знаний.</w:t>
      </w:r>
    </w:p>
    <w:p w:rsidR="006D65CA" w:rsidRPr="007C4AD0" w:rsidRDefault="006D65CA" w:rsidP="00662FF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AD0">
        <w:rPr>
          <w:rFonts w:ascii="Times New Roman" w:hAnsi="Times New Roman"/>
          <w:color w:val="000000"/>
          <w:sz w:val="24"/>
          <w:szCs w:val="24"/>
        </w:rPr>
        <w:t>1.Активное чтение.</w:t>
      </w:r>
    </w:p>
    <w:p w:rsidR="006D65CA" w:rsidRPr="007C4AD0" w:rsidRDefault="006D65CA" w:rsidP="00662FF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AD0">
        <w:rPr>
          <w:rFonts w:ascii="Times New Roman" w:hAnsi="Times New Roman"/>
          <w:color w:val="000000"/>
          <w:sz w:val="24"/>
          <w:szCs w:val="24"/>
        </w:rPr>
        <w:t>2.Беседа.</w:t>
      </w:r>
    </w:p>
    <w:p w:rsidR="006D65CA" w:rsidRPr="007C4AD0" w:rsidRDefault="006D65CA" w:rsidP="00662FF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AD0">
        <w:rPr>
          <w:rFonts w:ascii="Times New Roman" w:hAnsi="Times New Roman"/>
          <w:color w:val="000000"/>
          <w:sz w:val="24"/>
          <w:szCs w:val="24"/>
        </w:rPr>
        <w:t>-Ребята, какое сейчас наступило время года?</w:t>
      </w:r>
    </w:p>
    <w:p w:rsidR="006D65CA" w:rsidRPr="007C4AD0" w:rsidRDefault="006D65CA" w:rsidP="00662FF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AD0">
        <w:rPr>
          <w:rFonts w:ascii="Times New Roman" w:hAnsi="Times New Roman"/>
          <w:color w:val="000000"/>
          <w:sz w:val="24"/>
          <w:szCs w:val="24"/>
        </w:rPr>
        <w:t>-Какие зимние месяцы вы знаете? (слайд 2)</w:t>
      </w:r>
    </w:p>
    <w:p w:rsidR="006D65CA" w:rsidRPr="007C4AD0" w:rsidRDefault="006D65CA" w:rsidP="00662FF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AD0">
        <w:rPr>
          <w:rFonts w:ascii="Times New Roman" w:hAnsi="Times New Roman"/>
          <w:color w:val="000000"/>
          <w:sz w:val="24"/>
          <w:szCs w:val="24"/>
        </w:rPr>
        <w:t>-Чем зимние месяцы лучше, чем весенние?</w:t>
      </w:r>
    </w:p>
    <w:p w:rsidR="006D65CA" w:rsidRPr="007C4AD0" w:rsidRDefault="006D65CA" w:rsidP="00662FF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AD0">
        <w:rPr>
          <w:rFonts w:ascii="Times New Roman" w:hAnsi="Times New Roman"/>
          <w:color w:val="000000"/>
          <w:sz w:val="24"/>
          <w:szCs w:val="24"/>
        </w:rPr>
        <w:t>-Дети, а кто из вас знает стихотворение о зиме?</w:t>
      </w:r>
    </w:p>
    <w:p w:rsidR="006D65CA" w:rsidRPr="007C4AD0" w:rsidRDefault="006D65CA" w:rsidP="00662FF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AD0">
        <w:rPr>
          <w:rFonts w:ascii="Times New Roman" w:hAnsi="Times New Roman"/>
          <w:color w:val="000000"/>
          <w:sz w:val="24"/>
          <w:szCs w:val="24"/>
        </w:rPr>
        <w:t>- А чем богатые зимние месяцы? (Праздниками)</w:t>
      </w:r>
    </w:p>
    <w:p w:rsidR="006D65CA" w:rsidRPr="007C4AD0" w:rsidRDefault="006D65CA" w:rsidP="00662FF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AD0">
        <w:rPr>
          <w:rFonts w:ascii="Times New Roman" w:hAnsi="Times New Roman"/>
          <w:color w:val="000000"/>
          <w:sz w:val="24"/>
          <w:szCs w:val="24"/>
        </w:rPr>
        <w:t>- Кто знает, какие народные праздники празднуют в декабре?</w:t>
      </w:r>
    </w:p>
    <w:p w:rsidR="006D65CA" w:rsidRPr="007C4AD0" w:rsidRDefault="006D65CA" w:rsidP="00662FF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AD0">
        <w:rPr>
          <w:rFonts w:ascii="Times New Roman" w:hAnsi="Times New Roman"/>
          <w:color w:val="000000"/>
          <w:sz w:val="24"/>
          <w:szCs w:val="24"/>
        </w:rPr>
        <w:t>1 декабря- праздник Платона и Романа.</w:t>
      </w:r>
    </w:p>
    <w:p w:rsidR="006D65CA" w:rsidRPr="007C4AD0" w:rsidRDefault="006D65CA" w:rsidP="00662FF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AD0">
        <w:rPr>
          <w:rFonts w:ascii="Times New Roman" w:hAnsi="Times New Roman"/>
          <w:color w:val="000000"/>
          <w:sz w:val="24"/>
          <w:szCs w:val="24"/>
        </w:rPr>
        <w:t>( Какой Платон и Роман, такая будет и зима.)</w:t>
      </w:r>
    </w:p>
    <w:p w:rsidR="006D65CA" w:rsidRPr="007C4AD0" w:rsidRDefault="006D65CA" w:rsidP="00662FF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AD0">
        <w:rPr>
          <w:rFonts w:ascii="Times New Roman" w:hAnsi="Times New Roman"/>
          <w:color w:val="000000"/>
          <w:sz w:val="24"/>
          <w:szCs w:val="24"/>
        </w:rPr>
        <w:t>3 декабря- «Прокл».</w:t>
      </w:r>
    </w:p>
    <w:p w:rsidR="006D65CA" w:rsidRPr="007C4AD0" w:rsidRDefault="006D65CA" w:rsidP="00662FF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AD0">
        <w:rPr>
          <w:rFonts w:ascii="Times New Roman" w:hAnsi="Times New Roman"/>
          <w:color w:val="000000"/>
          <w:sz w:val="24"/>
          <w:szCs w:val="24"/>
        </w:rPr>
        <w:t>(Если 3 декабря пошёл снег, значит 3 июня пойдёт дождь.)</w:t>
      </w:r>
    </w:p>
    <w:p w:rsidR="006D65CA" w:rsidRPr="007C4AD0" w:rsidRDefault="006D65CA" w:rsidP="00662FF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AD0">
        <w:rPr>
          <w:rFonts w:ascii="Times New Roman" w:hAnsi="Times New Roman"/>
          <w:color w:val="000000"/>
          <w:sz w:val="24"/>
          <w:szCs w:val="24"/>
        </w:rPr>
        <w:t>4 декабря- «Введение в храм Святой Богородицы». Ещё называют «Введение».</w:t>
      </w:r>
    </w:p>
    <w:p w:rsidR="006D65CA" w:rsidRPr="007C4AD0" w:rsidRDefault="006D65CA" w:rsidP="00662FF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AD0">
        <w:rPr>
          <w:rFonts w:ascii="Times New Roman" w:hAnsi="Times New Roman"/>
          <w:color w:val="000000"/>
          <w:sz w:val="24"/>
          <w:szCs w:val="24"/>
        </w:rPr>
        <w:t>(В этот день только начинает отдыхать земля, поэтому нельзя копать землю к Благовещению, до 7 апреля.)</w:t>
      </w:r>
    </w:p>
    <w:p w:rsidR="006D65CA" w:rsidRPr="007C4AD0" w:rsidRDefault="006D65CA" w:rsidP="00662FF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4A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(Этот день в народном сознании ассоциировался с началом зимы, с вступлением зимы в свои права. Катались на санках, лыжах, ледянках.)</w:t>
      </w:r>
    </w:p>
    <w:p w:rsidR="006D65CA" w:rsidRPr="007C4AD0" w:rsidRDefault="006D65CA" w:rsidP="00662FF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4A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На Введенье делались пробные заезды на санях.</w:t>
      </w:r>
    </w:p>
    <w:p w:rsidR="006D65CA" w:rsidRPr="007C4AD0" w:rsidRDefault="006D65CA" w:rsidP="00662FF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4A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Давайте сейчас прочитаем скороговорку о санях. (слайд 3)</w:t>
      </w:r>
    </w:p>
    <w:p w:rsidR="006D65CA" w:rsidRPr="007C4AD0" w:rsidRDefault="006D65CA" w:rsidP="00662FF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Везёт Сенька Саньку</w:t>
      </w:r>
    </w:p>
    <w:p w:rsidR="006D65CA" w:rsidRPr="007C4AD0" w:rsidRDefault="006D65CA" w:rsidP="00662FF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Сонькой на санках. </w:t>
      </w:r>
    </w:p>
    <w:p w:rsidR="006D65CA" w:rsidRPr="007C4AD0" w:rsidRDefault="006D65CA" w:rsidP="00662FF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Санки — скок, </w:t>
      </w:r>
    </w:p>
    <w:p w:rsidR="006D65CA" w:rsidRPr="007C4AD0" w:rsidRDefault="006D65CA" w:rsidP="00662FF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Сеньку — с ног,</w:t>
      </w:r>
    </w:p>
    <w:p w:rsidR="006D65CA" w:rsidRPr="007C4AD0" w:rsidRDefault="006D65CA" w:rsidP="00662FF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Соньку — в лоб,</w:t>
      </w:r>
    </w:p>
    <w:p w:rsidR="006D65CA" w:rsidRPr="007C4AD0" w:rsidRDefault="006D65CA" w:rsidP="00662FF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все в сугроб.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-  Прочитайте жужжащим способом.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- Прочитайте скороговорку медленно.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- Прочитайте скороговорку быстро.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- Прочитайте с удивлением.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- Прочитайте с восхищением.</w:t>
      </w:r>
    </w:p>
    <w:p w:rsidR="006D65CA" w:rsidRPr="007C4AD0" w:rsidRDefault="006D65CA" w:rsidP="00662FF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AD0">
        <w:rPr>
          <w:rFonts w:ascii="Times New Roman" w:hAnsi="Times New Roman"/>
          <w:color w:val="000000"/>
          <w:sz w:val="24"/>
          <w:szCs w:val="24"/>
        </w:rPr>
        <w:t>5 декабря- «Прокоп».</w:t>
      </w:r>
    </w:p>
    <w:p w:rsidR="006D65CA" w:rsidRPr="007C4AD0" w:rsidRDefault="006D65CA" w:rsidP="00662FF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AD0">
        <w:rPr>
          <w:rFonts w:ascii="Times New Roman" w:hAnsi="Times New Roman"/>
          <w:color w:val="000000"/>
          <w:sz w:val="24"/>
          <w:szCs w:val="24"/>
        </w:rPr>
        <w:t>(В этот день устанавливали хороший санный путь.)</w:t>
      </w:r>
    </w:p>
    <w:p w:rsidR="006D65CA" w:rsidRPr="007C4AD0" w:rsidRDefault="006D65CA" w:rsidP="00662FF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AD0">
        <w:rPr>
          <w:rFonts w:ascii="Times New Roman" w:hAnsi="Times New Roman"/>
          <w:color w:val="000000"/>
          <w:sz w:val="24"/>
          <w:szCs w:val="24"/>
        </w:rPr>
        <w:t>6 декабря- «Митрофан».</w:t>
      </w:r>
    </w:p>
    <w:p w:rsidR="006D65CA" w:rsidRPr="007C4AD0" w:rsidRDefault="006D65CA" w:rsidP="00662FF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AD0">
        <w:rPr>
          <w:rFonts w:ascii="Times New Roman" w:hAnsi="Times New Roman"/>
          <w:color w:val="000000"/>
          <w:sz w:val="24"/>
          <w:szCs w:val="24"/>
        </w:rPr>
        <w:t>(6 декабря девушки варят яйца и играют в игры.)</w:t>
      </w:r>
    </w:p>
    <w:p w:rsidR="006D65CA" w:rsidRPr="007C4AD0" w:rsidRDefault="006D65CA" w:rsidP="00662FF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AD0">
        <w:rPr>
          <w:rFonts w:ascii="Times New Roman" w:hAnsi="Times New Roman"/>
          <w:color w:val="000000"/>
          <w:sz w:val="24"/>
          <w:szCs w:val="24"/>
        </w:rPr>
        <w:t>7 декабря- «День Екатерины- Санницы».</w:t>
      </w:r>
    </w:p>
    <w:p w:rsidR="006D65CA" w:rsidRPr="007C4AD0" w:rsidRDefault="006D65CA" w:rsidP="00662FF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AD0">
        <w:rPr>
          <w:rFonts w:ascii="Times New Roman" w:hAnsi="Times New Roman"/>
          <w:color w:val="000000"/>
          <w:sz w:val="24"/>
          <w:szCs w:val="24"/>
        </w:rPr>
        <w:t>(</w:t>
      </w: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Это были дни катания на санях. «Катеринин день пришёл – катание привёл». «С Катерины зима доймё</w:t>
      </w:r>
      <w:bookmarkStart w:id="0" w:name="_GoBack"/>
      <w:bookmarkEnd w:id="0"/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т, не мытьём, так катаньем ,не голодом, так холодом».)</w:t>
      </w:r>
    </w:p>
    <w:p w:rsidR="006D65CA" w:rsidRPr="007C4AD0" w:rsidRDefault="006D65CA" w:rsidP="00662FF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AD0">
        <w:rPr>
          <w:rFonts w:ascii="Times New Roman" w:hAnsi="Times New Roman"/>
          <w:color w:val="000000"/>
          <w:sz w:val="24"/>
          <w:szCs w:val="24"/>
        </w:rPr>
        <w:t>(</w:t>
      </w: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В этот день были гонки на санях. И стар, и млад собирались на возвышении, а молодые парни соревновались в удали, сноровке, силе.)</w:t>
      </w:r>
    </w:p>
    <w:p w:rsidR="006D65CA" w:rsidRPr="007C4AD0" w:rsidRDefault="006D65CA" w:rsidP="00662FF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AD0">
        <w:rPr>
          <w:rFonts w:ascii="Times New Roman" w:hAnsi="Times New Roman"/>
          <w:color w:val="000000"/>
          <w:sz w:val="24"/>
          <w:szCs w:val="24"/>
        </w:rPr>
        <w:t>- Ребята, отгадайте загадку.</w:t>
      </w:r>
    </w:p>
    <w:p w:rsidR="006D65CA" w:rsidRPr="007C4AD0" w:rsidRDefault="006D65CA" w:rsidP="00662FFD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7C4AD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Сперва с горы летишь на них,</w:t>
      </w:r>
    </w:p>
    <w:p w:rsidR="006D65CA" w:rsidRPr="007C4AD0" w:rsidRDefault="006D65CA" w:rsidP="00662FFD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7C4AD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А после в гору тянешь их. (Санки)</w:t>
      </w:r>
    </w:p>
    <w:p w:rsidR="006D65CA" w:rsidRPr="007C4AD0" w:rsidRDefault="006D65CA" w:rsidP="00662FFD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7C4AD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10 декабря- «Роман».</w:t>
      </w:r>
    </w:p>
    <w:p w:rsidR="006D65CA" w:rsidRPr="007C4AD0" w:rsidRDefault="006D65CA" w:rsidP="00662FFD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7C4AD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(К этому дню Романа рыбы должны спрятаться в зимние ямы, приготовиться к зимовке.)</w:t>
      </w:r>
    </w:p>
    <w:p w:rsidR="006D65CA" w:rsidRPr="007C4AD0" w:rsidRDefault="006D65CA" w:rsidP="00662FFD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7C4AD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12 декабря- «Парамон».</w:t>
      </w:r>
    </w:p>
    <w:p w:rsidR="006D65CA" w:rsidRPr="007C4AD0" w:rsidRDefault="006D65CA" w:rsidP="00662FFD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7C4AD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( Если будет утро красное- быть декабрю ясным. Зима без снега- не будет снега.)</w:t>
      </w:r>
    </w:p>
    <w:p w:rsidR="006D65CA" w:rsidRPr="007C4AD0" w:rsidRDefault="006D65CA" w:rsidP="00662FFD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7C4AD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13 декабря- «Праздник Андрея Первозванного.)</w:t>
      </w:r>
    </w:p>
    <w:p w:rsidR="006D65CA" w:rsidRPr="007C4AD0" w:rsidRDefault="006D65CA" w:rsidP="00662FFD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7C4AD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( В этот день женщины не пекли хлеб, не шили.)</w:t>
      </w:r>
    </w:p>
    <w:p w:rsidR="006D65CA" w:rsidRPr="007C4AD0" w:rsidRDefault="006D65CA" w:rsidP="00662FFD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7C4AD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14 декабря- «Грамотник- День пророка Наума».</w:t>
      </w:r>
    </w:p>
    <w:p w:rsidR="006D65CA" w:rsidRPr="007C4AD0" w:rsidRDefault="006D65CA" w:rsidP="00662FFD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( </w:t>
      </w: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Именно в этот день раньше  дети  начинали учить азбуку и грамоту и счёт и шли на первый в их жизни урок к учителю.)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right="30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- Давайте вслушаемся в имя Наум = на+ ум.  Говаривали так: Пророк Наум наставит на ум. (слайд 4)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right="30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Загадка. (слайд 5)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right="30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Чёрные, кривые,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right="30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От рожденья все немые,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right="30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А как встанут в ряд-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right="30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Так заговорят. (Буквы)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right="30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- Наум- покровитель ума, знаний, а поэтому крестьяне были убеждены, если на праздник пророка начать обучение, то ребёнок получит хорошие знания.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right="30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И чтобы правильно и бегло читать, нам с вами надо выполнить упражнения для артикуляционного тренинга.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right="30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1.Упражнения для губ. (слайд 6)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right="30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7C4AD0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7C4AD0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7C4AD0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C4AD0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7C4AD0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7C4AD0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7C4AD0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C4AD0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7C4AD0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7C4AD0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э</w:t>
      </w:r>
      <w:r w:rsidRPr="007C4AD0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7C4AD0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7C4AD0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right="30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2. Упражнения для развития голосового аппарата «Прыжок в воду».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right="30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Упражнение сопровождается движением руки, рисующей прыжок. Рука движется свободно, легко, плавно и мягко.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right="30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Свободно и легко звучит голос, поднимаясь и опускаясь. Затем убыстряйте темп, легко взбегая на вышку. (слайд 7)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left="300" w:right="300" w:firstLine="709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7C4AD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Вот оборот:</w:t>
      </w:r>
    </w:p>
    <w:p w:rsidR="006D65CA" w:rsidRPr="007C4AD0" w:rsidRDefault="006D65CA" w:rsidP="006C1EEA">
      <w:pPr>
        <w:shd w:val="clear" w:color="auto" w:fill="FFFFFF"/>
        <w:spacing w:after="0" w:line="240" w:lineRule="auto"/>
        <w:ind w:right="30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вышку я легко взбегаю.                И вниз </w:t>
      </w:r>
    </w:p>
    <w:p w:rsidR="006D65CA" w:rsidRPr="007C4AD0" w:rsidRDefault="006D65CA" w:rsidP="006C1EEA">
      <w:pPr>
        <w:shd w:val="clear" w:color="auto" w:fill="FFFFFF"/>
        <w:spacing w:after="0" w:line="240" w:lineRule="auto"/>
        <w:ind w:right="30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Прыжок!                                               стрелой.                                                       </w:t>
      </w:r>
    </w:p>
    <w:p w:rsidR="006D65CA" w:rsidRPr="007C4AD0" w:rsidRDefault="006D65CA" w:rsidP="006C1EEA">
      <w:pPr>
        <w:shd w:val="clear" w:color="auto" w:fill="FFFFFF"/>
        <w:spacing w:after="0" w:line="240" w:lineRule="auto"/>
        <w:ind w:right="30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Как птица я…                                      Скрываюсь быстро</w:t>
      </w:r>
    </w:p>
    <w:p w:rsidR="006D65CA" w:rsidRPr="007C4AD0" w:rsidRDefault="006D65CA" w:rsidP="006C1EEA">
      <w:pPr>
        <w:shd w:val="clear" w:color="auto" w:fill="FFFFFF"/>
        <w:spacing w:after="0" w:line="240" w:lineRule="auto"/>
        <w:ind w:right="30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взлетаю.                                              Под водой.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right="30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17 декабря- «Варвара».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right="30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(Этот праздник празднуют только женщины. В этот день варят вареники. Говорят, Святая Варвара ночь украла.)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right="30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18 декабря- «Сава».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right="30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(На Саву нельзя ругаться тому хозяину, у которого есть лошадь.)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right="30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19 декабря- «Микола зимний».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right="30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(Это один из самых значимых народных праздников декабря. Никола – угодник – один из самых почитаемых на Руси святых. В этот день готовился праздничный стол. Разворачивались шумные Никольские ярмарки, в которых непременно торговали и излишками зерна.)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right="30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- А ещё Николай – это защитник детей. А к вам приходил святой Николай, приносил подарки?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right="30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22 декабря- «Анна зимняя».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left="300" w:right="30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(Самый короткий день в году – день зимнего солнцеворота.)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left="300" w:right="30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25 декабря- «Спиридон- солнцеворот, Спиридон- поворот).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left="300" w:right="30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(Так прозвали в народе  праздник чудотворца Спиридона. С этого дня солнце поворачивает на лето, а зима — на мороз.)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left="300" w:right="30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- Ребята, сейчас мы с вами вспомнили народные праздники, которые отмечают в декабре. А какие зимние развлечения вы знаете?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left="300" w:right="30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Проверка домашнего задания.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left="300" w:right="30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Работа по учебнику с. 48-49. 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left="300" w:right="30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Чтение стихотворения «Детство».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left="300" w:right="30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Беседа.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left="300" w:right="30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-От чьего имени говорится в стихотворении?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left="300" w:right="30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-Почему меняется настроение поэта? Найдите слова, которые подтверждают это.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left="300" w:right="30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- Можно ли про вьюгу сказать, что она воет?</w:t>
      </w:r>
    </w:p>
    <w:p w:rsidR="006D65CA" w:rsidRPr="007C4AD0" w:rsidRDefault="006D65CA" w:rsidP="00662F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- В каких строках выражена главная мысль стихотворения?</w:t>
      </w:r>
    </w:p>
    <w:p w:rsidR="006D65CA" w:rsidRPr="007C4AD0" w:rsidRDefault="006D65CA" w:rsidP="00662F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AD0">
        <w:rPr>
          <w:rFonts w:ascii="Times New Roman" w:hAnsi="Times New Roman"/>
          <w:color w:val="000000"/>
          <w:sz w:val="24"/>
          <w:szCs w:val="24"/>
        </w:rPr>
        <w:t>3.Физкультминутка «Зима»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4A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  зимой в снежки играем, мы играем.         (имитация лепки снежков)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4A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сугробам мы шагаем, мы шагаем.              (шагаем, высоко обнимая колени)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4A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на лыжах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мы бежим, мы бежим.          </w:t>
      </w:r>
      <w:r w:rsidRPr="007C4A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(пружинистые движения на на месте, широкие взмахи  руками, руки согнуты в локтях)             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4A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коньках по льду скользим, мы скользим.    (плавные пружинистые движения руки согнуты в локтях)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4A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снегурочк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лепим мы, лепим мы .        </w:t>
      </w:r>
      <w:r w:rsidRPr="007C4A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(соответствующие движения)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4A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Гостью-зиму любим мы, любим мы.   (развести руки в поклоне и поставить на пояс)</w:t>
      </w:r>
    </w:p>
    <w:p w:rsidR="006D65CA" w:rsidRPr="007C4AD0" w:rsidRDefault="006D65CA" w:rsidP="00662FF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4AD0">
        <w:rPr>
          <w:color w:val="000000"/>
        </w:rPr>
        <w:t>III.  Постановка проблемы (создание проблемной ситуации).</w:t>
      </w:r>
    </w:p>
    <w:p w:rsidR="006D65CA" w:rsidRPr="007C4AD0" w:rsidRDefault="006D65CA" w:rsidP="00662FF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4AD0">
        <w:rPr>
          <w:color w:val="000000"/>
        </w:rPr>
        <w:t>- Чтобы узнать тему нашего урока, нужно отгадать загадку.(слайд 8)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Бел, да не сахар, ног нет, да идёт,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 всех садится, никого не боится.</w:t>
      </w: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 (Снег)</w:t>
      </w:r>
    </w:p>
    <w:p w:rsidR="006D65CA" w:rsidRPr="007C4AD0" w:rsidRDefault="006D65CA" w:rsidP="00662FF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4AD0">
        <w:rPr>
          <w:color w:val="000000"/>
        </w:rPr>
        <w:t>-  Вспомните, как появляется первый снег?</w:t>
      </w:r>
    </w:p>
    <w:p w:rsidR="006D65CA" w:rsidRPr="007C4AD0" w:rsidRDefault="006D65CA" w:rsidP="00662FF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4AD0">
        <w:rPr>
          <w:color w:val="000000"/>
        </w:rPr>
        <w:t xml:space="preserve"> - Что происходит в это время в природе? </w:t>
      </w:r>
    </w:p>
    <w:p w:rsidR="006D65CA" w:rsidRPr="007C4AD0" w:rsidRDefault="006D65CA" w:rsidP="00662FF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4AD0">
        <w:rPr>
          <w:color w:val="000000"/>
        </w:rPr>
        <w:t>- Кто из вас наблюдал появление первого снега в природе, т. е. долго смотрел, как идёт снег?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-Отгадайте ещё одну загадку. (слайд 9)</w:t>
      </w:r>
    </w:p>
    <w:p w:rsidR="006D65CA" w:rsidRPr="007C4AD0" w:rsidRDefault="006D65CA" w:rsidP="00662FF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2"/>
          <w:shd w:val="clear" w:color="auto" w:fill="FFFFFF"/>
        </w:rPr>
      </w:pPr>
      <w:r w:rsidRPr="007C4AD0">
        <w:rPr>
          <w:color w:val="000000"/>
          <w:spacing w:val="-2"/>
          <w:shd w:val="clear" w:color="auto" w:fill="FFFFFF"/>
        </w:rPr>
        <w:t>Лес укрыла одеялом,</w:t>
      </w:r>
    </w:p>
    <w:p w:rsidR="006D65CA" w:rsidRPr="007C4AD0" w:rsidRDefault="006D65CA" w:rsidP="00662FF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2"/>
          <w:shd w:val="clear" w:color="auto" w:fill="FFFFFF"/>
        </w:rPr>
      </w:pPr>
      <w:r w:rsidRPr="007C4AD0">
        <w:rPr>
          <w:color w:val="000000"/>
          <w:spacing w:val="-2"/>
          <w:shd w:val="clear" w:color="auto" w:fill="FFFFFF"/>
        </w:rPr>
        <w:t>Льдом озера заковала,</w:t>
      </w:r>
    </w:p>
    <w:p w:rsidR="006D65CA" w:rsidRPr="007C4AD0" w:rsidRDefault="006D65CA" w:rsidP="00662FF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2"/>
          <w:shd w:val="clear" w:color="auto" w:fill="FFFFFF"/>
        </w:rPr>
      </w:pPr>
      <w:r w:rsidRPr="007C4AD0">
        <w:rPr>
          <w:color w:val="000000"/>
          <w:spacing w:val="-2"/>
          <w:shd w:val="clear" w:color="auto" w:fill="FFFFFF"/>
        </w:rPr>
        <w:t>Застудила все дома,</w:t>
      </w:r>
    </w:p>
    <w:p w:rsidR="006D65CA" w:rsidRPr="007C4AD0" w:rsidRDefault="006D65CA" w:rsidP="00662FF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4AD0">
        <w:rPr>
          <w:color w:val="000000"/>
          <w:spacing w:val="-2"/>
          <w:shd w:val="clear" w:color="auto" w:fill="FFFFFF"/>
        </w:rPr>
        <w:t>Это к нам пришла…( Зима).</w:t>
      </w:r>
    </w:p>
    <w:p w:rsidR="006D65CA" w:rsidRPr="007C4AD0" w:rsidRDefault="006D65CA" w:rsidP="00662FF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4AD0">
        <w:rPr>
          <w:color w:val="000000"/>
        </w:rPr>
        <w:t>IV.  Открытие новых знаний.</w:t>
      </w:r>
    </w:p>
    <w:p w:rsidR="006D65CA" w:rsidRPr="007C4AD0" w:rsidRDefault="006D65CA" w:rsidP="00662FF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4AD0">
        <w:rPr>
          <w:color w:val="000000"/>
        </w:rPr>
        <w:t>-  Сегодня на уроке мы познакомимся со стихотворением  И. Сурикова «Зима». В нём поэт познакомит нас с удивительным миром природы и тому, кто будет внимательно слушать, откроется много нового и интересного.</w:t>
      </w:r>
    </w:p>
    <w:p w:rsidR="006D65CA" w:rsidRPr="007C4AD0" w:rsidRDefault="006D65CA" w:rsidP="00662FF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4AD0">
        <w:rPr>
          <w:color w:val="000000"/>
        </w:rPr>
        <w:t>Просмотр презентации «Иван Захарович Суриков «Зима». (слайд 10)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Словарная работа. (слайд 11)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iCs/>
          <w:color w:val="000000"/>
          <w:sz w:val="24"/>
          <w:szCs w:val="24"/>
          <w:lang w:eastAsia="ru-RU"/>
        </w:rPr>
        <w:t>пеленою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iCs/>
          <w:color w:val="000000"/>
          <w:sz w:val="24"/>
          <w:szCs w:val="24"/>
          <w:lang w:eastAsia="ru-RU"/>
        </w:rPr>
        <w:t>непробудно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iCs/>
          <w:color w:val="000000"/>
          <w:sz w:val="24"/>
          <w:szCs w:val="24"/>
          <w:lang w:eastAsia="ru-RU"/>
        </w:rPr>
        <w:t>божьи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iCs/>
          <w:color w:val="000000"/>
          <w:sz w:val="24"/>
          <w:szCs w:val="24"/>
          <w:lang w:eastAsia="ru-RU"/>
        </w:rPr>
        <w:t>стужа</w:t>
      </w:r>
    </w:p>
    <w:p w:rsidR="006D65CA" w:rsidRPr="007C4AD0" w:rsidRDefault="006D65CA" w:rsidP="00662FF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4AD0">
        <w:rPr>
          <w:color w:val="000000"/>
        </w:rPr>
        <w:t>V.  Первичное закрепление.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bCs/>
          <w:color w:val="000000"/>
          <w:sz w:val="24"/>
          <w:szCs w:val="24"/>
          <w:lang w:eastAsia="ru-RU"/>
        </w:rPr>
        <w:t>Чтение стихотворения «Зима»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- Вот мы и вернулись обратно в зиму. Откройте учебник на с. 50-51. Прочитайте название стихотворения. </w:t>
      </w:r>
      <w:r w:rsidRPr="007C4AD0">
        <w:rPr>
          <w:rFonts w:ascii="Times New Roman" w:hAnsi="Times New Roman"/>
          <w:iCs/>
          <w:color w:val="000000"/>
          <w:sz w:val="24"/>
          <w:szCs w:val="24"/>
          <w:lang w:eastAsia="ru-RU"/>
        </w:rPr>
        <w:t>(«Зима».)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iCs/>
          <w:color w:val="000000"/>
          <w:sz w:val="24"/>
          <w:szCs w:val="24"/>
          <w:lang w:eastAsia="ru-RU"/>
        </w:rPr>
        <w:t>-</w:t>
      </w: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Кто его написал? </w:t>
      </w:r>
      <w:r w:rsidRPr="007C4AD0">
        <w:rPr>
          <w:rFonts w:ascii="Times New Roman" w:hAnsi="Times New Roman"/>
          <w:iCs/>
          <w:color w:val="000000"/>
          <w:sz w:val="24"/>
          <w:szCs w:val="24"/>
          <w:lang w:eastAsia="ru-RU"/>
        </w:rPr>
        <w:t>(Иван Захарович Суриков.) (слайд 12)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iCs/>
          <w:color w:val="000000"/>
          <w:sz w:val="24"/>
          <w:szCs w:val="24"/>
          <w:lang w:eastAsia="ru-RU"/>
        </w:rPr>
        <w:t>- </w:t>
      </w: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чём может рассказать нам автор в этом стихотворении? 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Чтение стихотворения «Зима» учителем.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-О каком времени года говорит поэт в стихотворении?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-Какие чувства вы испытывали при чтении стихотворения? 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-</w:t>
      </w: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Какие слова помогают понять, что наступила зима? 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iCs/>
          <w:color w:val="000000"/>
          <w:sz w:val="24"/>
          <w:szCs w:val="24"/>
          <w:lang w:eastAsia="ru-RU"/>
        </w:rPr>
        <w:t>- </w:t>
      </w: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Как понимаете слово «пеленою»? В каком значении оно здесь употреблено?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iCs/>
          <w:color w:val="000000"/>
          <w:sz w:val="24"/>
          <w:szCs w:val="24"/>
          <w:lang w:eastAsia="ru-RU"/>
        </w:rPr>
        <w:t>Пелена </w:t>
      </w: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— сплошной покров, то, что закрывает, заволакивает со всех сторон (первоначально - кусок ткани, то, во что пеленают).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-Ждал ли кто-нибудь наступления зимы? Кто? </w:t>
      </w:r>
      <w:r w:rsidRPr="007C4AD0">
        <w:rPr>
          <w:rFonts w:ascii="Times New Roman" w:hAnsi="Times New Roman"/>
          <w:iCs/>
          <w:color w:val="000000"/>
          <w:sz w:val="24"/>
          <w:szCs w:val="24"/>
          <w:lang w:eastAsia="ru-RU"/>
        </w:rPr>
        <w:t>(Да, наступления зимы ждали природа, люди.)</w:t>
      </w:r>
    </w:p>
    <w:p w:rsidR="006D65CA" w:rsidRPr="007C4AD0" w:rsidRDefault="006D65CA" w:rsidP="00662FF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4AD0">
        <w:rPr>
          <w:color w:val="000000"/>
        </w:rPr>
        <w:t>VI.  Повторение изученного материала.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Выразительное чтение стихотворения.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- Прочитайте, как крестьянин готовился встретить зиму. 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iCs/>
          <w:color w:val="000000"/>
          <w:sz w:val="24"/>
          <w:szCs w:val="24"/>
          <w:lang w:eastAsia="ru-RU"/>
        </w:rPr>
        <w:t>-</w:t>
      </w: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Почему поэт называет сани - санишки? </w:t>
      </w:r>
      <w:r w:rsidRPr="007C4AD0">
        <w:rPr>
          <w:rFonts w:ascii="Times New Roman" w:hAnsi="Times New Roman"/>
          <w:iCs/>
          <w:color w:val="000000"/>
          <w:sz w:val="24"/>
          <w:szCs w:val="24"/>
          <w:lang w:eastAsia="ru-RU"/>
        </w:rPr>
        <w:t>(Наверное, потому, что они маленькие, а может быть, потому, что они уже старенькие.)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iCs/>
          <w:color w:val="000000"/>
          <w:sz w:val="24"/>
          <w:szCs w:val="24"/>
          <w:lang w:eastAsia="ru-RU"/>
        </w:rPr>
        <w:t>- С чем поэт сравнивает поле и лес, покрытый первым снегом?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-Какая интонация соответствует содержанию стихотворения: 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-Какую интонацию выберете для чтения: спокойную, печальную, радостную? Передайте ее при выразительном чтении.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-Подчеркнём карандашом слова, на которые падает логическое ударение в первой части.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- Со второй частью работаем самостоятельно с опорой на правила выразительного чтения.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Чтение про себя.</w:t>
      </w:r>
    </w:p>
    <w:p w:rsidR="006D65CA" w:rsidRPr="007C4AD0" w:rsidRDefault="006D65CA" w:rsidP="00662F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Чтение «Жужжание» .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Чтение вслух «по цепочке».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Конкурс чтецов стихотворения «Зима».</w:t>
      </w:r>
    </w:p>
    <w:p w:rsidR="006D65CA" w:rsidRPr="007C4AD0" w:rsidRDefault="006D65CA" w:rsidP="00662FF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4AD0">
        <w:rPr>
          <w:color w:val="000000"/>
        </w:rPr>
        <w:t>VII. Самостоятельная работа с самопроверкой по образцу.</w:t>
      </w:r>
    </w:p>
    <w:p w:rsidR="006D65CA" w:rsidRPr="007C4AD0" w:rsidRDefault="006D65CA" w:rsidP="00662FF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4AD0">
        <w:rPr>
          <w:color w:val="000000"/>
        </w:rPr>
        <w:t>Тест к стихотворению И.З. Сурикова « Зима».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1. Что кружится в воздухе?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А) Белый, пушистый снег;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Б) Белая, мягкая вьюга;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В) Хрустальные снежинки.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2. С чем автор сравнивает белое одеяние поля?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С косынкою; 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Б) С простынёю;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В) С пеленою.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3. Чем принакрылся тёмный лес?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А) Плащом белоснежным;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Б) Мантией снежной;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В) Шапкой чудной.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4. Что означают пришедшие морозцы?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А) Зима настала;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Б) Новый год на пороге;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В) Скоро будет вьюга.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5. Кто строит снеговые горы?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Крестьяне;    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Б) Ребятишки;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В) Вьюга.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 Кто вытащил сани-</w:t>
      </w: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санишки?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Мальчишка; 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Б) Труженик-крестьянин;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В) Ребятишки.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7. Каким автор описывает мороз?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А) Злой и сердитый;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Б) Ласковый и колючий;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В) Резкий и кусачий.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8.Чего давно ждал крестьянин?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А) Весны и тепла;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Б) Зимы и стужи;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В) Новогодних праздников.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Работа в группах. 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- Из конвертов достать слова и составить пословицы про зиму.</w:t>
      </w:r>
    </w:p>
    <w:p w:rsidR="006D65CA" w:rsidRPr="007C4AD0" w:rsidRDefault="006D65CA" w:rsidP="00662FF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4AD0">
        <w:rPr>
          <w:color w:val="000000"/>
        </w:rPr>
        <w:t xml:space="preserve">          VIII .  Рефлексия.</w:t>
      </w:r>
    </w:p>
    <w:p w:rsidR="006D65CA" w:rsidRPr="007C4AD0" w:rsidRDefault="006D65CA" w:rsidP="00662FF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4AD0">
        <w:rPr>
          <w:color w:val="000000"/>
        </w:rPr>
        <w:t>- Давайте подведём итог урока, предложение начните с одной из фраз: (слайд 13)</w:t>
      </w:r>
    </w:p>
    <w:p w:rsidR="006D65CA" w:rsidRPr="007C4AD0" w:rsidRDefault="006D65CA" w:rsidP="00662FF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4AD0">
        <w:rPr>
          <w:color w:val="000000"/>
        </w:rPr>
        <w:t>Сегодня я узнал…</w:t>
      </w:r>
    </w:p>
    <w:p w:rsidR="006D65CA" w:rsidRPr="007C4AD0" w:rsidRDefault="006D65CA" w:rsidP="00662FF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4AD0">
        <w:rPr>
          <w:color w:val="000000"/>
        </w:rPr>
        <w:t>Было интересно…</w:t>
      </w:r>
    </w:p>
    <w:p w:rsidR="006D65CA" w:rsidRPr="007C4AD0" w:rsidRDefault="006D65CA" w:rsidP="00662FF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4AD0">
        <w:rPr>
          <w:color w:val="000000"/>
        </w:rPr>
        <w:t>Было трудно…</w:t>
      </w:r>
    </w:p>
    <w:p w:rsidR="006D65CA" w:rsidRPr="007C4AD0" w:rsidRDefault="006D65CA" w:rsidP="00662FF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4AD0">
        <w:rPr>
          <w:color w:val="000000"/>
        </w:rPr>
        <w:t>Я понял, что…</w:t>
      </w:r>
    </w:p>
    <w:p w:rsidR="006D65CA" w:rsidRPr="007C4AD0" w:rsidRDefault="006D65CA" w:rsidP="00662FF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4AD0">
        <w:rPr>
          <w:color w:val="000000"/>
        </w:rPr>
        <w:t>Теперь я могу…</w:t>
      </w:r>
    </w:p>
    <w:p w:rsidR="006D65CA" w:rsidRPr="007C4AD0" w:rsidRDefault="006D65CA" w:rsidP="00662FF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4AD0">
        <w:rPr>
          <w:color w:val="000000"/>
        </w:rPr>
        <w:t>Я научился…</w:t>
      </w:r>
    </w:p>
    <w:p w:rsidR="006D65CA" w:rsidRPr="007C4AD0" w:rsidRDefault="006D65CA" w:rsidP="00662FF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4AD0">
        <w:rPr>
          <w:color w:val="000000"/>
        </w:rPr>
        <w:t>Я смог…</w:t>
      </w:r>
    </w:p>
    <w:p w:rsidR="006D65CA" w:rsidRPr="007C4AD0" w:rsidRDefault="006D65CA" w:rsidP="00662FF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4AD0">
        <w:rPr>
          <w:color w:val="000000"/>
        </w:rPr>
        <w:t>Я попробую…</w:t>
      </w:r>
    </w:p>
    <w:p w:rsidR="006D65CA" w:rsidRPr="007C4AD0" w:rsidRDefault="006D65CA" w:rsidP="00662FF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4AD0">
        <w:rPr>
          <w:color w:val="000000"/>
        </w:rPr>
        <w:t>-Давайте все вместе подберём синквейн к слову «зима».</w:t>
      </w:r>
    </w:p>
    <w:p w:rsidR="006D65CA" w:rsidRPr="007C4AD0" w:rsidRDefault="006D65CA" w:rsidP="00662FF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4AD0">
        <w:rPr>
          <w:color w:val="000000"/>
        </w:rPr>
        <w:t>Синквейн к слову «Зима» (слайд 14)</w:t>
      </w:r>
    </w:p>
    <w:p w:rsidR="006D65CA" w:rsidRPr="007C4AD0" w:rsidRDefault="006D65CA" w:rsidP="00662FF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4AD0">
        <w:rPr>
          <w:color w:val="000000"/>
          <w:shd w:val="clear" w:color="auto" w:fill="FFFFFF"/>
        </w:rPr>
        <w:t>1.Зима.</w:t>
      </w:r>
    </w:p>
    <w:p w:rsidR="006D65CA" w:rsidRPr="007C4AD0" w:rsidRDefault="006D65CA" w:rsidP="00662FF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7C4AD0">
        <w:rPr>
          <w:color w:val="000000"/>
          <w:shd w:val="clear" w:color="auto" w:fill="FFFFFF"/>
        </w:rPr>
        <w:t>2.Красивая, морозная.</w:t>
      </w:r>
    </w:p>
    <w:p w:rsidR="006D65CA" w:rsidRPr="007C4AD0" w:rsidRDefault="006D65CA" w:rsidP="00662FF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7C4AD0">
        <w:rPr>
          <w:color w:val="000000"/>
          <w:shd w:val="clear" w:color="auto" w:fill="FFFFFF"/>
        </w:rPr>
        <w:t>3.Укрыла, запорошила, обрадовала.</w:t>
      </w:r>
    </w:p>
    <w:p w:rsidR="006D65CA" w:rsidRPr="007C4AD0" w:rsidRDefault="006D65CA" w:rsidP="00662FF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7C4AD0">
        <w:rPr>
          <w:color w:val="000000"/>
          <w:shd w:val="clear" w:color="auto" w:fill="FFFFFF"/>
        </w:rPr>
        <w:t>4.Наступила белоснежная зима.</w:t>
      </w:r>
    </w:p>
    <w:p w:rsidR="006D65CA" w:rsidRPr="007C4AD0" w:rsidRDefault="006D65CA" w:rsidP="00662FF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4AD0">
        <w:rPr>
          <w:color w:val="000000"/>
          <w:shd w:val="clear" w:color="auto" w:fill="FFFFFF"/>
        </w:rPr>
        <w:t>5.Сказка.</w:t>
      </w:r>
    </w:p>
    <w:p w:rsidR="006D65CA" w:rsidRPr="007C4AD0" w:rsidRDefault="006D65CA" w:rsidP="00662FF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4AD0">
        <w:rPr>
          <w:color w:val="000000"/>
        </w:rPr>
        <w:t>Итог урока.</w:t>
      </w:r>
    </w:p>
    <w:p w:rsidR="006D65CA" w:rsidRPr="007C4AD0" w:rsidRDefault="006D65CA" w:rsidP="0066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AD0">
        <w:rPr>
          <w:rFonts w:ascii="Times New Roman" w:hAnsi="Times New Roman"/>
          <w:color w:val="000000"/>
          <w:sz w:val="24"/>
          <w:szCs w:val="24"/>
          <w:lang w:eastAsia="ru-RU"/>
        </w:rPr>
        <w:t>- Чем сегодня на уроке мы любовались? Правильно, прекрасным стихотворением, красивыми картинами, необыкновенной музыкой. И от этого, я надеюсь, мы стали чуть добрее, счастливее. Счастье и красота всегда рядом с нами, стоит только быть внимательными и наблюдательными.</w:t>
      </w:r>
    </w:p>
    <w:p w:rsidR="006D65CA" w:rsidRPr="007C4AD0" w:rsidRDefault="006D65CA" w:rsidP="00662FF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4AD0">
        <w:rPr>
          <w:color w:val="000000"/>
        </w:rPr>
        <w:t>Домашнее задание.</w:t>
      </w:r>
    </w:p>
    <w:p w:rsidR="006D65CA" w:rsidRPr="007C4AD0" w:rsidRDefault="006D65CA" w:rsidP="00662FFD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7C4AD0">
        <w:rPr>
          <w:color w:val="000000"/>
        </w:rPr>
        <w:t>Выучить стихотворение И. Сурикова «Зима» и нарисовать иллюстрацию к этому стихотворению.</w:t>
      </w:r>
    </w:p>
    <w:p w:rsidR="006D65CA" w:rsidRDefault="006D65CA" w:rsidP="00E613A1">
      <w:pPr>
        <w:pStyle w:val="c0"/>
        <w:shd w:val="clear" w:color="auto" w:fill="FFFFFF"/>
        <w:spacing w:before="0" w:beforeAutospacing="0" w:after="0" w:afterAutospacing="0"/>
        <w:ind w:firstLine="709"/>
        <w:jc w:val="both"/>
      </w:pPr>
      <w:r w:rsidRPr="007C4AD0">
        <w:t>-Спасибо за урок! (слайд 15)</w:t>
      </w:r>
    </w:p>
    <w:p w:rsidR="006D65CA" w:rsidRDefault="006D65CA" w:rsidP="00E613A1">
      <w:pPr>
        <w:pStyle w:val="c0"/>
        <w:shd w:val="clear" w:color="auto" w:fill="FFFFFF"/>
        <w:spacing w:before="0" w:beforeAutospacing="0" w:after="0" w:afterAutospacing="0"/>
        <w:ind w:firstLine="709"/>
        <w:jc w:val="both"/>
      </w:pPr>
    </w:p>
    <w:p w:rsidR="006D65CA" w:rsidRDefault="006D65CA" w:rsidP="00E613A1">
      <w:pPr>
        <w:pStyle w:val="c0"/>
        <w:shd w:val="clear" w:color="auto" w:fill="FFFFFF"/>
        <w:spacing w:before="0" w:beforeAutospacing="0" w:after="0" w:afterAutospacing="0"/>
        <w:ind w:firstLine="709"/>
        <w:jc w:val="both"/>
      </w:pPr>
    </w:p>
    <w:p w:rsidR="006D65CA" w:rsidRDefault="006D65CA" w:rsidP="00E613A1">
      <w:pPr>
        <w:pStyle w:val="c0"/>
        <w:shd w:val="clear" w:color="auto" w:fill="FFFFFF"/>
        <w:spacing w:before="0" w:beforeAutospacing="0" w:after="0" w:afterAutospacing="0"/>
        <w:ind w:firstLine="709"/>
        <w:jc w:val="both"/>
      </w:pPr>
    </w:p>
    <w:p w:rsidR="006D65CA" w:rsidRDefault="006D65CA" w:rsidP="00E613A1">
      <w:pPr>
        <w:pStyle w:val="c0"/>
        <w:shd w:val="clear" w:color="auto" w:fill="FFFFFF"/>
        <w:spacing w:before="0" w:beforeAutospacing="0" w:after="0" w:afterAutospacing="0"/>
        <w:ind w:firstLine="709"/>
        <w:jc w:val="both"/>
      </w:pPr>
    </w:p>
    <w:p w:rsidR="006D65CA" w:rsidRPr="00514D6A" w:rsidRDefault="006D65CA" w:rsidP="00E613A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4D6A">
        <w:rPr>
          <w:color w:val="000000"/>
        </w:rPr>
        <w:t>СПИСОК ЛИТЕРАТУРЫ</w:t>
      </w:r>
    </w:p>
    <w:p w:rsidR="006D65CA" w:rsidRPr="00514D6A" w:rsidRDefault="006D65CA" w:rsidP="00E613A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hyperlink r:id="rId4" w:tgtFrame="_blank" w:tooltip="Открыть страничку в новом окне" w:history="1">
        <w:r w:rsidRPr="00514D6A">
          <w:rPr>
            <w:rStyle w:val="Hyperlink"/>
            <w:color w:val="000000"/>
            <w:u w:val="none"/>
            <w:shd w:val="clear" w:color="auto" w:fill="FFFFFF"/>
          </w:rPr>
          <w:t>https://cyberpedia.su/8xc9ae.html</w:t>
        </w:r>
      </w:hyperlink>
    </w:p>
    <w:p w:rsidR="006D65CA" w:rsidRPr="00514D6A" w:rsidRDefault="006D65CA" w:rsidP="00E613A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hyperlink r:id="rId5" w:tgtFrame="_blank" w:tooltip="Открыть страничку в новом окне" w:history="1">
        <w:r w:rsidRPr="00514D6A">
          <w:rPr>
            <w:rStyle w:val="Hyperlink"/>
            <w:color w:val="000000"/>
            <w:u w:val="none"/>
            <w:shd w:val="clear" w:color="auto" w:fill="FFFFFF"/>
          </w:rPr>
          <w:t>http://pourochnye-plany.ru/konspekt-uroka-po-literaturnomu-chteniyu-tema-i-surikov-zima-sravnenie-kak-sredstvo-sozdaniya-kartiny-prirody-v-liricheskom-stixotvorenii/</w:t>
        </w:r>
      </w:hyperlink>
    </w:p>
    <w:sectPr w:rsidR="006D65CA" w:rsidRPr="00514D6A" w:rsidSect="000C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FFD"/>
    <w:rsid w:val="000C0C19"/>
    <w:rsid w:val="00152904"/>
    <w:rsid w:val="002D613D"/>
    <w:rsid w:val="00305A7A"/>
    <w:rsid w:val="0038322E"/>
    <w:rsid w:val="003E37AB"/>
    <w:rsid w:val="004B415F"/>
    <w:rsid w:val="00514D6A"/>
    <w:rsid w:val="005B3C5F"/>
    <w:rsid w:val="005E0070"/>
    <w:rsid w:val="00605C17"/>
    <w:rsid w:val="00662FFD"/>
    <w:rsid w:val="006C0443"/>
    <w:rsid w:val="006C1EEA"/>
    <w:rsid w:val="006C3775"/>
    <w:rsid w:val="006D65CA"/>
    <w:rsid w:val="00733B5E"/>
    <w:rsid w:val="007978F1"/>
    <w:rsid w:val="007C4AD0"/>
    <w:rsid w:val="00984981"/>
    <w:rsid w:val="00C36F1B"/>
    <w:rsid w:val="00C37094"/>
    <w:rsid w:val="00D35861"/>
    <w:rsid w:val="00D57D3B"/>
    <w:rsid w:val="00E613A1"/>
    <w:rsid w:val="00F1458A"/>
    <w:rsid w:val="00FE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FD"/>
    <w:pPr>
      <w:spacing w:after="160" w:line="254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62F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Normal"/>
    <w:uiPriority w:val="99"/>
    <w:rsid w:val="00662F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62FF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514D6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6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urochnye-plany.ru/konspekt-uroka-po-literaturnomu-chteniyu-tema-i-surikov-zima-sravnenie-kak-sredstvo-sozdaniya-kartiny-prirody-v-liricheskom-stixotvorenii/" TargetMode="External"/><Relationship Id="rId4" Type="http://schemas.openxmlformats.org/officeDocument/2006/relationships/hyperlink" Target="https://cyberpedia.su/8xc9a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6</Pages>
  <Words>1687</Words>
  <Characters>9618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Учитель: Колесникова С</dc:title>
  <dc:subject/>
  <dc:creator>user</dc:creator>
  <cp:keywords/>
  <dc:description/>
  <cp:lastModifiedBy>1608</cp:lastModifiedBy>
  <cp:revision>7</cp:revision>
  <dcterms:created xsi:type="dcterms:W3CDTF">2022-10-17T14:56:00Z</dcterms:created>
  <dcterms:modified xsi:type="dcterms:W3CDTF">2022-10-18T15:47:00Z</dcterms:modified>
</cp:coreProperties>
</file>