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8FF" w:rsidRPr="002C4091" w:rsidRDefault="000078FF" w:rsidP="00ED668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4091">
        <w:rPr>
          <w:rFonts w:ascii="Times New Roman" w:hAnsi="Times New Roman" w:cs="Times New Roman"/>
          <w:b/>
          <w:bCs/>
          <w:sz w:val="28"/>
          <w:szCs w:val="28"/>
        </w:rPr>
        <w:t>Сценарий конкурса чтецов «Мы - Россияне», посвященный Дню народного единства</w:t>
      </w:r>
    </w:p>
    <w:p w:rsidR="000078FF" w:rsidRPr="00ED3171" w:rsidRDefault="000078FF" w:rsidP="00ED668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3171">
        <w:rPr>
          <w:rFonts w:ascii="Times New Roman" w:hAnsi="Times New Roman" w:cs="Times New Roman"/>
          <w:b/>
          <w:bCs/>
          <w:sz w:val="21"/>
          <w:szCs w:val="21"/>
        </w:rPr>
        <w:t> </w:t>
      </w:r>
      <w:r w:rsidRPr="00ED3171">
        <w:rPr>
          <w:rFonts w:ascii="Times New Roman" w:hAnsi="Times New Roman" w:cs="Times New Roman"/>
          <w:b/>
          <w:bCs/>
          <w:sz w:val="24"/>
          <w:szCs w:val="24"/>
        </w:rPr>
        <w:t>Цель конкурса:</w:t>
      </w:r>
    </w:p>
    <w:p w:rsidR="000078FF" w:rsidRPr="00ED3171" w:rsidRDefault="000078FF" w:rsidP="00ED668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D3171">
        <w:rPr>
          <w:rFonts w:ascii="Times New Roman" w:hAnsi="Times New Roman" w:cs="Times New Roman"/>
          <w:sz w:val="24"/>
          <w:szCs w:val="24"/>
        </w:rPr>
        <w:t>1. Развивать гражданские чувства в детях с раннего возраста.</w:t>
      </w:r>
    </w:p>
    <w:p w:rsidR="000078FF" w:rsidRPr="00ED3171" w:rsidRDefault="000078FF" w:rsidP="00ED668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D3171">
        <w:rPr>
          <w:rFonts w:ascii="Times New Roman" w:hAnsi="Times New Roman" w:cs="Times New Roman"/>
          <w:sz w:val="24"/>
          <w:szCs w:val="24"/>
        </w:rPr>
        <w:t>2. Прививать уважение к истории Отечества детям дошкольного возраста.</w:t>
      </w:r>
    </w:p>
    <w:p w:rsidR="000078FF" w:rsidRPr="00ED3171" w:rsidRDefault="000078FF" w:rsidP="00ED668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D3171">
        <w:rPr>
          <w:rFonts w:ascii="Times New Roman" w:hAnsi="Times New Roman" w:cs="Times New Roman"/>
          <w:sz w:val="24"/>
          <w:szCs w:val="24"/>
        </w:rPr>
        <w:t>3. Развивать умение выразительно читать стихи, публично выступать.</w:t>
      </w:r>
    </w:p>
    <w:p w:rsidR="000078FF" w:rsidRPr="00ED3171" w:rsidRDefault="000078FF" w:rsidP="00ED668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D3171">
        <w:rPr>
          <w:rFonts w:ascii="Times New Roman" w:hAnsi="Times New Roman" w:cs="Times New Roman"/>
          <w:sz w:val="24"/>
          <w:szCs w:val="24"/>
        </w:rPr>
        <w:t>4.Воспитывать патриотические чувства: любовь к </w:t>
      </w:r>
      <w:r w:rsidRPr="00ED3171">
        <w:rPr>
          <w:rFonts w:ascii="Times New Roman" w:hAnsi="Times New Roman" w:cs="Times New Roman"/>
          <w:b/>
          <w:bCs/>
          <w:sz w:val="24"/>
          <w:szCs w:val="24"/>
        </w:rPr>
        <w:t>Родине</w:t>
      </w:r>
      <w:r w:rsidRPr="00ED3171">
        <w:rPr>
          <w:rFonts w:ascii="Times New Roman" w:hAnsi="Times New Roman" w:cs="Times New Roman"/>
          <w:sz w:val="24"/>
          <w:szCs w:val="24"/>
        </w:rPr>
        <w:t>, родному краю, селу.</w:t>
      </w:r>
    </w:p>
    <w:p w:rsidR="000078FF" w:rsidRPr="00ED3171" w:rsidRDefault="000078FF" w:rsidP="00ED668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D3171">
        <w:rPr>
          <w:rFonts w:ascii="Times New Roman" w:hAnsi="Times New Roman" w:cs="Times New Roman"/>
          <w:b/>
          <w:bCs/>
          <w:sz w:val="24"/>
          <w:szCs w:val="24"/>
          <w:u w:val="single"/>
        </w:rPr>
        <w:t>Ход конкурса:</w:t>
      </w:r>
    </w:p>
    <w:p w:rsidR="000078FF" w:rsidRPr="00ED3171" w:rsidRDefault="000078FF" w:rsidP="00ED668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D3171">
        <w:rPr>
          <w:rFonts w:ascii="Times New Roman" w:hAnsi="Times New Roman" w:cs="Times New Roman"/>
          <w:sz w:val="24"/>
          <w:szCs w:val="24"/>
        </w:rPr>
        <w:t>Музыкальный зал празднично украшен. Дети под музыку входят в зал.</w:t>
      </w:r>
    </w:p>
    <w:p w:rsidR="000078FF" w:rsidRPr="00ED3171" w:rsidRDefault="000078FF" w:rsidP="00ED668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3171">
        <w:rPr>
          <w:rFonts w:ascii="Times New Roman" w:hAnsi="Times New Roman" w:cs="Times New Roman"/>
          <w:b/>
          <w:bCs/>
          <w:sz w:val="24"/>
          <w:szCs w:val="24"/>
          <w:u w:val="single"/>
        </w:rPr>
        <w:t>  Ведущий</w:t>
      </w:r>
      <w:r w:rsidRPr="00ED317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078FF" w:rsidRPr="00ED3171" w:rsidRDefault="000078FF" w:rsidP="00ED668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3171">
        <w:rPr>
          <w:rFonts w:ascii="Times New Roman" w:hAnsi="Times New Roman" w:cs="Times New Roman"/>
          <w:sz w:val="24"/>
          <w:szCs w:val="24"/>
        </w:rPr>
        <w:t>Здравствуй, праздник наш Российский !</w:t>
      </w:r>
      <w:r w:rsidRPr="00ED3171">
        <w:rPr>
          <w:rFonts w:ascii="Times New Roman" w:hAnsi="Times New Roman" w:cs="Times New Roman"/>
          <w:sz w:val="24"/>
          <w:szCs w:val="24"/>
        </w:rPr>
        <w:br/>
        <w:t>День великий, славный. </w:t>
      </w:r>
      <w:r w:rsidRPr="00ED3171">
        <w:rPr>
          <w:rFonts w:ascii="Times New Roman" w:hAnsi="Times New Roman" w:cs="Times New Roman"/>
          <w:sz w:val="24"/>
          <w:szCs w:val="24"/>
        </w:rPr>
        <w:br/>
        <w:t>Ты и взрослый, ты и детский- </w:t>
      </w:r>
      <w:r w:rsidRPr="00ED3171">
        <w:rPr>
          <w:rFonts w:ascii="Times New Roman" w:hAnsi="Times New Roman" w:cs="Times New Roman"/>
          <w:sz w:val="24"/>
          <w:szCs w:val="24"/>
        </w:rPr>
        <w:br/>
        <w:t>Праздник самый главный!</w:t>
      </w:r>
    </w:p>
    <w:p w:rsidR="000078FF" w:rsidRDefault="000078FF" w:rsidP="00ED668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D317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ED317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Ведущий</w:t>
      </w:r>
      <w:r w:rsidRPr="00ED3171">
        <w:rPr>
          <w:rFonts w:ascii="Times New Roman" w:hAnsi="Times New Roman" w:cs="Times New Roman"/>
          <w:sz w:val="24"/>
          <w:szCs w:val="24"/>
        </w:rPr>
        <w:t>: Добрый день, ребята и дорогие гости! Мы рады видеть Вас в нашем светлом и уютном зале.</w:t>
      </w:r>
    </w:p>
    <w:p w:rsidR="000078FF" w:rsidRPr="00ED3171" w:rsidRDefault="000078FF" w:rsidP="00ED668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6pt;height:252pt">
            <v:imagedata r:id="rId5" o:title=""/>
          </v:shape>
        </w:pict>
      </w:r>
    </w:p>
    <w:p w:rsidR="000078FF" w:rsidRPr="00ED3171" w:rsidRDefault="000078FF" w:rsidP="00396353">
      <w:pPr>
        <w:pStyle w:val="NormalWeb"/>
        <w:shd w:val="clear" w:color="auto" w:fill="FFFFFF"/>
        <w:spacing w:before="225" w:beforeAutospacing="0" w:after="0" w:afterAutospacing="0" w:line="270" w:lineRule="atLeast"/>
        <w:ind w:firstLine="360"/>
      </w:pPr>
      <w:r w:rsidRPr="00ED3171">
        <w:t>Сегодня в нашем детском саду проходит </w:t>
      </w:r>
      <w:r w:rsidRPr="00ED3171">
        <w:rPr>
          <w:b/>
          <w:bCs/>
        </w:rPr>
        <w:t>конкурс чтецов</w:t>
      </w:r>
      <w:r w:rsidRPr="00ED3171">
        <w:t>, </w:t>
      </w:r>
      <w:r w:rsidRPr="00ED3171">
        <w:rPr>
          <w:b/>
          <w:bCs/>
        </w:rPr>
        <w:t>посвященный нашей родине – России</w:t>
      </w:r>
      <w:r w:rsidRPr="00ED3171">
        <w:t>. 4 Ноября, вся страна отмечала государственный праздник – День </w:t>
      </w:r>
      <w:r w:rsidRPr="00ED3171">
        <w:rPr>
          <w:b/>
          <w:bCs/>
        </w:rPr>
        <w:t>народного единства</w:t>
      </w:r>
      <w:r w:rsidRPr="00ED3171">
        <w:t>. Ребята, а что это за праздник? Почему его отмечают?</w:t>
      </w:r>
    </w:p>
    <w:p w:rsidR="000078FF" w:rsidRPr="00ED3171" w:rsidRDefault="000078FF" w:rsidP="00396353">
      <w:pPr>
        <w:pStyle w:val="NormalWeb"/>
        <w:shd w:val="clear" w:color="auto" w:fill="FFFFFF"/>
        <w:spacing w:before="225" w:beforeAutospacing="0" w:after="0" w:afterAutospacing="0" w:line="270" w:lineRule="atLeast"/>
        <w:ind w:firstLine="360"/>
        <w:rPr>
          <w:color w:val="28363B"/>
        </w:rPr>
      </w:pPr>
      <w:r w:rsidRPr="00ED3171">
        <w:t xml:space="preserve"> </w:t>
      </w:r>
      <w:r w:rsidRPr="00ED3171">
        <w:rPr>
          <w:color w:val="28363B"/>
        </w:rPr>
        <w:t>Прошло уже много лет, за это время много раз разные страны пытались захватить Россию, но ничего у них не получилось, все люди вставали на защиту своей страны.</w:t>
      </w:r>
    </w:p>
    <w:p w:rsidR="000078FF" w:rsidRPr="00ED3171" w:rsidRDefault="000078FF" w:rsidP="00396353">
      <w:pPr>
        <w:pStyle w:val="NormalWeb"/>
        <w:shd w:val="clear" w:color="auto" w:fill="FFFFFF"/>
        <w:spacing w:before="225" w:beforeAutospacing="0" w:after="0" w:afterAutospacing="0" w:line="270" w:lineRule="atLeast"/>
        <w:ind w:firstLine="360"/>
        <w:rPr>
          <w:color w:val="28363B"/>
        </w:rPr>
      </w:pPr>
      <w:r w:rsidRPr="00ED3171">
        <w:rPr>
          <w:color w:val="28363B"/>
        </w:rPr>
        <w:t>Наша страна многонациональна, в России живет более 180 национальностей и у каждых своих обычаев, сказки и песни. Но у всех нас одна большая, единая Родина Россия!</w:t>
      </w:r>
    </w:p>
    <w:p w:rsidR="000078FF" w:rsidRPr="00ED3171" w:rsidRDefault="000078FF" w:rsidP="00ED668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D3171">
        <w:rPr>
          <w:rFonts w:ascii="Times New Roman" w:hAnsi="Times New Roman" w:cs="Times New Roman"/>
          <w:sz w:val="24"/>
          <w:szCs w:val="24"/>
        </w:rPr>
        <w:t xml:space="preserve"> И сегодня наши ребята будут читать стихи о малой </w:t>
      </w:r>
      <w:r w:rsidRPr="00ED3171">
        <w:rPr>
          <w:rFonts w:ascii="Times New Roman" w:hAnsi="Times New Roman" w:cs="Times New Roman"/>
          <w:b/>
          <w:bCs/>
          <w:sz w:val="24"/>
          <w:szCs w:val="24"/>
        </w:rPr>
        <w:t>Родине, о родном  крае, о   </w:t>
      </w:r>
      <w:r w:rsidRPr="00ED3171">
        <w:rPr>
          <w:rFonts w:ascii="Times New Roman" w:hAnsi="Times New Roman" w:cs="Times New Roman"/>
          <w:sz w:val="24"/>
          <w:szCs w:val="24"/>
        </w:rPr>
        <w:t xml:space="preserve">России,   и о </w:t>
      </w:r>
      <w:r w:rsidRPr="00ED3171">
        <w:rPr>
          <w:rFonts w:ascii="Times New Roman" w:hAnsi="Times New Roman" w:cs="Times New Roman"/>
          <w:b/>
          <w:bCs/>
          <w:sz w:val="24"/>
          <w:szCs w:val="24"/>
        </w:rPr>
        <w:t>  природе</w:t>
      </w:r>
      <w:r w:rsidRPr="00ED3171">
        <w:rPr>
          <w:rFonts w:ascii="Times New Roman" w:hAnsi="Times New Roman" w:cs="Times New Roman"/>
          <w:sz w:val="24"/>
          <w:szCs w:val="24"/>
        </w:rPr>
        <w:t>, её необъятных просторов.</w:t>
      </w:r>
    </w:p>
    <w:p w:rsidR="000078FF" w:rsidRPr="00ED3171" w:rsidRDefault="000078FF" w:rsidP="00ED668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D3171">
        <w:rPr>
          <w:rFonts w:ascii="Times New Roman" w:hAnsi="Times New Roman" w:cs="Times New Roman"/>
          <w:b/>
          <w:bCs/>
          <w:sz w:val="24"/>
          <w:szCs w:val="24"/>
          <w:u w:val="single"/>
        </w:rPr>
        <w:t>Ведущий</w:t>
      </w:r>
      <w:r w:rsidRPr="00ED317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D3171">
        <w:rPr>
          <w:rFonts w:ascii="Times New Roman" w:hAnsi="Times New Roman" w:cs="Times New Roman"/>
          <w:sz w:val="24"/>
          <w:szCs w:val="24"/>
        </w:rPr>
        <w:t xml:space="preserve"> Как в любом </w:t>
      </w:r>
      <w:r w:rsidRPr="00ED3171">
        <w:rPr>
          <w:rFonts w:ascii="Times New Roman" w:hAnsi="Times New Roman" w:cs="Times New Roman"/>
          <w:b/>
          <w:bCs/>
          <w:sz w:val="24"/>
          <w:szCs w:val="24"/>
        </w:rPr>
        <w:t>конкурсе</w:t>
      </w:r>
      <w:r w:rsidRPr="00ED3171">
        <w:rPr>
          <w:rFonts w:ascii="Times New Roman" w:hAnsi="Times New Roman" w:cs="Times New Roman"/>
          <w:sz w:val="24"/>
          <w:szCs w:val="24"/>
        </w:rPr>
        <w:t>, у нас есть участники (дети входят в зал, зрители </w:t>
      </w:r>
      <w:r w:rsidRPr="00ED3171">
        <w:rPr>
          <w:rFonts w:ascii="Times New Roman" w:hAnsi="Times New Roman" w:cs="Times New Roman"/>
          <w:i/>
          <w:iCs/>
          <w:sz w:val="24"/>
          <w:szCs w:val="24"/>
        </w:rPr>
        <w:t>(аплодируют)</w:t>
      </w:r>
      <w:r w:rsidRPr="00ED3171">
        <w:rPr>
          <w:rFonts w:ascii="Times New Roman" w:hAnsi="Times New Roman" w:cs="Times New Roman"/>
          <w:sz w:val="24"/>
          <w:szCs w:val="24"/>
        </w:rPr>
        <w:t> и справедливое жюри.</w:t>
      </w:r>
    </w:p>
    <w:p w:rsidR="000078FF" w:rsidRPr="00ED3171" w:rsidRDefault="000078FF" w:rsidP="00ED668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D3171">
        <w:rPr>
          <w:rFonts w:ascii="Times New Roman" w:hAnsi="Times New Roman" w:cs="Times New Roman"/>
          <w:sz w:val="24"/>
          <w:szCs w:val="24"/>
        </w:rPr>
        <w:t>Представляем состав </w:t>
      </w:r>
      <w:r w:rsidRPr="00ED3171">
        <w:rPr>
          <w:rFonts w:ascii="Times New Roman" w:hAnsi="Times New Roman" w:cs="Times New Roman"/>
          <w:sz w:val="24"/>
          <w:szCs w:val="24"/>
          <w:u w:val="single"/>
        </w:rPr>
        <w:t>жюри</w:t>
      </w:r>
      <w:r w:rsidRPr="00ED3171">
        <w:rPr>
          <w:rFonts w:ascii="Times New Roman" w:hAnsi="Times New Roman" w:cs="Times New Roman"/>
          <w:sz w:val="24"/>
          <w:szCs w:val="24"/>
        </w:rPr>
        <w:t>:</w:t>
      </w:r>
    </w:p>
    <w:p w:rsidR="000078FF" w:rsidRPr="00ED3171" w:rsidRDefault="000078FF" w:rsidP="00ED668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D3171">
        <w:rPr>
          <w:rFonts w:ascii="Times New Roman" w:hAnsi="Times New Roman" w:cs="Times New Roman"/>
          <w:sz w:val="24"/>
          <w:szCs w:val="24"/>
        </w:rPr>
        <w:t>1. Председатель-  Саланова Л.В. -  заведующий ДОУ</w:t>
      </w:r>
    </w:p>
    <w:p w:rsidR="000078FF" w:rsidRPr="00ED3171" w:rsidRDefault="000078FF" w:rsidP="00ED668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D3171">
        <w:rPr>
          <w:rFonts w:ascii="Times New Roman" w:hAnsi="Times New Roman" w:cs="Times New Roman"/>
          <w:sz w:val="24"/>
          <w:szCs w:val="24"/>
        </w:rPr>
        <w:t>2.Члены –Якушева М. А.-  педагог - психолог, </w:t>
      </w:r>
    </w:p>
    <w:p w:rsidR="000078FF" w:rsidRPr="00ED3171" w:rsidRDefault="000078FF" w:rsidP="00ED668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D3171">
        <w:rPr>
          <w:rFonts w:ascii="Times New Roman" w:hAnsi="Times New Roman" w:cs="Times New Roman"/>
          <w:sz w:val="24"/>
          <w:szCs w:val="24"/>
        </w:rPr>
        <w:t>3.Фурьякова И. А. – старший воспитатель.</w:t>
      </w:r>
    </w:p>
    <w:p w:rsidR="000078FF" w:rsidRPr="00ED3171" w:rsidRDefault="000078FF" w:rsidP="00ED668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D317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Ведущий</w:t>
      </w:r>
      <w:r w:rsidRPr="00ED3171">
        <w:rPr>
          <w:rFonts w:ascii="Times New Roman" w:hAnsi="Times New Roman" w:cs="Times New Roman"/>
          <w:sz w:val="24"/>
          <w:szCs w:val="24"/>
        </w:rPr>
        <w:t>:  Жюри будет оценивать участников по  следующим  номинациям.</w:t>
      </w:r>
    </w:p>
    <w:p w:rsidR="000078FF" w:rsidRPr="00ED3171" w:rsidRDefault="000078FF" w:rsidP="00ED66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D3171">
        <w:rPr>
          <w:rFonts w:ascii="Times New Roman" w:hAnsi="Times New Roman" w:cs="Times New Roman"/>
          <w:sz w:val="24"/>
          <w:szCs w:val="24"/>
        </w:rPr>
        <w:t>"Моя малая Родина"</w:t>
      </w:r>
    </w:p>
    <w:p w:rsidR="000078FF" w:rsidRPr="00ED3171" w:rsidRDefault="000078FF" w:rsidP="00ED66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D3171">
        <w:rPr>
          <w:rFonts w:ascii="Times New Roman" w:hAnsi="Times New Roman" w:cs="Times New Roman"/>
          <w:sz w:val="24"/>
          <w:szCs w:val="24"/>
        </w:rPr>
        <w:t>"Россия -Родина моя"</w:t>
      </w:r>
    </w:p>
    <w:p w:rsidR="000078FF" w:rsidRPr="00ED3171" w:rsidRDefault="000078FF" w:rsidP="00ED66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D3171">
        <w:rPr>
          <w:rFonts w:ascii="Times New Roman" w:hAnsi="Times New Roman" w:cs="Times New Roman"/>
          <w:sz w:val="24"/>
          <w:szCs w:val="24"/>
        </w:rPr>
        <w:t>"Необъятные просторы родины моей!" (о природе)</w:t>
      </w:r>
    </w:p>
    <w:p w:rsidR="000078FF" w:rsidRPr="00ED3171" w:rsidRDefault="000078FF" w:rsidP="00ED668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317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ED3171">
        <w:rPr>
          <w:rFonts w:ascii="Times New Roman" w:hAnsi="Times New Roman" w:cs="Times New Roman"/>
          <w:b/>
          <w:bCs/>
          <w:sz w:val="24"/>
          <w:szCs w:val="24"/>
          <w:u w:val="single"/>
        </w:rPr>
        <w:t>Ведущий</w:t>
      </w:r>
    </w:p>
    <w:p w:rsidR="000078FF" w:rsidRPr="00ED3171" w:rsidRDefault="000078FF" w:rsidP="00ED668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3171">
        <w:rPr>
          <w:rFonts w:ascii="Times New Roman" w:hAnsi="Times New Roman" w:cs="Times New Roman"/>
          <w:b/>
          <w:bCs/>
          <w:sz w:val="24"/>
          <w:szCs w:val="24"/>
        </w:rPr>
        <w:t>А для всех присутствующих прозвучит песня « Росиночка – Россия»</w:t>
      </w:r>
    </w:p>
    <w:p w:rsidR="000078FF" w:rsidRPr="00ED3171" w:rsidRDefault="000078FF" w:rsidP="00ED668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D3171">
        <w:rPr>
          <w:rFonts w:ascii="Times New Roman" w:hAnsi="Times New Roman" w:cs="Times New Roman"/>
          <w:b/>
          <w:bCs/>
          <w:sz w:val="24"/>
          <w:szCs w:val="24"/>
          <w:u w:val="single"/>
        </w:rPr>
        <w:t>Ведущая</w:t>
      </w:r>
      <w:r w:rsidRPr="00ED3171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ED3171">
        <w:rPr>
          <w:rFonts w:ascii="Times New Roman" w:hAnsi="Times New Roman" w:cs="Times New Roman"/>
          <w:sz w:val="24"/>
          <w:szCs w:val="24"/>
        </w:rPr>
        <w:t xml:space="preserve"> И так мы начинаем наш конкурс.</w:t>
      </w:r>
    </w:p>
    <w:p w:rsidR="000078FF" w:rsidRPr="00ED3171" w:rsidRDefault="000078FF" w:rsidP="00ED668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D3171">
        <w:rPr>
          <w:rFonts w:ascii="Times New Roman" w:hAnsi="Times New Roman" w:cs="Times New Roman"/>
          <w:sz w:val="24"/>
          <w:szCs w:val="24"/>
        </w:rPr>
        <w:t> Много сказочных мест у России.</w:t>
      </w:r>
    </w:p>
    <w:p w:rsidR="000078FF" w:rsidRPr="00ED3171" w:rsidRDefault="000078FF" w:rsidP="00ED668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D3171">
        <w:rPr>
          <w:rFonts w:ascii="Times New Roman" w:hAnsi="Times New Roman" w:cs="Times New Roman"/>
          <w:sz w:val="24"/>
          <w:szCs w:val="24"/>
        </w:rPr>
        <w:t>Городов у России не счесть,</w:t>
      </w:r>
    </w:p>
    <w:p w:rsidR="000078FF" w:rsidRPr="00ED3171" w:rsidRDefault="000078FF" w:rsidP="00ED668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D3171">
        <w:rPr>
          <w:rFonts w:ascii="Times New Roman" w:hAnsi="Times New Roman" w:cs="Times New Roman"/>
          <w:sz w:val="24"/>
          <w:szCs w:val="24"/>
        </w:rPr>
        <w:t>Может где-то бывает красивей,</w:t>
      </w:r>
    </w:p>
    <w:p w:rsidR="000078FF" w:rsidRPr="00ED3171" w:rsidRDefault="000078FF" w:rsidP="00ED668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D3171">
        <w:rPr>
          <w:rFonts w:ascii="Times New Roman" w:hAnsi="Times New Roman" w:cs="Times New Roman"/>
          <w:sz w:val="24"/>
          <w:szCs w:val="24"/>
        </w:rPr>
        <w:t>Но не будет роднее, чем здесь.</w:t>
      </w:r>
    </w:p>
    <w:p w:rsidR="000078FF" w:rsidRPr="00ED3171" w:rsidRDefault="000078FF" w:rsidP="00ED668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3171">
        <w:rPr>
          <w:rFonts w:ascii="Times New Roman" w:hAnsi="Times New Roman" w:cs="Times New Roman"/>
          <w:b/>
          <w:bCs/>
          <w:sz w:val="24"/>
          <w:szCs w:val="24"/>
          <w:u w:val="single"/>
        </w:rPr>
        <w:t>Ведущий</w:t>
      </w:r>
      <w:r w:rsidRPr="00ED317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078FF" w:rsidRPr="00ED3171" w:rsidRDefault="000078FF" w:rsidP="00ED668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3171">
        <w:rPr>
          <w:rFonts w:ascii="Times New Roman" w:hAnsi="Times New Roman" w:cs="Times New Roman"/>
          <w:sz w:val="24"/>
          <w:szCs w:val="24"/>
        </w:rPr>
        <w:t xml:space="preserve"> У каждого человека есть своя Родина – место, где он родился, где живут его родители. Это место называется- малая Родина. У нас с вами это наше село </w:t>
      </w:r>
      <w:r>
        <w:rPr>
          <w:rFonts w:ascii="Times New Roman" w:hAnsi="Times New Roman" w:cs="Times New Roman"/>
          <w:sz w:val="24"/>
          <w:szCs w:val="24"/>
        </w:rPr>
        <w:t>Здвинск</w:t>
      </w:r>
      <w:r w:rsidRPr="00ED3171">
        <w:rPr>
          <w:rFonts w:ascii="Times New Roman" w:hAnsi="Times New Roman" w:cs="Times New Roman"/>
          <w:sz w:val="24"/>
          <w:szCs w:val="24"/>
        </w:rPr>
        <w:t xml:space="preserve">. Именно ему будут посвящены стихи </w:t>
      </w:r>
      <w:r w:rsidRPr="00ED3171">
        <w:rPr>
          <w:rFonts w:ascii="Times New Roman" w:hAnsi="Times New Roman" w:cs="Times New Roman"/>
          <w:b/>
          <w:bCs/>
          <w:sz w:val="24"/>
          <w:szCs w:val="24"/>
        </w:rPr>
        <w:t>первой номинации нашего конкурса «Моя малая Родина»</w:t>
      </w:r>
    </w:p>
    <w:p w:rsidR="000078FF" w:rsidRPr="00ED3171" w:rsidRDefault="000078FF" w:rsidP="00566F6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D31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3171">
        <w:rPr>
          <w:rFonts w:ascii="Times New Roman" w:hAnsi="Times New Roman" w:cs="Times New Roman"/>
          <w:b/>
          <w:bCs/>
          <w:sz w:val="24"/>
          <w:szCs w:val="24"/>
          <w:u w:val="single"/>
        </w:rPr>
        <w:t>Ведущий</w:t>
      </w:r>
      <w:r w:rsidRPr="00ED3171">
        <w:rPr>
          <w:rFonts w:ascii="Times New Roman" w:hAnsi="Times New Roman" w:cs="Times New Roman"/>
          <w:sz w:val="24"/>
          <w:szCs w:val="24"/>
        </w:rPr>
        <w:t>: Приглашаю нашего первого конкурсанта:   </w:t>
      </w:r>
    </w:p>
    <w:p w:rsidR="000078FF" w:rsidRPr="00ED3171" w:rsidRDefault="000078FF" w:rsidP="00566F6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D3171">
        <w:rPr>
          <w:rFonts w:ascii="Times New Roman" w:hAnsi="Times New Roman" w:cs="Times New Roman"/>
          <w:sz w:val="24"/>
          <w:szCs w:val="24"/>
        </w:rPr>
        <w:t>Котельников Федя « Родная земля»,  Батлук Матвей  «Родина»,  Гаджиев Тимур «Это Родина моя»,  Куркин Вова « О Родине» , Аксёнова Арина « Рисунок».</w:t>
      </w:r>
    </w:p>
    <w:p w:rsidR="000078FF" w:rsidRPr="00ED3171" w:rsidRDefault="000078FF" w:rsidP="00ED668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D3171">
        <w:rPr>
          <w:rFonts w:ascii="Times New Roman" w:hAnsi="Times New Roman" w:cs="Times New Roman"/>
          <w:sz w:val="24"/>
          <w:szCs w:val="24"/>
        </w:rPr>
        <w:t> </w:t>
      </w:r>
      <w:r w:rsidRPr="00ED317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D3171">
        <w:rPr>
          <w:rFonts w:ascii="Times New Roman" w:hAnsi="Times New Roman" w:cs="Times New Roman"/>
          <w:b/>
          <w:bCs/>
          <w:sz w:val="24"/>
          <w:szCs w:val="24"/>
          <w:u w:val="single"/>
        </w:rPr>
        <w:t>Ведущий:</w:t>
      </w:r>
      <w:r w:rsidRPr="00ED3171">
        <w:rPr>
          <w:rFonts w:ascii="Times New Roman" w:hAnsi="Times New Roman" w:cs="Times New Roman"/>
          <w:sz w:val="24"/>
          <w:szCs w:val="24"/>
          <w:u w:val="single"/>
        </w:rPr>
        <w:t xml:space="preserve">  </w:t>
      </w:r>
      <w:r w:rsidRPr="00ED3171">
        <w:rPr>
          <w:rFonts w:ascii="Times New Roman" w:hAnsi="Times New Roman" w:cs="Times New Roman"/>
          <w:sz w:val="24"/>
          <w:szCs w:val="24"/>
        </w:rPr>
        <w:t>Завершает первую номинацию  Яворская Ника стихотворением  « Родина – слово большое».</w:t>
      </w:r>
    </w:p>
    <w:p w:rsidR="000078FF" w:rsidRPr="00ED3171" w:rsidRDefault="000078FF" w:rsidP="00ED668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D3171">
        <w:rPr>
          <w:rFonts w:ascii="Times New Roman" w:hAnsi="Times New Roman" w:cs="Times New Roman"/>
          <w:b/>
          <w:bCs/>
          <w:sz w:val="24"/>
          <w:szCs w:val="24"/>
          <w:u w:val="single"/>
        </w:rPr>
        <w:t>Ведущий</w:t>
      </w:r>
      <w:r w:rsidRPr="00ED317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D3171">
        <w:rPr>
          <w:rFonts w:ascii="Times New Roman" w:hAnsi="Times New Roman" w:cs="Times New Roman"/>
          <w:sz w:val="24"/>
          <w:szCs w:val="24"/>
        </w:rPr>
        <w:t xml:space="preserve">  У каждой страны есть государственные символы. Какие символы вы знаете?</w:t>
      </w:r>
    </w:p>
    <w:p w:rsidR="000078FF" w:rsidRPr="00ED3171" w:rsidRDefault="000078FF" w:rsidP="00ED668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D3171">
        <w:rPr>
          <w:rFonts w:ascii="Times New Roman" w:hAnsi="Times New Roman" w:cs="Times New Roman"/>
          <w:sz w:val="24"/>
          <w:szCs w:val="24"/>
        </w:rPr>
        <w:t>Дети называют. </w:t>
      </w:r>
      <w:r w:rsidRPr="00ED3171">
        <w:rPr>
          <w:rFonts w:ascii="Times New Roman" w:hAnsi="Times New Roman" w:cs="Times New Roman"/>
          <w:i/>
          <w:iCs/>
          <w:sz w:val="24"/>
          <w:szCs w:val="24"/>
        </w:rPr>
        <w:t>(флаг, герб, гимн)</w:t>
      </w:r>
    </w:p>
    <w:p w:rsidR="000078FF" w:rsidRPr="00ED3171" w:rsidRDefault="000078FF" w:rsidP="00ED668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D3171">
        <w:rPr>
          <w:rFonts w:ascii="Times New Roman" w:hAnsi="Times New Roman" w:cs="Times New Roman"/>
          <w:b/>
          <w:bCs/>
          <w:sz w:val="24"/>
          <w:szCs w:val="24"/>
          <w:u w:val="single"/>
        </w:rPr>
        <w:t>Ведущий</w:t>
      </w:r>
      <w:r w:rsidRPr="00ED317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D3171">
        <w:rPr>
          <w:rFonts w:ascii="Times New Roman" w:hAnsi="Times New Roman" w:cs="Times New Roman"/>
          <w:sz w:val="24"/>
          <w:szCs w:val="24"/>
        </w:rPr>
        <w:t xml:space="preserve"> Государственный флаг поднимается во время торжественных мероприятий, праздников.</w:t>
      </w:r>
    </w:p>
    <w:p w:rsidR="000078FF" w:rsidRPr="00ED3171" w:rsidRDefault="000078FF" w:rsidP="00ED668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D3171">
        <w:rPr>
          <w:rFonts w:ascii="Times New Roman" w:hAnsi="Times New Roman" w:cs="Times New Roman"/>
          <w:sz w:val="24"/>
          <w:szCs w:val="24"/>
        </w:rPr>
        <w:t>Государственный герб изображен на зданиях правительства РФ.</w:t>
      </w:r>
    </w:p>
    <w:p w:rsidR="000078FF" w:rsidRPr="00ED3171" w:rsidRDefault="000078FF" w:rsidP="00ED668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D3171">
        <w:rPr>
          <w:rFonts w:ascii="Times New Roman" w:hAnsi="Times New Roman" w:cs="Times New Roman"/>
          <w:sz w:val="24"/>
          <w:szCs w:val="24"/>
        </w:rPr>
        <w:t> Давайте и мы послушаем государственный гимн России. Попрошу всех встать.</w:t>
      </w:r>
    </w:p>
    <w:p w:rsidR="000078FF" w:rsidRPr="00ED3171" w:rsidRDefault="000078FF" w:rsidP="00ED668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D31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Звучит государственный гимн России.</w:t>
      </w:r>
    </w:p>
    <w:p w:rsidR="000078FF" w:rsidRPr="00ED3171" w:rsidRDefault="000078FF" w:rsidP="00ED668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D3171">
        <w:rPr>
          <w:rFonts w:ascii="Times New Roman" w:hAnsi="Times New Roman" w:cs="Times New Roman"/>
          <w:b/>
          <w:bCs/>
          <w:sz w:val="24"/>
          <w:szCs w:val="24"/>
        </w:rPr>
        <w:t xml:space="preserve"> Ведущий</w:t>
      </w:r>
      <w:r w:rsidRPr="00ED3171">
        <w:rPr>
          <w:rFonts w:ascii="Times New Roman" w:hAnsi="Times New Roman" w:cs="Times New Roman"/>
          <w:sz w:val="24"/>
          <w:szCs w:val="24"/>
        </w:rPr>
        <w:t>: А есть ещё и неофициальные символа нашей Родины: белоствольная берёзка , балалайка, матрёшка, медведь. Без них мы не представляем нашу Россию. И об одном из этих символов мы сейчас станцуем танец.</w:t>
      </w:r>
    </w:p>
    <w:p w:rsidR="000078FF" w:rsidRPr="00ED3171" w:rsidRDefault="000078FF" w:rsidP="00ED668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3171">
        <w:rPr>
          <w:rFonts w:ascii="Times New Roman" w:hAnsi="Times New Roman" w:cs="Times New Roman"/>
          <w:b/>
          <w:bCs/>
          <w:sz w:val="24"/>
          <w:szCs w:val="24"/>
        </w:rPr>
        <w:t xml:space="preserve">Танец « Берёзонька» </w:t>
      </w:r>
    </w:p>
    <w:p w:rsidR="000078FF" w:rsidRPr="00ED3171" w:rsidRDefault="000078FF" w:rsidP="00EA44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D3171">
        <w:rPr>
          <w:rFonts w:ascii="Times New Roman" w:hAnsi="Times New Roman" w:cs="Times New Roman"/>
          <w:sz w:val="24"/>
          <w:szCs w:val="24"/>
        </w:rPr>
        <w:t xml:space="preserve">  </w:t>
      </w:r>
      <w:r w:rsidRPr="00ED3171">
        <w:rPr>
          <w:rFonts w:ascii="Times New Roman" w:hAnsi="Times New Roman" w:cs="Times New Roman"/>
          <w:b/>
          <w:bCs/>
          <w:sz w:val="24"/>
          <w:szCs w:val="24"/>
          <w:u w:val="single"/>
        </w:rPr>
        <w:t>Ведущая</w:t>
      </w:r>
      <w:r w:rsidRPr="00ED3171">
        <w:rPr>
          <w:rFonts w:ascii="Times New Roman" w:hAnsi="Times New Roman" w:cs="Times New Roman"/>
          <w:sz w:val="24"/>
          <w:szCs w:val="24"/>
        </w:rPr>
        <w:t>: Ребята, мы живём с вами в удивительной и красивой стране, как она называется? </w:t>
      </w:r>
      <w:r w:rsidRPr="00ED3171">
        <w:rPr>
          <w:rFonts w:ascii="Times New Roman" w:hAnsi="Times New Roman" w:cs="Times New Roman"/>
          <w:i/>
          <w:iCs/>
          <w:sz w:val="24"/>
          <w:szCs w:val="24"/>
        </w:rPr>
        <w:t>(дети отвечают)</w:t>
      </w:r>
      <w:r w:rsidRPr="00ED3171">
        <w:rPr>
          <w:rFonts w:ascii="Times New Roman" w:hAnsi="Times New Roman" w:cs="Times New Roman"/>
          <w:sz w:val="24"/>
          <w:szCs w:val="24"/>
        </w:rPr>
        <w:t>. Правильно, у нашей страны прекрасное, имя    </w:t>
      </w:r>
      <w:r w:rsidRPr="00ED3171">
        <w:rPr>
          <w:rFonts w:ascii="Times New Roman" w:hAnsi="Times New Roman" w:cs="Times New Roman"/>
          <w:b/>
          <w:bCs/>
          <w:sz w:val="24"/>
          <w:szCs w:val="24"/>
        </w:rPr>
        <w:t>Россия</w:t>
      </w:r>
      <w:r w:rsidRPr="00ED3171">
        <w:rPr>
          <w:rFonts w:ascii="Times New Roman" w:hAnsi="Times New Roman" w:cs="Times New Roman"/>
          <w:sz w:val="24"/>
          <w:szCs w:val="24"/>
        </w:rPr>
        <w:t>.</w:t>
      </w:r>
    </w:p>
    <w:p w:rsidR="000078FF" w:rsidRPr="00ED3171" w:rsidRDefault="000078FF" w:rsidP="00EA44C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3171">
        <w:rPr>
          <w:rFonts w:ascii="Times New Roman" w:hAnsi="Times New Roman" w:cs="Times New Roman"/>
          <w:sz w:val="24"/>
          <w:szCs w:val="24"/>
        </w:rPr>
        <w:t>Вот она, Россия – наша страна,</w:t>
      </w:r>
    </w:p>
    <w:p w:rsidR="000078FF" w:rsidRPr="00ED3171" w:rsidRDefault="000078FF" w:rsidP="00EA44C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3171">
        <w:rPr>
          <w:rFonts w:ascii="Times New Roman" w:hAnsi="Times New Roman" w:cs="Times New Roman"/>
          <w:sz w:val="24"/>
          <w:szCs w:val="24"/>
        </w:rPr>
        <w:t>Очень и очень большая она,</w:t>
      </w:r>
    </w:p>
    <w:p w:rsidR="000078FF" w:rsidRPr="00ED3171" w:rsidRDefault="000078FF" w:rsidP="00EA44C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3171">
        <w:rPr>
          <w:rFonts w:ascii="Times New Roman" w:hAnsi="Times New Roman" w:cs="Times New Roman"/>
          <w:sz w:val="24"/>
          <w:szCs w:val="24"/>
        </w:rPr>
        <w:t>Россия – </w:t>
      </w:r>
      <w:r w:rsidRPr="00ED3171">
        <w:rPr>
          <w:rFonts w:ascii="Times New Roman" w:hAnsi="Times New Roman" w:cs="Times New Roman"/>
          <w:b/>
          <w:bCs/>
          <w:sz w:val="24"/>
          <w:szCs w:val="24"/>
        </w:rPr>
        <w:t>Родина</w:t>
      </w:r>
      <w:r w:rsidRPr="00ED3171">
        <w:rPr>
          <w:rFonts w:ascii="Times New Roman" w:hAnsi="Times New Roman" w:cs="Times New Roman"/>
          <w:sz w:val="24"/>
          <w:szCs w:val="24"/>
        </w:rPr>
        <w:t>, наш дом,</w:t>
      </w:r>
    </w:p>
    <w:p w:rsidR="000078FF" w:rsidRPr="00ED3171" w:rsidRDefault="000078FF" w:rsidP="00EA44C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3171">
        <w:rPr>
          <w:rFonts w:ascii="Times New Roman" w:hAnsi="Times New Roman" w:cs="Times New Roman"/>
          <w:sz w:val="24"/>
          <w:szCs w:val="24"/>
        </w:rPr>
        <w:t>Где вместе с вами мы живём.</w:t>
      </w:r>
    </w:p>
    <w:p w:rsidR="000078FF" w:rsidRPr="00ED3171" w:rsidRDefault="000078FF" w:rsidP="00EA44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D3171">
        <w:rPr>
          <w:rFonts w:ascii="Times New Roman" w:hAnsi="Times New Roman" w:cs="Times New Roman"/>
          <w:b/>
          <w:bCs/>
          <w:sz w:val="24"/>
          <w:szCs w:val="24"/>
          <w:u w:val="single"/>
        </w:rPr>
        <w:t>Вторая  номинация </w:t>
      </w:r>
      <w:r w:rsidRPr="00ED317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«Россия – Родина моя»</w:t>
      </w:r>
      <w:r w:rsidRPr="00ED3171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0078FF" w:rsidRPr="00ED3171" w:rsidRDefault="000078FF" w:rsidP="00ED668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D3171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ED3171">
        <w:rPr>
          <w:rFonts w:ascii="Times New Roman" w:hAnsi="Times New Roman" w:cs="Times New Roman"/>
          <w:sz w:val="24"/>
          <w:szCs w:val="24"/>
        </w:rPr>
        <w:t>  Приглашаем первого участника второй номинации Окрушко Дарина «Что мы Родиной зовём», </w:t>
      </w:r>
    </w:p>
    <w:p w:rsidR="000078FF" w:rsidRPr="00ED3171" w:rsidRDefault="000078FF" w:rsidP="00ED668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D3171">
        <w:rPr>
          <w:rFonts w:ascii="Times New Roman" w:hAnsi="Times New Roman" w:cs="Times New Roman"/>
          <w:sz w:val="24"/>
          <w:szCs w:val="24"/>
        </w:rPr>
        <w:t>Черницова Таня « Родимая страна»,  Бенцак Тимофей « Кремлёвские звёзды», Бекарев Егор «Какая Родина счастливая»,  Грушина Рита «Родная песенка»,</w:t>
      </w:r>
    </w:p>
    <w:p w:rsidR="000078FF" w:rsidRPr="00ED3171" w:rsidRDefault="000078FF" w:rsidP="00ED668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D3171">
        <w:rPr>
          <w:rFonts w:ascii="Times New Roman" w:hAnsi="Times New Roman" w:cs="Times New Roman"/>
          <w:sz w:val="24"/>
          <w:szCs w:val="24"/>
        </w:rPr>
        <w:t>И завершают вторую номинацию  Кацапова Полина и Черницева Юля со стихотворением « Россия, Россия, Россия.»</w:t>
      </w:r>
    </w:p>
    <w:p w:rsidR="000078FF" w:rsidRPr="00ED3171" w:rsidRDefault="000078FF" w:rsidP="00ED668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D3171">
        <w:rPr>
          <w:rFonts w:ascii="Times New Roman" w:hAnsi="Times New Roman" w:cs="Times New Roman"/>
          <w:sz w:val="24"/>
          <w:szCs w:val="24"/>
        </w:rPr>
        <w:t>Вторая  номинация </w:t>
      </w:r>
      <w:r w:rsidRPr="00ED3171">
        <w:rPr>
          <w:rFonts w:ascii="Times New Roman" w:hAnsi="Times New Roman" w:cs="Times New Roman"/>
          <w:b/>
          <w:bCs/>
          <w:sz w:val="24"/>
          <w:szCs w:val="24"/>
        </w:rPr>
        <w:t>«Россия – Родина моя!»</w:t>
      </w:r>
      <w:r w:rsidRPr="00ED3171">
        <w:rPr>
          <w:rFonts w:ascii="Times New Roman" w:hAnsi="Times New Roman" w:cs="Times New Roman"/>
          <w:sz w:val="24"/>
          <w:szCs w:val="24"/>
        </w:rPr>
        <w:t xml:space="preserve"> завершена.</w:t>
      </w:r>
    </w:p>
    <w:p w:rsidR="000078FF" w:rsidRPr="00ED3171" w:rsidRDefault="000078FF" w:rsidP="00ED668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D3171">
        <w:rPr>
          <w:rFonts w:ascii="Times New Roman" w:hAnsi="Times New Roman" w:cs="Times New Roman"/>
          <w:b/>
          <w:bCs/>
          <w:sz w:val="24"/>
          <w:szCs w:val="24"/>
        </w:rPr>
        <w:t> Ведущая</w:t>
      </w:r>
      <w:r w:rsidRPr="00ED3171">
        <w:rPr>
          <w:rFonts w:ascii="Times New Roman" w:hAnsi="Times New Roman" w:cs="Times New Roman"/>
          <w:sz w:val="24"/>
          <w:szCs w:val="24"/>
        </w:rPr>
        <w:t>: Много праздников есть на Руси. И каждый из них сопровождался песнями, плясками, ярмарками, играми. Со всех концов необъятной страны съезжались на ярмарку гости . и одним из развлечений были народные игры. Любили молодцы померяться силушкой. Давайте и мы померяемся силой .</w:t>
      </w:r>
      <w:r w:rsidRPr="00B6077A">
        <w:t xml:space="preserve"> </w:t>
      </w:r>
      <w:r>
        <w:pict>
          <v:shape id="_x0000_i1026" type="#_x0000_t75" style="width:336pt;height:252pt">
            <v:imagedata r:id="rId6" o:title=""/>
          </v:shape>
        </w:pict>
      </w:r>
    </w:p>
    <w:p w:rsidR="000078FF" w:rsidRPr="00ED3171" w:rsidRDefault="000078FF" w:rsidP="00ED668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3171">
        <w:rPr>
          <w:rFonts w:ascii="Times New Roman" w:hAnsi="Times New Roman" w:cs="Times New Roman"/>
          <w:b/>
          <w:bCs/>
          <w:sz w:val="24"/>
          <w:szCs w:val="24"/>
        </w:rPr>
        <w:t>Игра  « Перетягивание каната».</w:t>
      </w:r>
    </w:p>
    <w:p w:rsidR="000078FF" w:rsidRPr="00ED3171" w:rsidRDefault="000078FF" w:rsidP="00ED668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D3171">
        <w:rPr>
          <w:rFonts w:ascii="Times New Roman" w:hAnsi="Times New Roman" w:cs="Times New Roman"/>
          <w:sz w:val="24"/>
          <w:szCs w:val="24"/>
        </w:rPr>
        <w:t> </w:t>
      </w:r>
      <w:r w:rsidRPr="00ED3171">
        <w:rPr>
          <w:rFonts w:ascii="Times New Roman" w:hAnsi="Times New Roman" w:cs="Times New Roman"/>
          <w:b/>
          <w:bCs/>
          <w:sz w:val="24"/>
          <w:szCs w:val="24"/>
          <w:u w:val="single"/>
        </w:rPr>
        <w:t>Ведущий</w:t>
      </w:r>
      <w:r w:rsidRPr="00ED3171">
        <w:rPr>
          <w:rFonts w:ascii="Times New Roman" w:hAnsi="Times New Roman" w:cs="Times New Roman"/>
          <w:sz w:val="24"/>
          <w:szCs w:val="24"/>
        </w:rPr>
        <w:t>: А мы продолжаем наш конкурс.</w:t>
      </w:r>
    </w:p>
    <w:p w:rsidR="000078FF" w:rsidRPr="00ED3171" w:rsidRDefault="000078FF" w:rsidP="00ED668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3171">
        <w:rPr>
          <w:rFonts w:ascii="Times New Roman" w:hAnsi="Times New Roman" w:cs="Times New Roman"/>
          <w:sz w:val="24"/>
          <w:szCs w:val="24"/>
        </w:rPr>
        <w:t> </w:t>
      </w:r>
      <w:r w:rsidRPr="00ED3171">
        <w:rPr>
          <w:rFonts w:ascii="Times New Roman" w:hAnsi="Times New Roman" w:cs="Times New Roman"/>
          <w:b/>
          <w:bCs/>
          <w:sz w:val="24"/>
          <w:szCs w:val="24"/>
        </w:rPr>
        <w:t>Третья  номинация "Необъятные просторы родины моей!" "</w:t>
      </w:r>
    </w:p>
    <w:p w:rsidR="000078FF" w:rsidRPr="00ED3171" w:rsidRDefault="000078FF" w:rsidP="00ED668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D3171">
        <w:rPr>
          <w:rFonts w:ascii="Times New Roman" w:hAnsi="Times New Roman" w:cs="Times New Roman"/>
          <w:sz w:val="24"/>
          <w:szCs w:val="24"/>
        </w:rPr>
        <w:t> Приглашаю нашего первого </w:t>
      </w:r>
      <w:r w:rsidRPr="00ED3171">
        <w:rPr>
          <w:rFonts w:ascii="Times New Roman" w:hAnsi="Times New Roman" w:cs="Times New Roman"/>
          <w:b/>
          <w:bCs/>
          <w:sz w:val="24"/>
          <w:szCs w:val="24"/>
        </w:rPr>
        <w:t>конкурсанта</w:t>
      </w:r>
      <w:r w:rsidRPr="00ED3171">
        <w:rPr>
          <w:rFonts w:ascii="Times New Roman" w:hAnsi="Times New Roman" w:cs="Times New Roman"/>
          <w:sz w:val="24"/>
          <w:szCs w:val="24"/>
        </w:rPr>
        <w:t>:  Захаров Антон « Необъятная страна»,</w:t>
      </w:r>
    </w:p>
    <w:p w:rsidR="000078FF" w:rsidRPr="00ED3171" w:rsidRDefault="000078FF" w:rsidP="00ED668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D3171">
        <w:rPr>
          <w:rFonts w:ascii="Times New Roman" w:hAnsi="Times New Roman" w:cs="Times New Roman"/>
          <w:sz w:val="24"/>
          <w:szCs w:val="24"/>
        </w:rPr>
        <w:t>Синяткин Ваня «О. Родина!», Мегеря Илья «Наш край», Зыков Паша « Родное».</w:t>
      </w:r>
    </w:p>
    <w:p w:rsidR="000078FF" w:rsidRPr="00ED3171" w:rsidRDefault="000078FF" w:rsidP="00ED668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D3171">
        <w:rPr>
          <w:rFonts w:ascii="Times New Roman" w:hAnsi="Times New Roman" w:cs="Times New Roman"/>
          <w:sz w:val="24"/>
          <w:szCs w:val="24"/>
        </w:rPr>
        <w:t>И завершает наш конкурс Якобчук София со стихотворением « Главные слова».</w:t>
      </w:r>
    </w:p>
    <w:p w:rsidR="000078FF" w:rsidRPr="00ED3171" w:rsidRDefault="000078FF" w:rsidP="00ED668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D317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Ведущий</w:t>
      </w:r>
      <w:r w:rsidRPr="00ED317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D3171">
        <w:rPr>
          <w:rFonts w:ascii="Times New Roman" w:hAnsi="Times New Roman" w:cs="Times New Roman"/>
          <w:sz w:val="24"/>
          <w:szCs w:val="24"/>
        </w:rPr>
        <w:t xml:space="preserve">   Наша конкурсная программа подошла к концу. Пока наше жюри совещается и подводит итоги, мы с Вами поиграем в игру, которая называется «Я живу в России!»</w:t>
      </w:r>
    </w:p>
    <w:p w:rsidR="000078FF" w:rsidRPr="00ED3171" w:rsidRDefault="000078FF" w:rsidP="00ED668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D3171">
        <w:rPr>
          <w:rFonts w:ascii="Times New Roman" w:hAnsi="Times New Roman" w:cs="Times New Roman"/>
          <w:sz w:val="24"/>
          <w:szCs w:val="24"/>
        </w:rPr>
        <w:t> Мы знаем, что государственный флаг бело-сине-красный. Я хочу проверить вашу внимательность с помощью шаров  белого, синего, красного цвета.</w:t>
      </w:r>
    </w:p>
    <w:p w:rsidR="000078FF" w:rsidRPr="00ED3171" w:rsidRDefault="000078FF" w:rsidP="00ED668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D3171">
        <w:rPr>
          <w:rFonts w:ascii="Times New Roman" w:hAnsi="Times New Roman" w:cs="Times New Roman"/>
          <w:sz w:val="24"/>
          <w:szCs w:val="24"/>
        </w:rPr>
        <w:t>Когда вы видите шарик БЕЛОГО цвета,  кричим ВСЕ ВМЕСТЕ : «Я!»</w:t>
      </w:r>
    </w:p>
    <w:p w:rsidR="000078FF" w:rsidRPr="00ED3171" w:rsidRDefault="000078FF" w:rsidP="00ED668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D3171">
        <w:rPr>
          <w:rFonts w:ascii="Times New Roman" w:hAnsi="Times New Roman" w:cs="Times New Roman"/>
          <w:sz w:val="24"/>
          <w:szCs w:val="24"/>
        </w:rPr>
        <w:t>Когда вы видите шарик СИНЕГО цвета,  кричим ВСЕ ВМЕСТЕ : «ЖИВУ»</w:t>
      </w:r>
    </w:p>
    <w:p w:rsidR="000078FF" w:rsidRPr="00ED3171" w:rsidRDefault="000078FF" w:rsidP="00ED668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D3171">
        <w:rPr>
          <w:rFonts w:ascii="Times New Roman" w:hAnsi="Times New Roman" w:cs="Times New Roman"/>
          <w:sz w:val="24"/>
          <w:szCs w:val="24"/>
        </w:rPr>
        <w:t>На шарик КРАСНОГО  цвета,  кричим ВСЕ ВМЕСТЕ : «В РОССИИ» Молодцы!!!!</w:t>
      </w:r>
    </w:p>
    <w:p w:rsidR="000078FF" w:rsidRPr="00ED3171" w:rsidRDefault="000078FF" w:rsidP="00ED668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317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ED317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Ведущий</w:t>
      </w:r>
      <w:r w:rsidRPr="00ED317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078FF" w:rsidRPr="00ED3171" w:rsidRDefault="000078FF" w:rsidP="00ED668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D3171">
        <w:rPr>
          <w:rFonts w:ascii="Times New Roman" w:hAnsi="Times New Roman" w:cs="Times New Roman"/>
          <w:sz w:val="24"/>
          <w:szCs w:val="24"/>
        </w:rPr>
        <w:t>А теперь я предлагаю ответить на вопросы  викторины </w:t>
      </w:r>
      <w:r w:rsidRPr="00ED3171">
        <w:rPr>
          <w:rFonts w:ascii="Times New Roman" w:hAnsi="Times New Roman" w:cs="Times New Roman"/>
          <w:i/>
          <w:iCs/>
          <w:sz w:val="24"/>
          <w:szCs w:val="24"/>
        </w:rPr>
        <w:t>«Праздники России»</w:t>
      </w:r>
      <w:r w:rsidRPr="00ED3171">
        <w:rPr>
          <w:rFonts w:ascii="Times New Roman" w:hAnsi="Times New Roman" w:cs="Times New Roman"/>
          <w:sz w:val="24"/>
          <w:szCs w:val="24"/>
        </w:rPr>
        <w:t>.</w:t>
      </w:r>
    </w:p>
    <w:p w:rsidR="000078FF" w:rsidRPr="00ED3171" w:rsidRDefault="000078FF" w:rsidP="00ED668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D3171">
        <w:rPr>
          <w:rFonts w:ascii="Times New Roman" w:hAnsi="Times New Roman" w:cs="Times New Roman"/>
          <w:sz w:val="24"/>
          <w:szCs w:val="24"/>
        </w:rPr>
        <w:t>1. Дед Мороз принес подарки,</w:t>
      </w:r>
    </w:p>
    <w:p w:rsidR="000078FF" w:rsidRPr="00ED3171" w:rsidRDefault="000078FF" w:rsidP="00ED668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D3171">
        <w:rPr>
          <w:rFonts w:ascii="Times New Roman" w:hAnsi="Times New Roman" w:cs="Times New Roman"/>
          <w:sz w:val="24"/>
          <w:szCs w:val="24"/>
        </w:rPr>
        <w:t>Их под елочку кладет.</w:t>
      </w:r>
    </w:p>
    <w:p w:rsidR="000078FF" w:rsidRPr="00ED3171" w:rsidRDefault="000078FF" w:rsidP="00ED668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D3171">
        <w:rPr>
          <w:rFonts w:ascii="Times New Roman" w:hAnsi="Times New Roman" w:cs="Times New Roman"/>
          <w:sz w:val="24"/>
          <w:szCs w:val="24"/>
        </w:rPr>
        <w:t>Наступил веселый, яркий,</w:t>
      </w:r>
    </w:p>
    <w:p w:rsidR="000078FF" w:rsidRPr="00ED3171" w:rsidRDefault="000078FF" w:rsidP="00ED668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D3171">
        <w:rPr>
          <w:rFonts w:ascii="Times New Roman" w:hAnsi="Times New Roman" w:cs="Times New Roman"/>
          <w:sz w:val="24"/>
          <w:szCs w:val="24"/>
        </w:rPr>
        <w:t>Лучший праздник… </w:t>
      </w:r>
      <w:r w:rsidRPr="00ED3171">
        <w:rPr>
          <w:rFonts w:ascii="Times New Roman" w:hAnsi="Times New Roman" w:cs="Times New Roman"/>
          <w:i/>
          <w:iCs/>
          <w:sz w:val="24"/>
          <w:szCs w:val="24"/>
        </w:rPr>
        <w:t>(Новый год)</w:t>
      </w:r>
      <w:r w:rsidRPr="00ED3171">
        <w:rPr>
          <w:rFonts w:ascii="Times New Roman" w:hAnsi="Times New Roman" w:cs="Times New Roman"/>
          <w:sz w:val="24"/>
          <w:szCs w:val="24"/>
        </w:rPr>
        <w:t>.</w:t>
      </w:r>
    </w:p>
    <w:p w:rsidR="000078FF" w:rsidRPr="00ED3171" w:rsidRDefault="000078FF" w:rsidP="00ED668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D3171">
        <w:rPr>
          <w:rFonts w:ascii="Times New Roman" w:hAnsi="Times New Roman" w:cs="Times New Roman"/>
          <w:sz w:val="24"/>
          <w:szCs w:val="24"/>
        </w:rPr>
        <w:t>2. Чтоб на всей большой Земле</w:t>
      </w:r>
    </w:p>
    <w:p w:rsidR="000078FF" w:rsidRPr="00ED3171" w:rsidRDefault="000078FF" w:rsidP="00ED668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D3171">
        <w:rPr>
          <w:rFonts w:ascii="Times New Roman" w:hAnsi="Times New Roman" w:cs="Times New Roman"/>
          <w:sz w:val="24"/>
          <w:szCs w:val="24"/>
        </w:rPr>
        <w:t>Мир настал для человечества,</w:t>
      </w:r>
    </w:p>
    <w:p w:rsidR="000078FF" w:rsidRPr="00ED3171" w:rsidRDefault="000078FF" w:rsidP="00ED668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D3171">
        <w:rPr>
          <w:rFonts w:ascii="Times New Roman" w:hAnsi="Times New Roman" w:cs="Times New Roman"/>
          <w:sz w:val="24"/>
          <w:szCs w:val="24"/>
        </w:rPr>
        <w:t>Отмечаем в феврале</w:t>
      </w:r>
    </w:p>
    <w:p w:rsidR="000078FF" w:rsidRPr="00ED3171" w:rsidRDefault="000078FF" w:rsidP="00ED668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D3171">
        <w:rPr>
          <w:rFonts w:ascii="Times New Roman" w:hAnsi="Times New Roman" w:cs="Times New Roman"/>
          <w:sz w:val="24"/>
          <w:szCs w:val="24"/>
        </w:rPr>
        <w:t>День… </w:t>
      </w:r>
      <w:r w:rsidRPr="00ED3171">
        <w:rPr>
          <w:rFonts w:ascii="Times New Roman" w:hAnsi="Times New Roman" w:cs="Times New Roman"/>
          <w:i/>
          <w:iCs/>
          <w:sz w:val="24"/>
          <w:szCs w:val="24"/>
        </w:rPr>
        <w:t>(Защитника Отечества)</w:t>
      </w:r>
      <w:r w:rsidRPr="00ED3171">
        <w:rPr>
          <w:rFonts w:ascii="Times New Roman" w:hAnsi="Times New Roman" w:cs="Times New Roman"/>
          <w:sz w:val="24"/>
          <w:szCs w:val="24"/>
        </w:rPr>
        <w:t>.</w:t>
      </w:r>
    </w:p>
    <w:p w:rsidR="000078FF" w:rsidRPr="00ED3171" w:rsidRDefault="000078FF" w:rsidP="00ED668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D3171">
        <w:rPr>
          <w:rFonts w:ascii="Times New Roman" w:hAnsi="Times New Roman" w:cs="Times New Roman"/>
          <w:sz w:val="24"/>
          <w:szCs w:val="24"/>
        </w:rPr>
        <w:t>3. А весной мы встретить рады</w:t>
      </w:r>
    </w:p>
    <w:p w:rsidR="000078FF" w:rsidRPr="00ED3171" w:rsidRDefault="000078FF" w:rsidP="00ED668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D3171">
        <w:rPr>
          <w:rFonts w:ascii="Times New Roman" w:hAnsi="Times New Roman" w:cs="Times New Roman"/>
          <w:sz w:val="24"/>
          <w:szCs w:val="24"/>
        </w:rPr>
        <w:t>Женский день… </w:t>
      </w:r>
      <w:r w:rsidRPr="00ED3171">
        <w:rPr>
          <w:rFonts w:ascii="Times New Roman" w:hAnsi="Times New Roman" w:cs="Times New Roman"/>
          <w:i/>
          <w:iCs/>
          <w:sz w:val="24"/>
          <w:szCs w:val="24"/>
        </w:rPr>
        <w:t>(Восьмое марта)</w:t>
      </w:r>
      <w:r w:rsidRPr="00ED3171">
        <w:rPr>
          <w:rFonts w:ascii="Times New Roman" w:hAnsi="Times New Roman" w:cs="Times New Roman"/>
          <w:sz w:val="24"/>
          <w:szCs w:val="24"/>
        </w:rPr>
        <w:t>.</w:t>
      </w:r>
    </w:p>
    <w:p w:rsidR="000078FF" w:rsidRPr="00ED3171" w:rsidRDefault="000078FF" w:rsidP="00ED668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D3171">
        <w:rPr>
          <w:rFonts w:ascii="Times New Roman" w:hAnsi="Times New Roman" w:cs="Times New Roman"/>
          <w:sz w:val="24"/>
          <w:szCs w:val="24"/>
        </w:rPr>
        <w:t>4. Идет парад, гремит салют,</w:t>
      </w:r>
    </w:p>
    <w:p w:rsidR="000078FF" w:rsidRPr="00ED3171" w:rsidRDefault="000078FF" w:rsidP="00ED668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D3171">
        <w:rPr>
          <w:rFonts w:ascii="Times New Roman" w:hAnsi="Times New Roman" w:cs="Times New Roman"/>
          <w:sz w:val="24"/>
          <w:szCs w:val="24"/>
        </w:rPr>
        <w:t>Звучит оркестр там и тут,</w:t>
      </w:r>
    </w:p>
    <w:p w:rsidR="000078FF" w:rsidRPr="00ED3171" w:rsidRDefault="000078FF" w:rsidP="00ED668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D3171">
        <w:rPr>
          <w:rFonts w:ascii="Times New Roman" w:hAnsi="Times New Roman" w:cs="Times New Roman"/>
          <w:sz w:val="24"/>
          <w:szCs w:val="24"/>
        </w:rPr>
        <w:t>Не только прадеды и деды</w:t>
      </w:r>
    </w:p>
    <w:p w:rsidR="000078FF" w:rsidRPr="00ED3171" w:rsidRDefault="000078FF" w:rsidP="00ED668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D3171">
        <w:rPr>
          <w:rFonts w:ascii="Times New Roman" w:hAnsi="Times New Roman" w:cs="Times New Roman"/>
          <w:sz w:val="24"/>
          <w:szCs w:val="24"/>
        </w:rPr>
        <w:t>Встречают славный… </w:t>
      </w:r>
      <w:r w:rsidRPr="00ED3171">
        <w:rPr>
          <w:rFonts w:ascii="Times New Roman" w:hAnsi="Times New Roman" w:cs="Times New Roman"/>
          <w:i/>
          <w:iCs/>
          <w:sz w:val="24"/>
          <w:szCs w:val="24"/>
        </w:rPr>
        <w:t>(День Победы)</w:t>
      </w:r>
      <w:r w:rsidRPr="00ED3171">
        <w:rPr>
          <w:rFonts w:ascii="Times New Roman" w:hAnsi="Times New Roman" w:cs="Times New Roman"/>
          <w:sz w:val="24"/>
          <w:szCs w:val="24"/>
        </w:rPr>
        <w:t>.</w:t>
      </w:r>
    </w:p>
    <w:p w:rsidR="000078FF" w:rsidRPr="00ED3171" w:rsidRDefault="000078FF" w:rsidP="00ED668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D317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ED317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Ведущий</w:t>
      </w:r>
      <w:r w:rsidRPr="00ED3171">
        <w:rPr>
          <w:rFonts w:ascii="Times New Roman" w:hAnsi="Times New Roman" w:cs="Times New Roman"/>
          <w:sz w:val="24"/>
          <w:szCs w:val="24"/>
        </w:rPr>
        <w:t>:   Передаю слово жюри.</w:t>
      </w:r>
    </w:p>
    <w:p w:rsidR="000078FF" w:rsidRPr="00ED3171" w:rsidRDefault="000078FF" w:rsidP="00ED668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D3171">
        <w:rPr>
          <w:rFonts w:ascii="Times New Roman" w:hAnsi="Times New Roman" w:cs="Times New Roman"/>
          <w:sz w:val="24"/>
          <w:szCs w:val="24"/>
        </w:rPr>
        <w:t>Жюри подводит итоги конкурса, участникам вручаются памятные грамоты, сладкие призы.</w:t>
      </w:r>
    </w:p>
    <w:p w:rsidR="000078FF" w:rsidRPr="00ED3171" w:rsidRDefault="000078FF" w:rsidP="00ED668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D317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D3171">
        <w:rPr>
          <w:rFonts w:ascii="Times New Roman" w:hAnsi="Times New Roman" w:cs="Times New Roman"/>
          <w:b/>
          <w:bCs/>
          <w:sz w:val="24"/>
          <w:szCs w:val="24"/>
          <w:u w:val="single"/>
        </w:rPr>
        <w:t>Ведущий</w:t>
      </w:r>
      <w:r w:rsidRPr="00ED317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D3171">
        <w:rPr>
          <w:rFonts w:ascii="Times New Roman" w:hAnsi="Times New Roman" w:cs="Times New Roman"/>
          <w:sz w:val="24"/>
          <w:szCs w:val="24"/>
        </w:rPr>
        <w:t xml:space="preserve">  Вот и подошел к концу наш конкурс. Спасибо вам, ребята за участие и такие замечательные стихи.</w:t>
      </w:r>
    </w:p>
    <w:p w:rsidR="000078FF" w:rsidRPr="00ED3171" w:rsidRDefault="000078FF" w:rsidP="00ED668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D3171">
        <w:rPr>
          <w:rFonts w:ascii="Times New Roman" w:hAnsi="Times New Roman" w:cs="Times New Roman"/>
          <w:sz w:val="24"/>
          <w:szCs w:val="24"/>
        </w:rPr>
        <w:t>Россией зовется общий наш дом,</w:t>
      </w:r>
    </w:p>
    <w:p w:rsidR="000078FF" w:rsidRPr="00ED3171" w:rsidRDefault="000078FF" w:rsidP="00ED668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D3171">
        <w:rPr>
          <w:rFonts w:ascii="Times New Roman" w:hAnsi="Times New Roman" w:cs="Times New Roman"/>
          <w:sz w:val="24"/>
          <w:szCs w:val="24"/>
        </w:rPr>
        <w:t>Пусть будет уютно каждому в нем.</w:t>
      </w:r>
    </w:p>
    <w:p w:rsidR="000078FF" w:rsidRPr="00ED3171" w:rsidRDefault="000078FF" w:rsidP="00ED668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D3171">
        <w:rPr>
          <w:rFonts w:ascii="Times New Roman" w:hAnsi="Times New Roman" w:cs="Times New Roman"/>
          <w:sz w:val="24"/>
          <w:szCs w:val="24"/>
        </w:rPr>
        <w:t>Любые трудности мы осилим</w:t>
      </w:r>
    </w:p>
    <w:p w:rsidR="000078FF" w:rsidRDefault="000078FF" w:rsidP="00ED668D">
      <w:pPr>
        <w:spacing w:before="100" w:beforeAutospacing="1" w:after="100" w:afterAutospacing="1" w:line="240" w:lineRule="auto"/>
      </w:pPr>
      <w:r w:rsidRPr="00ED3171">
        <w:rPr>
          <w:rFonts w:ascii="Times New Roman" w:hAnsi="Times New Roman" w:cs="Times New Roman"/>
          <w:sz w:val="24"/>
          <w:szCs w:val="24"/>
        </w:rPr>
        <w:t>И только в </w:t>
      </w:r>
      <w:r w:rsidRPr="00ED3171">
        <w:rPr>
          <w:rFonts w:ascii="Times New Roman" w:hAnsi="Times New Roman" w:cs="Times New Roman"/>
          <w:b/>
          <w:bCs/>
          <w:sz w:val="24"/>
          <w:szCs w:val="24"/>
        </w:rPr>
        <w:t>единстве сила России!</w:t>
      </w:r>
      <w:r w:rsidRPr="00B6077A">
        <w:t xml:space="preserve"> </w:t>
      </w:r>
    </w:p>
    <w:p w:rsidR="000078FF" w:rsidRPr="00ED3171" w:rsidRDefault="000078FF" w:rsidP="00ED668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pict>
          <v:shape id="_x0000_i1027" type="#_x0000_t75" style="width:322.5pt;height:242.25pt">
            <v:imagedata r:id="rId7" o:title=""/>
          </v:shape>
        </w:pict>
      </w:r>
    </w:p>
    <w:p w:rsidR="000078FF" w:rsidRPr="00ED3171" w:rsidRDefault="000078FF" w:rsidP="00ED668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D3171">
        <w:rPr>
          <w:rFonts w:ascii="Times New Roman" w:hAnsi="Times New Roman" w:cs="Times New Roman"/>
          <w:sz w:val="24"/>
          <w:szCs w:val="24"/>
        </w:rPr>
        <w:t> </w:t>
      </w:r>
    </w:p>
    <w:p w:rsidR="000078FF" w:rsidRDefault="000078FF" w:rsidP="00AD49A7">
      <w:pPr>
        <w:spacing w:before="100" w:beforeAutospacing="1" w:after="100" w:afterAutospacing="1" w:line="240" w:lineRule="auto"/>
      </w:pPr>
      <w:r w:rsidRPr="00ED3171">
        <w:rPr>
          <w:rFonts w:ascii="Times New Roman" w:hAnsi="Times New Roman" w:cs="Times New Roman"/>
          <w:sz w:val="24"/>
          <w:szCs w:val="24"/>
        </w:rPr>
        <w:t> </w:t>
      </w:r>
      <w:r>
        <w:pict>
          <v:shape id="_x0000_i1028" type="#_x0000_t75" style="width:302.25pt;height:224.25pt">
            <v:imagedata r:id="rId8" o:title=""/>
          </v:shape>
        </w:pict>
      </w:r>
    </w:p>
    <w:p w:rsidR="000078FF" w:rsidRDefault="000078FF" w:rsidP="00AD49A7">
      <w:pPr>
        <w:spacing w:before="100" w:beforeAutospacing="1" w:after="100" w:afterAutospacing="1" w:line="240" w:lineRule="auto"/>
      </w:pPr>
      <w:r>
        <w:pict>
          <v:shape id="_x0000_i1029" type="#_x0000_t75" style="width:336pt;height:252pt">
            <v:imagedata r:id="rId9" o:title=""/>
          </v:shape>
        </w:pict>
      </w:r>
      <w:r>
        <w:pict>
          <v:shape id="_x0000_i1030" type="#_x0000_t75" style="width:336pt;height:252pt">
            <v:imagedata r:id="rId10" o:title=""/>
          </v:shape>
        </w:pict>
      </w:r>
      <w:r>
        <w:pict>
          <v:shape id="_x0000_i1031" type="#_x0000_t75" style="width:336pt;height:252pt">
            <v:imagedata r:id="rId11" o:title=""/>
          </v:shape>
        </w:pict>
      </w:r>
    </w:p>
    <w:p w:rsidR="000078FF" w:rsidRPr="00AD49A7" w:rsidRDefault="000078FF" w:rsidP="00AD49A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0078FF" w:rsidRPr="00AD49A7" w:rsidSect="00276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73F84"/>
    <w:multiLevelType w:val="multilevel"/>
    <w:tmpl w:val="019C2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668D"/>
    <w:rsid w:val="000078FF"/>
    <w:rsid w:val="000C493B"/>
    <w:rsid w:val="00166B04"/>
    <w:rsid w:val="002762B3"/>
    <w:rsid w:val="002C4091"/>
    <w:rsid w:val="00384784"/>
    <w:rsid w:val="003862E3"/>
    <w:rsid w:val="00396353"/>
    <w:rsid w:val="00432F5B"/>
    <w:rsid w:val="00566F62"/>
    <w:rsid w:val="005F323B"/>
    <w:rsid w:val="0076383F"/>
    <w:rsid w:val="007C0687"/>
    <w:rsid w:val="00A56789"/>
    <w:rsid w:val="00AD49A7"/>
    <w:rsid w:val="00AF6CBC"/>
    <w:rsid w:val="00B27D96"/>
    <w:rsid w:val="00B6077A"/>
    <w:rsid w:val="00BE2ABC"/>
    <w:rsid w:val="00C85C18"/>
    <w:rsid w:val="00CA59FA"/>
    <w:rsid w:val="00EA44C8"/>
    <w:rsid w:val="00ED3171"/>
    <w:rsid w:val="00ED6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2B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ED668D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ED668D"/>
    <w:rPr>
      <w:b/>
      <w:bCs/>
    </w:rPr>
  </w:style>
  <w:style w:type="character" w:styleId="Emphasis">
    <w:name w:val="Emphasis"/>
    <w:basedOn w:val="DefaultParagraphFont"/>
    <w:uiPriority w:val="99"/>
    <w:qFormat/>
    <w:rsid w:val="00ED668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ED6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66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87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7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7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38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171</TotalTime>
  <Pages>8</Pages>
  <Words>872</Words>
  <Characters>4971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Лена</cp:lastModifiedBy>
  <cp:revision>6</cp:revision>
  <cp:lastPrinted>2022-11-07T17:19:00Z</cp:lastPrinted>
  <dcterms:created xsi:type="dcterms:W3CDTF">2022-11-05T15:03:00Z</dcterms:created>
  <dcterms:modified xsi:type="dcterms:W3CDTF">2022-11-19T13:12:00Z</dcterms:modified>
</cp:coreProperties>
</file>