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3D" w:rsidRDefault="00932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выдели в словах общий корень.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Стол, столик, настольный, столовая.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Мыло, мыльный, намылить, мылить.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Свет, светить, светлый, просвет.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Кот, котёнок, котище, котик, котята.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Берёза, берёзовый, берёзка, подберёзовик.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Багаж, багажный, багажник.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Рыба, рыбка, рыбок, рыбный, рыбалка.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Куст, кустик, кусток, кустище.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Вечер, вечерний, вечерок, вечером.</w:t>
      </w:r>
    </w:p>
    <w:p w:rsidR="00932D3D" w:rsidRDefault="00932D3D">
      <w:pPr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Вес, весы, весить, взвесить.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Пруд, прудик, запрудить, запруда.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Тайна, тайник, тайный, потайной.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Книга, книжный, книжечка.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Мир, мирный, помирить, мирить. 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Крупа, крупинка, крупка, крупица.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Сумка, сумочка, сумчатый, сумище.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Лето, летник, летний.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Лиса, лисёнок, лисий, лисонька, лисичка.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Лёд, ледок, ледяной, наледь.</w:t>
      </w:r>
    </w:p>
    <w:p w:rsidR="00932D3D" w:rsidRDefault="0093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Ель, ельник, еловый.</w:t>
      </w:r>
    </w:p>
    <w:sectPr w:rsidR="00932D3D" w:rsidSect="00932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3D" w:rsidRDefault="00932D3D" w:rsidP="00932D3D">
      <w:r>
        <w:separator/>
      </w:r>
    </w:p>
  </w:endnote>
  <w:endnote w:type="continuationSeparator" w:id="0">
    <w:p w:rsidR="00932D3D" w:rsidRDefault="00932D3D" w:rsidP="0093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3D" w:rsidRDefault="00932D3D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3D" w:rsidRDefault="00932D3D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3D" w:rsidRDefault="00932D3D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3D" w:rsidRDefault="00932D3D" w:rsidP="00932D3D">
      <w:r>
        <w:separator/>
      </w:r>
    </w:p>
  </w:footnote>
  <w:footnote w:type="continuationSeparator" w:id="0">
    <w:p w:rsidR="00932D3D" w:rsidRDefault="00932D3D" w:rsidP="00932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3D" w:rsidRDefault="00932D3D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3D" w:rsidRDefault="00932D3D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3D" w:rsidRDefault="00932D3D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D3D"/>
    <w:rsid w:val="0093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D3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D3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D3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2D3D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2D3D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D3D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2D3D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