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09" w:rsidRDefault="00993809" w:rsidP="004739CA">
      <w:pPr>
        <w:pStyle w:val="NormalWeb"/>
        <w:shd w:val="clear" w:color="auto" w:fill="FFFFFF"/>
        <w:spacing w:before="0" w:after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Конспект </w:t>
      </w:r>
      <w:r>
        <w:rPr>
          <w:rStyle w:val="Strong"/>
          <w:color w:val="111111"/>
          <w:bdr w:val="none" w:sz="0" w:space="0" w:color="auto" w:frame="1"/>
        </w:rPr>
        <w:t xml:space="preserve"> </w:t>
      </w:r>
      <w:r>
        <w:rPr>
          <w:b/>
          <w:bCs/>
          <w:color w:val="000000"/>
        </w:rPr>
        <w:t>итоговой образовательной деятельности по музыкальному развитию в разновозрастной группе раннего возраста  «Чудесный сундучок»</w:t>
      </w:r>
    </w:p>
    <w:p w:rsidR="00993809" w:rsidRPr="00A12908" w:rsidRDefault="00993809" w:rsidP="004739C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A12908">
        <w:rPr>
          <w:b/>
          <w:sz w:val="24"/>
          <w:szCs w:val="24"/>
        </w:rPr>
        <w:t>_____________________________________</w:t>
      </w:r>
    </w:p>
    <w:p w:rsidR="00993809" w:rsidRPr="005C7F47" w:rsidRDefault="00993809" w:rsidP="005C7F47">
      <w:pPr>
        <w:ind w:firstLine="567"/>
        <w:jc w:val="center"/>
        <w:rPr>
          <w:sz w:val="24"/>
          <w:szCs w:val="24"/>
        </w:rPr>
      </w:pPr>
      <w:r w:rsidRPr="005C7F47">
        <w:rPr>
          <w:sz w:val="24"/>
          <w:szCs w:val="24"/>
        </w:rPr>
        <w:t>(Тема НОД)</w:t>
      </w:r>
    </w:p>
    <w:p w:rsidR="00993809" w:rsidRPr="00A12908" w:rsidRDefault="00993809" w:rsidP="005C7F47">
      <w:pPr>
        <w:ind w:firstLine="567"/>
        <w:jc w:val="center"/>
        <w:rPr>
          <w:sz w:val="24"/>
          <w:szCs w:val="24"/>
        </w:rPr>
      </w:pPr>
    </w:p>
    <w:tbl>
      <w:tblPr>
        <w:tblW w:w="9606" w:type="dxa"/>
        <w:tblLook w:val="01E0"/>
      </w:tblPr>
      <w:tblGrid>
        <w:gridCol w:w="959"/>
        <w:gridCol w:w="3685"/>
        <w:gridCol w:w="4962"/>
      </w:tblGrid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4962" w:type="dxa"/>
          </w:tcPr>
          <w:p w:rsidR="00993809" w:rsidRPr="00A12908" w:rsidRDefault="00993809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Нагорнева Ольга Владимировна</w:t>
            </w:r>
          </w:p>
        </w:tc>
      </w:tr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Место работы</w:t>
            </w:r>
          </w:p>
        </w:tc>
        <w:tc>
          <w:tcPr>
            <w:tcW w:w="4962" w:type="dxa"/>
          </w:tcPr>
          <w:p w:rsidR="00993809" w:rsidRPr="00A12908" w:rsidRDefault="00993809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МБОУ ЦО №17</w:t>
            </w:r>
          </w:p>
        </w:tc>
      </w:tr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993809" w:rsidRPr="00A12908" w:rsidRDefault="00993809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Музыкальный руководитель</w:t>
            </w:r>
          </w:p>
        </w:tc>
      </w:tr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2E591A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Группа</w:t>
            </w:r>
            <w:r w:rsidRPr="002E591A">
              <w:rPr>
                <w:sz w:val="24"/>
                <w:szCs w:val="24"/>
              </w:rPr>
              <w:t>/</w:t>
            </w:r>
            <w:r w:rsidRPr="002E591A">
              <w:rPr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4962" w:type="dxa"/>
          </w:tcPr>
          <w:p w:rsidR="00993809" w:rsidRPr="00A12908" w:rsidRDefault="00993809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– 3 года</w:t>
            </w:r>
          </w:p>
        </w:tc>
      </w:tr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62" w:type="dxa"/>
          </w:tcPr>
          <w:p w:rsidR="00993809" w:rsidRPr="00A12908" w:rsidRDefault="00993809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Задачи НОД</w:t>
            </w:r>
          </w:p>
          <w:p w:rsidR="00993809" w:rsidRPr="002E591A" w:rsidRDefault="00993809" w:rsidP="002E591A">
            <w:pPr>
              <w:jc w:val="both"/>
              <w:rPr>
                <w:sz w:val="24"/>
                <w:szCs w:val="24"/>
              </w:rPr>
            </w:pPr>
            <w:r w:rsidRPr="002E591A">
              <w:rPr>
                <w:sz w:val="24"/>
                <w:szCs w:val="24"/>
              </w:rPr>
              <w:t>-обучающие</w:t>
            </w:r>
          </w:p>
          <w:p w:rsidR="00993809" w:rsidRPr="002E591A" w:rsidRDefault="00993809" w:rsidP="002E591A">
            <w:pPr>
              <w:jc w:val="both"/>
              <w:rPr>
                <w:sz w:val="24"/>
                <w:szCs w:val="24"/>
              </w:rPr>
            </w:pPr>
            <w:r w:rsidRPr="002E591A">
              <w:rPr>
                <w:sz w:val="24"/>
                <w:szCs w:val="24"/>
              </w:rPr>
              <w:t>-развивающие</w:t>
            </w:r>
          </w:p>
          <w:p w:rsidR="00993809" w:rsidRPr="002E591A" w:rsidRDefault="00993809" w:rsidP="002E591A">
            <w:pPr>
              <w:rPr>
                <w:i/>
                <w:sz w:val="24"/>
                <w:szCs w:val="24"/>
              </w:rPr>
            </w:pPr>
            <w:r w:rsidRPr="002E591A">
              <w:rPr>
                <w:sz w:val="24"/>
                <w:szCs w:val="24"/>
              </w:rPr>
              <w:t>-воспитательные</w:t>
            </w:r>
          </w:p>
        </w:tc>
        <w:tc>
          <w:tcPr>
            <w:tcW w:w="4962" w:type="dxa"/>
          </w:tcPr>
          <w:p w:rsidR="00993809" w:rsidRPr="00C736B0" w:rsidRDefault="00993809" w:rsidP="00C736B0">
            <w:pPr>
              <w:pStyle w:val="NormalWeb"/>
              <w:shd w:val="clear" w:color="auto" w:fill="F4F4F4"/>
              <w:spacing w:before="90" w:beforeAutospacing="0" w:after="90" w:afterAutospacing="0"/>
              <w:rPr>
                <w:b/>
                <w:i/>
              </w:rPr>
            </w:pPr>
            <w:r w:rsidRPr="000001C4">
              <w:rPr>
                <w:b/>
                <w:bCs/>
                <w:i/>
                <w:color w:val="181818"/>
                <w:shd w:val="clear" w:color="auto" w:fill="FFFFFF"/>
              </w:rPr>
              <w:t>Образовательные: </w:t>
            </w:r>
            <w:r w:rsidRPr="000001C4">
              <w:rPr>
                <w:i/>
                <w:color w:val="181818"/>
                <w:shd w:val="clear" w:color="auto" w:fill="FFFFFF"/>
              </w:rPr>
              <w:t>учить детей двигаться в соответствии с характером музыки; учить звукоподражанию; учить внимательно слушать взрослого, соотносить движения с текстом в плясках и музыкальных играх.</w:t>
            </w:r>
            <w:r w:rsidRPr="000001C4">
              <w:rPr>
                <w:b/>
                <w:bCs/>
                <w:i/>
                <w:color w:val="181818"/>
                <w:shd w:val="clear" w:color="auto" w:fill="FFFFFF"/>
              </w:rPr>
              <w:t xml:space="preserve"> Воспитательные:</w:t>
            </w:r>
            <w:r w:rsidRPr="000001C4">
              <w:rPr>
                <w:b/>
                <w:i/>
                <w:color w:val="181818"/>
                <w:shd w:val="clear" w:color="auto" w:fill="FFFFFF"/>
              </w:rPr>
              <w:t> </w:t>
            </w:r>
            <w:r w:rsidRPr="000001C4">
              <w:rPr>
                <w:i/>
                <w:color w:val="181818"/>
                <w:shd w:val="clear" w:color="auto" w:fill="FFFFFF"/>
              </w:rPr>
              <w:t>Обогащать детей положительными эмоциями, создавать радостное настроение.</w:t>
            </w:r>
            <w:r w:rsidRPr="000001C4">
              <w:rPr>
                <w:b/>
                <w:bCs/>
                <w:i/>
                <w:color w:val="181818"/>
                <w:shd w:val="clear" w:color="auto" w:fill="FFFFFF"/>
              </w:rPr>
              <w:t xml:space="preserve"> Развивающие:  </w:t>
            </w:r>
            <w:r>
              <w:rPr>
                <w:i/>
                <w:color w:val="181818"/>
                <w:shd w:val="clear" w:color="auto" w:fill="FFFFFF"/>
              </w:rPr>
              <w:t xml:space="preserve">Развивать </w:t>
            </w:r>
            <w:r w:rsidRPr="000001C4">
              <w:rPr>
                <w:i/>
                <w:color w:val="181818"/>
                <w:shd w:val="clear" w:color="auto" w:fill="FFFFFF"/>
              </w:rPr>
              <w:t xml:space="preserve">координацию движений, чувство ритм; </w:t>
            </w:r>
            <w:r w:rsidRPr="000001C4">
              <w:rPr>
                <w:i/>
                <w:color w:val="000000"/>
              </w:rPr>
              <w:t xml:space="preserve">подводить детей к умению передавать элементарные игровые образы </w:t>
            </w:r>
            <w:r>
              <w:rPr>
                <w:i/>
                <w:color w:val="000000"/>
              </w:rPr>
              <w:t>мимикой, движениями</w:t>
            </w:r>
            <w:r w:rsidRPr="000001C4">
              <w:rPr>
                <w:i/>
                <w:color w:val="000000"/>
              </w:rPr>
              <w:t>;</w:t>
            </w:r>
            <w:r>
              <w:rPr>
                <w:i/>
                <w:color w:val="000000"/>
              </w:rPr>
              <w:t xml:space="preserve"> </w:t>
            </w:r>
            <w:r w:rsidRPr="000001C4">
              <w:rPr>
                <w:i/>
                <w:color w:val="181818"/>
                <w:shd w:val="clear" w:color="auto" w:fill="FFFFFF"/>
              </w:rPr>
              <w:t>упражнять в выполнении знакомых музыкально-ритмических движений.</w:t>
            </w:r>
          </w:p>
        </w:tc>
      </w:tr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Формы работы</w:t>
            </w:r>
          </w:p>
        </w:tc>
        <w:tc>
          <w:tcPr>
            <w:tcW w:w="4962" w:type="dxa"/>
          </w:tcPr>
          <w:p w:rsidR="00993809" w:rsidRPr="00A12908" w:rsidRDefault="00993809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93809" w:rsidRPr="00A12908" w:rsidTr="00D50533">
        <w:tc>
          <w:tcPr>
            <w:tcW w:w="959" w:type="dxa"/>
          </w:tcPr>
          <w:p w:rsidR="00993809" w:rsidRPr="002E591A" w:rsidRDefault="00993809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809" w:rsidRPr="002E591A" w:rsidRDefault="00993809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4962" w:type="dxa"/>
          </w:tcPr>
          <w:p w:rsidR="00993809" w:rsidRPr="00A12908" w:rsidRDefault="00993809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Музыкальный центр</w:t>
            </w:r>
          </w:p>
        </w:tc>
      </w:tr>
    </w:tbl>
    <w:p w:rsidR="00993809" w:rsidRDefault="00993809" w:rsidP="005C7F47">
      <w:pPr>
        <w:tabs>
          <w:tab w:val="num" w:pos="1429"/>
        </w:tabs>
        <w:ind w:firstLine="567"/>
        <w:jc w:val="right"/>
        <w:rPr>
          <w:i/>
          <w:sz w:val="24"/>
          <w:szCs w:val="24"/>
        </w:rPr>
      </w:pPr>
    </w:p>
    <w:p w:rsidR="00993809" w:rsidRPr="005C7F47" w:rsidRDefault="00993809" w:rsidP="005C7F47">
      <w:pPr>
        <w:tabs>
          <w:tab w:val="num" w:pos="1429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p w:rsidR="00993809" w:rsidRPr="00A12908" w:rsidRDefault="00993809" w:rsidP="005C7F47">
      <w:pPr>
        <w:ind w:left="540" w:hanging="49"/>
        <w:jc w:val="both"/>
        <w:rPr>
          <w:b/>
          <w:i/>
          <w:sz w:val="24"/>
          <w:szCs w:val="24"/>
        </w:rPr>
      </w:pPr>
    </w:p>
    <w:p w:rsidR="00993809" w:rsidRPr="00A12908" w:rsidRDefault="00993809" w:rsidP="005C7F47">
      <w:pPr>
        <w:tabs>
          <w:tab w:val="num" w:pos="1429"/>
        </w:tabs>
        <w:ind w:firstLine="567"/>
        <w:jc w:val="center"/>
        <w:rPr>
          <w:b/>
          <w:sz w:val="24"/>
          <w:szCs w:val="24"/>
        </w:rPr>
      </w:pPr>
      <w:r w:rsidRPr="00A12908">
        <w:rPr>
          <w:b/>
          <w:sz w:val="24"/>
          <w:szCs w:val="24"/>
        </w:rPr>
        <w:t xml:space="preserve">СТРУКТУРА И ХОД </w:t>
      </w:r>
      <w:r>
        <w:rPr>
          <w:b/>
          <w:sz w:val="24"/>
          <w:szCs w:val="24"/>
        </w:rPr>
        <w:t>НОД</w:t>
      </w:r>
    </w:p>
    <w:tbl>
      <w:tblPr>
        <w:tblW w:w="5730" w:type="pct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1904"/>
        <w:gridCol w:w="4317"/>
        <w:gridCol w:w="2341"/>
        <w:gridCol w:w="1937"/>
      </w:tblGrid>
      <w:tr w:rsidR="00993809" w:rsidRPr="00A12908" w:rsidTr="00F220D8">
        <w:trPr>
          <w:tblHeader/>
        </w:trPr>
        <w:tc>
          <w:tcPr>
            <w:tcW w:w="214" w:type="pct"/>
            <w:vAlign w:val="center"/>
          </w:tcPr>
          <w:p w:rsidR="00993809" w:rsidRPr="00A12908" w:rsidRDefault="00993809" w:rsidP="00D50533">
            <w:pPr>
              <w:jc w:val="both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8" w:type="pct"/>
            <w:vAlign w:val="center"/>
          </w:tcPr>
          <w:p w:rsidR="00993809" w:rsidRDefault="00993809" w:rsidP="00D50533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 xml:space="preserve">Этап </w:t>
            </w:r>
            <w:r>
              <w:rPr>
                <w:b/>
                <w:sz w:val="24"/>
                <w:szCs w:val="24"/>
              </w:rPr>
              <w:t>НОД</w:t>
            </w:r>
          </w:p>
          <w:p w:rsidR="00993809" w:rsidRPr="00A12908" w:rsidRDefault="00993809" w:rsidP="006309EE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>Время</w:t>
            </w:r>
          </w:p>
          <w:p w:rsidR="00993809" w:rsidRPr="00A12908" w:rsidRDefault="00993809" w:rsidP="006309EE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i/>
                <w:sz w:val="24"/>
                <w:szCs w:val="24"/>
              </w:rPr>
              <w:t>(в мин.)</w:t>
            </w:r>
          </w:p>
        </w:tc>
        <w:tc>
          <w:tcPr>
            <w:tcW w:w="1968" w:type="pct"/>
            <w:vAlign w:val="center"/>
          </w:tcPr>
          <w:p w:rsidR="00993809" w:rsidRPr="002E591A" w:rsidRDefault="00993809" w:rsidP="00D50533">
            <w:pPr>
              <w:jc w:val="center"/>
              <w:rPr>
                <w:b/>
                <w:sz w:val="24"/>
                <w:szCs w:val="24"/>
              </w:rPr>
            </w:pPr>
            <w:r w:rsidRPr="002E591A">
              <w:rPr>
                <w:b/>
                <w:sz w:val="24"/>
                <w:szCs w:val="24"/>
              </w:rPr>
              <w:t>Ход НОД</w:t>
            </w:r>
          </w:p>
        </w:tc>
        <w:tc>
          <w:tcPr>
            <w:tcW w:w="1067" w:type="pct"/>
            <w:vAlign w:val="center"/>
          </w:tcPr>
          <w:p w:rsidR="00993809" w:rsidRPr="00A12908" w:rsidRDefault="00993809" w:rsidP="002E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883" w:type="pct"/>
            <w:vAlign w:val="center"/>
          </w:tcPr>
          <w:p w:rsidR="00993809" w:rsidRDefault="00993809" w:rsidP="00D505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 реализации программы, средства, методы работы</w:t>
            </w:r>
          </w:p>
          <w:p w:rsidR="00993809" w:rsidRPr="00A12908" w:rsidRDefault="00993809" w:rsidP="00D505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09" w:rsidRPr="00A12908" w:rsidTr="00F220D8">
        <w:trPr>
          <w:trHeight w:val="102"/>
          <w:tblHeader/>
        </w:trPr>
        <w:tc>
          <w:tcPr>
            <w:tcW w:w="214" w:type="pct"/>
            <w:vAlign w:val="center"/>
          </w:tcPr>
          <w:p w:rsidR="00993809" w:rsidRPr="00A12908" w:rsidRDefault="00993809" w:rsidP="005C7F47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993809" w:rsidRPr="005C7F47" w:rsidRDefault="00993809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Мотивационный этап</w:t>
            </w:r>
            <w:r>
              <w:rPr>
                <w:bCs/>
                <w:sz w:val="24"/>
                <w:szCs w:val="24"/>
              </w:rPr>
              <w:t xml:space="preserve"> 1 мин</w:t>
            </w:r>
          </w:p>
        </w:tc>
        <w:tc>
          <w:tcPr>
            <w:tcW w:w="1968" w:type="pct"/>
            <w:vAlign w:val="center"/>
          </w:tcPr>
          <w:p w:rsidR="00993809" w:rsidRDefault="00993809" w:rsidP="003F3703">
            <w:pPr>
              <w:shd w:val="clear" w:color="auto" w:fill="FFFFFF"/>
              <w:spacing w:line="315" w:lineRule="atLeast"/>
              <w:rPr>
                <w:bCs/>
                <w:color w:val="181818"/>
                <w:kern w:val="0"/>
                <w:sz w:val="24"/>
                <w:szCs w:val="24"/>
              </w:rPr>
            </w:pPr>
            <w:r>
              <w:rPr>
                <w:bCs/>
                <w:color w:val="181818"/>
                <w:kern w:val="0"/>
                <w:sz w:val="24"/>
                <w:szCs w:val="24"/>
              </w:rPr>
              <w:t xml:space="preserve">(дети стоят в коридоре) </w:t>
            </w:r>
          </w:p>
          <w:p w:rsidR="00993809" w:rsidRPr="003F3703" w:rsidRDefault="00993809" w:rsidP="003F3703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  <w:r w:rsidRPr="003F3703">
              <w:rPr>
                <w:b/>
                <w:bCs/>
                <w:color w:val="181818"/>
                <w:kern w:val="0"/>
                <w:sz w:val="24"/>
                <w:szCs w:val="24"/>
              </w:rPr>
              <w:t>Муз. рук.: </w:t>
            </w:r>
            <w:r w:rsidRPr="003F3703">
              <w:rPr>
                <w:color w:val="181818"/>
                <w:kern w:val="0"/>
                <w:sz w:val="24"/>
                <w:szCs w:val="24"/>
              </w:rPr>
              <w:t xml:space="preserve">Здравствуйте, ребята!  я рада снова видеть вас ! </w:t>
            </w:r>
            <w:r w:rsidRPr="003F3703">
              <w:rPr>
                <w:color w:val="000000"/>
                <w:sz w:val="24"/>
                <w:szCs w:val="24"/>
                <w:shd w:val="clear" w:color="auto" w:fill="FFFFFF"/>
              </w:rPr>
              <w:t>Посмотрите, как ярко светит  солнышко!</w:t>
            </w:r>
            <w:r w:rsidRPr="003F3703">
              <w:rPr>
                <w:color w:val="000000"/>
                <w:sz w:val="24"/>
                <w:szCs w:val="24"/>
              </w:rPr>
              <w:br/>
            </w:r>
            <w:r w:rsidRPr="003F3703">
              <w:rPr>
                <w:color w:val="000000"/>
                <w:sz w:val="24"/>
                <w:szCs w:val="24"/>
                <w:shd w:val="clear" w:color="auto" w:fill="FFFFFF"/>
              </w:rPr>
              <w:t>И такое чистое, Доброе, лучистое!</w:t>
            </w:r>
            <w:r w:rsidRPr="003F3703">
              <w:rPr>
                <w:sz w:val="24"/>
                <w:szCs w:val="24"/>
              </w:rPr>
              <w:br/>
            </w:r>
            <w:r w:rsidRPr="003F3703">
              <w:rPr>
                <w:sz w:val="24"/>
                <w:szCs w:val="24"/>
                <w:shd w:val="clear" w:color="auto" w:fill="FFFFFF"/>
              </w:rPr>
              <w:t>- Посмотрите, какие у солнышка веселые глазки. Что оно делает? (улыбается).</w:t>
            </w:r>
            <w:r w:rsidRPr="003F3703">
              <w:rPr>
                <w:sz w:val="24"/>
                <w:szCs w:val="24"/>
              </w:rPr>
              <w:br/>
            </w:r>
            <w:r w:rsidRPr="003F3703">
              <w:rPr>
                <w:sz w:val="24"/>
                <w:szCs w:val="24"/>
                <w:shd w:val="clear" w:color="auto" w:fill="FFFFFF"/>
              </w:rPr>
              <w:t>- Давайте и мы улыбнемся друг другу и солнышку.</w:t>
            </w:r>
            <w:r w:rsidRPr="003F3703">
              <w:rPr>
                <w:sz w:val="24"/>
                <w:szCs w:val="24"/>
              </w:rPr>
              <w:t xml:space="preserve"> </w:t>
            </w:r>
          </w:p>
          <w:p w:rsidR="00993809" w:rsidRPr="00A12908" w:rsidRDefault="00993809" w:rsidP="003F3703">
            <w:pPr>
              <w:jc w:val="center"/>
              <w:rPr>
                <w:sz w:val="24"/>
                <w:szCs w:val="24"/>
              </w:rPr>
            </w:pPr>
            <w:r w:rsidRPr="00A129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</w:tcPr>
          <w:p w:rsidR="00993809" w:rsidRPr="00A12908" w:rsidRDefault="00993809" w:rsidP="00D5053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Сформирована мотивация детей на предстоящую деятельность..</w:t>
            </w:r>
          </w:p>
        </w:tc>
        <w:tc>
          <w:tcPr>
            <w:tcW w:w="883" w:type="pct"/>
            <w:vAlign w:val="center"/>
          </w:tcPr>
          <w:p w:rsidR="00993809" w:rsidRDefault="00993809" w:rsidP="00D50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</w:t>
            </w:r>
          </w:p>
          <w:p w:rsidR="00993809" w:rsidRPr="00A12908" w:rsidRDefault="00993809" w:rsidP="00D50533">
            <w:pPr>
              <w:jc w:val="center"/>
              <w:rPr>
                <w:sz w:val="24"/>
                <w:szCs w:val="24"/>
              </w:rPr>
            </w:pPr>
          </w:p>
        </w:tc>
      </w:tr>
      <w:tr w:rsidR="00993809" w:rsidRPr="00A12908" w:rsidTr="00F220D8">
        <w:trPr>
          <w:tblHeader/>
        </w:trPr>
        <w:tc>
          <w:tcPr>
            <w:tcW w:w="214" w:type="pct"/>
          </w:tcPr>
          <w:p w:rsidR="00993809" w:rsidRPr="00A12908" w:rsidRDefault="00993809" w:rsidP="005C7F47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993809" w:rsidRPr="005C7F47" w:rsidRDefault="00993809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Ориентировочный этап</w:t>
            </w:r>
            <w:r>
              <w:rPr>
                <w:bCs/>
                <w:sz w:val="24"/>
                <w:szCs w:val="24"/>
              </w:rPr>
              <w:t xml:space="preserve"> 1 мин</w:t>
            </w:r>
          </w:p>
        </w:tc>
        <w:tc>
          <w:tcPr>
            <w:tcW w:w="1968" w:type="pct"/>
          </w:tcPr>
          <w:p w:rsidR="00993809" w:rsidRPr="002E353F" w:rsidRDefault="00993809" w:rsidP="00D50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группе нас ждут гости. Сейчас мы с вами увидем наших дорогих госте и обязательно им улыбнемся!  </w:t>
            </w:r>
          </w:p>
          <w:p w:rsidR="00993809" w:rsidRPr="00A12908" w:rsidRDefault="00993809" w:rsidP="00D50533">
            <w:pPr>
              <w:jc w:val="center"/>
              <w:rPr>
                <w:b/>
                <w:sz w:val="24"/>
                <w:szCs w:val="24"/>
              </w:rPr>
            </w:pPr>
            <w:r w:rsidRPr="002E353F">
              <w:rPr>
                <w:color w:val="000000"/>
                <w:sz w:val="24"/>
                <w:szCs w:val="24"/>
                <w:shd w:val="clear" w:color="auto" w:fill="FFFFFF"/>
              </w:rPr>
              <w:t xml:space="preserve">Я предлагаю поехать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группу </w:t>
            </w:r>
            <w:r w:rsidRPr="002E353F">
              <w:rPr>
                <w:color w:val="000000"/>
                <w:sz w:val="24"/>
                <w:szCs w:val="24"/>
                <w:shd w:val="clear" w:color="auto" w:fill="FFFFFF"/>
              </w:rPr>
              <w:t xml:space="preserve">на поезде. Вы согласны? (ответы детей) слышите? Что это гудит? (ответы детей) это гудит паровоз. Скорее! Отправляемся! </w:t>
            </w:r>
          </w:p>
        </w:tc>
        <w:tc>
          <w:tcPr>
            <w:tcW w:w="1067" w:type="pct"/>
          </w:tcPr>
          <w:p w:rsidR="00993809" w:rsidRPr="00A12908" w:rsidRDefault="00993809" w:rsidP="00D505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Сформирована мотивация детей на предстоящую деятельность.</w:t>
            </w:r>
          </w:p>
        </w:tc>
        <w:tc>
          <w:tcPr>
            <w:tcW w:w="883" w:type="pct"/>
            <w:vAlign w:val="center"/>
          </w:tcPr>
          <w:p w:rsidR="00993809" w:rsidRDefault="00993809" w:rsidP="00845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педагога, ответы детей</w:t>
            </w:r>
          </w:p>
          <w:p w:rsidR="00993809" w:rsidRPr="00A12908" w:rsidRDefault="00993809" w:rsidP="00845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1мин</w:t>
            </w:r>
          </w:p>
        </w:tc>
      </w:tr>
      <w:tr w:rsidR="00993809" w:rsidRPr="00A12908" w:rsidTr="00184FF4">
        <w:trPr>
          <w:trHeight w:val="16342"/>
          <w:tblHeader/>
        </w:trPr>
        <w:tc>
          <w:tcPr>
            <w:tcW w:w="214" w:type="pct"/>
          </w:tcPr>
          <w:p w:rsidR="00993809" w:rsidRPr="00A12908" w:rsidRDefault="00993809" w:rsidP="005C7F47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993809" w:rsidRPr="005C7F47" w:rsidRDefault="00993809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Исполнительский этап</w:t>
            </w:r>
            <w:r>
              <w:rPr>
                <w:bCs/>
                <w:sz w:val="24"/>
                <w:szCs w:val="24"/>
              </w:rPr>
              <w:t xml:space="preserve"> 10 мин</w:t>
            </w:r>
          </w:p>
        </w:tc>
        <w:tc>
          <w:tcPr>
            <w:tcW w:w="1968" w:type="pct"/>
          </w:tcPr>
          <w:p w:rsidR="00993809" w:rsidRPr="0020229F" w:rsidRDefault="00993809" w:rsidP="00D50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229F">
              <w:rPr>
                <w:color w:val="000000"/>
                <w:sz w:val="24"/>
                <w:szCs w:val="24"/>
                <w:shd w:val="clear" w:color="auto" w:fill="FFFFFF"/>
              </w:rPr>
              <w:t xml:space="preserve">(дети становятся «паровозиком» и под </w:t>
            </w:r>
            <w:r w:rsidRPr="0020229F">
              <w:rPr>
                <w:b/>
                <w:color w:val="000000"/>
                <w:sz w:val="24"/>
                <w:szCs w:val="24"/>
                <w:shd w:val="clear" w:color="auto" w:fill="FFFFFF"/>
              </w:rPr>
              <w:t>песню «Поезд» Метлова</w:t>
            </w:r>
            <w:r w:rsidRPr="0020229F">
              <w:rPr>
                <w:color w:val="000000"/>
                <w:sz w:val="24"/>
                <w:szCs w:val="24"/>
                <w:shd w:val="clear" w:color="auto" w:fill="FFFFFF"/>
              </w:rPr>
              <w:t xml:space="preserve"> входят в группу, где уже сидят родители)</w:t>
            </w:r>
          </w:p>
          <w:p w:rsidR="00993809" w:rsidRPr="0020229F" w:rsidRDefault="00993809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Муз. рук.: в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от мы и приехали. Вот как много гостей! Улыбнемся им и порадуем веселой пляской! </w:t>
            </w: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Исполняется танец «Веселые малышки»</w:t>
            </w:r>
          </w:p>
          <w:p w:rsidR="00993809" w:rsidRPr="0020229F" w:rsidRDefault="00993809" w:rsidP="00D50533">
            <w:pPr>
              <w:jc w:val="center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229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(песня группы О»Крошки «Топ-хлоп»).</w:t>
            </w:r>
          </w:p>
          <w:p w:rsidR="00993809" w:rsidRPr="0020229F" w:rsidRDefault="00993809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Рук: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посмотрите, ребятки. Что у нас здесь? (дети отвечают) Какой яркий сундучок! Хотите посмотреть, что в сундучке? (открываем сундучок, сверху лежит </w:t>
            </w: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металлофон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, достаем его). Посмотрите, это же музыкальный инструмент, он называется металлофон. Послушайте, как он звучит (наигрывает мелодию песенки). Да, это мелодия песенки «Дождик», которую мы с вами поем. На металлофоне песенка звучит звонко, похоже на капельки настоящего дождя: кап-кап-кап. Давайте мы с вами сейчас споём песенку, а я вам буду аккомпанировать на металлофоне. Толь над, чтоб все-все детки пели! Хорошо? </w:t>
            </w:r>
          </w:p>
          <w:p w:rsidR="00993809" w:rsidRPr="0020229F" w:rsidRDefault="00993809" w:rsidP="00D50533">
            <w:pPr>
              <w:jc w:val="center"/>
              <w:rPr>
                <w:b/>
                <w:bCs/>
                <w:i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Дети исполняют песенку «Дождик, не шуми!» </w:t>
            </w:r>
            <w:r w:rsidRPr="0020229F">
              <w:rPr>
                <w:b/>
                <w:bCs/>
                <w:i/>
                <w:color w:val="181818"/>
                <w:kern w:val="0"/>
                <w:sz w:val="24"/>
                <w:szCs w:val="24"/>
              </w:rPr>
              <w:t>под аккомпаненемент металлофона)</w:t>
            </w:r>
          </w:p>
          <w:p w:rsidR="00993809" w:rsidRPr="0020229F" w:rsidRDefault="00993809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 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дождик нас послушался и не стучит  в окошко. Давайте посмотрим, какой  еще сюрприз есть в сундучке. (достает зонт и картинку «Солнышко»).Что это? (солнышко и зонтик). А зонтик какого цвета? (розовый) тогда я предлагаю поиграть! Если звучит веселая музыка, светит солнышко, мы что делаем? (танцуем, хлопаем в ладоши, веселимся), а если дождик начнется, что будем делать? (спрячемся под зонтик). </w:t>
            </w:r>
          </w:p>
          <w:p w:rsidR="00993809" w:rsidRPr="0020229F" w:rsidRDefault="00993809" w:rsidP="00D50533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Игра «Солнышко и дождик»</w:t>
            </w:r>
          </w:p>
          <w:p w:rsidR="00993809" w:rsidRPr="0020229F" w:rsidRDefault="00993809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закончился дождик, солнышко у нас снова светит. А мы идем скорее смотреть, что же еще есть в сундучке. (Дети достают петушка) Кто это? (ответы детей - петушок) а еще кто здесь есть? (Дети достают  из сундучка игрушки– и называют - курочка, цыплятки). Сейчас мы с вами песенку споем про курочку и цыпляток.(надевают на деток маски цыпляток)</w:t>
            </w:r>
          </w:p>
          <w:p w:rsidR="00993809" w:rsidRPr="0020229F" w:rsidRDefault="00993809" w:rsidP="00D50533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Игра -песенка с движениями под музыку «Курочка и цыплята» Филиппенко</w:t>
            </w:r>
          </w:p>
          <w:p w:rsidR="00993809" w:rsidRPr="0020229F" w:rsidRDefault="00993809" w:rsidP="00D50533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</w:p>
          <w:p w:rsidR="00993809" w:rsidRPr="0020229F" w:rsidRDefault="00993809" w:rsidP="00D50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93809" w:rsidRPr="0020229F" w:rsidRDefault="00993809" w:rsidP="00D5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993809" w:rsidRPr="00787340" w:rsidRDefault="00993809" w:rsidP="00B6593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Дети получили развитие, которое было запланировано в задачах. Улучшилось настроение,</w:t>
            </w:r>
          </w:p>
          <w:p w:rsidR="00993809" w:rsidRPr="00A12908" w:rsidRDefault="00993809" w:rsidP="00B65939">
            <w:pPr>
              <w:jc w:val="center"/>
              <w:rPr>
                <w:b/>
                <w:sz w:val="24"/>
                <w:szCs w:val="24"/>
              </w:rPr>
            </w:pPr>
            <w:r w:rsidRPr="00787340">
              <w:rPr>
                <w:color w:val="000000"/>
                <w:sz w:val="24"/>
                <w:szCs w:val="24"/>
              </w:rPr>
              <w:t>В ходе занятия закреплены знания в некоторых областях. Расширен словарный запас детей. Выявлен уровень развития музыкальных способностей детей. Формирование певческих навыков дет</w:t>
            </w:r>
            <w:r>
              <w:rPr>
                <w:color w:val="000000"/>
                <w:sz w:val="24"/>
                <w:szCs w:val="24"/>
              </w:rPr>
              <w:t xml:space="preserve">ей. </w:t>
            </w:r>
            <w:r w:rsidRPr="00787340">
              <w:rPr>
                <w:color w:val="000000"/>
                <w:sz w:val="24"/>
                <w:szCs w:val="24"/>
              </w:rPr>
              <w:t>Закрепление знаний о ритмических особенностях песни. Воспитания любви к музыке, самостоятельности и инициативност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883" w:type="pct"/>
            <w:vAlign w:val="center"/>
          </w:tcPr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39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педагога, ответы детей</w:t>
            </w: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Наглядный метод</w:t>
            </w: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рассматривание</w:t>
            </w: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3967A2">
            <w:pPr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  <w:p w:rsidR="00993809" w:rsidRDefault="00993809" w:rsidP="009D7029">
            <w:pPr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рассматривание</w:t>
            </w: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9D7029">
            <w:pPr>
              <w:jc w:val="center"/>
              <w:rPr>
                <w:sz w:val="24"/>
                <w:szCs w:val="24"/>
              </w:rPr>
            </w:pPr>
          </w:p>
          <w:p w:rsidR="00993809" w:rsidRDefault="00993809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993809" w:rsidRPr="00B35EDA" w:rsidRDefault="00993809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метод</w:t>
            </w:r>
          </w:p>
        </w:tc>
      </w:tr>
      <w:tr w:rsidR="00993809" w:rsidRPr="00A12908" w:rsidTr="0020229F">
        <w:trPr>
          <w:trHeight w:val="5383"/>
          <w:tblHeader/>
        </w:trPr>
        <w:tc>
          <w:tcPr>
            <w:tcW w:w="214" w:type="pct"/>
          </w:tcPr>
          <w:p w:rsidR="00993809" w:rsidRPr="00A12908" w:rsidRDefault="00993809" w:rsidP="0020229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993809" w:rsidRPr="005C7F47" w:rsidRDefault="00993809" w:rsidP="005C7F4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8" w:type="pct"/>
          </w:tcPr>
          <w:p w:rsidR="00993809" w:rsidRPr="0020229F" w:rsidRDefault="00993809" w:rsidP="0020229F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а теперь цыплятки превращается в ребяток</w:t>
            </w: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и начинают танцевать. Становитесь парами!  </w:t>
            </w:r>
          </w:p>
          <w:p w:rsidR="00993809" w:rsidRPr="0020229F" w:rsidRDefault="00993809" w:rsidP="0020229F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Исполняется пляска парами «Приседай» латв.нар.мелодия </w:t>
            </w:r>
          </w:p>
          <w:p w:rsidR="00993809" w:rsidRPr="0020229F" w:rsidRDefault="00993809" w:rsidP="0020229F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Муз. Рук (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 хвалит детей). Как вы думаете, в сундучке есть еще что-то? (трясет сундучком – дети определяют на слух, что-то шумит). Как вы думаете. Что может быть в сундучке? (кубики) Да, разноцветные кубики. А для чего нам могут понадобиться  сейчас кубики?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 xml:space="preserve">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 (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 xml:space="preserve">можно строить башенку, а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мы будем с ними танцевать)</w:t>
            </w:r>
          </w:p>
          <w:p w:rsidR="00993809" w:rsidRDefault="00993809" w:rsidP="0020229F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Исполняется «Пляска с кубиками</w:t>
            </w:r>
            <w:r>
              <w:rPr>
                <w:b/>
                <w:bCs/>
                <w:color w:val="181818"/>
                <w:kern w:val="0"/>
                <w:sz w:val="24"/>
                <w:szCs w:val="24"/>
              </w:rPr>
              <w:t>»</w:t>
            </w:r>
          </w:p>
          <w:p w:rsidR="00993809" w:rsidRPr="0020229F" w:rsidRDefault="00993809" w:rsidP="0020229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181818"/>
                <w:kern w:val="0"/>
                <w:sz w:val="22"/>
                <w:szCs w:val="22"/>
              </w:rPr>
              <w:t>Муз. Рук</w:t>
            </w:r>
            <w:r>
              <w:rPr>
                <w:bCs/>
                <w:color w:val="181818"/>
                <w:kern w:val="0"/>
                <w:sz w:val="22"/>
                <w:szCs w:val="22"/>
              </w:rPr>
              <w:t xml:space="preserve"> вы молодцы! Ну а сундучок наш опустел, сюрпризов в нем больше нет. </w:t>
            </w:r>
          </w:p>
        </w:tc>
        <w:tc>
          <w:tcPr>
            <w:tcW w:w="1067" w:type="pct"/>
          </w:tcPr>
          <w:p w:rsidR="00993809" w:rsidRPr="00787340" w:rsidRDefault="00993809" w:rsidP="00B659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993809" w:rsidRDefault="00993809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993809" w:rsidRDefault="00993809" w:rsidP="003967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39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педагога, ответы детей</w:t>
            </w: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3809" w:rsidRDefault="00993809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993809" w:rsidRDefault="00993809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809" w:rsidRPr="00A12908" w:rsidTr="00F220D8">
        <w:trPr>
          <w:tblHeader/>
        </w:trPr>
        <w:tc>
          <w:tcPr>
            <w:tcW w:w="214" w:type="pct"/>
          </w:tcPr>
          <w:p w:rsidR="00993809" w:rsidRPr="00A12908" w:rsidRDefault="00993809" w:rsidP="005C7F47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993809" w:rsidRPr="005C7F47" w:rsidRDefault="00993809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Рефлексивный этап</w:t>
            </w:r>
            <w:r>
              <w:rPr>
                <w:bCs/>
                <w:sz w:val="24"/>
                <w:szCs w:val="24"/>
              </w:rPr>
              <w:t xml:space="preserve"> 1 мин</w:t>
            </w:r>
          </w:p>
        </w:tc>
        <w:tc>
          <w:tcPr>
            <w:tcW w:w="1968" w:type="pct"/>
          </w:tcPr>
          <w:p w:rsidR="00993809" w:rsidRDefault="00993809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Муз. рук.:</w:t>
            </w:r>
          </w:p>
          <w:p w:rsidR="00993809" w:rsidRPr="00A12908" w:rsidRDefault="00993809" w:rsidP="00B65939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наше занятие подошло к концу.</w:t>
            </w:r>
            <w:r>
              <w:rPr>
                <w:b/>
                <w:bCs/>
                <w:color w:val="181818"/>
                <w:shd w:val="clear" w:color="auto" w:fill="FFFFFF"/>
              </w:rPr>
              <w:t> </w:t>
            </w:r>
            <w:r w:rsidRPr="00494279">
              <w:rPr>
                <w:color w:val="181818"/>
                <w:sz w:val="24"/>
                <w:szCs w:val="24"/>
                <w:shd w:val="clear" w:color="auto" w:fill="FFFFFF"/>
              </w:rPr>
              <w:t xml:space="preserve">Ребята, по  вашим радостным и улыбающимся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 xml:space="preserve">лицам </w:t>
            </w:r>
            <w:r w:rsidRPr="00494279">
              <w:rPr>
                <w:color w:val="181818"/>
                <w:sz w:val="24"/>
                <w:szCs w:val="24"/>
                <w:shd w:val="clear" w:color="auto" w:fill="FFFFFF"/>
              </w:rPr>
              <w:t>я вижу, что вам очень понравил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494279">
              <w:rPr>
                <w:color w:val="181818"/>
                <w:sz w:val="24"/>
                <w:szCs w:val="24"/>
                <w:shd w:val="clear" w:color="auto" w:fill="FFFFFF"/>
              </w:rPr>
              <w:t xml:space="preserve">сь 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занятие!</w:t>
            </w:r>
            <w:r>
              <w:rPr>
                <w:color w:val="000000"/>
                <w:sz w:val="24"/>
                <w:szCs w:val="24"/>
              </w:rPr>
              <w:t xml:space="preserve"> Мы с вами танцевали? Играли? Что еще делали? Пели? (ответы детей) Вы большие молодцы! Давайте мы с вами себе похлопаем, вместе с нашими гостями! </w:t>
            </w:r>
          </w:p>
        </w:tc>
        <w:tc>
          <w:tcPr>
            <w:tcW w:w="1067" w:type="pct"/>
          </w:tcPr>
          <w:p w:rsidR="00993809" w:rsidRPr="00A12908" w:rsidRDefault="00993809" w:rsidP="00D505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Развито общение, взаимодействие ребёнка со взрослым и со сверстниками.</w:t>
            </w:r>
          </w:p>
        </w:tc>
        <w:tc>
          <w:tcPr>
            <w:tcW w:w="883" w:type="pct"/>
            <w:vAlign w:val="center"/>
          </w:tcPr>
          <w:p w:rsidR="00993809" w:rsidRPr="00787340" w:rsidRDefault="00993809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Беседа.</w:t>
            </w:r>
          </w:p>
          <w:p w:rsidR="00993809" w:rsidRPr="00787340" w:rsidRDefault="00993809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Похвала.</w:t>
            </w:r>
          </w:p>
          <w:p w:rsidR="00993809" w:rsidRPr="00787340" w:rsidRDefault="00993809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Слово педагога и речь детей. Рефлексия.</w:t>
            </w:r>
          </w:p>
          <w:p w:rsidR="00993809" w:rsidRPr="00A12908" w:rsidRDefault="00993809" w:rsidP="00B65939">
            <w:pPr>
              <w:jc w:val="center"/>
              <w:rPr>
                <w:b/>
                <w:sz w:val="24"/>
                <w:szCs w:val="24"/>
              </w:rPr>
            </w:pPr>
            <w:r w:rsidRPr="00787340">
              <w:rPr>
                <w:color w:val="000000"/>
                <w:sz w:val="24"/>
                <w:szCs w:val="24"/>
              </w:rPr>
              <w:t>Спокойная хороводная музыка.</w:t>
            </w:r>
          </w:p>
        </w:tc>
      </w:tr>
    </w:tbl>
    <w:p w:rsidR="00993809" w:rsidRDefault="00993809"/>
    <w:p w:rsidR="00993809" w:rsidRPr="005C7F47" w:rsidRDefault="00993809" w:rsidP="005C7F47">
      <w:pPr>
        <w:tabs>
          <w:tab w:val="num" w:pos="1429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2</w:t>
      </w:r>
    </w:p>
    <w:p w:rsidR="00993809" w:rsidRPr="00A12908" w:rsidRDefault="00993809" w:rsidP="005C7F47">
      <w:pPr>
        <w:tabs>
          <w:tab w:val="num" w:pos="1429"/>
        </w:tabs>
        <w:ind w:firstLine="567"/>
        <w:jc w:val="center"/>
        <w:rPr>
          <w:b/>
          <w:i/>
          <w:sz w:val="24"/>
          <w:szCs w:val="24"/>
        </w:rPr>
      </w:pPr>
      <w:r w:rsidRPr="00A12908">
        <w:rPr>
          <w:b/>
          <w:sz w:val="24"/>
          <w:szCs w:val="24"/>
        </w:rPr>
        <w:t xml:space="preserve">ПЕРЕЧЕНЬ ИСПОЛЬЗУЕМЫХ </w:t>
      </w:r>
      <w:r>
        <w:rPr>
          <w:b/>
          <w:sz w:val="24"/>
          <w:szCs w:val="24"/>
        </w:rPr>
        <w:t>ИНТЕРАКТИВНЫХ ЗАДАНИЙ</w:t>
      </w:r>
    </w:p>
    <w:tbl>
      <w:tblPr>
        <w:tblW w:w="975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4281"/>
        <w:gridCol w:w="4961"/>
      </w:tblGrid>
      <w:tr w:rsidR="00993809" w:rsidRPr="00A12908" w:rsidTr="002E591A">
        <w:trPr>
          <w:trHeight w:val="547"/>
        </w:trPr>
        <w:tc>
          <w:tcPr>
            <w:tcW w:w="512" w:type="dxa"/>
            <w:vAlign w:val="center"/>
          </w:tcPr>
          <w:p w:rsidR="00993809" w:rsidRPr="00A12908" w:rsidRDefault="00993809" w:rsidP="00D50533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1" w:type="dxa"/>
            <w:vAlign w:val="center"/>
          </w:tcPr>
          <w:p w:rsidR="00993809" w:rsidRPr="00A12908" w:rsidRDefault="00993809" w:rsidP="002E591A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интерактивного задания</w:t>
            </w:r>
          </w:p>
        </w:tc>
        <w:tc>
          <w:tcPr>
            <w:tcW w:w="4961" w:type="dxa"/>
            <w:vAlign w:val="center"/>
          </w:tcPr>
          <w:p w:rsidR="00993809" w:rsidRPr="00A12908" w:rsidRDefault="00993809" w:rsidP="002E591A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>Гиперссылка, обеспечивающ</w:t>
            </w:r>
            <w:r>
              <w:rPr>
                <w:b/>
                <w:sz w:val="24"/>
                <w:szCs w:val="24"/>
              </w:rPr>
              <w:t>ая</w:t>
            </w:r>
            <w:r w:rsidRPr="00A12908">
              <w:rPr>
                <w:b/>
                <w:sz w:val="24"/>
                <w:szCs w:val="24"/>
              </w:rPr>
              <w:t xml:space="preserve"> доступ к </w:t>
            </w:r>
            <w:r>
              <w:rPr>
                <w:b/>
                <w:sz w:val="24"/>
                <w:szCs w:val="24"/>
              </w:rPr>
              <w:t>интерактивному заданию</w:t>
            </w:r>
          </w:p>
        </w:tc>
      </w:tr>
      <w:tr w:rsidR="00993809" w:rsidRPr="00A12908" w:rsidTr="002E591A">
        <w:trPr>
          <w:trHeight w:val="547"/>
        </w:trPr>
        <w:tc>
          <w:tcPr>
            <w:tcW w:w="512" w:type="dxa"/>
          </w:tcPr>
          <w:p w:rsidR="00993809" w:rsidRPr="00A12908" w:rsidRDefault="00993809" w:rsidP="005C7F47">
            <w:pPr>
              <w:numPr>
                <w:ilvl w:val="0"/>
                <w:numId w:val="3"/>
              </w:numPr>
              <w:tabs>
                <w:tab w:val="clear" w:pos="900"/>
                <w:tab w:val="num" w:pos="545"/>
              </w:tabs>
              <w:ind w:left="404"/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93809" w:rsidRPr="00A12908" w:rsidRDefault="00993809" w:rsidP="00D5053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93809" w:rsidRPr="00A12908" w:rsidRDefault="00993809" w:rsidP="00D505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93809" w:rsidRPr="00A12908" w:rsidTr="002E591A">
        <w:trPr>
          <w:trHeight w:val="547"/>
        </w:trPr>
        <w:tc>
          <w:tcPr>
            <w:tcW w:w="512" w:type="dxa"/>
          </w:tcPr>
          <w:p w:rsidR="00993809" w:rsidRPr="00A12908" w:rsidRDefault="00993809" w:rsidP="005C7F47">
            <w:pPr>
              <w:numPr>
                <w:ilvl w:val="0"/>
                <w:numId w:val="3"/>
              </w:numPr>
              <w:tabs>
                <w:tab w:val="clear" w:pos="900"/>
                <w:tab w:val="num" w:pos="545"/>
              </w:tabs>
              <w:ind w:left="404"/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993809" w:rsidRPr="00A12908" w:rsidRDefault="00993809" w:rsidP="00D5053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93809" w:rsidRPr="00A12908" w:rsidRDefault="00993809" w:rsidP="00D50533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93809" w:rsidRDefault="00993809">
      <w:bookmarkStart w:id="0" w:name="_GoBack"/>
      <w:bookmarkEnd w:id="0"/>
    </w:p>
    <w:sectPr w:rsidR="00993809" w:rsidSect="00655D61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069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03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A1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5AA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1EE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4CC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66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A2A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4C5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828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F91A46"/>
    <w:multiLevelType w:val="hybridMultilevel"/>
    <w:tmpl w:val="866437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6838A2"/>
    <w:multiLevelType w:val="hybridMultilevel"/>
    <w:tmpl w:val="BADC27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5B6067"/>
    <w:multiLevelType w:val="hybridMultilevel"/>
    <w:tmpl w:val="866437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14"/>
    <w:rsid w:val="000001C4"/>
    <w:rsid w:val="00016BD8"/>
    <w:rsid w:val="0004006F"/>
    <w:rsid w:val="000645BF"/>
    <w:rsid w:val="000B7C6C"/>
    <w:rsid w:val="000F049A"/>
    <w:rsid w:val="001541B5"/>
    <w:rsid w:val="00184FF4"/>
    <w:rsid w:val="00186A24"/>
    <w:rsid w:val="0020229F"/>
    <w:rsid w:val="00207D1C"/>
    <w:rsid w:val="002404A1"/>
    <w:rsid w:val="00266B82"/>
    <w:rsid w:val="00282C04"/>
    <w:rsid w:val="002E353F"/>
    <w:rsid w:val="002E591A"/>
    <w:rsid w:val="002F76D5"/>
    <w:rsid w:val="00380B5A"/>
    <w:rsid w:val="003967A2"/>
    <w:rsid w:val="003D686F"/>
    <w:rsid w:val="003F3703"/>
    <w:rsid w:val="00430C67"/>
    <w:rsid w:val="00446C0E"/>
    <w:rsid w:val="004571FB"/>
    <w:rsid w:val="004739CA"/>
    <w:rsid w:val="00494279"/>
    <w:rsid w:val="004A3EBE"/>
    <w:rsid w:val="004C0BC9"/>
    <w:rsid w:val="004D04BA"/>
    <w:rsid w:val="00553FF7"/>
    <w:rsid w:val="00591F66"/>
    <w:rsid w:val="005C7F47"/>
    <w:rsid w:val="006309EE"/>
    <w:rsid w:val="006449B9"/>
    <w:rsid w:val="00655D61"/>
    <w:rsid w:val="00672D2F"/>
    <w:rsid w:val="006B1425"/>
    <w:rsid w:val="006C05E1"/>
    <w:rsid w:val="006C2628"/>
    <w:rsid w:val="00787340"/>
    <w:rsid w:val="0079364B"/>
    <w:rsid w:val="007A5131"/>
    <w:rsid w:val="0082034E"/>
    <w:rsid w:val="0082177C"/>
    <w:rsid w:val="008356A1"/>
    <w:rsid w:val="00837414"/>
    <w:rsid w:val="0084569C"/>
    <w:rsid w:val="008513BB"/>
    <w:rsid w:val="009809E8"/>
    <w:rsid w:val="00993809"/>
    <w:rsid w:val="009D7029"/>
    <w:rsid w:val="009E4260"/>
    <w:rsid w:val="009E4BE7"/>
    <w:rsid w:val="00A12908"/>
    <w:rsid w:val="00A677F3"/>
    <w:rsid w:val="00AC2BFE"/>
    <w:rsid w:val="00B3017A"/>
    <w:rsid w:val="00B35EDA"/>
    <w:rsid w:val="00B623EE"/>
    <w:rsid w:val="00B65939"/>
    <w:rsid w:val="00B8302A"/>
    <w:rsid w:val="00B942EC"/>
    <w:rsid w:val="00BB2F4D"/>
    <w:rsid w:val="00BC5315"/>
    <w:rsid w:val="00C24766"/>
    <w:rsid w:val="00C334E9"/>
    <w:rsid w:val="00C736B0"/>
    <w:rsid w:val="00CA73F1"/>
    <w:rsid w:val="00CC322A"/>
    <w:rsid w:val="00CF7FE9"/>
    <w:rsid w:val="00D50533"/>
    <w:rsid w:val="00D90863"/>
    <w:rsid w:val="00E63453"/>
    <w:rsid w:val="00EF36E5"/>
    <w:rsid w:val="00F220D8"/>
    <w:rsid w:val="00F60CF2"/>
    <w:rsid w:val="00F75932"/>
    <w:rsid w:val="00FD50EE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47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2628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C26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4</Pages>
  <Words>841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2016-02-06T09:00:00Z</dcterms:created>
  <dcterms:modified xsi:type="dcterms:W3CDTF">2023-03-22T06:50:00Z</dcterms:modified>
</cp:coreProperties>
</file>