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84" w:rsidRPr="000475AC" w:rsidRDefault="004F5384" w:rsidP="00796350">
      <w:pPr>
        <w:tabs>
          <w:tab w:val="left" w:pos="7227"/>
        </w:tabs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>Класс: 5 «В»</w:t>
      </w:r>
    </w:p>
    <w:p w:rsidR="004F5384" w:rsidRPr="000475AC" w:rsidRDefault="004F5384" w:rsidP="00796350">
      <w:pPr>
        <w:tabs>
          <w:tab w:val="left" w:pos="7227"/>
        </w:tabs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0475AC">
        <w:rPr>
          <w:rFonts w:ascii="Times New Roman" w:hAnsi="Times New Roman" w:cs="Times New Roman"/>
          <w:sz w:val="28"/>
          <w:szCs w:val="28"/>
          <w:lang w:val="en-US"/>
        </w:rPr>
        <w:t>Shopping</w:t>
      </w:r>
      <w:r w:rsidRPr="000475AC">
        <w:rPr>
          <w:rFonts w:ascii="Times New Roman" w:hAnsi="Times New Roman" w:cs="Times New Roman"/>
          <w:sz w:val="28"/>
          <w:szCs w:val="28"/>
        </w:rPr>
        <w:t xml:space="preserve"> </w:t>
      </w:r>
      <w:r w:rsidRPr="000475A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475AC">
        <w:rPr>
          <w:rFonts w:ascii="Times New Roman" w:hAnsi="Times New Roman" w:cs="Times New Roman"/>
          <w:sz w:val="28"/>
          <w:szCs w:val="28"/>
        </w:rPr>
        <w:t xml:space="preserve"> </w:t>
      </w:r>
      <w:r w:rsidRPr="000475AC"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Pr="000475AC">
        <w:rPr>
          <w:rFonts w:ascii="Times New Roman" w:hAnsi="Times New Roman" w:cs="Times New Roman"/>
          <w:sz w:val="28"/>
          <w:szCs w:val="28"/>
        </w:rPr>
        <w:t xml:space="preserve"> (Покупка одежды). </w:t>
      </w:r>
    </w:p>
    <w:p w:rsidR="004F5384" w:rsidRPr="000475AC" w:rsidRDefault="004F5384" w:rsidP="00796350">
      <w:pPr>
        <w:tabs>
          <w:tab w:val="left" w:pos="7227"/>
        </w:tabs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 xml:space="preserve">УМК: </w:t>
      </w:r>
      <w:r w:rsidRPr="000475AC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0475AC">
        <w:rPr>
          <w:rFonts w:ascii="Times New Roman" w:hAnsi="Times New Roman" w:cs="Times New Roman"/>
          <w:sz w:val="28"/>
          <w:szCs w:val="28"/>
        </w:rPr>
        <w:t xml:space="preserve">- 5  (Ю.Е.Ваулина, В.Эванс, Д.Дули и др. Английский в фокусе 5 кл., Москва, Просвещение, 2014г.) </w:t>
      </w:r>
      <w:r w:rsidRPr="000475AC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0475AC">
        <w:rPr>
          <w:rFonts w:ascii="Times New Roman" w:hAnsi="Times New Roman" w:cs="Times New Roman"/>
          <w:sz w:val="28"/>
          <w:szCs w:val="28"/>
        </w:rPr>
        <w:t xml:space="preserve"> 7, </w:t>
      </w:r>
      <w:r w:rsidRPr="000475AC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475AC">
        <w:rPr>
          <w:rFonts w:ascii="Times New Roman" w:hAnsi="Times New Roman" w:cs="Times New Roman"/>
          <w:sz w:val="28"/>
          <w:szCs w:val="28"/>
        </w:rPr>
        <w:t xml:space="preserve"> </w:t>
      </w:r>
      <w:r w:rsidRPr="000475A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475AC">
        <w:rPr>
          <w:rFonts w:ascii="Times New Roman" w:hAnsi="Times New Roman" w:cs="Times New Roman"/>
          <w:sz w:val="28"/>
          <w:szCs w:val="28"/>
        </w:rPr>
        <w:t xml:space="preserve"> </w:t>
      </w:r>
      <w:r w:rsidRPr="000475AC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0475AC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4F5384" w:rsidRPr="000475AC" w:rsidRDefault="004F5384" w:rsidP="00796350">
      <w:pPr>
        <w:tabs>
          <w:tab w:val="left" w:pos="7227"/>
        </w:tabs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4F5384" w:rsidRPr="000475AC" w:rsidRDefault="004F5384" w:rsidP="00796350">
      <w:pPr>
        <w:tabs>
          <w:tab w:val="left" w:pos="7227"/>
        </w:tabs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>Формы обучения: индивидуальная, фронтальная, парная, групповая.</w:t>
      </w:r>
    </w:p>
    <w:p w:rsidR="004F5384" w:rsidRPr="000475AC" w:rsidRDefault="004F5384" w:rsidP="00796350">
      <w:pPr>
        <w:tabs>
          <w:tab w:val="left" w:pos="7227"/>
        </w:tabs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>Цель урока: изучение и закрепление лексики по теме “Одежда”, построение диалогов этикетного характера.</w:t>
      </w:r>
    </w:p>
    <w:p w:rsidR="004F5384" w:rsidRPr="000475AC" w:rsidRDefault="004F5384" w:rsidP="00796350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>Задачи:</w:t>
      </w:r>
    </w:p>
    <w:p w:rsidR="004F5384" w:rsidRPr="000475AC" w:rsidRDefault="004F5384" w:rsidP="00796350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  <w:u w:val="single"/>
        </w:rPr>
        <w:t>Учебные</w:t>
      </w:r>
      <w:r w:rsidRPr="000475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5384" w:rsidRPr="000475AC" w:rsidRDefault="004F5384" w:rsidP="00796350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 xml:space="preserve"> - совершенствование навыков произношения</w:t>
      </w:r>
    </w:p>
    <w:p w:rsidR="004F5384" w:rsidRPr="000475AC" w:rsidRDefault="004F5384" w:rsidP="00796350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>- повторение изученных ранее лексических единиц</w:t>
      </w:r>
    </w:p>
    <w:p w:rsidR="004F5384" w:rsidRPr="000475AC" w:rsidRDefault="004F5384" w:rsidP="00796350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>- введение новых лексических единиц по теме «Покупка одежды»;</w:t>
      </w:r>
    </w:p>
    <w:p w:rsidR="004F5384" w:rsidRPr="000475AC" w:rsidRDefault="004F5384" w:rsidP="00796350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>-  повторение изученных и введение новых лексических единиц и структур для обозначения и запроса соответствующей информации.</w:t>
      </w:r>
    </w:p>
    <w:p w:rsidR="004F5384" w:rsidRPr="000475AC" w:rsidRDefault="004F5384" w:rsidP="00796350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>- перенос лексического  материала модуля в ситуацию речевого общения на основе личного опыта.</w:t>
      </w:r>
    </w:p>
    <w:p w:rsidR="004F5384" w:rsidRPr="000475AC" w:rsidRDefault="004F5384" w:rsidP="00796350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047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384" w:rsidRPr="000475AC" w:rsidRDefault="004F5384" w:rsidP="00796350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>-  развитие умения вести диалог расспрос в связи с прочитанным текстом (диалогическая речь: ролевая игра —интервью).</w:t>
      </w:r>
    </w:p>
    <w:p w:rsidR="004F5384" w:rsidRPr="000475AC" w:rsidRDefault="004F5384" w:rsidP="00796350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>-  развитие навыков монологической речи</w:t>
      </w:r>
    </w:p>
    <w:p w:rsidR="004F5384" w:rsidRPr="000475AC" w:rsidRDefault="004F5384" w:rsidP="00796350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047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384" w:rsidRPr="000475AC" w:rsidRDefault="004F5384" w:rsidP="00796350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 xml:space="preserve"> - формирование представления о размере одежде в разных странах,</w:t>
      </w:r>
    </w:p>
    <w:p w:rsidR="004F5384" w:rsidRPr="000475AC" w:rsidRDefault="004F5384" w:rsidP="00796350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>-  формирование потребности и способности к коллективной работе,</w:t>
      </w:r>
    </w:p>
    <w:p w:rsidR="004F5384" w:rsidRPr="000475AC" w:rsidRDefault="004F5384" w:rsidP="00796350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>- воспитание уважительного отношения к собеседнику</w:t>
      </w:r>
    </w:p>
    <w:p w:rsidR="004F5384" w:rsidRPr="000475AC" w:rsidRDefault="004F5384" w:rsidP="00796350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>-  повышение интереса к иностранному языку,</w:t>
      </w:r>
    </w:p>
    <w:p w:rsidR="004F5384" w:rsidRPr="000475AC" w:rsidRDefault="004F5384" w:rsidP="00796350">
      <w:pPr>
        <w:pStyle w:val="NoSpacing"/>
        <w:spacing w:after="120"/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>- расширение кругозора.</w:t>
      </w:r>
    </w:p>
    <w:p w:rsidR="004F5384" w:rsidRPr="000475AC" w:rsidRDefault="004F5384" w:rsidP="005844A6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4F5384" w:rsidRPr="000475AC" w:rsidRDefault="004F5384" w:rsidP="005844A6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4F5384" w:rsidRPr="000475AC" w:rsidRDefault="004F5384" w:rsidP="005844A6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4F5384" w:rsidRPr="000475AC" w:rsidRDefault="004F5384" w:rsidP="005844A6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4F5384" w:rsidRPr="000475AC" w:rsidRDefault="004F5384" w:rsidP="005844A6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0475AC">
        <w:rPr>
          <w:color w:val="000000"/>
          <w:sz w:val="28"/>
          <w:szCs w:val="28"/>
        </w:rPr>
        <w:t>1. Структура урока усвоения новых знаний:</w:t>
      </w:r>
    </w:p>
    <w:p w:rsidR="004F5384" w:rsidRPr="000475AC" w:rsidRDefault="004F5384" w:rsidP="005844A6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0475AC">
        <w:rPr>
          <w:color w:val="000000"/>
          <w:sz w:val="28"/>
          <w:szCs w:val="28"/>
        </w:rPr>
        <w:t>1) Организационный этап.</w:t>
      </w:r>
    </w:p>
    <w:p w:rsidR="004F5384" w:rsidRPr="000475AC" w:rsidRDefault="004F5384" w:rsidP="005844A6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0475AC">
        <w:rPr>
          <w:color w:val="000000"/>
          <w:sz w:val="28"/>
          <w:szCs w:val="28"/>
        </w:rPr>
        <w:t>Учитель приветствует детей.</w:t>
      </w:r>
    </w:p>
    <w:p w:rsidR="004F5384" w:rsidRPr="000475AC" w:rsidRDefault="004F5384" w:rsidP="005844A6">
      <w:pPr>
        <w:pStyle w:val="NormalWeb"/>
        <w:shd w:val="clear" w:color="auto" w:fill="FFFFFF"/>
        <w:rPr>
          <w:color w:val="000000"/>
          <w:sz w:val="28"/>
          <w:szCs w:val="28"/>
          <w:lang w:val="en-US"/>
        </w:rPr>
      </w:pPr>
      <w:r w:rsidRPr="000475AC">
        <w:rPr>
          <w:color w:val="000000"/>
          <w:sz w:val="28"/>
          <w:szCs w:val="28"/>
          <w:lang w:val="en-US"/>
        </w:rPr>
        <w:t xml:space="preserve">Good morning, students, I’m glad to see you at our lesson today. How are you today? Are you ready to work? </w:t>
      </w:r>
    </w:p>
    <w:p w:rsidR="004F5384" w:rsidRPr="000475AC" w:rsidRDefault="004F5384" w:rsidP="005844A6">
      <w:pPr>
        <w:pStyle w:val="NormalWeb"/>
        <w:shd w:val="clear" w:color="auto" w:fill="FFFFFF"/>
        <w:rPr>
          <w:color w:val="000000"/>
          <w:sz w:val="28"/>
          <w:szCs w:val="28"/>
          <w:lang w:val="en-US"/>
        </w:rPr>
      </w:pPr>
      <w:r w:rsidRPr="000475AC">
        <w:rPr>
          <w:color w:val="000000"/>
          <w:sz w:val="28"/>
          <w:szCs w:val="28"/>
          <w:lang w:val="en-US"/>
        </w:rPr>
        <w:t>How is your mood? I’m a bit nervous but I’m in a good mood and what about you? Show me the signs of your mood.</w:t>
      </w:r>
    </w:p>
    <w:p w:rsidR="004F5384" w:rsidRPr="000475AC" w:rsidRDefault="004F5384" w:rsidP="005844A6">
      <w:pPr>
        <w:pStyle w:val="NormalWeb"/>
        <w:shd w:val="clear" w:color="auto" w:fill="FFFFFF"/>
        <w:rPr>
          <w:color w:val="000000"/>
          <w:sz w:val="28"/>
          <w:szCs w:val="28"/>
          <w:lang w:val="en-US"/>
        </w:rPr>
      </w:pPr>
      <w:r w:rsidRPr="000475AC">
        <w:rPr>
          <w:color w:val="000000"/>
          <w:sz w:val="28"/>
          <w:szCs w:val="28"/>
          <w:lang w:val="en-US"/>
        </w:rPr>
        <w:t>P: </w:t>
      </w:r>
      <w:r w:rsidRPr="000475AC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xn--j1ahfl.xn--p1ai/data/images/u194071/t1522084652aa.png" style="width:76.5pt;height:73.5pt;visibility:visible">
            <v:imagedata r:id="rId7" o:title=""/>
          </v:shape>
        </w:pict>
      </w:r>
      <w:r w:rsidRPr="000475AC">
        <w:rPr>
          <w:color w:val="000000"/>
          <w:sz w:val="28"/>
          <w:szCs w:val="28"/>
          <w:lang w:val="en-US"/>
        </w:rPr>
        <w:t> </w:t>
      </w:r>
      <w:r w:rsidRPr="000475AC">
        <w:rPr>
          <w:noProof/>
          <w:color w:val="000000"/>
          <w:sz w:val="28"/>
          <w:szCs w:val="28"/>
        </w:rPr>
        <w:pict>
          <v:shape id="Рисунок 2" o:spid="_x0000_i1026" type="#_x0000_t75" alt="https://xn--j1ahfl.xn--p1ai/data/images/u194071/t1522084652ab.jpg" style="width:78.75pt;height:60pt;visibility:visible">
            <v:imagedata r:id="rId8" o:title=""/>
          </v:shape>
        </w:pict>
      </w:r>
    </w:p>
    <w:p w:rsidR="004F5384" w:rsidRPr="000475AC" w:rsidRDefault="004F5384" w:rsidP="005844A6">
      <w:pPr>
        <w:pStyle w:val="NormalWeb"/>
        <w:shd w:val="clear" w:color="auto" w:fill="FFFFFF"/>
        <w:rPr>
          <w:color w:val="000000"/>
          <w:sz w:val="28"/>
          <w:szCs w:val="28"/>
          <w:lang w:val="en-US"/>
        </w:rPr>
      </w:pPr>
      <w:r w:rsidRPr="000475AC">
        <w:rPr>
          <w:color w:val="000000"/>
          <w:sz w:val="28"/>
          <w:szCs w:val="28"/>
          <w:lang w:val="en-US"/>
        </w:rPr>
        <w:t>What date is it today?</w:t>
      </w:r>
    </w:p>
    <w:p w:rsidR="004F5384" w:rsidRPr="000475AC" w:rsidRDefault="004F5384" w:rsidP="005844A6">
      <w:pPr>
        <w:pStyle w:val="NormalWeb"/>
        <w:shd w:val="clear" w:color="auto" w:fill="FFFFFF"/>
        <w:rPr>
          <w:color w:val="000000"/>
          <w:sz w:val="28"/>
          <w:szCs w:val="28"/>
          <w:lang w:val="en-US"/>
        </w:rPr>
      </w:pPr>
      <w:r w:rsidRPr="000475AC">
        <w:rPr>
          <w:color w:val="000000"/>
          <w:sz w:val="28"/>
          <w:szCs w:val="28"/>
          <w:lang w:val="en-US"/>
        </w:rPr>
        <w:t>What season is it now?</w:t>
      </w:r>
    </w:p>
    <w:p w:rsidR="004F5384" w:rsidRPr="000475AC" w:rsidRDefault="004F5384" w:rsidP="005844A6">
      <w:pPr>
        <w:pStyle w:val="NormalWeb"/>
        <w:shd w:val="clear" w:color="auto" w:fill="FFFFFF"/>
        <w:rPr>
          <w:color w:val="000000"/>
          <w:sz w:val="28"/>
          <w:szCs w:val="28"/>
          <w:lang w:val="en-US"/>
        </w:rPr>
      </w:pPr>
      <w:r w:rsidRPr="000475AC">
        <w:rPr>
          <w:color w:val="000000"/>
          <w:sz w:val="28"/>
          <w:szCs w:val="28"/>
          <w:lang w:val="en-US"/>
        </w:rPr>
        <w:t>What is the weather like today?</w:t>
      </w:r>
    </w:p>
    <w:p w:rsidR="004F5384" w:rsidRPr="000475AC" w:rsidRDefault="004F5384" w:rsidP="005844A6">
      <w:pPr>
        <w:pStyle w:val="NormalWeb"/>
        <w:shd w:val="clear" w:color="auto" w:fill="FFFFFF"/>
        <w:rPr>
          <w:color w:val="000000"/>
          <w:sz w:val="28"/>
          <w:szCs w:val="28"/>
          <w:lang w:val="en-US"/>
        </w:rPr>
      </w:pPr>
      <w:r w:rsidRPr="000475AC">
        <w:rPr>
          <w:color w:val="000000"/>
          <w:sz w:val="28"/>
          <w:szCs w:val="28"/>
          <w:lang w:val="en-US"/>
        </w:rPr>
        <w:t>What clothes do you wear in such weather?</w:t>
      </w:r>
    </w:p>
    <w:p w:rsidR="004F5384" w:rsidRPr="000475AC" w:rsidRDefault="004F5384" w:rsidP="00D44B5C">
      <w:pPr>
        <w:pStyle w:val="NoSpacing"/>
        <w:ind w:firstLine="159"/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475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475AC">
        <w:rPr>
          <w:rFonts w:ascii="Times New Roman" w:hAnsi="Times New Roman" w:cs="Times New Roman"/>
          <w:sz w:val="28"/>
          <w:szCs w:val="28"/>
        </w:rPr>
        <w:t>Определение цели урока:</w:t>
      </w:r>
    </w:p>
    <w:p w:rsidR="004F5384" w:rsidRPr="000475AC" w:rsidRDefault="004F5384" w:rsidP="00D44B5C">
      <w:pPr>
        <w:pStyle w:val="NoSpacing"/>
        <w:ind w:firstLine="159"/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 xml:space="preserve"> на карточках кроссворд - загадка его дети разгадывают и узнают тему  урока.</w:t>
      </w:r>
    </w:p>
    <w:p w:rsidR="004F5384" w:rsidRPr="000475AC" w:rsidRDefault="004F5384" w:rsidP="00D44B5C">
      <w:pPr>
        <w:pStyle w:val="NoSpacing"/>
        <w:ind w:firstLine="159"/>
        <w:rPr>
          <w:rFonts w:ascii="Times New Roman" w:hAnsi="Times New Roman" w:cs="Times New Roman"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sz w:val="28"/>
          <w:szCs w:val="28"/>
          <w:lang w:val="en-US"/>
        </w:rPr>
        <w:t>Take your cards. Listen my questions and choose answers and write</w:t>
      </w:r>
    </w:p>
    <w:tbl>
      <w:tblPr>
        <w:tblW w:w="9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1"/>
      </w:tblGrid>
      <w:tr w:rsidR="004F5384" w:rsidRPr="000475AC">
        <w:trPr>
          <w:trHeight w:val="395"/>
        </w:trPr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161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384" w:rsidRPr="000475AC">
        <w:trPr>
          <w:trHeight w:val="373"/>
        </w:trPr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1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384" w:rsidRPr="000475AC">
        <w:trPr>
          <w:trHeight w:val="395"/>
        </w:trPr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1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384" w:rsidRPr="000475AC">
        <w:trPr>
          <w:trHeight w:val="373"/>
        </w:trPr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1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</w:tr>
      <w:tr w:rsidR="004F5384" w:rsidRPr="000475AC">
        <w:trPr>
          <w:trHeight w:val="395"/>
        </w:trPr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1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5384" w:rsidRPr="000475AC">
        <w:trPr>
          <w:trHeight w:val="373"/>
        </w:trPr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1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5384" w:rsidRPr="000475AC">
        <w:trPr>
          <w:trHeight w:val="395"/>
        </w:trPr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1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5384" w:rsidRPr="000475AC">
        <w:trPr>
          <w:trHeight w:val="373"/>
        </w:trPr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1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5384" w:rsidRPr="000475AC">
        <w:trPr>
          <w:trHeight w:val="489"/>
        </w:trPr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4F5384" w:rsidRPr="000475AC" w:rsidRDefault="004F5384" w:rsidP="00D81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F5384" w:rsidRPr="000475AC" w:rsidRDefault="004F5384" w:rsidP="007963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sz w:val="28"/>
          <w:szCs w:val="28"/>
          <w:lang w:val="en-US"/>
        </w:rPr>
        <w:t>Coat, glove, cap, hat, skirt, raincoat, jumper, suit</w:t>
      </w:r>
    </w:p>
    <w:p w:rsidR="004F5384" w:rsidRPr="000475AC" w:rsidRDefault="004F5384" w:rsidP="00796350">
      <w:pPr>
        <w:pStyle w:val="NormalWeb"/>
        <w:numPr>
          <w:ilvl w:val="0"/>
          <w:numId w:val="1"/>
        </w:numPr>
        <w:shd w:val="clear" w:color="auto" w:fill="FFFFE0"/>
        <w:spacing w:before="150" w:beforeAutospacing="0" w:after="150" w:afterAutospacing="0"/>
        <w:rPr>
          <w:sz w:val="28"/>
          <w:szCs w:val="28"/>
        </w:rPr>
      </w:pPr>
      <w:r w:rsidRPr="000475AC">
        <w:rPr>
          <w:color w:val="000000"/>
          <w:sz w:val="28"/>
          <w:szCs w:val="28"/>
          <w:shd w:val="clear" w:color="auto" w:fill="FFFFFF"/>
        </w:rPr>
        <w:t>Я сейчас ношу берет, Подрасту - надену ... (hat)</w:t>
      </w:r>
    </w:p>
    <w:p w:rsidR="004F5384" w:rsidRPr="000475AC" w:rsidRDefault="004F5384" w:rsidP="00796350">
      <w:pPr>
        <w:pStyle w:val="NormalWeb"/>
        <w:numPr>
          <w:ilvl w:val="0"/>
          <w:numId w:val="1"/>
        </w:numPr>
        <w:shd w:val="clear" w:color="auto" w:fill="FFFFE0"/>
        <w:spacing w:before="150" w:beforeAutospacing="0" w:after="150" w:afterAutospacing="0"/>
        <w:rPr>
          <w:sz w:val="28"/>
          <w:szCs w:val="28"/>
        </w:rPr>
      </w:pPr>
      <w:r w:rsidRPr="000475AC">
        <w:rPr>
          <w:color w:val="000000"/>
          <w:sz w:val="28"/>
          <w:szCs w:val="28"/>
          <w:shd w:val="clear" w:color="auto" w:fill="FFFFFF"/>
        </w:rPr>
        <w:t>Пусть скорее мне сошьют Для концерта новый ... (suit)</w:t>
      </w:r>
    </w:p>
    <w:p w:rsidR="004F5384" w:rsidRPr="000475AC" w:rsidRDefault="004F5384" w:rsidP="00796350">
      <w:pPr>
        <w:pStyle w:val="NormalWeb"/>
        <w:numPr>
          <w:ilvl w:val="0"/>
          <w:numId w:val="1"/>
        </w:numPr>
        <w:shd w:val="clear" w:color="auto" w:fill="FFFFE0"/>
        <w:spacing w:before="150" w:beforeAutospacing="0" w:after="150" w:afterAutospacing="0"/>
        <w:rPr>
          <w:sz w:val="28"/>
          <w:szCs w:val="28"/>
        </w:rPr>
      </w:pPr>
      <w:r w:rsidRPr="000475AC">
        <w:rPr>
          <w:color w:val="000000"/>
          <w:sz w:val="28"/>
          <w:szCs w:val="28"/>
          <w:shd w:val="clear" w:color="auto" w:fill="FFFFFF"/>
        </w:rPr>
        <w:t>Бегал с другом я по улице стремглав - И с руки одной посеял где-то ... (glove)</w:t>
      </w:r>
    </w:p>
    <w:p w:rsidR="004F5384" w:rsidRPr="000475AC" w:rsidRDefault="004F5384" w:rsidP="00796350">
      <w:pPr>
        <w:pStyle w:val="NormalWeb"/>
        <w:numPr>
          <w:ilvl w:val="0"/>
          <w:numId w:val="1"/>
        </w:numPr>
        <w:shd w:val="clear" w:color="auto" w:fill="FFFFE0"/>
        <w:spacing w:before="150" w:beforeAutospacing="0" w:after="150" w:afterAutospacing="0"/>
        <w:rPr>
          <w:sz w:val="28"/>
          <w:szCs w:val="28"/>
        </w:rPr>
      </w:pPr>
      <w:r w:rsidRPr="000475AC">
        <w:rPr>
          <w:color w:val="000000"/>
          <w:sz w:val="28"/>
          <w:szCs w:val="28"/>
          <w:shd w:val="clear" w:color="auto" w:fill="FFFFFF"/>
        </w:rPr>
        <w:t>Связала мама Свете Пушистый тёплый ... (</w:t>
      </w:r>
      <w:r w:rsidRPr="000475AC">
        <w:rPr>
          <w:color w:val="000000"/>
          <w:sz w:val="28"/>
          <w:szCs w:val="28"/>
          <w:shd w:val="clear" w:color="auto" w:fill="FFFFFF"/>
          <w:lang w:val="en-US"/>
        </w:rPr>
        <w:t>jumper</w:t>
      </w:r>
      <w:r w:rsidRPr="000475AC">
        <w:rPr>
          <w:color w:val="000000"/>
          <w:sz w:val="28"/>
          <w:szCs w:val="28"/>
          <w:shd w:val="clear" w:color="auto" w:fill="FFFFFF"/>
        </w:rPr>
        <w:t>)</w:t>
      </w:r>
    </w:p>
    <w:p w:rsidR="004F5384" w:rsidRPr="000475AC" w:rsidRDefault="004F5384" w:rsidP="00796350">
      <w:pPr>
        <w:pStyle w:val="NormalWeb"/>
        <w:numPr>
          <w:ilvl w:val="0"/>
          <w:numId w:val="1"/>
        </w:numPr>
        <w:shd w:val="clear" w:color="auto" w:fill="FFFFE0"/>
        <w:spacing w:before="150" w:beforeAutospacing="0" w:after="150" w:afterAutospacing="0"/>
        <w:rPr>
          <w:sz w:val="28"/>
          <w:szCs w:val="28"/>
        </w:rPr>
      </w:pPr>
      <w:r w:rsidRPr="000475AC">
        <w:rPr>
          <w:color w:val="333333"/>
          <w:sz w:val="28"/>
          <w:szCs w:val="28"/>
          <w:shd w:val="clear" w:color="auto" w:fill="FFFFFF"/>
        </w:rPr>
        <w:t>Рядом дремлет серый кот,</w:t>
      </w:r>
      <w:r w:rsidRPr="000475AC">
        <w:rPr>
          <w:color w:val="333333"/>
          <w:sz w:val="28"/>
          <w:szCs w:val="28"/>
        </w:rPr>
        <w:br/>
      </w:r>
      <w:r w:rsidRPr="000475AC">
        <w:rPr>
          <w:color w:val="333333"/>
          <w:sz w:val="28"/>
          <w:szCs w:val="28"/>
          <w:shd w:val="clear" w:color="auto" w:fill="FFFFFF"/>
        </w:rPr>
        <w:t>На моем пальтишке (</w:t>
      </w:r>
      <w:r w:rsidRPr="000475AC">
        <w:rPr>
          <w:rStyle w:val="Strong"/>
          <w:b w:val="0"/>
          <w:bCs w:val="0"/>
          <w:i/>
          <w:iCs/>
          <w:color w:val="333333"/>
          <w:sz w:val="28"/>
          <w:szCs w:val="28"/>
          <w:shd w:val="clear" w:color="auto" w:fill="FFFFFF"/>
        </w:rPr>
        <w:t>coat</w:t>
      </w:r>
      <w:r w:rsidRPr="000475AC">
        <w:rPr>
          <w:color w:val="333333"/>
          <w:sz w:val="28"/>
          <w:szCs w:val="28"/>
          <w:shd w:val="clear" w:color="auto" w:fill="FFFFFF"/>
        </w:rPr>
        <w:t>).</w:t>
      </w:r>
    </w:p>
    <w:p w:rsidR="004F5384" w:rsidRPr="000475AC" w:rsidRDefault="004F5384" w:rsidP="00796350">
      <w:pPr>
        <w:pStyle w:val="NormalWeb"/>
        <w:numPr>
          <w:ilvl w:val="0"/>
          <w:numId w:val="1"/>
        </w:numPr>
        <w:shd w:val="clear" w:color="auto" w:fill="FFFFE0"/>
        <w:spacing w:before="150" w:beforeAutospacing="0" w:after="150" w:afterAutospacing="0"/>
        <w:rPr>
          <w:sz w:val="28"/>
          <w:szCs w:val="28"/>
        </w:rPr>
      </w:pPr>
      <w:r w:rsidRPr="000475AC">
        <w:rPr>
          <w:color w:val="333333"/>
          <w:sz w:val="28"/>
          <w:szCs w:val="28"/>
          <w:shd w:val="clear" w:color="auto" w:fill="FFFFFF"/>
        </w:rPr>
        <w:t>Моя мама шьет и ткёт,</w:t>
      </w:r>
      <w:r w:rsidRPr="000475AC">
        <w:rPr>
          <w:color w:val="333333"/>
          <w:sz w:val="28"/>
          <w:szCs w:val="28"/>
        </w:rPr>
        <w:br/>
      </w:r>
      <w:r w:rsidRPr="000475AC">
        <w:rPr>
          <w:color w:val="333333"/>
          <w:sz w:val="28"/>
          <w:szCs w:val="28"/>
          <w:shd w:val="clear" w:color="auto" w:fill="FFFFFF"/>
        </w:rPr>
        <w:t>Чтобы вышла юбка (</w:t>
      </w:r>
      <w:r w:rsidRPr="000475AC">
        <w:rPr>
          <w:rStyle w:val="Strong"/>
          <w:b w:val="0"/>
          <w:bCs w:val="0"/>
          <w:i/>
          <w:iCs/>
          <w:color w:val="333333"/>
          <w:sz w:val="28"/>
          <w:szCs w:val="28"/>
          <w:shd w:val="clear" w:color="auto" w:fill="FFFFFF"/>
        </w:rPr>
        <w:t>skirt</w:t>
      </w:r>
      <w:r w:rsidRPr="000475AC">
        <w:rPr>
          <w:color w:val="333333"/>
          <w:sz w:val="28"/>
          <w:szCs w:val="28"/>
          <w:shd w:val="clear" w:color="auto" w:fill="FFFFFF"/>
        </w:rPr>
        <w:t>).</w:t>
      </w:r>
    </w:p>
    <w:p w:rsidR="004F5384" w:rsidRPr="000475AC" w:rsidRDefault="004F5384" w:rsidP="00796350">
      <w:pPr>
        <w:pStyle w:val="NormalWeb"/>
        <w:numPr>
          <w:ilvl w:val="0"/>
          <w:numId w:val="1"/>
        </w:numPr>
        <w:shd w:val="clear" w:color="auto" w:fill="FFFFE0"/>
        <w:spacing w:before="150" w:beforeAutospacing="0" w:after="150" w:afterAutospacing="0"/>
        <w:rPr>
          <w:sz w:val="28"/>
          <w:szCs w:val="28"/>
        </w:rPr>
      </w:pPr>
      <w:r w:rsidRPr="000475AC">
        <w:rPr>
          <w:color w:val="333333"/>
          <w:sz w:val="28"/>
          <w:szCs w:val="28"/>
          <w:shd w:val="clear" w:color="auto" w:fill="FFFFFF"/>
        </w:rPr>
        <w:t>Ничего приятней нет,</w:t>
      </w:r>
      <w:r w:rsidRPr="000475AC">
        <w:rPr>
          <w:color w:val="333333"/>
          <w:sz w:val="28"/>
          <w:szCs w:val="28"/>
        </w:rPr>
        <w:br/>
      </w:r>
      <w:r w:rsidRPr="000475AC">
        <w:rPr>
          <w:color w:val="333333"/>
          <w:sz w:val="28"/>
          <w:szCs w:val="28"/>
          <w:shd w:val="clear" w:color="auto" w:fill="FFFFFF"/>
        </w:rPr>
        <w:t>Чем примерить кепку (</w:t>
      </w:r>
      <w:r w:rsidRPr="000475AC">
        <w:rPr>
          <w:rStyle w:val="Strong"/>
          <w:b w:val="0"/>
          <w:bCs w:val="0"/>
          <w:i/>
          <w:iCs/>
          <w:color w:val="333333"/>
          <w:sz w:val="28"/>
          <w:szCs w:val="28"/>
          <w:shd w:val="clear" w:color="auto" w:fill="FFFFFF"/>
          <w:lang w:val="en-US"/>
        </w:rPr>
        <w:t>cap</w:t>
      </w:r>
      <w:r w:rsidRPr="000475AC">
        <w:rPr>
          <w:color w:val="333333"/>
          <w:sz w:val="28"/>
          <w:szCs w:val="28"/>
          <w:shd w:val="clear" w:color="auto" w:fill="FFFFFF"/>
        </w:rPr>
        <w:t>).</w:t>
      </w:r>
    </w:p>
    <w:p w:rsidR="004F5384" w:rsidRPr="000475AC" w:rsidRDefault="004F5384" w:rsidP="00796350">
      <w:pPr>
        <w:pStyle w:val="NormalWeb"/>
        <w:numPr>
          <w:ilvl w:val="0"/>
          <w:numId w:val="1"/>
        </w:numPr>
        <w:shd w:val="clear" w:color="auto" w:fill="FFFFE0"/>
        <w:spacing w:before="150" w:beforeAutospacing="0" w:after="150" w:afterAutospacing="0"/>
        <w:rPr>
          <w:sz w:val="28"/>
          <w:szCs w:val="28"/>
        </w:rPr>
      </w:pPr>
      <w:r w:rsidRPr="000475AC">
        <w:rPr>
          <w:color w:val="333333"/>
          <w:sz w:val="28"/>
          <w:szCs w:val="28"/>
          <w:shd w:val="clear" w:color="auto" w:fill="FFFFFF"/>
        </w:rPr>
        <w:t>Если дождик, не грусти</w:t>
      </w:r>
    </w:p>
    <w:p w:rsidR="004F5384" w:rsidRPr="000475AC" w:rsidRDefault="004F5384" w:rsidP="00796350">
      <w:pPr>
        <w:pStyle w:val="NormalWeb"/>
        <w:shd w:val="clear" w:color="auto" w:fill="FFFFE0"/>
        <w:spacing w:before="150" w:beforeAutospacing="0" w:after="150" w:afterAutospacing="0"/>
        <w:ind w:left="720"/>
        <w:rPr>
          <w:color w:val="333333"/>
          <w:sz w:val="28"/>
          <w:szCs w:val="28"/>
          <w:shd w:val="clear" w:color="auto" w:fill="FFFFFF"/>
        </w:rPr>
      </w:pPr>
      <w:r w:rsidRPr="000475AC">
        <w:rPr>
          <w:color w:val="333333"/>
          <w:sz w:val="28"/>
          <w:szCs w:val="28"/>
          <w:shd w:val="clear" w:color="auto" w:fill="FFFFFF"/>
        </w:rPr>
        <w:t xml:space="preserve">Надевать его спеши, </w:t>
      </w:r>
    </w:p>
    <w:p w:rsidR="004F5384" w:rsidRPr="000475AC" w:rsidRDefault="004F5384" w:rsidP="00796350">
      <w:pPr>
        <w:pStyle w:val="NormalWeb"/>
        <w:shd w:val="clear" w:color="auto" w:fill="FFFFE0"/>
        <w:spacing w:before="150" w:beforeAutospacing="0" w:after="150" w:afterAutospacing="0"/>
        <w:ind w:left="720"/>
        <w:rPr>
          <w:color w:val="333333"/>
          <w:sz w:val="28"/>
          <w:szCs w:val="28"/>
          <w:shd w:val="clear" w:color="auto" w:fill="FFFFFF"/>
        </w:rPr>
      </w:pPr>
      <w:r w:rsidRPr="000475AC">
        <w:rPr>
          <w:color w:val="333333"/>
          <w:sz w:val="28"/>
          <w:szCs w:val="28"/>
          <w:shd w:val="clear" w:color="auto" w:fill="FFFFFF"/>
        </w:rPr>
        <w:t>И на улицу смелее</w:t>
      </w:r>
    </w:p>
    <w:p w:rsidR="004F5384" w:rsidRPr="000475AC" w:rsidRDefault="004F5384" w:rsidP="00796350">
      <w:pPr>
        <w:pStyle w:val="NormalWeb"/>
        <w:shd w:val="clear" w:color="auto" w:fill="FFFFE0"/>
        <w:spacing w:before="150" w:beforeAutospacing="0" w:after="150" w:afterAutospacing="0"/>
        <w:ind w:left="720"/>
        <w:rPr>
          <w:color w:val="333333"/>
          <w:sz w:val="28"/>
          <w:szCs w:val="28"/>
          <w:shd w:val="clear" w:color="auto" w:fill="FFFFFF"/>
        </w:rPr>
      </w:pPr>
      <w:r w:rsidRPr="000475AC">
        <w:rPr>
          <w:color w:val="333333"/>
          <w:sz w:val="28"/>
          <w:szCs w:val="28"/>
          <w:shd w:val="clear" w:color="auto" w:fill="FFFFFF"/>
        </w:rPr>
        <w:t>Ты бери с собой (</w:t>
      </w:r>
      <w:r w:rsidRPr="000475AC">
        <w:rPr>
          <w:color w:val="333333"/>
          <w:sz w:val="28"/>
          <w:szCs w:val="28"/>
          <w:shd w:val="clear" w:color="auto" w:fill="FFFFFF"/>
          <w:lang w:val="en-US"/>
        </w:rPr>
        <w:t>raincoat</w:t>
      </w:r>
      <w:r w:rsidRPr="000475AC">
        <w:rPr>
          <w:color w:val="333333"/>
          <w:sz w:val="28"/>
          <w:szCs w:val="28"/>
          <w:shd w:val="clear" w:color="auto" w:fill="FFFFFF"/>
        </w:rPr>
        <w:t>)</w:t>
      </w:r>
    </w:p>
    <w:p w:rsidR="004F5384" w:rsidRPr="000475AC" w:rsidRDefault="004F5384" w:rsidP="00D44B5C">
      <w:pPr>
        <w:pStyle w:val="NoSpacing"/>
        <w:ind w:firstLine="159"/>
        <w:rPr>
          <w:rFonts w:ascii="Times New Roman" w:hAnsi="Times New Roman" w:cs="Times New Roman"/>
          <w:sz w:val="28"/>
          <w:szCs w:val="28"/>
        </w:rPr>
      </w:pPr>
    </w:p>
    <w:p w:rsidR="004F5384" w:rsidRPr="000475AC" w:rsidRDefault="004F5384" w:rsidP="00D44B5C">
      <w:pPr>
        <w:pStyle w:val="NormalWeb"/>
        <w:shd w:val="clear" w:color="auto" w:fill="FFFFFF"/>
        <w:rPr>
          <w:color w:val="000000"/>
          <w:sz w:val="28"/>
          <w:szCs w:val="28"/>
          <w:lang w:val="en-US"/>
        </w:rPr>
      </w:pPr>
      <w:r w:rsidRPr="000475AC">
        <w:rPr>
          <w:sz w:val="28"/>
          <w:szCs w:val="28"/>
          <w:lang w:val="en-US"/>
        </w:rPr>
        <w:t>What do you think we are going to speak about? Yes, today we are going to speak about              “ Shopping for clothes”.</w:t>
      </w:r>
    </w:p>
    <w:p w:rsidR="004F5384" w:rsidRPr="000475AC" w:rsidRDefault="004F5384" w:rsidP="00CF62FF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0475AC">
        <w:rPr>
          <w:color w:val="000000"/>
          <w:sz w:val="28"/>
          <w:szCs w:val="28"/>
          <w:lang w:val="en-US"/>
        </w:rPr>
        <w:t>III. </w:t>
      </w:r>
      <w:r w:rsidRPr="000475AC">
        <w:rPr>
          <w:color w:val="000000"/>
          <w:sz w:val="28"/>
          <w:szCs w:val="28"/>
        </w:rPr>
        <w:t>Фонетическая</w:t>
      </w:r>
      <w:r w:rsidRPr="000475AC">
        <w:rPr>
          <w:color w:val="000000"/>
          <w:sz w:val="28"/>
          <w:szCs w:val="28"/>
          <w:lang w:val="en-US"/>
        </w:rPr>
        <w:t> </w:t>
      </w:r>
      <w:r w:rsidRPr="000475AC">
        <w:rPr>
          <w:color w:val="000000"/>
          <w:sz w:val="28"/>
          <w:szCs w:val="28"/>
        </w:rPr>
        <w:t>зарядка</w:t>
      </w:r>
      <w:bookmarkStart w:id="0" w:name="_GoBack"/>
      <w:bookmarkEnd w:id="0"/>
    </w:p>
    <w:p w:rsidR="004F5384" w:rsidRPr="000475AC" w:rsidRDefault="004F5384" w:rsidP="00CF62FF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0475AC">
        <w:rPr>
          <w:color w:val="000000"/>
          <w:sz w:val="28"/>
          <w:szCs w:val="28"/>
          <w:lang w:val="en-US"/>
        </w:rPr>
        <w:t>SH </w:t>
      </w:r>
      <w:r w:rsidRPr="000475AC">
        <w:rPr>
          <w:noProof/>
          <w:color w:val="000000"/>
          <w:sz w:val="28"/>
          <w:szCs w:val="28"/>
        </w:rPr>
        <w:pict>
          <v:shape id="Рисунок 3" o:spid="_x0000_i1027" type="#_x0000_t75" alt="hello_html_m32b58440.gif" style="width:14.25pt;height:15.75pt;visibility:visible">
            <v:imagedata r:id="rId9" o:title=""/>
          </v:shape>
        </w:pict>
      </w:r>
      <w:r w:rsidRPr="000475AC">
        <w:rPr>
          <w:color w:val="000000"/>
          <w:sz w:val="28"/>
          <w:szCs w:val="28"/>
          <w:lang w:val="en-US"/>
        </w:rPr>
        <w:t> Listen and repeat please the sound and the words with this sound (ex. 5)</w:t>
      </w:r>
    </w:p>
    <w:p w:rsidR="004F5384" w:rsidRPr="000475AC" w:rsidRDefault="004F5384" w:rsidP="00CF62FF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75AC">
        <w:rPr>
          <w:noProof/>
          <w:color w:val="000000"/>
          <w:sz w:val="28"/>
          <w:szCs w:val="28"/>
        </w:rPr>
        <w:pict>
          <v:shape id="Рисунок 4" o:spid="_x0000_i1028" type="#_x0000_t75" alt="hello_html_m27f6a276.gif" style="width:468pt;height:81.75pt;visibility:visible">
            <v:imagedata r:id="rId10" o:title=""/>
          </v:shape>
        </w:pict>
      </w:r>
    </w:p>
    <w:p w:rsidR="004F5384" w:rsidRPr="000475AC" w:rsidRDefault="004F5384">
      <w:pPr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75AC">
        <w:rPr>
          <w:rFonts w:ascii="Times New Roman" w:hAnsi="Times New Roman" w:cs="Times New Roman"/>
          <w:sz w:val="28"/>
          <w:szCs w:val="28"/>
        </w:rPr>
        <w:t>. Закрепление пройденного материала по теме «Времена года и одежда»</w:t>
      </w:r>
    </w:p>
    <w:p w:rsidR="004F5384" w:rsidRPr="000475AC" w:rsidRDefault="004F5384">
      <w:pPr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>Задание: Распределить слова на 4 столбика по временам года и сказать что вы носите это в это время года</w:t>
      </w:r>
    </w:p>
    <w:p w:rsidR="004F5384" w:rsidRPr="000475AC" w:rsidRDefault="004F53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sz w:val="28"/>
          <w:szCs w:val="28"/>
          <w:lang w:val="en-US"/>
        </w:rPr>
        <w:t>I wear a scarf in winter.</w:t>
      </w:r>
    </w:p>
    <w:p w:rsidR="004F5384" w:rsidRPr="000475AC" w:rsidRDefault="004F53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sz w:val="28"/>
          <w:szCs w:val="28"/>
          <w:lang w:val="en-US"/>
        </w:rPr>
        <w:t>Winter                           Spring                   Summer                             Autumn</w:t>
      </w:r>
    </w:p>
    <w:p w:rsidR="004F5384" w:rsidRPr="000475AC" w:rsidRDefault="004F53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5384" w:rsidRPr="000475AC" w:rsidRDefault="004F53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sz w:val="28"/>
          <w:szCs w:val="28"/>
          <w:lang w:val="en-US"/>
        </w:rPr>
        <w:t xml:space="preserve">Shorts, scarf, boots, raincoat, gloves, T-shirt, high heels, jacket, jumper, coat, blouse, trainers  </w:t>
      </w:r>
    </w:p>
    <w:p w:rsidR="004F5384" w:rsidRPr="000475AC" w:rsidRDefault="004F53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r w:rsidRPr="000475AC">
        <w:rPr>
          <w:rFonts w:ascii="Times New Roman" w:hAnsi="Times New Roman" w:cs="Times New Roman"/>
          <w:sz w:val="28"/>
          <w:szCs w:val="28"/>
        </w:rPr>
        <w:t>Введение</w:t>
      </w:r>
      <w:r w:rsidRPr="000475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75AC">
        <w:rPr>
          <w:rFonts w:ascii="Times New Roman" w:hAnsi="Times New Roman" w:cs="Times New Roman"/>
          <w:sz w:val="28"/>
          <w:szCs w:val="28"/>
        </w:rPr>
        <w:t>нового</w:t>
      </w:r>
      <w:r w:rsidRPr="000475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75AC">
        <w:rPr>
          <w:rFonts w:ascii="Times New Roman" w:hAnsi="Times New Roman" w:cs="Times New Roman"/>
          <w:sz w:val="28"/>
          <w:szCs w:val="28"/>
        </w:rPr>
        <w:t>материала</w:t>
      </w:r>
    </w:p>
    <w:p w:rsidR="004F5384" w:rsidRPr="000475AC" w:rsidRDefault="004F53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sz w:val="28"/>
          <w:szCs w:val="28"/>
          <w:lang w:val="en-US"/>
        </w:rPr>
        <w:t>Do you like shopping?</w:t>
      </w:r>
    </w:p>
    <w:p w:rsidR="004F5384" w:rsidRPr="000475AC" w:rsidRDefault="004F53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sz w:val="28"/>
          <w:szCs w:val="28"/>
          <w:lang w:val="en-US"/>
        </w:rPr>
        <w:t>Do you often go shopping?</w:t>
      </w:r>
    </w:p>
    <w:p w:rsidR="004F5384" w:rsidRPr="000475AC" w:rsidRDefault="004F53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sz w:val="28"/>
          <w:szCs w:val="28"/>
          <w:lang w:val="en-US"/>
        </w:rPr>
        <w:t>Let’s go to the clothes shop with a girl.</w:t>
      </w:r>
    </w:p>
    <w:p w:rsidR="004F5384" w:rsidRPr="000475AC" w:rsidRDefault="004F53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sz w:val="28"/>
          <w:szCs w:val="28"/>
          <w:lang w:val="en-US"/>
        </w:rPr>
        <w:t>FILM</w:t>
      </w:r>
    </w:p>
    <w:p w:rsidR="004F5384" w:rsidRPr="000475AC" w:rsidRDefault="004F53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sz w:val="28"/>
          <w:szCs w:val="28"/>
          <w:lang w:val="en-US"/>
        </w:rPr>
        <w:t>What does the girl want to buy?</w:t>
      </w:r>
    </w:p>
    <w:p w:rsidR="004F5384" w:rsidRPr="000475AC" w:rsidRDefault="004F53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sz w:val="28"/>
          <w:szCs w:val="28"/>
          <w:lang w:val="en-US"/>
        </w:rPr>
        <w:t>What color dress did she choose?</w:t>
      </w:r>
    </w:p>
    <w:p w:rsidR="004F5384" w:rsidRPr="000475AC" w:rsidRDefault="004F5384" w:rsidP="000B05A5">
      <w:pPr>
        <w:pStyle w:val="a"/>
        <w:spacing w:line="100" w:lineRule="atLeast"/>
        <w:jc w:val="both"/>
        <w:rPr>
          <w:sz w:val="28"/>
          <w:szCs w:val="28"/>
        </w:rPr>
      </w:pPr>
      <w:r w:rsidRPr="000475AC">
        <w:rPr>
          <w:sz w:val="28"/>
          <w:szCs w:val="28"/>
        </w:rPr>
        <w:t xml:space="preserve">Воспроизведение записи на диске выражений из упр. 1 стр.92. </w:t>
      </w:r>
    </w:p>
    <w:p w:rsidR="004F5384" w:rsidRPr="000475AC" w:rsidRDefault="004F5384" w:rsidP="000B05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sz w:val="28"/>
          <w:szCs w:val="28"/>
        </w:rPr>
        <w:t xml:space="preserve"> </w:t>
      </w:r>
      <w:r w:rsidRPr="000475AC">
        <w:rPr>
          <w:rFonts w:ascii="Times New Roman" w:hAnsi="Times New Roman" w:cs="Times New Roman"/>
          <w:sz w:val="28"/>
          <w:szCs w:val="28"/>
          <w:lang w:val="en-US"/>
        </w:rPr>
        <w:t xml:space="preserve">Listen and repeat after the speaker </w:t>
      </w:r>
    </w:p>
    <w:p w:rsidR="004F5384" w:rsidRPr="000475AC" w:rsidRDefault="004F5384" w:rsidP="000B05A5">
      <w:pPr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475AC">
        <w:rPr>
          <w:rFonts w:ascii="Times New Roman" w:hAnsi="Times New Roman" w:cs="Times New Roman"/>
          <w:sz w:val="28"/>
          <w:szCs w:val="28"/>
        </w:rPr>
        <w:t>. Физкультминутка</w:t>
      </w:r>
    </w:p>
    <w:p w:rsidR="004F5384" w:rsidRPr="000475AC" w:rsidRDefault="004F5384" w:rsidP="007E12ED">
      <w:pPr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>Учитель проговаривает фразы и выполняет действия</w:t>
      </w:r>
    </w:p>
    <w:p w:rsidR="004F5384" w:rsidRPr="000475AC" w:rsidRDefault="004F5384" w:rsidP="007E12ED">
      <w:pPr>
        <w:tabs>
          <w:tab w:val="left" w:pos="27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color w:val="000000"/>
          <w:sz w:val="28"/>
          <w:szCs w:val="28"/>
          <w:lang w:val="en-US"/>
        </w:rPr>
        <w:t>Hands up! Clap! Clap! Clap!</w:t>
      </w:r>
    </w:p>
    <w:p w:rsidR="004F5384" w:rsidRPr="000475AC" w:rsidRDefault="004F5384" w:rsidP="007E12ED">
      <w:pPr>
        <w:tabs>
          <w:tab w:val="left" w:pos="27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color w:val="000000"/>
          <w:sz w:val="28"/>
          <w:szCs w:val="28"/>
          <w:lang w:val="en-US"/>
        </w:rPr>
        <w:t>Hands down! Shake! Shake! Shake!</w:t>
      </w:r>
    </w:p>
    <w:p w:rsidR="004F5384" w:rsidRPr="000475AC" w:rsidRDefault="004F5384" w:rsidP="007E12ED">
      <w:pPr>
        <w:tabs>
          <w:tab w:val="left" w:pos="27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color w:val="000000"/>
          <w:sz w:val="28"/>
          <w:szCs w:val="28"/>
          <w:lang w:val="en-US"/>
        </w:rPr>
        <w:t>Hands on hips! Jump! Jump! Jump!</w:t>
      </w:r>
    </w:p>
    <w:p w:rsidR="004F5384" w:rsidRPr="000475AC" w:rsidRDefault="004F5384" w:rsidP="007E12ED">
      <w:pPr>
        <w:tabs>
          <w:tab w:val="left" w:pos="27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color w:val="000000"/>
          <w:sz w:val="28"/>
          <w:szCs w:val="28"/>
          <w:lang w:val="en-US"/>
        </w:rPr>
        <w:t>Hop! Hop! Hop! Stand still!</w:t>
      </w:r>
    </w:p>
    <w:p w:rsidR="004F5384" w:rsidRPr="000475AC" w:rsidRDefault="004F5384" w:rsidP="007E12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color w:val="000000"/>
          <w:sz w:val="28"/>
          <w:szCs w:val="28"/>
          <w:lang w:val="en-US"/>
        </w:rPr>
        <w:t>Very good! Sit down, please!</w:t>
      </w:r>
    </w:p>
    <w:p w:rsidR="004F5384" w:rsidRPr="000475AC" w:rsidRDefault="004F5384" w:rsidP="000B05A5">
      <w:pPr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 xml:space="preserve">VII Организация  работы по отработке  лексики </w:t>
      </w:r>
    </w:p>
    <w:p w:rsidR="004F5384" w:rsidRPr="000475AC" w:rsidRDefault="004F5384" w:rsidP="000B05A5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1) Open your Student’s book  p. 92 ex.2 and look at the sentences from the dialogue. (They are the phrases from the animation )! </w:t>
      </w:r>
    </w:p>
    <w:p w:rsidR="004F5384" w:rsidRPr="000475AC" w:rsidRDefault="004F5384" w:rsidP="000B05A5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i/>
          <w:iCs/>
          <w:sz w:val="28"/>
          <w:szCs w:val="28"/>
        </w:rPr>
        <w:t>Чтение</w:t>
      </w:r>
      <w:r w:rsidRPr="000475A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475AC">
        <w:rPr>
          <w:rFonts w:ascii="Times New Roman" w:hAnsi="Times New Roman" w:cs="Times New Roman"/>
          <w:i/>
          <w:iCs/>
          <w:sz w:val="28"/>
          <w:szCs w:val="28"/>
        </w:rPr>
        <w:t>диалога</w:t>
      </w:r>
      <w:r w:rsidRPr="000475A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475AC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0475A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475AC">
        <w:rPr>
          <w:rFonts w:ascii="Times New Roman" w:hAnsi="Times New Roman" w:cs="Times New Roman"/>
          <w:i/>
          <w:iCs/>
          <w:sz w:val="28"/>
          <w:szCs w:val="28"/>
        </w:rPr>
        <w:t>ролям</w:t>
      </w:r>
    </w:p>
    <w:p w:rsidR="004F5384" w:rsidRPr="000475AC" w:rsidRDefault="004F5384" w:rsidP="00642E8C">
      <w:pPr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>2) Составить собственные диалоги в парах (продавец-покупатель)</w:t>
      </w:r>
    </w:p>
    <w:p w:rsidR="004F5384" w:rsidRPr="000475AC" w:rsidRDefault="004F5384" w:rsidP="00642E8C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i/>
          <w:iCs/>
          <w:sz w:val="28"/>
          <w:szCs w:val="28"/>
          <w:lang w:val="en-US"/>
        </w:rPr>
        <w:t>- It’s your turn to make up your own dialogues.</w:t>
      </w:r>
    </w:p>
    <w:p w:rsidR="004F5384" w:rsidRPr="000475AC" w:rsidRDefault="004F5384" w:rsidP="00642E8C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i/>
          <w:iCs/>
          <w:sz w:val="28"/>
          <w:szCs w:val="28"/>
          <w:lang w:val="en-US"/>
        </w:rPr>
        <w:t>Divide into pairs in our groups, please.</w:t>
      </w:r>
    </w:p>
    <w:p w:rsidR="004F5384" w:rsidRPr="000475AC" w:rsidRDefault="004F5384" w:rsidP="00642E8C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i/>
          <w:iCs/>
          <w:sz w:val="28"/>
          <w:szCs w:val="28"/>
          <w:lang w:val="en-US"/>
        </w:rPr>
        <w:t>I give you 4 minutes. Get ready.</w:t>
      </w:r>
    </w:p>
    <w:p w:rsidR="004F5384" w:rsidRPr="000475AC" w:rsidRDefault="004F5384">
      <w:pPr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>VIII. Подведение итогов занятия</w:t>
      </w:r>
    </w:p>
    <w:p w:rsidR="004F5384" w:rsidRPr="000475AC" w:rsidRDefault="004F5384">
      <w:pPr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>Рефлексия.</w:t>
      </w:r>
    </w:p>
    <w:p w:rsidR="004F5384" w:rsidRPr="000475AC" w:rsidRDefault="004F5384" w:rsidP="00796350">
      <w:pPr>
        <w:ind w:firstLine="159"/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>Чему вы сегодня научились?</w:t>
      </w:r>
    </w:p>
    <w:p w:rsidR="004F5384" w:rsidRPr="000475AC" w:rsidRDefault="004F5384" w:rsidP="00796350">
      <w:pPr>
        <w:rPr>
          <w:rFonts w:ascii="Times New Roman" w:hAnsi="Times New Roman" w:cs="Times New Roman"/>
          <w:sz w:val="28"/>
          <w:szCs w:val="28"/>
        </w:rPr>
      </w:pPr>
      <w:r w:rsidRPr="000475AC">
        <w:rPr>
          <w:rFonts w:ascii="Times New Roman" w:hAnsi="Times New Roman" w:cs="Times New Roman"/>
          <w:sz w:val="28"/>
          <w:szCs w:val="28"/>
        </w:rPr>
        <w:t>Комментирует ответы учащихся, производит оценивание.</w:t>
      </w:r>
    </w:p>
    <w:p w:rsidR="004F5384" w:rsidRPr="000475AC" w:rsidRDefault="004F53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color w:val="000000"/>
          <w:sz w:val="28"/>
          <w:szCs w:val="28"/>
          <w:lang w:val="en-US"/>
        </w:rPr>
        <w:t>How is your mood?</w:t>
      </w:r>
    </w:p>
    <w:p w:rsidR="004F5384" w:rsidRPr="000475AC" w:rsidRDefault="004F5384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color w:val="000000"/>
          <w:sz w:val="28"/>
          <w:szCs w:val="28"/>
          <w:lang w:val="en-US"/>
        </w:rPr>
        <w:t>Show me the signs of your mood.</w:t>
      </w:r>
    </w:p>
    <w:p w:rsidR="004F5384" w:rsidRPr="00796350" w:rsidRDefault="004F538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475AC">
        <w:rPr>
          <w:rFonts w:ascii="Times New Roman" w:hAnsi="Times New Roman" w:cs="Times New Roman"/>
          <w:sz w:val="28"/>
          <w:szCs w:val="28"/>
        </w:rPr>
        <w:t>IX. Информация о домашн</w:t>
      </w:r>
      <w:r w:rsidRPr="00796350">
        <w:rPr>
          <w:rFonts w:ascii="Times New Roman" w:hAnsi="Times New Roman" w:cs="Times New Roman"/>
          <w:b/>
          <w:bCs/>
          <w:sz w:val="28"/>
          <w:szCs w:val="28"/>
        </w:rPr>
        <w:t>ем задании</w:t>
      </w:r>
    </w:p>
    <w:sectPr w:rsidR="004F5384" w:rsidRPr="00796350" w:rsidSect="00626CD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384" w:rsidRDefault="004F5384" w:rsidP="00796350">
      <w:pPr>
        <w:spacing w:after="0" w:line="240" w:lineRule="auto"/>
      </w:pPr>
      <w:r>
        <w:separator/>
      </w:r>
    </w:p>
  </w:endnote>
  <w:endnote w:type="continuationSeparator" w:id="0">
    <w:p w:rsidR="004F5384" w:rsidRDefault="004F5384" w:rsidP="0079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384" w:rsidRDefault="004F5384" w:rsidP="00796350">
      <w:pPr>
        <w:spacing w:after="0" w:line="240" w:lineRule="auto"/>
      </w:pPr>
      <w:r>
        <w:separator/>
      </w:r>
    </w:p>
  </w:footnote>
  <w:footnote w:type="continuationSeparator" w:id="0">
    <w:p w:rsidR="004F5384" w:rsidRDefault="004F5384" w:rsidP="0079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84" w:rsidRDefault="004F5384">
    <w:pPr>
      <w:pStyle w:val="Header"/>
    </w:pPr>
  </w:p>
  <w:p w:rsidR="004F5384" w:rsidRDefault="004F53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47AA"/>
    <w:multiLevelType w:val="hybridMultilevel"/>
    <w:tmpl w:val="47980278"/>
    <w:lvl w:ilvl="0" w:tplc="A56833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4A6"/>
    <w:rsid w:val="000475AC"/>
    <w:rsid w:val="000B05A5"/>
    <w:rsid w:val="00232B40"/>
    <w:rsid w:val="004F5384"/>
    <w:rsid w:val="005844A6"/>
    <w:rsid w:val="006015FF"/>
    <w:rsid w:val="00624BF5"/>
    <w:rsid w:val="00626CD7"/>
    <w:rsid w:val="00642E8C"/>
    <w:rsid w:val="006D5B8E"/>
    <w:rsid w:val="00746DE1"/>
    <w:rsid w:val="00796350"/>
    <w:rsid w:val="007E12ED"/>
    <w:rsid w:val="00925AED"/>
    <w:rsid w:val="0092732A"/>
    <w:rsid w:val="00946673"/>
    <w:rsid w:val="009D050E"/>
    <w:rsid w:val="00C646AA"/>
    <w:rsid w:val="00CF62FF"/>
    <w:rsid w:val="00D44B5C"/>
    <w:rsid w:val="00D81D13"/>
    <w:rsid w:val="00DF0ACD"/>
    <w:rsid w:val="00EA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D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Базовый"/>
    <w:uiPriority w:val="99"/>
    <w:rsid w:val="000B05A5"/>
    <w:pPr>
      <w:tabs>
        <w:tab w:val="left" w:pos="708"/>
      </w:tabs>
      <w:suppressAutoHyphens/>
      <w:spacing w:after="200" w:line="276" w:lineRule="atLeast"/>
    </w:pPr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44B5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44B5C"/>
    <w:rPr>
      <w:rFonts w:cs="Calibri"/>
    </w:rPr>
  </w:style>
  <w:style w:type="paragraph" w:styleId="Header">
    <w:name w:val="header"/>
    <w:basedOn w:val="Normal"/>
    <w:link w:val="HeaderChar"/>
    <w:uiPriority w:val="99"/>
    <w:rsid w:val="0079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6350"/>
  </w:style>
  <w:style w:type="paragraph" w:styleId="Footer">
    <w:name w:val="footer"/>
    <w:basedOn w:val="Normal"/>
    <w:link w:val="FooterChar"/>
    <w:uiPriority w:val="99"/>
    <w:rsid w:val="0079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6350"/>
  </w:style>
  <w:style w:type="table" w:customStyle="1" w:styleId="1">
    <w:name w:val="Сетка таблицы1"/>
    <w:uiPriority w:val="99"/>
    <w:rsid w:val="007963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963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4</Pages>
  <Words>625</Words>
  <Characters>3567</Characters>
  <Application>Microsoft Office Outlook</Application>
  <DocSecurity>0</DocSecurity>
  <Lines>0</Lines>
  <Paragraphs>0</Paragraphs>
  <ScaleCrop>false</ScaleCrop>
  <Company>БСОШ 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Учитель</cp:lastModifiedBy>
  <cp:revision>9</cp:revision>
  <dcterms:created xsi:type="dcterms:W3CDTF">2020-03-04T16:22:00Z</dcterms:created>
  <dcterms:modified xsi:type="dcterms:W3CDTF">2020-09-04T11:44:00Z</dcterms:modified>
</cp:coreProperties>
</file>