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0E" w:rsidRPr="00766FF0" w:rsidRDefault="0066320E" w:rsidP="002335C4">
      <w:pPr>
        <w:shd w:val="clear" w:color="auto" w:fill="FFFFFF"/>
        <w:spacing w:after="120" w:line="36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Занятие познавательно-речевое для детей подготовительной к школе группе компенсирующей направленности с ТНР « Сказка об истории родного города»</w:t>
      </w:r>
    </w:p>
    <w:p w:rsidR="0066320E" w:rsidRPr="00766FF0" w:rsidRDefault="0066320E" w:rsidP="002335C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bCs/>
          <w:color w:val="333333"/>
          <w:sz w:val="24"/>
          <w:szCs w:val="24"/>
          <w:lang w:eastAsia="ru-RU"/>
        </w:rPr>
        <w:t>Цель: познакомить с историей родного города</w:t>
      </w:r>
    </w:p>
    <w:p w:rsidR="0066320E" w:rsidRPr="00766FF0" w:rsidRDefault="0066320E" w:rsidP="002335C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bCs/>
          <w:color w:val="333333"/>
          <w:sz w:val="24"/>
          <w:szCs w:val="24"/>
          <w:lang w:eastAsia="ru-RU"/>
        </w:rPr>
        <w:t>Задачи:</w:t>
      </w:r>
    </w:p>
    <w:p w:rsidR="0066320E" w:rsidRPr="00766FF0" w:rsidRDefault="0066320E" w:rsidP="002335C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color w:val="333333"/>
          <w:sz w:val="24"/>
          <w:szCs w:val="24"/>
          <w:lang w:eastAsia="ru-RU"/>
        </w:rPr>
        <w:t>Расширять, уточнять и систематизировать представления детей об истории  родного города...</w:t>
      </w:r>
    </w:p>
    <w:p w:rsidR="0066320E" w:rsidRPr="00766FF0" w:rsidRDefault="0066320E" w:rsidP="002335C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color w:val="333333"/>
          <w:sz w:val="24"/>
          <w:szCs w:val="24"/>
          <w:lang w:eastAsia="ru-RU"/>
        </w:rPr>
        <w:t>Развивать познавательный интерес к изучению своего города.</w:t>
      </w:r>
    </w:p>
    <w:p w:rsidR="0066320E" w:rsidRPr="00766FF0" w:rsidRDefault="0066320E" w:rsidP="002335C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color w:val="333333"/>
          <w:sz w:val="24"/>
          <w:szCs w:val="24"/>
          <w:lang w:eastAsia="ru-RU"/>
        </w:rPr>
        <w:t>Воспитывать чувство патриотизма, гордость за родной город.</w:t>
      </w:r>
    </w:p>
    <w:p w:rsidR="0066320E" w:rsidRPr="00766FF0" w:rsidRDefault="0066320E" w:rsidP="002335C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color w:val="333333"/>
          <w:sz w:val="24"/>
          <w:szCs w:val="24"/>
        </w:rPr>
        <w:t xml:space="preserve"> Уточнять, расширять словарь по теме;</w:t>
      </w:r>
      <w:r w:rsidRPr="00766FF0">
        <w:rPr>
          <w:rFonts w:ascii="Times New Roman" w:hAnsi="Times New Roman"/>
          <w:color w:val="333333"/>
          <w:sz w:val="24"/>
          <w:szCs w:val="24"/>
        </w:rPr>
        <w:br/>
        <w:t>Развивать звуковой анализ и синтез</w:t>
      </w:r>
    </w:p>
    <w:p w:rsidR="0066320E" w:rsidRPr="00766FF0" w:rsidRDefault="0066320E" w:rsidP="002335C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color w:val="333333"/>
          <w:sz w:val="24"/>
          <w:szCs w:val="24"/>
        </w:rPr>
        <w:t>Учить образовывать глаголы прошедшего времени</w:t>
      </w:r>
    </w:p>
    <w:p w:rsidR="0066320E" w:rsidRPr="00766FF0" w:rsidRDefault="0066320E" w:rsidP="002335C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color w:val="333333"/>
          <w:sz w:val="24"/>
          <w:szCs w:val="24"/>
        </w:rPr>
        <w:t>Развивать общую и мелкую моторику</w:t>
      </w:r>
    </w:p>
    <w:p w:rsidR="0066320E" w:rsidRPr="00766FF0" w:rsidRDefault="0066320E" w:rsidP="002335C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color w:val="333333"/>
          <w:sz w:val="24"/>
          <w:szCs w:val="24"/>
        </w:rPr>
        <w:t>Учить подбирать однокоренные слова</w:t>
      </w:r>
    </w:p>
    <w:p w:rsidR="0066320E" w:rsidRPr="00766FF0" w:rsidRDefault="0066320E" w:rsidP="002335C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color w:val="333333"/>
          <w:sz w:val="24"/>
          <w:szCs w:val="24"/>
        </w:rPr>
        <w:t>Учить образовывать превосходную степень прилагательных со словом « еще»</w:t>
      </w:r>
    </w:p>
    <w:p w:rsidR="0066320E" w:rsidRPr="00766FF0" w:rsidRDefault="0066320E" w:rsidP="002335C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766FF0">
        <w:rPr>
          <w:rFonts w:ascii="Times New Roman" w:hAnsi="Times New Roman"/>
          <w:color w:val="333333"/>
          <w:sz w:val="24"/>
          <w:szCs w:val="24"/>
        </w:rPr>
        <w:t xml:space="preserve">воспитывать любовь к родному городу </w:t>
      </w:r>
    </w:p>
    <w:p w:rsidR="0066320E" w:rsidRPr="00766FF0" w:rsidRDefault="0066320E" w:rsidP="00766FF0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b/>
          <w:bCs/>
          <w:color w:val="333333"/>
          <w:sz w:val="24"/>
          <w:szCs w:val="24"/>
        </w:rPr>
        <w:t>Оборудование:</w:t>
      </w:r>
      <w:r w:rsidRPr="00766FF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766FF0">
        <w:rPr>
          <w:rFonts w:ascii="Times New Roman" w:hAnsi="Times New Roman"/>
          <w:color w:val="333333"/>
          <w:sz w:val="24"/>
          <w:szCs w:val="24"/>
        </w:rPr>
        <w:t xml:space="preserve">демонстрационные фотографии, костюмы гнома, рыцаря, И Канта, колоколичик, </w:t>
      </w:r>
      <w:r>
        <w:rPr>
          <w:rFonts w:ascii="Times New Roman" w:hAnsi="Times New Roman"/>
          <w:color w:val="333333"/>
          <w:sz w:val="24"/>
          <w:szCs w:val="24"/>
        </w:rPr>
        <w:t xml:space="preserve">мольберты, </w:t>
      </w:r>
      <w:r w:rsidRPr="00766FF0">
        <w:rPr>
          <w:rFonts w:ascii="Times New Roman" w:hAnsi="Times New Roman"/>
          <w:color w:val="333333"/>
          <w:sz w:val="24"/>
          <w:szCs w:val="24"/>
        </w:rPr>
        <w:t xml:space="preserve">разрезные картинки с достопримечательностями города, картинки </w:t>
      </w: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пекарь, кузнец, портной, гончар,</w:t>
      </w:r>
    </w:p>
    <w:p w:rsidR="0066320E" w:rsidRPr="00766FF0" w:rsidRDefault="0066320E" w:rsidP="00766F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766FF0">
        <w:rPr>
          <w:color w:val="333333"/>
        </w:rPr>
        <w:t>предметные картинки с оборудованием для ремесленников.</w:t>
      </w:r>
    </w:p>
    <w:p w:rsidR="0066320E" w:rsidRPr="00766FF0" w:rsidRDefault="0066320E" w:rsidP="00923948">
      <w:pPr>
        <w:spacing w:after="0" w:line="360" w:lineRule="auto"/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Ход занятия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Звон колокольчика.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 зал  входит  Гном  и приглашает в сказку).  На экране переворачиваются страницы книги сказок.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ГНОМ</w:t>
      </w: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Здравствуйте, ребята. Я всегда был очень любопытный и непоседливый. Однажды я прицепился за хвост пробегавшей мимо лошади и очень долго находился в пути, пока мы не остановились возле огромной горы. Управлял той лошадью рыцарь. Мне стало страшно и я спрятался. ( Гном уходит из зала) На экране появляется картинка скачущего на коне рыцаря.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Входит Рыцарь.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РЫЦАРЬ</w:t>
      </w: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Мне очень понравилась та гора и вместе с другими рыцарями мы построили здесь замок. Вместе со своим королем мы поселились в замке, который назвали Кенигсберг, что означает «Королевская гора». (слайд)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 и мои друзья были сильными, храбрыми, решительными. Мы были хорошими защитниками. Поэтому вокруг нашего замка стали строить дома и селиться люди. ( На экране карта древнего Кенигсберга)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Шло время и рядом с замком образовались три города. Каждый из них был самостоятельным. В моем городе жил я с другими рыцарями и королем. 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кто жил во втором городе, мы сейчас с вами отгадаем. ( На экране поочередно картинки заменяются первыми буквами их названия – кот, утка, пушка, ежевика, цапля)</w:t>
      </w:r>
    </w:p>
    <w:p w:rsidR="0066320E" w:rsidRPr="00766FF0" w:rsidRDefault="0066320E" w:rsidP="000F0F88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Д/и «Отгадайте по первым буквам слово» ( купец)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третьем городе жили ремесленники. Дети, вы знаете кто такие ремесленники? Это люди, которые занимаются каким-то производством. Например ( слайды) :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Гончар-  делал глиняную посуду,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Кузнец- ковал железные предметы ( гвозди, подковы, оружие)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Пекарь- пек хлеб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Сапожник- шил обувь, 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Портной- шил одежду.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Давайте, с вами поиграем! 4 команды должны найти предметы, необходимые кому-то из ремесленников. На 4 мольбертах прикреплены картинки с изображением ремесленников.</w:t>
      </w:r>
    </w:p>
    <w:p w:rsidR="0066320E" w:rsidRPr="00766FF0" w:rsidRDefault="0066320E" w:rsidP="00766FF0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Д/и «Подбери предметы, необходи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мые каждому из ремесленников» (</w:t>
      </w: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пекарь, кузнец, портной, гончар)</w:t>
      </w:r>
    </w:p>
    <w:p w:rsidR="0066320E" w:rsidRPr="00766FF0" w:rsidRDefault="0066320E" w:rsidP="002335C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Молодцы! Вы прекрасно справились! Каждый из ремесленников получил свои инструменты.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Прошло время и три города слились в один, который стал называться по названию замка- Кенигсберг. Кенигсберг стал вскоре столицей государства Восточная Пруссия. (слайд)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Городом управляли разные люди. Одним из выдающихся  правителей был герцог Альбрехт (слайд). Он много сделал для процветания города, в том числе он основал университет, названный в его честь Альбертина (слайд).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Звон колокольчика. Рыцарь убегает, а в зал входит И. Кант.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КАНТ: </w:t>
      </w: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Университет стал очень известным в Европе. В нем преподавали на нескольких языках. Сюда приезжали учиться из Польши, России, Литвы.(слайд).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Я тоже имел честь преподавать в Альбертине. Мое имя - Иммануил Кант. Всю свою жизнь я провел в Кенигсберге и отдал все силы Альбертине. Я проводил занятия со студентами (слайд), учил их наукам. Мною написано много книг и трудов ( слайд). Я хочу посмотреть, а можете ли вы справиться с моими заданиями?</w:t>
      </w:r>
    </w:p>
    <w:p w:rsidR="0066320E" w:rsidRPr="00766FF0" w:rsidRDefault="0066320E" w:rsidP="000F0F88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320E" w:rsidRPr="00766FF0" w:rsidRDefault="0066320E" w:rsidP="000F0F88">
      <w:pPr>
        <w:pStyle w:val="ListParagraph"/>
        <w:spacing w:after="0" w:line="360" w:lineRule="auto"/>
        <w:ind w:left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Д/и « Образование глаголов прошедшего времени»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Вас учат – я (что делал?)   учил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 пишете – я  ….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 читаете – я….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 знаете – я ….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  живете- я ….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Обо мне жители старого Кенигсберга сложили много легенд. Но что было правдой, так это то, что по мне можно было сверять часы. Я всегда жил по режиму: занимался, писал, гулял всегда в одно и то же время.</w:t>
      </w:r>
    </w:p>
    <w:p w:rsidR="0066320E" w:rsidRPr="00766FF0" w:rsidRDefault="0066320E" w:rsidP="000F0F8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Д/и « Четвертый лишний»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Дом, домашний, дым, домовой.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Город, городской, горох, горожанка.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Улица, переулок, улочка, улитка.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мою честь воздвигли памятник, который по сей день стоит в нашем городе. (слайд)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 и прежде я встречаю и провожаю студентов около университета ( слайд), который сейчас носит мое имя ( слайд).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Мой жизненный путь закончился и теперь И. Кант покоится у стен Кафедрального собора.(слайд)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Звон колокольчика. И.Кант уходит, возвращается Гном.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ГНОМ: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Дети, давайте с вами поиграем.  Физ. минутка  « Наш тгород»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нашем городе здания высокие, 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Есть проспекты, аллеи широкие.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Есть мосты над реками - радугой, 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фонтаны бьют в небо радостно.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нашем городе реки глубокие, 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Фонари красотою – строгие.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 скверах, парках деревья зеленые.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Мы в свой город с детства влюбленные!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 Дети делают движения по тексту).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ГНОМ: </w:t>
      </w: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 Кенигсберга богатая, сложная история. Город много раз воевал, вновь строился. Но самые страшные разрушения принесла Вторая мировая война. Это было очень страшное время, поэтому я забрался во флюгер Кафедрального собора, где и живу до сих пор (слайды).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1945 году война закончилась. Город стал частью нашего государства и получил другое название – Калининград, в честь знаменитого политического деятеля М.И.Калинина. (слайд). Калининград рос, отстроился и стал еще красивее, чем прежде.</w:t>
      </w:r>
    </w:p>
    <w:p w:rsidR="0066320E" w:rsidRPr="00766FF0" w:rsidRDefault="0066320E" w:rsidP="002335C4">
      <w:pPr>
        <w:pStyle w:val="ListParagraph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Д/и « Образование превосходной степени прилагательных со словом  «</w:t>
      </w:r>
      <w:r w:rsidRPr="00766FF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еще</w:t>
      </w: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»»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Красивый - еще красивее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Чистый - еще чище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Ухоженный - еще ухоженнее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Величавый - еще величавее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Большой - еще больше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Огромный – еще огромнее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Просторный – еще просторнее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Древни е- еще древнее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Посмотрите, какие красивые места есть в нашем городе. ( слайды)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Давайте вспомним, о чем мы говорили?</w:t>
      </w:r>
    </w:p>
    <w:p w:rsidR="0066320E" w:rsidRPr="00766FF0" w:rsidRDefault="0066320E" w:rsidP="002335C4">
      <w:pPr>
        <w:pStyle w:val="ListParagraph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Кроссворд.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Какое слово у нас получилось? – ГОРОД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Итог</w:t>
      </w: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  Как наш город  назывался раньше? 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Как называется сейчас?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66F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Дети, вот наша сказка подошла к концу, мне пора в свою башенку с  флюгером, а вам я пожелаю хорошего дня!</w:t>
      </w:r>
    </w:p>
    <w:p w:rsidR="0066320E" w:rsidRPr="00766FF0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320E" w:rsidRPr="00B33C6B" w:rsidRDefault="0066320E" w:rsidP="002335C4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Использованные источники:</w:t>
      </w:r>
    </w:p>
    <w:p w:rsidR="0066320E" w:rsidRPr="00B33C6B" w:rsidRDefault="0066320E" w:rsidP="00B33C6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1. </w:t>
      </w:r>
      <w:hyperlink r:id="rId5" w:tgtFrame="_parent" w:history="1">
        <w:r w:rsidRPr="00B33C6B">
          <w:rPr>
            <w:rStyle w:val="Hyperlink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"Калининград" - официальный сайт мэрии</w:t>
        </w:r>
      </w:hyperlink>
      <w:r w:rsidRPr="00B33C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</w:t>
      </w:r>
      <w:hyperlink r:id="rId6" w:tgtFrame="_parent" w:history="1"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klgd.ru</w:t>
        </w:r>
      </w:hyperlink>
    </w:p>
    <w:p w:rsidR="0066320E" w:rsidRDefault="0066320E" w:rsidP="00B33C6B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3C6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2. </w:t>
      </w:r>
      <w:hyperlink r:id="rId7" w:tgtFrame="_parent" w:history="1"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 xml:space="preserve"> </w:t>
        </w:r>
      </w:hyperlink>
      <w:hyperlink r:id="rId8" w:tgtFrame="_parent" w:history="1"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kenig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/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viewtopic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php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?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p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=19561&amp;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sid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=967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b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5243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d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56</w:t>
        </w:r>
      </w:hyperlink>
      <w:hyperlink r:id="rId9" w:tgtFrame="_parent" w:history="1"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55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a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00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ed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2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a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38058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cc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8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afbf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#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p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19561</w:t>
        </w:r>
      </w:hyperlink>
      <w:r w:rsidRPr="00B33C6B">
        <w:rPr>
          <w:rFonts w:ascii="Times New Roman" w:hAnsi="Times New Roman"/>
          <w:sz w:val="24"/>
          <w:szCs w:val="24"/>
          <w:shd w:val="clear" w:color="auto" w:fill="FFFFFF"/>
        </w:rPr>
        <w:t xml:space="preserve"> 2012 © </w:t>
      </w:r>
      <w:r w:rsidRPr="00B33C6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kenig</w:t>
      </w:r>
      <w:r w:rsidRPr="00B33C6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33C6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org</w:t>
      </w:r>
    </w:p>
    <w:p w:rsidR="0066320E" w:rsidRPr="00B33C6B" w:rsidRDefault="0066320E" w:rsidP="00B33C6B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B33C6B">
        <w:rPr>
          <w:rFonts w:ascii="Times New Roman" w:hAnsi="Times New Roman"/>
          <w:sz w:val="24"/>
          <w:szCs w:val="24"/>
          <w:shd w:val="clear" w:color="auto" w:fill="FFFFFF"/>
        </w:rPr>
        <w:t xml:space="preserve">   Сайт </w:t>
      </w:r>
      <w:hyperlink r:id="rId10" w:tgtFrame="_parent" w:history="1"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http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://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pedsovet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su</w:t>
        </w:r>
      </w:hyperlink>
      <w:r w:rsidRPr="00B33C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tgtFrame="_parent" w:history="1">
        <w:r w:rsidRPr="00B33C6B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    - http://forum-</w:t>
        </w:r>
      </w:hyperlink>
    </w:p>
    <w:p w:rsidR="0066320E" w:rsidRPr="00B33C6B" w:rsidRDefault="0066320E" w:rsidP="002335C4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6320E" w:rsidRPr="002335C4" w:rsidRDefault="0066320E" w:rsidP="002335C4">
      <w:pPr>
        <w:pStyle w:val="ListParagraph"/>
        <w:spacing w:line="360" w:lineRule="auto"/>
        <w:ind w:left="144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6320E" w:rsidRPr="002335C4" w:rsidRDefault="0066320E" w:rsidP="002335C4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6320E" w:rsidRPr="002335C4" w:rsidRDefault="0066320E" w:rsidP="002335C4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6320E" w:rsidRPr="002335C4" w:rsidRDefault="0066320E" w:rsidP="002335C4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66320E" w:rsidRPr="002335C4" w:rsidRDefault="0066320E" w:rsidP="002335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6320E" w:rsidRPr="002335C4" w:rsidSect="002335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5pt;height:12pt" o:bullet="t">
        <v:imagedata r:id="rId1" o:title=""/>
      </v:shape>
    </w:pict>
  </w:numPicBullet>
  <w:abstractNum w:abstractNumId="0">
    <w:nsid w:val="1A8B097B"/>
    <w:multiLevelType w:val="multilevel"/>
    <w:tmpl w:val="B204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42FB0"/>
    <w:multiLevelType w:val="multilevel"/>
    <w:tmpl w:val="C08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D119E"/>
    <w:multiLevelType w:val="hybridMultilevel"/>
    <w:tmpl w:val="380C892C"/>
    <w:lvl w:ilvl="0" w:tplc="C1BE4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489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E674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0D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4D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E9C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8F5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4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A52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AA7C66"/>
    <w:multiLevelType w:val="multilevel"/>
    <w:tmpl w:val="51E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F61DE"/>
    <w:multiLevelType w:val="multilevel"/>
    <w:tmpl w:val="A62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D7A"/>
    <w:rsid w:val="00034A55"/>
    <w:rsid w:val="00044AD6"/>
    <w:rsid w:val="00047387"/>
    <w:rsid w:val="0007104E"/>
    <w:rsid w:val="000B5D47"/>
    <w:rsid w:val="000D0840"/>
    <w:rsid w:val="000F0F88"/>
    <w:rsid w:val="001112C3"/>
    <w:rsid w:val="001473B9"/>
    <w:rsid w:val="001520C0"/>
    <w:rsid w:val="001717C7"/>
    <w:rsid w:val="002335C4"/>
    <w:rsid w:val="00236879"/>
    <w:rsid w:val="002445DA"/>
    <w:rsid w:val="00264A44"/>
    <w:rsid w:val="00357D27"/>
    <w:rsid w:val="00371EA8"/>
    <w:rsid w:val="004937B3"/>
    <w:rsid w:val="004A2311"/>
    <w:rsid w:val="004C4908"/>
    <w:rsid w:val="005341FC"/>
    <w:rsid w:val="005A7D7A"/>
    <w:rsid w:val="0063082F"/>
    <w:rsid w:val="0066320E"/>
    <w:rsid w:val="0067269B"/>
    <w:rsid w:val="006F0C7C"/>
    <w:rsid w:val="007143D4"/>
    <w:rsid w:val="00724262"/>
    <w:rsid w:val="00757372"/>
    <w:rsid w:val="00766FF0"/>
    <w:rsid w:val="007C275B"/>
    <w:rsid w:val="007F1DE2"/>
    <w:rsid w:val="00802BFB"/>
    <w:rsid w:val="00852331"/>
    <w:rsid w:val="008555AB"/>
    <w:rsid w:val="008661CD"/>
    <w:rsid w:val="008B5CA2"/>
    <w:rsid w:val="008B6E38"/>
    <w:rsid w:val="00911667"/>
    <w:rsid w:val="00923948"/>
    <w:rsid w:val="0092684C"/>
    <w:rsid w:val="00936B3C"/>
    <w:rsid w:val="009B7E6C"/>
    <w:rsid w:val="009E360B"/>
    <w:rsid w:val="009E4EDD"/>
    <w:rsid w:val="00A3675E"/>
    <w:rsid w:val="00AB1F65"/>
    <w:rsid w:val="00B25AA6"/>
    <w:rsid w:val="00B33C6B"/>
    <w:rsid w:val="00BC52FD"/>
    <w:rsid w:val="00BC5C9C"/>
    <w:rsid w:val="00C00EE6"/>
    <w:rsid w:val="00C10E60"/>
    <w:rsid w:val="00C64FC0"/>
    <w:rsid w:val="00CD24B6"/>
    <w:rsid w:val="00D127B9"/>
    <w:rsid w:val="00D22A3D"/>
    <w:rsid w:val="00DB601F"/>
    <w:rsid w:val="00DE565D"/>
    <w:rsid w:val="00EB58EB"/>
    <w:rsid w:val="00ED31B1"/>
    <w:rsid w:val="00F00DEE"/>
    <w:rsid w:val="00F15907"/>
    <w:rsid w:val="00F36166"/>
    <w:rsid w:val="00F5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A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7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A7D7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34A5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17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3C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-kenig.ru/viewtopic.php?p=19561&amp;sid=967b5243d5655a00ed2a38058cc8af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um-kenig.ru/viewtopic.php?p=19561&amp;sid=967b5243d5655a00ed2a38058cc8af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/" TargetMode="External"/><Relationship Id="rId11" Type="http://schemas.openxmlformats.org/officeDocument/2006/relationships/hyperlink" Target="http://forum-kenig.ru/viewtopic.php?p=19561&amp;sid=967b5243d5655a00ed2a38058cc8afbf" TargetMode="External"/><Relationship Id="rId5" Type="http://schemas.openxmlformats.org/officeDocument/2006/relationships/hyperlink" Target="http://www.klgd.ru/" TargetMode="External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-kenig.ru/viewtopic.php?p=19561&amp;sid=967b5243d5655a00ed2a38058cc8afb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4</Pages>
  <Words>1013</Words>
  <Characters>5777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2015-01-20T08:28:00Z</dcterms:created>
  <dcterms:modified xsi:type="dcterms:W3CDTF">2023-11-26T08:36:00Z</dcterms:modified>
</cp:coreProperties>
</file>