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03" w:rsidRPr="00EA7C7A" w:rsidRDefault="005C04E8" w:rsidP="005C04E8">
      <w:pPr>
        <w:jc w:val="center"/>
        <w:rPr>
          <w:rFonts w:ascii="Times New Roman" w:hAnsi="Times New Roman"/>
          <w:b/>
          <w:sz w:val="24"/>
          <w:szCs w:val="24"/>
        </w:rPr>
      </w:pPr>
      <w:r w:rsidRPr="00996CF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996CFC">
        <w:rPr>
          <w:rFonts w:ascii="Times New Roman" w:hAnsi="Times New Roman"/>
          <w:b/>
          <w:sz w:val="24"/>
          <w:szCs w:val="24"/>
        </w:rPr>
        <w:t>ЗАНЯТИЯ ПО АНГЛИЙСКОМУ ЯЗЫКУ</w:t>
      </w:r>
      <w:r w:rsidRPr="00996CFC">
        <w:rPr>
          <w:rFonts w:ascii="Times New Roman" w:hAnsi="Times New Roman"/>
          <w:b/>
          <w:sz w:val="24"/>
          <w:szCs w:val="24"/>
        </w:rPr>
        <w:t xml:space="preserve"> </w:t>
      </w:r>
    </w:p>
    <w:p w:rsidR="00EA7C7A" w:rsidRDefault="00EA7C7A" w:rsidP="005C0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Выполнила педагог дополнительного образования ГБДОУ №34 </w:t>
      </w:r>
    </w:p>
    <w:p w:rsidR="00EA7C7A" w:rsidRPr="00EA7C7A" w:rsidRDefault="00EA7C7A" w:rsidP="00EA7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Красногвардейского района города Санкт-Петербурга Синицына Т.В.</w:t>
      </w:r>
    </w:p>
    <w:p w:rsidR="00EA7C7A" w:rsidRDefault="00EA7C7A" w:rsidP="005C04E8">
      <w:pPr>
        <w:jc w:val="center"/>
        <w:rPr>
          <w:rFonts w:ascii="Times New Roman" w:hAnsi="Times New Roman"/>
          <w:sz w:val="24"/>
          <w:szCs w:val="24"/>
        </w:rPr>
      </w:pPr>
    </w:p>
    <w:p w:rsidR="002C30A5" w:rsidRDefault="00996CFC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Группа</w:t>
      </w:r>
      <w:r w:rsidR="005C04E8">
        <w:rPr>
          <w:b/>
          <w:sz w:val="24"/>
          <w:szCs w:val="24"/>
        </w:rPr>
        <w:t xml:space="preserve">: </w:t>
      </w:r>
      <w:r w:rsidR="002C30A5">
        <w:rPr>
          <w:sz w:val="24"/>
          <w:szCs w:val="24"/>
        </w:rPr>
        <w:t>подготовительная.</w:t>
      </w:r>
    </w:p>
    <w:p w:rsidR="005C04E8" w:rsidRPr="008F645A" w:rsidRDefault="005C04E8" w:rsidP="005C04E8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Тема</w:t>
      </w:r>
      <w:r w:rsidR="00996CFC" w:rsidRPr="00996CFC">
        <w:rPr>
          <w:b/>
          <w:sz w:val="24"/>
          <w:szCs w:val="24"/>
        </w:rPr>
        <w:t xml:space="preserve"> </w:t>
      </w:r>
      <w:r w:rsidR="00996CFC">
        <w:rPr>
          <w:b/>
          <w:sz w:val="24"/>
          <w:szCs w:val="24"/>
        </w:rPr>
        <w:t>занятия</w:t>
      </w:r>
      <w:r w:rsidRPr="00996CFC">
        <w:rPr>
          <w:b/>
          <w:sz w:val="24"/>
          <w:szCs w:val="24"/>
        </w:rPr>
        <w:t>:</w:t>
      </w:r>
      <w:r w:rsidRPr="00996CFC">
        <w:rPr>
          <w:sz w:val="24"/>
          <w:szCs w:val="24"/>
        </w:rPr>
        <w:t xml:space="preserve"> </w:t>
      </w:r>
      <w:r w:rsidR="008F645A">
        <w:rPr>
          <w:sz w:val="24"/>
          <w:szCs w:val="24"/>
        </w:rPr>
        <w:t>Здоровье близко – ищи его в миске</w:t>
      </w:r>
      <w:r w:rsidR="002C30A5" w:rsidRPr="002C30A5">
        <w:rPr>
          <w:sz w:val="24"/>
          <w:szCs w:val="24"/>
        </w:rPr>
        <w:t>.</w:t>
      </w:r>
      <w:r w:rsidR="00435852" w:rsidRPr="008F645A">
        <w:rPr>
          <w:sz w:val="24"/>
          <w:szCs w:val="24"/>
        </w:rPr>
        <w:t xml:space="preserve"> </w:t>
      </w:r>
    </w:p>
    <w:p w:rsidR="003664BD" w:rsidRPr="00A11140" w:rsidRDefault="005C04E8" w:rsidP="005C04E8">
      <w:pPr>
        <w:pStyle w:val="a3"/>
        <w:jc w:val="both"/>
        <w:rPr>
          <w:sz w:val="24"/>
          <w:szCs w:val="24"/>
          <w:lang w:val="en-US"/>
        </w:rPr>
      </w:pPr>
      <w:r w:rsidRPr="005C04E8">
        <w:rPr>
          <w:b/>
          <w:sz w:val="24"/>
          <w:szCs w:val="24"/>
        </w:rPr>
        <w:t>Базовый</w:t>
      </w:r>
      <w:r w:rsidRPr="008F645A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учебник</w:t>
      </w:r>
      <w:r w:rsidRPr="008F645A">
        <w:rPr>
          <w:b/>
          <w:sz w:val="24"/>
          <w:szCs w:val="24"/>
          <w:lang w:val="en-US"/>
        </w:rPr>
        <w:t>:</w:t>
      </w:r>
      <w:r w:rsidR="008F645A" w:rsidRPr="008F645A">
        <w:rPr>
          <w:b/>
          <w:sz w:val="24"/>
          <w:szCs w:val="24"/>
          <w:lang w:val="en-US"/>
        </w:rPr>
        <w:t xml:space="preserve"> </w:t>
      </w:r>
      <w:r w:rsidR="002C30A5" w:rsidRPr="002C30A5">
        <w:rPr>
          <w:sz w:val="24"/>
          <w:szCs w:val="24"/>
          <w:lang w:val="en-US"/>
        </w:rPr>
        <w:t>Roberts</w:t>
      </w:r>
      <w:r w:rsidR="002C30A5" w:rsidRPr="008F645A">
        <w:rPr>
          <w:sz w:val="24"/>
          <w:szCs w:val="24"/>
          <w:lang w:val="en-US"/>
        </w:rPr>
        <w:t xml:space="preserve"> </w:t>
      </w:r>
      <w:r w:rsidR="002C30A5">
        <w:rPr>
          <w:sz w:val="24"/>
          <w:szCs w:val="24"/>
          <w:lang w:val="en-US"/>
        </w:rPr>
        <w:t>Lorena</w:t>
      </w:r>
      <w:r w:rsidR="002C30A5" w:rsidRPr="008F645A">
        <w:rPr>
          <w:sz w:val="24"/>
          <w:szCs w:val="24"/>
          <w:lang w:val="en-US"/>
        </w:rPr>
        <w:t xml:space="preserve">, </w:t>
      </w:r>
      <w:r w:rsidR="002C30A5">
        <w:rPr>
          <w:sz w:val="24"/>
          <w:szCs w:val="24"/>
          <w:lang w:val="en-US"/>
        </w:rPr>
        <w:t>Happy</w:t>
      </w:r>
      <w:r w:rsidR="002C30A5" w:rsidRPr="008F645A">
        <w:rPr>
          <w:sz w:val="24"/>
          <w:szCs w:val="24"/>
          <w:lang w:val="en-US"/>
        </w:rPr>
        <w:t xml:space="preserve"> </w:t>
      </w:r>
      <w:r w:rsidR="002C30A5">
        <w:rPr>
          <w:sz w:val="24"/>
          <w:szCs w:val="24"/>
          <w:lang w:val="en-US"/>
        </w:rPr>
        <w:t>house</w:t>
      </w:r>
      <w:r w:rsidR="00A11140" w:rsidRPr="008F645A">
        <w:rPr>
          <w:sz w:val="24"/>
          <w:szCs w:val="24"/>
          <w:lang w:val="en-US"/>
        </w:rPr>
        <w:t xml:space="preserve"> 2, </w:t>
      </w:r>
      <w:r w:rsidR="00A11140">
        <w:rPr>
          <w:sz w:val="24"/>
          <w:szCs w:val="24"/>
          <w:lang w:val="en-US"/>
        </w:rPr>
        <w:t>new</w:t>
      </w:r>
      <w:r w:rsidR="00A11140" w:rsidRPr="008F645A">
        <w:rPr>
          <w:sz w:val="24"/>
          <w:szCs w:val="24"/>
          <w:lang w:val="en-US"/>
        </w:rPr>
        <w:t xml:space="preserve"> </w:t>
      </w:r>
      <w:r w:rsidR="00A11140">
        <w:rPr>
          <w:sz w:val="24"/>
          <w:szCs w:val="24"/>
          <w:lang w:val="en-US"/>
        </w:rPr>
        <w:t>edition</w:t>
      </w:r>
      <w:r w:rsidR="002C30A5" w:rsidRPr="008F645A">
        <w:rPr>
          <w:sz w:val="24"/>
          <w:szCs w:val="24"/>
          <w:lang w:val="en-US"/>
        </w:rPr>
        <w:t xml:space="preserve">. </w:t>
      </w:r>
      <w:r w:rsidR="003664BD">
        <w:rPr>
          <w:sz w:val="24"/>
          <w:szCs w:val="24"/>
          <w:lang w:val="en-US"/>
        </w:rPr>
        <w:t>OUP</w:t>
      </w:r>
      <w:r w:rsidR="00A11140">
        <w:rPr>
          <w:sz w:val="24"/>
          <w:szCs w:val="24"/>
          <w:lang w:val="en-US"/>
        </w:rPr>
        <w:t>, 2013</w:t>
      </w:r>
    </w:p>
    <w:p w:rsidR="005C04E8" w:rsidRPr="00A11140" w:rsidRDefault="00E421E5" w:rsidP="005C04E8">
      <w:pPr>
        <w:pStyle w:val="a3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Цели</w:t>
      </w:r>
      <w:r w:rsidR="005C04E8" w:rsidRPr="00A11140">
        <w:rPr>
          <w:b/>
          <w:sz w:val="24"/>
          <w:szCs w:val="24"/>
          <w:lang w:val="en-US"/>
        </w:rPr>
        <w:t xml:space="preserve">: </w:t>
      </w:r>
      <w:r w:rsidRPr="00A11140">
        <w:rPr>
          <w:sz w:val="24"/>
          <w:szCs w:val="24"/>
          <w:lang w:val="en-US"/>
        </w:rPr>
        <w:t xml:space="preserve"> </w:t>
      </w:r>
    </w:p>
    <w:p w:rsidR="005C04E8" w:rsidRPr="005C04E8" w:rsidRDefault="00ED148D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o</w:t>
      </w:r>
      <w:proofErr w:type="spellStart"/>
      <w:r w:rsidR="005C04E8" w:rsidRPr="005C04E8">
        <w:rPr>
          <w:b/>
          <w:i/>
          <w:sz w:val="24"/>
          <w:szCs w:val="24"/>
        </w:rPr>
        <w:t>бразовательная</w:t>
      </w:r>
      <w:proofErr w:type="spellEnd"/>
      <w:r w:rsidR="005C04E8" w:rsidRPr="005C04E8">
        <w:rPr>
          <w:b/>
          <w:i/>
          <w:sz w:val="24"/>
          <w:szCs w:val="24"/>
        </w:rPr>
        <w:t xml:space="preserve">: </w:t>
      </w:r>
      <w:r w:rsidR="00E421E5">
        <w:rPr>
          <w:sz w:val="24"/>
          <w:szCs w:val="24"/>
        </w:rPr>
        <w:t>формирование лексических навыков говорения</w:t>
      </w:r>
      <w:r w:rsidR="008F645A">
        <w:rPr>
          <w:sz w:val="24"/>
          <w:szCs w:val="24"/>
        </w:rPr>
        <w:t>, научиться рассказывать о полезной еде</w:t>
      </w:r>
      <w:r w:rsidR="002514A4">
        <w:rPr>
          <w:sz w:val="24"/>
          <w:szCs w:val="24"/>
        </w:rPr>
        <w:t xml:space="preserve">; </w:t>
      </w:r>
    </w:p>
    <w:p w:rsidR="005C04E8" w:rsidRP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развивающая: </w:t>
      </w:r>
      <w:r w:rsidR="00E421E5">
        <w:rPr>
          <w:sz w:val="24"/>
          <w:szCs w:val="24"/>
        </w:rPr>
        <w:t>развитие способности к догадке, имитации, решению речемыслительных задач: соотнесение, объяснение</w:t>
      </w:r>
      <w:r w:rsidR="00464EAE">
        <w:rPr>
          <w:sz w:val="24"/>
          <w:szCs w:val="24"/>
        </w:rPr>
        <w:t>;</w:t>
      </w:r>
    </w:p>
    <w:p w:rsid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воспитательная: </w:t>
      </w:r>
      <w:r w:rsidR="00E421E5">
        <w:rPr>
          <w:sz w:val="24"/>
          <w:szCs w:val="24"/>
        </w:rPr>
        <w:t xml:space="preserve">воспитание любознательности, </w:t>
      </w:r>
      <w:r w:rsidR="00254C28">
        <w:rPr>
          <w:sz w:val="24"/>
          <w:szCs w:val="24"/>
        </w:rPr>
        <w:t xml:space="preserve">формирование здорового образа жизни, </w:t>
      </w:r>
      <w:r w:rsidR="00E421E5">
        <w:rPr>
          <w:sz w:val="24"/>
          <w:szCs w:val="24"/>
        </w:rPr>
        <w:t>познавательных потребностей</w:t>
      </w:r>
      <w:r w:rsidR="00D32CFB">
        <w:rPr>
          <w:sz w:val="24"/>
          <w:szCs w:val="24"/>
        </w:rPr>
        <w:t>.</w:t>
      </w:r>
    </w:p>
    <w:p w:rsidR="008F645A" w:rsidRPr="00254C28" w:rsidRDefault="00D32CFB" w:rsidP="00D32CFB">
      <w:pPr>
        <w:pStyle w:val="a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Речевой</w:t>
      </w:r>
      <w:r w:rsidRPr="00D32C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материал</w:t>
      </w:r>
      <w:r w:rsidRPr="00D32CFB">
        <w:rPr>
          <w:b/>
          <w:sz w:val="24"/>
          <w:szCs w:val="24"/>
          <w:lang w:val="en-US"/>
        </w:rPr>
        <w:t xml:space="preserve">: </w:t>
      </w:r>
    </w:p>
    <w:p w:rsidR="00C43CA1" w:rsidRPr="00C43CA1" w:rsidRDefault="00D32CFB" w:rsidP="00C43CA1">
      <w:pPr>
        <w:pStyle w:val="a4"/>
        <w:numPr>
          <w:ilvl w:val="0"/>
          <w:numId w:val="19"/>
        </w:numPr>
        <w:spacing w:before="100" w:beforeAutospacing="1" w:after="200"/>
        <w:jc w:val="both"/>
        <w:rPr>
          <w:sz w:val="24"/>
          <w:szCs w:val="24"/>
          <w:lang w:val="en-US"/>
        </w:rPr>
      </w:pPr>
      <w:r w:rsidRPr="002373AB">
        <w:rPr>
          <w:b/>
          <w:i/>
          <w:sz w:val="24"/>
          <w:szCs w:val="24"/>
        </w:rPr>
        <w:t>лексический</w:t>
      </w:r>
      <w:r w:rsidRPr="002373AB">
        <w:rPr>
          <w:b/>
          <w:i/>
          <w:sz w:val="24"/>
          <w:szCs w:val="24"/>
          <w:lang w:val="en-US"/>
        </w:rPr>
        <w:t>:</w:t>
      </w:r>
      <w:r w:rsidRPr="00D32CFB">
        <w:rPr>
          <w:b/>
          <w:sz w:val="24"/>
          <w:szCs w:val="24"/>
          <w:lang w:val="en-US"/>
        </w:rPr>
        <w:t xml:space="preserve"> </w:t>
      </w:r>
      <w:r w:rsidR="00C43CA1" w:rsidRPr="00C43CA1">
        <w:rPr>
          <w:sz w:val="24"/>
          <w:szCs w:val="24"/>
          <w:lang w:val="en-US"/>
        </w:rPr>
        <w:t>fruit, vegetables, meat, fish, chicken, eggs, nuts, beans, milk,</w:t>
      </w:r>
      <w:r w:rsidR="009C214C">
        <w:rPr>
          <w:sz w:val="24"/>
          <w:szCs w:val="24"/>
          <w:lang w:val="en-US"/>
        </w:rPr>
        <w:t xml:space="preserve"> yoghurt,</w:t>
      </w:r>
      <w:r w:rsidR="00C43CA1" w:rsidRPr="00C43CA1">
        <w:rPr>
          <w:sz w:val="24"/>
          <w:szCs w:val="24"/>
          <w:lang w:val="en-US"/>
        </w:rPr>
        <w:t xml:space="preserve"> cheese, bread, cereals, potatoes, pasta, rice, sweets, cakes; good, bad; </w:t>
      </w:r>
      <w:r w:rsidR="009C214C">
        <w:rPr>
          <w:sz w:val="24"/>
          <w:szCs w:val="24"/>
          <w:lang w:val="en-US"/>
        </w:rPr>
        <w:t>(</w:t>
      </w:r>
      <w:r w:rsidR="00C43CA1" w:rsidRPr="00C43CA1">
        <w:rPr>
          <w:sz w:val="24"/>
          <w:szCs w:val="24"/>
          <w:lang w:val="en-US"/>
        </w:rPr>
        <w:t>always, often, sometimes</w:t>
      </w:r>
      <w:r w:rsidR="009C214C">
        <w:rPr>
          <w:sz w:val="24"/>
          <w:szCs w:val="24"/>
          <w:lang w:val="en-US"/>
        </w:rPr>
        <w:t>)</w:t>
      </w:r>
      <w:r w:rsidR="00C43CA1" w:rsidRPr="00C43CA1">
        <w:rPr>
          <w:sz w:val="24"/>
          <w:szCs w:val="24"/>
          <w:lang w:val="en-US"/>
        </w:rPr>
        <w:t>.</w:t>
      </w:r>
    </w:p>
    <w:p w:rsidR="00C43CA1" w:rsidRPr="00B04FD9" w:rsidRDefault="00C43CA1" w:rsidP="00C43CA1">
      <w:pPr>
        <w:pStyle w:val="a4"/>
        <w:numPr>
          <w:ilvl w:val="0"/>
          <w:numId w:val="19"/>
        </w:numPr>
        <w:spacing w:before="100" w:beforeAutospacing="1" w:after="200"/>
        <w:jc w:val="both"/>
        <w:rPr>
          <w:sz w:val="24"/>
          <w:szCs w:val="24"/>
          <w:lang w:val="en-US"/>
        </w:rPr>
      </w:pPr>
      <w:r w:rsidRPr="00C43CA1">
        <w:rPr>
          <w:b/>
          <w:i/>
          <w:sz w:val="24"/>
          <w:szCs w:val="24"/>
        </w:rPr>
        <w:t>грамматический</w:t>
      </w:r>
      <w:r w:rsidRPr="00B04FD9">
        <w:rPr>
          <w:b/>
          <w:i/>
          <w:sz w:val="24"/>
          <w:szCs w:val="24"/>
          <w:lang w:val="en-US"/>
        </w:rPr>
        <w:t>:</w:t>
      </w:r>
      <w:r w:rsidRPr="00B04FD9">
        <w:rPr>
          <w:sz w:val="24"/>
          <w:szCs w:val="24"/>
          <w:lang w:val="en-US"/>
        </w:rPr>
        <w:t xml:space="preserve"> </w:t>
      </w:r>
      <w:r w:rsidR="00B04FD9">
        <w:rPr>
          <w:sz w:val="24"/>
          <w:szCs w:val="24"/>
          <w:lang w:val="en-US"/>
        </w:rPr>
        <w:t>Do</w:t>
      </w:r>
      <w:r w:rsidR="00B04FD9" w:rsidRPr="00B04FD9">
        <w:rPr>
          <w:sz w:val="24"/>
          <w:szCs w:val="24"/>
          <w:lang w:val="en-US"/>
        </w:rPr>
        <w:t xml:space="preserve"> </w:t>
      </w:r>
      <w:r w:rsidR="00B04FD9">
        <w:rPr>
          <w:sz w:val="24"/>
          <w:szCs w:val="24"/>
          <w:lang w:val="en-US"/>
        </w:rPr>
        <w:t>you</w:t>
      </w:r>
      <w:r w:rsidRPr="00B04FD9">
        <w:rPr>
          <w:sz w:val="24"/>
          <w:szCs w:val="24"/>
          <w:lang w:val="en-US"/>
        </w:rPr>
        <w:t xml:space="preserve"> </w:t>
      </w:r>
      <w:r w:rsidR="00B04FD9">
        <w:rPr>
          <w:sz w:val="24"/>
          <w:szCs w:val="24"/>
          <w:lang w:val="en-US"/>
        </w:rPr>
        <w:t>like…</w:t>
      </w:r>
      <w:r w:rsidR="00B04FD9" w:rsidRPr="00B04FD9">
        <w:rPr>
          <w:sz w:val="24"/>
          <w:szCs w:val="24"/>
          <w:lang w:val="en-US"/>
        </w:rPr>
        <w:t>?</w:t>
      </w:r>
      <w:r w:rsidRPr="00B04FD9">
        <w:rPr>
          <w:sz w:val="24"/>
          <w:szCs w:val="24"/>
          <w:lang w:val="en-US"/>
        </w:rPr>
        <w:t xml:space="preserve"> </w:t>
      </w:r>
      <w:r w:rsidR="00B04FD9">
        <w:rPr>
          <w:sz w:val="24"/>
          <w:szCs w:val="24"/>
          <w:lang w:val="en-US"/>
        </w:rPr>
        <w:t>Yes</w:t>
      </w:r>
      <w:r w:rsidR="005A02D2">
        <w:rPr>
          <w:sz w:val="24"/>
          <w:szCs w:val="24"/>
          <w:lang w:val="en-US"/>
        </w:rPr>
        <w:t>, I do</w:t>
      </w:r>
      <w:r w:rsidR="00B04FD9">
        <w:rPr>
          <w:sz w:val="24"/>
          <w:szCs w:val="24"/>
          <w:lang w:val="en-US"/>
        </w:rPr>
        <w:t>/No</w:t>
      </w:r>
      <w:r w:rsidR="005A02D2">
        <w:rPr>
          <w:sz w:val="24"/>
          <w:szCs w:val="24"/>
          <w:lang w:val="en-US"/>
        </w:rPr>
        <w:t>, I don’t</w:t>
      </w:r>
      <w:r w:rsidR="00B04FD9">
        <w:rPr>
          <w:sz w:val="24"/>
          <w:szCs w:val="24"/>
          <w:lang w:val="en-US"/>
        </w:rPr>
        <w:t xml:space="preserve">. </w:t>
      </w:r>
      <w:r w:rsidRPr="00C43CA1">
        <w:rPr>
          <w:sz w:val="24"/>
          <w:szCs w:val="24"/>
          <w:lang w:val="en-US"/>
        </w:rPr>
        <w:t>It</w:t>
      </w:r>
      <w:r w:rsidRPr="00B04FD9">
        <w:rPr>
          <w:sz w:val="24"/>
          <w:szCs w:val="24"/>
          <w:lang w:val="en-US"/>
        </w:rPr>
        <w:t xml:space="preserve"> </w:t>
      </w:r>
      <w:r w:rsidRPr="00C43CA1">
        <w:rPr>
          <w:sz w:val="24"/>
          <w:szCs w:val="24"/>
          <w:lang w:val="en-US"/>
        </w:rPr>
        <w:t>is</w:t>
      </w:r>
      <w:r w:rsidRPr="00B04FD9">
        <w:rPr>
          <w:sz w:val="24"/>
          <w:szCs w:val="24"/>
          <w:lang w:val="en-US"/>
        </w:rPr>
        <w:t xml:space="preserve"> (</w:t>
      </w:r>
      <w:r w:rsidRPr="00C43CA1">
        <w:rPr>
          <w:sz w:val="24"/>
          <w:szCs w:val="24"/>
          <w:lang w:val="en-US"/>
        </w:rPr>
        <w:t>good</w:t>
      </w:r>
      <w:r w:rsidRPr="00B04FD9">
        <w:rPr>
          <w:sz w:val="24"/>
          <w:szCs w:val="24"/>
          <w:lang w:val="en-US"/>
        </w:rPr>
        <w:t xml:space="preserve"> / </w:t>
      </w:r>
      <w:r w:rsidRPr="00C43CA1">
        <w:rPr>
          <w:sz w:val="24"/>
          <w:szCs w:val="24"/>
          <w:lang w:val="en-US"/>
        </w:rPr>
        <w:t>bad</w:t>
      </w:r>
      <w:r w:rsidRPr="00B04FD9">
        <w:rPr>
          <w:sz w:val="24"/>
          <w:szCs w:val="24"/>
          <w:lang w:val="en-US"/>
        </w:rPr>
        <w:t xml:space="preserve">) </w:t>
      </w:r>
      <w:r w:rsidRPr="00C43CA1">
        <w:rPr>
          <w:sz w:val="24"/>
          <w:szCs w:val="24"/>
          <w:lang w:val="en-US"/>
        </w:rPr>
        <w:t>for</w:t>
      </w:r>
      <w:r w:rsidRPr="00B04FD9">
        <w:rPr>
          <w:sz w:val="24"/>
          <w:szCs w:val="24"/>
          <w:lang w:val="en-US"/>
        </w:rPr>
        <w:t xml:space="preserve"> </w:t>
      </w:r>
      <w:r w:rsidRPr="00C43CA1">
        <w:rPr>
          <w:sz w:val="24"/>
          <w:szCs w:val="24"/>
          <w:lang w:val="en-US"/>
        </w:rPr>
        <w:t>me</w:t>
      </w:r>
      <w:r w:rsidRPr="00B04FD9">
        <w:rPr>
          <w:sz w:val="24"/>
          <w:szCs w:val="24"/>
          <w:lang w:val="en-US"/>
        </w:rPr>
        <w:t xml:space="preserve">. </w:t>
      </w:r>
    </w:p>
    <w:p w:rsidR="005C04E8" w:rsidRPr="005A02D2" w:rsidRDefault="005C04E8" w:rsidP="00035A2E">
      <w:pPr>
        <w:pStyle w:val="a3"/>
        <w:jc w:val="both"/>
        <w:rPr>
          <w:sz w:val="24"/>
          <w:szCs w:val="24"/>
        </w:rPr>
      </w:pPr>
      <w:r w:rsidRPr="00035A2E">
        <w:rPr>
          <w:b/>
          <w:sz w:val="24"/>
          <w:szCs w:val="24"/>
        </w:rPr>
        <w:t>Тип</w:t>
      </w:r>
      <w:r w:rsidR="00035A2E" w:rsidRPr="005A02D2">
        <w:rPr>
          <w:b/>
          <w:sz w:val="24"/>
          <w:szCs w:val="24"/>
        </w:rPr>
        <w:t xml:space="preserve"> </w:t>
      </w:r>
      <w:r w:rsidR="00035A2E">
        <w:rPr>
          <w:b/>
          <w:sz w:val="24"/>
          <w:szCs w:val="24"/>
        </w:rPr>
        <w:t>занятия</w:t>
      </w:r>
      <w:r w:rsidRPr="005A02D2">
        <w:rPr>
          <w:b/>
          <w:sz w:val="24"/>
          <w:szCs w:val="24"/>
        </w:rPr>
        <w:t>:</w:t>
      </w:r>
      <w:r w:rsidR="00E13083" w:rsidRPr="005A02D2">
        <w:rPr>
          <w:b/>
          <w:sz w:val="24"/>
          <w:szCs w:val="24"/>
        </w:rPr>
        <w:t xml:space="preserve"> </w:t>
      </w:r>
      <w:r w:rsidR="00BA06E4">
        <w:rPr>
          <w:sz w:val="24"/>
          <w:szCs w:val="24"/>
        </w:rPr>
        <w:t>формирование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первоначальных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языковых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знаний</w:t>
      </w:r>
      <w:r w:rsidR="00BA06E4" w:rsidRPr="005A02D2">
        <w:rPr>
          <w:sz w:val="24"/>
          <w:szCs w:val="24"/>
        </w:rPr>
        <w:t xml:space="preserve">, </w:t>
      </w:r>
      <w:r w:rsidR="00BA06E4">
        <w:rPr>
          <w:sz w:val="24"/>
          <w:szCs w:val="24"/>
        </w:rPr>
        <w:t>речевых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навыков</w:t>
      </w:r>
      <w:r w:rsidR="00BA06E4" w:rsidRPr="005A02D2">
        <w:rPr>
          <w:sz w:val="24"/>
          <w:szCs w:val="24"/>
        </w:rPr>
        <w:t xml:space="preserve">, </w:t>
      </w:r>
      <w:r w:rsidR="00BA06E4">
        <w:rPr>
          <w:sz w:val="24"/>
          <w:szCs w:val="24"/>
        </w:rPr>
        <w:t>овладение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речевыми</w:t>
      </w:r>
      <w:r w:rsidR="00BA06E4" w:rsidRPr="005A02D2">
        <w:rPr>
          <w:sz w:val="24"/>
          <w:szCs w:val="24"/>
        </w:rPr>
        <w:t xml:space="preserve"> </w:t>
      </w:r>
      <w:r w:rsidR="00BA06E4">
        <w:rPr>
          <w:sz w:val="24"/>
          <w:szCs w:val="24"/>
        </w:rPr>
        <w:t>умениями</w:t>
      </w:r>
      <w:r w:rsidR="00BA06E4" w:rsidRPr="005A02D2">
        <w:rPr>
          <w:sz w:val="24"/>
          <w:szCs w:val="24"/>
        </w:rPr>
        <w:t>.</w:t>
      </w:r>
    </w:p>
    <w:p w:rsidR="00C35A7F" w:rsidRPr="00C35A7F" w:rsidRDefault="00C35A7F" w:rsidP="00C35A7F">
      <w:pPr>
        <w:pStyle w:val="a3"/>
        <w:jc w:val="both"/>
        <w:rPr>
          <w:sz w:val="24"/>
          <w:szCs w:val="24"/>
        </w:rPr>
      </w:pPr>
      <w:r w:rsidRPr="00C35A7F">
        <w:rPr>
          <w:b/>
          <w:sz w:val="24"/>
          <w:szCs w:val="24"/>
        </w:rPr>
        <w:t>Использование</w:t>
      </w:r>
      <w:r w:rsidRPr="00B04FD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современных образовательных технологий: </w:t>
      </w:r>
    </w:p>
    <w:p w:rsidR="00C052D2" w:rsidRDefault="00C35A7F" w:rsidP="00C35A7F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критического мышления, </w:t>
      </w:r>
    </w:p>
    <w:p w:rsidR="00C052D2" w:rsidRDefault="00C35A7F" w:rsidP="00C052D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52D2">
        <w:rPr>
          <w:sz w:val="24"/>
          <w:szCs w:val="24"/>
        </w:rPr>
        <w:t xml:space="preserve">эффективная организация занятия, </w:t>
      </w:r>
    </w:p>
    <w:p w:rsidR="00C35A7F" w:rsidRPr="00C052D2" w:rsidRDefault="00C35A7F" w:rsidP="00C052D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52D2">
        <w:rPr>
          <w:sz w:val="24"/>
          <w:szCs w:val="24"/>
        </w:rPr>
        <w:t>создание ситуации успеха на занятии.</w:t>
      </w:r>
    </w:p>
    <w:p w:rsidR="005C04E8" w:rsidRDefault="00EA7C7A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работы детей</w:t>
      </w:r>
      <w:r w:rsidR="005C04E8" w:rsidRPr="005C04E8">
        <w:rPr>
          <w:b/>
          <w:sz w:val="24"/>
          <w:szCs w:val="24"/>
        </w:rPr>
        <w:t>:</w:t>
      </w:r>
      <w:r w:rsidR="00E13083">
        <w:rPr>
          <w:b/>
          <w:sz w:val="24"/>
          <w:szCs w:val="24"/>
        </w:rPr>
        <w:t xml:space="preserve"> </w:t>
      </w:r>
      <w:r w:rsidR="005C04E8" w:rsidRPr="005C04E8">
        <w:rPr>
          <w:b/>
          <w:sz w:val="24"/>
          <w:szCs w:val="24"/>
        </w:rPr>
        <w:t xml:space="preserve"> </w:t>
      </w:r>
      <w:r w:rsidR="00E13083">
        <w:rPr>
          <w:sz w:val="24"/>
          <w:szCs w:val="24"/>
        </w:rPr>
        <w:t>коллективная,</w:t>
      </w:r>
      <w:r w:rsidR="00E31EF8">
        <w:rPr>
          <w:sz w:val="24"/>
          <w:szCs w:val="24"/>
        </w:rPr>
        <w:t xml:space="preserve"> </w:t>
      </w:r>
      <w:r w:rsidR="005A02D2">
        <w:rPr>
          <w:sz w:val="24"/>
          <w:szCs w:val="24"/>
        </w:rPr>
        <w:t xml:space="preserve">в парах, </w:t>
      </w:r>
      <w:r w:rsidR="00E31EF8">
        <w:rPr>
          <w:sz w:val="24"/>
          <w:szCs w:val="24"/>
        </w:rPr>
        <w:t>самостоятельная работа.</w:t>
      </w:r>
    </w:p>
    <w:p w:rsidR="00D32CFB" w:rsidRPr="00D32CFB" w:rsidRDefault="00D32CFB" w:rsidP="005C04E8">
      <w:pPr>
        <w:pStyle w:val="a3"/>
        <w:jc w:val="both"/>
        <w:rPr>
          <w:b/>
          <w:sz w:val="24"/>
          <w:szCs w:val="24"/>
        </w:rPr>
      </w:pPr>
      <w:r w:rsidRPr="00D32CFB">
        <w:rPr>
          <w:b/>
          <w:sz w:val="24"/>
          <w:szCs w:val="24"/>
        </w:rPr>
        <w:t xml:space="preserve">Планируемые образовательные результаты: </w:t>
      </w:r>
    </w:p>
    <w:p w:rsid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2373AB">
        <w:rPr>
          <w:b/>
          <w:i/>
          <w:sz w:val="24"/>
          <w:szCs w:val="24"/>
        </w:rPr>
        <w:t>предметные:</w:t>
      </w:r>
      <w:r>
        <w:rPr>
          <w:sz w:val="24"/>
          <w:szCs w:val="24"/>
        </w:rPr>
        <w:t xml:space="preserve"> с</w:t>
      </w:r>
      <w:r w:rsidRPr="00D32CFB">
        <w:rPr>
          <w:sz w:val="24"/>
          <w:szCs w:val="24"/>
        </w:rPr>
        <w:t xml:space="preserve">овершенствовать коммуникативно-речевое развитие </w:t>
      </w:r>
      <w:r w:rsidR="00E7494C">
        <w:rPr>
          <w:sz w:val="24"/>
          <w:szCs w:val="24"/>
        </w:rPr>
        <w:t>детей</w:t>
      </w:r>
      <w:r w:rsidR="00E13083">
        <w:rPr>
          <w:sz w:val="24"/>
          <w:szCs w:val="24"/>
        </w:rPr>
        <w:t xml:space="preserve">, </w:t>
      </w:r>
      <w:r w:rsidR="008F645A">
        <w:rPr>
          <w:sz w:val="24"/>
          <w:szCs w:val="24"/>
        </w:rPr>
        <w:t>составлять свою пирамиду здорового питания</w:t>
      </w:r>
      <w:r>
        <w:rPr>
          <w:sz w:val="24"/>
          <w:szCs w:val="24"/>
        </w:rPr>
        <w:t>;</w:t>
      </w:r>
    </w:p>
    <w:p w:rsid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373AB">
        <w:rPr>
          <w:b/>
          <w:i/>
          <w:sz w:val="24"/>
          <w:szCs w:val="24"/>
        </w:rPr>
        <w:t>метапредметные</w:t>
      </w:r>
      <w:proofErr w:type="spellEnd"/>
      <w:r w:rsidRPr="002373AB">
        <w:rPr>
          <w:b/>
          <w:i/>
          <w:sz w:val="24"/>
          <w:szCs w:val="24"/>
        </w:rPr>
        <w:t>:</w:t>
      </w:r>
      <w:r w:rsidR="008A749C">
        <w:rPr>
          <w:b/>
          <w:i/>
          <w:sz w:val="24"/>
          <w:szCs w:val="24"/>
        </w:rPr>
        <w:t xml:space="preserve"> </w:t>
      </w:r>
      <w:r w:rsidR="008F645A">
        <w:rPr>
          <w:sz w:val="24"/>
          <w:szCs w:val="24"/>
        </w:rPr>
        <w:t>развивать</w:t>
      </w:r>
      <w:r w:rsidR="008A749C">
        <w:rPr>
          <w:sz w:val="24"/>
          <w:szCs w:val="24"/>
        </w:rPr>
        <w:t xml:space="preserve"> способности </w:t>
      </w:r>
      <w:r w:rsidR="008F645A">
        <w:rPr>
          <w:sz w:val="24"/>
          <w:szCs w:val="24"/>
        </w:rPr>
        <w:t>к анализу</w:t>
      </w:r>
      <w:r w:rsidRPr="00D32CFB">
        <w:rPr>
          <w:sz w:val="24"/>
          <w:szCs w:val="24"/>
        </w:rPr>
        <w:t>, выделять главное и второстепенное</w:t>
      </w:r>
      <w:r>
        <w:rPr>
          <w:sz w:val="24"/>
          <w:szCs w:val="24"/>
        </w:rPr>
        <w:t>;</w:t>
      </w:r>
    </w:p>
    <w:p w:rsidR="00D32CFB" w:rsidRP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2373AB">
        <w:rPr>
          <w:b/>
          <w:i/>
          <w:sz w:val="24"/>
          <w:szCs w:val="24"/>
        </w:rPr>
        <w:t xml:space="preserve">личностные: </w:t>
      </w:r>
      <w:r w:rsidRPr="00D32CFB">
        <w:rPr>
          <w:sz w:val="24"/>
          <w:szCs w:val="24"/>
        </w:rPr>
        <w:t xml:space="preserve">формировать положительное отношение </w:t>
      </w:r>
      <w:r w:rsidR="008A749C">
        <w:rPr>
          <w:sz w:val="24"/>
          <w:szCs w:val="24"/>
        </w:rPr>
        <w:t>к другим, умение слушать и понимать других.</w:t>
      </w:r>
    </w:p>
    <w:p w:rsidR="00C43CA1" w:rsidRPr="002753ED" w:rsidRDefault="008A749C" w:rsidP="00C43CA1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2D2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5C04E8" w:rsidRPr="005A02D2">
        <w:rPr>
          <w:rFonts w:ascii="Times New Roman" w:hAnsi="Times New Roman"/>
          <w:b/>
          <w:sz w:val="24"/>
          <w:szCs w:val="24"/>
        </w:rPr>
        <w:t>:</w:t>
      </w:r>
      <w:r w:rsidR="008F645A">
        <w:rPr>
          <w:b/>
          <w:sz w:val="24"/>
          <w:szCs w:val="24"/>
        </w:rPr>
        <w:t xml:space="preserve"> </w:t>
      </w:r>
      <w:r w:rsidR="00C43CA1" w:rsidRPr="00C43CA1">
        <w:rPr>
          <w:rFonts w:ascii="Times New Roman" w:hAnsi="Times New Roman"/>
          <w:sz w:val="24"/>
          <w:szCs w:val="24"/>
        </w:rPr>
        <w:t>карточки с едой, муляжи 5 сосисок и сковородки, фишки (бумажные квадратики), большой рисунок пирамиды, бумага, карандаши</w:t>
      </w:r>
      <w:r w:rsidR="002753ED">
        <w:rPr>
          <w:rFonts w:ascii="Times New Roman" w:hAnsi="Times New Roman"/>
          <w:sz w:val="24"/>
          <w:szCs w:val="24"/>
        </w:rPr>
        <w:t xml:space="preserve">, презентация </w:t>
      </w:r>
      <w:r w:rsidR="002753ED" w:rsidRPr="002753ED">
        <w:rPr>
          <w:rFonts w:ascii="Times New Roman" w:hAnsi="Times New Roman"/>
          <w:sz w:val="24"/>
          <w:szCs w:val="24"/>
        </w:rPr>
        <w:t>“</w:t>
      </w:r>
      <w:r w:rsidR="008F645A">
        <w:rPr>
          <w:rFonts w:ascii="Times New Roman" w:hAnsi="Times New Roman"/>
          <w:sz w:val="24"/>
          <w:szCs w:val="24"/>
        </w:rPr>
        <w:t>Здоровье близко -  ищи его в миске</w:t>
      </w:r>
      <w:r w:rsidR="002753ED" w:rsidRPr="002753ED">
        <w:rPr>
          <w:rFonts w:ascii="Times New Roman" w:hAnsi="Times New Roman"/>
          <w:sz w:val="24"/>
          <w:szCs w:val="24"/>
        </w:rPr>
        <w:t>”.</w:t>
      </w:r>
    </w:p>
    <w:p w:rsidR="004573FE" w:rsidRPr="004573FE" w:rsidRDefault="004573FE" w:rsidP="005C04E8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126"/>
        <w:gridCol w:w="4335"/>
        <w:gridCol w:w="3228"/>
        <w:gridCol w:w="2820"/>
        <w:gridCol w:w="1607"/>
      </w:tblGrid>
      <w:tr w:rsidR="00847961" w:rsidRPr="00F8603A" w:rsidTr="00B57733">
        <w:tc>
          <w:tcPr>
            <w:tcW w:w="670" w:type="dxa"/>
            <w:vMerge w:val="restart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563" w:type="dxa"/>
            <w:gridSpan w:val="2"/>
          </w:tcPr>
          <w:p w:rsidR="00D32CFB" w:rsidRPr="00F8603A" w:rsidRDefault="00D32CFB" w:rsidP="0045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4573F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20" w:type="dxa"/>
            <w:vMerge w:val="restart"/>
          </w:tcPr>
          <w:p w:rsidR="00D32CFB" w:rsidRPr="00F8603A" w:rsidRDefault="00D32CFB" w:rsidP="00F8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607" w:type="dxa"/>
            <w:vMerge w:val="restart"/>
          </w:tcPr>
          <w:p w:rsidR="00D32CFB" w:rsidRPr="00F8603A" w:rsidRDefault="00054588" w:rsidP="00F8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847961" w:rsidRPr="00F8603A" w:rsidTr="00B57733">
        <w:tc>
          <w:tcPr>
            <w:tcW w:w="670" w:type="dxa"/>
            <w:vMerge/>
          </w:tcPr>
          <w:p w:rsidR="00D32CFB" w:rsidRPr="00F8603A" w:rsidRDefault="00D32CF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2CFB" w:rsidRPr="00F8603A" w:rsidRDefault="00D32CF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D32CFB" w:rsidRPr="00F8603A" w:rsidRDefault="00D32CFB" w:rsidP="00870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870263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228" w:type="dxa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820" w:type="dxa"/>
            <w:vMerge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61" w:rsidRPr="00F8603A" w:rsidTr="00B57733">
        <w:tc>
          <w:tcPr>
            <w:tcW w:w="670" w:type="dxa"/>
          </w:tcPr>
          <w:p w:rsidR="00D32CFB" w:rsidRPr="00F8603A" w:rsidRDefault="008C148C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2CFB" w:rsidRPr="00F8603A" w:rsidRDefault="004E5A0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335" w:type="dxa"/>
          </w:tcPr>
          <w:p w:rsidR="00D32CFB" w:rsidRPr="00A87BAF" w:rsidRDefault="00BF041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4573FE"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73F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5B3B16" w:rsidRPr="00A87B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F041B" w:rsidRPr="00C35A7F" w:rsidRDefault="004573FE" w:rsidP="00F8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Hello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boys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girls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F041B" w:rsidRPr="001752ED" w:rsidRDefault="00BF041B" w:rsidP="00B0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</w:tcPr>
          <w:p w:rsidR="00BF041B" w:rsidRPr="00A87BAF" w:rsidRDefault="00BF041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4573FE"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73FE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A87B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041B" w:rsidRPr="00A87BAF" w:rsidRDefault="004573FE" w:rsidP="00B04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Hello</w:t>
            </w:r>
            <w:r w:rsidR="00CE4D4F" w:rsidRPr="00A87BA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CA446B"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41B"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0263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ine</w:t>
            </w:r>
            <w:r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thank</w:t>
            </w:r>
            <w:r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="00870263" w:rsidRPr="00A87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20" w:type="dxa"/>
          </w:tcPr>
          <w:p w:rsidR="00D32CFB" w:rsidRPr="00F8603A" w:rsidRDefault="00E40B4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E40B4B" w:rsidRPr="00F8603A" w:rsidRDefault="00E40B4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  <w:tc>
          <w:tcPr>
            <w:tcW w:w="1607" w:type="dxa"/>
          </w:tcPr>
          <w:p w:rsidR="00D32CFB" w:rsidRPr="001752ED" w:rsidRDefault="00D32CF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61" w:rsidRPr="00F8603A" w:rsidTr="00A23308">
        <w:trPr>
          <w:trHeight w:val="2969"/>
        </w:trPr>
        <w:tc>
          <w:tcPr>
            <w:tcW w:w="670" w:type="dxa"/>
            <w:tcBorders>
              <w:bottom w:val="single" w:sz="4" w:space="0" w:color="auto"/>
            </w:tcBorders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733" w:rsidRPr="00F8603A" w:rsidRDefault="00B57733" w:rsidP="008A1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Речевая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.   It’s lunch time soon.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Are you hungry?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I’ve got some food.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A1">
              <w:rPr>
                <w:rFonts w:ascii="Times New Roman" w:hAnsi="Times New Roman"/>
                <w:sz w:val="24"/>
                <w:szCs w:val="24"/>
              </w:rPr>
              <w:t>Выкладывает карточки с едой, помогает правильно назвать.</w:t>
            </w:r>
          </w:p>
          <w:p w:rsidR="00C43CA1" w:rsidRPr="00352229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3CA1" w:rsidRPr="00352229" w:rsidRDefault="00B04FD9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C43CA1"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3CA1" w:rsidRPr="00C43CA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proofErr w:type="gramStart"/>
            <w:r w:rsidRPr="0035222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C43CA1" w:rsidRP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B04FD9" w:rsidRPr="00352229" w:rsidRDefault="00B04FD9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FD9" w:rsidRPr="00352229" w:rsidRDefault="00B04FD9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FD9" w:rsidRPr="00352229" w:rsidRDefault="00B04FD9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a square and put it next to your </w:t>
            </w:r>
            <w:proofErr w:type="spellStart"/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How many</w:t>
            </w:r>
            <w:r w:rsidR="0035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children like (pasta)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04FD9" w:rsidRPr="00A23308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Which is the most popular food?</w:t>
            </w:r>
          </w:p>
          <w:p w:rsidR="00B57733" w:rsidRPr="00A23308" w:rsidRDefault="00C43CA1" w:rsidP="00A2330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A1">
              <w:rPr>
                <w:rFonts w:ascii="Times New Roman" w:hAnsi="Times New Roman"/>
                <w:sz w:val="24"/>
                <w:szCs w:val="24"/>
              </w:rPr>
              <w:t>1.Отвечают на вопросы учителя.</w:t>
            </w:r>
          </w:p>
          <w:p w:rsidR="005A02D2" w:rsidRPr="005A02D2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5A02D2" w:rsidRPr="005A0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A02D2" w:rsidRPr="005A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="005A02D2" w:rsidRPr="005A0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A02D2" w:rsidRPr="005A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="005A02D2" w:rsidRPr="005A02D2">
              <w:rPr>
                <w:rFonts w:ascii="Times New Roman" w:hAnsi="Times New Roman"/>
                <w:sz w:val="24"/>
                <w:szCs w:val="24"/>
              </w:rPr>
              <w:t>’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B04FD9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It’s …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еду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04FD9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[f],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[v]: fruit, fish, vegetable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[b],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[p]: beans, bread, potatoes, pasta.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[m]: meat, milk.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[k]: cakes.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[s]: cereals, sweets.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Chicken, cheese, egg, nuts, rice</w:t>
            </w:r>
            <w:r w:rsidR="00B04FD9">
              <w:rPr>
                <w:rFonts w:ascii="Times New Roman" w:hAnsi="Times New Roman"/>
                <w:sz w:val="24"/>
                <w:szCs w:val="24"/>
                <w:lang w:val="en-US"/>
              </w:rPr>
              <w:t>, yoghurt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3CA1" w:rsidRPr="00C43CA1" w:rsidRDefault="00B04FD9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  <w:r w:rsidR="00C43CA1" w:rsidRPr="00C43CA1">
              <w:rPr>
                <w:rFonts w:ascii="Times New Roman" w:hAnsi="Times New Roman"/>
                <w:sz w:val="24"/>
                <w:szCs w:val="24"/>
              </w:rPr>
              <w:t>Выкладывают</w:t>
            </w:r>
            <w:r w:rsidR="00C43CA1" w:rsidRPr="00B0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CA1" w:rsidRPr="00C43CA1">
              <w:rPr>
                <w:rFonts w:ascii="Times New Roman" w:hAnsi="Times New Roman"/>
                <w:sz w:val="24"/>
                <w:szCs w:val="24"/>
              </w:rPr>
              <w:t>фишки</w:t>
            </w:r>
            <w:r w:rsidR="00C43CA1" w:rsidRPr="00B0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CA1" w:rsidRPr="00C43CA1">
              <w:rPr>
                <w:rFonts w:ascii="Times New Roman" w:hAnsi="Times New Roman"/>
                <w:sz w:val="24"/>
                <w:szCs w:val="24"/>
              </w:rPr>
              <w:t>возле</w:t>
            </w:r>
            <w:r w:rsidR="00C43CA1" w:rsidRPr="00B0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CA1" w:rsidRPr="00C43CA1">
              <w:rPr>
                <w:rFonts w:ascii="Times New Roman" w:hAnsi="Times New Roman"/>
                <w:sz w:val="24"/>
                <w:szCs w:val="24"/>
              </w:rPr>
              <w:t>любимой</w:t>
            </w:r>
            <w:r w:rsidR="00C43CA1" w:rsidRPr="00B0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CA1" w:rsidRPr="00C43CA1">
              <w:rPr>
                <w:rFonts w:ascii="Times New Roman" w:hAnsi="Times New Roman"/>
                <w:sz w:val="24"/>
                <w:szCs w:val="24"/>
              </w:rPr>
              <w:t>еды:</w:t>
            </w:r>
          </w:p>
          <w:p w:rsidR="00C43CA1" w:rsidRPr="00C43CA1" w:rsidRDefault="00C43CA1" w:rsidP="00C43CA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A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4FD9">
              <w:rPr>
                <w:rFonts w:ascii="Times New Roman" w:hAnsi="Times New Roman"/>
                <w:sz w:val="24"/>
                <w:szCs w:val="24"/>
                <w:lang w:val="en-US"/>
              </w:rPr>
              <w:t>pasta</w:t>
            </w:r>
            <w:r w:rsidRPr="00C43CA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7733" w:rsidRPr="00C43CA1" w:rsidRDefault="00C43CA1" w:rsidP="00C43C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CA1">
              <w:rPr>
                <w:rFonts w:ascii="Times New Roman" w:hAnsi="Times New Roman"/>
                <w:sz w:val="24"/>
                <w:szCs w:val="24"/>
              </w:rPr>
              <w:t>Подсчитывают, какая еда самая популярная.</w:t>
            </w:r>
          </w:p>
          <w:p w:rsidR="00B57733" w:rsidRPr="00C43CA1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C43CA1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CE4D4F" w:rsidRDefault="005B3B16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="00B57733"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CE4D4F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B57733">
              <w:rPr>
                <w:rFonts w:ascii="Times New Roman" w:hAnsi="Times New Roman"/>
                <w:sz w:val="24"/>
                <w:szCs w:val="24"/>
              </w:rPr>
              <w:t>способностей к</w:t>
            </w:r>
            <w:r w:rsidR="00CE4D4F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="00B57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7733" w:rsidRPr="00F8603A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  <w:r w:rsidR="005B3B16" w:rsidRPr="00F860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</w:t>
            </w:r>
            <w:r w:rsidR="005B3B16"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</w:t>
            </w:r>
            <w:r w:rsidR="005B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CE4D4F" w:rsidRDefault="00CE4D4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D4F" w:rsidRDefault="00CE4D4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D4F" w:rsidRDefault="00CE4D4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D4F" w:rsidRDefault="00CE4D4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2.</w:t>
            </w: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3-8.</w:t>
            </w: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Pr="00F8603A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61" w:rsidRPr="00F8603A" w:rsidTr="00B57733">
        <w:trPr>
          <w:trHeight w:val="1500"/>
        </w:trPr>
        <w:tc>
          <w:tcPr>
            <w:tcW w:w="670" w:type="dxa"/>
            <w:tcBorders>
              <w:top w:val="single" w:sz="4" w:space="0" w:color="auto"/>
            </w:tcBorders>
          </w:tcPr>
          <w:p w:rsidR="00B57733" w:rsidRPr="00F8603A" w:rsidRDefault="00B57733" w:rsidP="00F8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733" w:rsidRPr="00CE02AE" w:rsidRDefault="00847961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B577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733" w:rsidRPr="00B57733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F8603A" w:rsidRDefault="00B57733" w:rsidP="008A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61">
              <w:rPr>
                <w:rFonts w:ascii="Times New Roman" w:hAnsi="Times New Roman"/>
                <w:sz w:val="24"/>
                <w:szCs w:val="24"/>
              </w:rPr>
              <w:t>Показывает муляжи сосисок и сковородки.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Look, I’ve got a pan and sausages in the pan. How many sausages are there?</w:t>
            </w:r>
          </w:p>
          <w:p w:rsidR="00B57733" w:rsidRPr="00847961" w:rsidRDefault="00847961" w:rsidP="0084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Let’s fry them. Please, stand up and say the chant “Five fat sausages”. Sit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733" w:rsidRPr="002C404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5B3B16" w:rsidRDefault="00B57733" w:rsidP="00F8603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47961" w:rsidRPr="00847961" w:rsidRDefault="00B57733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61" w:rsidRPr="00847961">
              <w:rPr>
                <w:rFonts w:ascii="Times New Roman" w:hAnsi="Times New Roman"/>
                <w:sz w:val="24"/>
                <w:szCs w:val="24"/>
              </w:rPr>
              <w:t xml:space="preserve">Ребята рассказывают рифмовку, показывая пальцами и жестами. </w:t>
            </w:r>
          </w:p>
          <w:p w:rsidR="00DB0CEB" w:rsidRPr="00DB0CEB" w:rsidRDefault="00DB0CEB" w:rsidP="00DB0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B57733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2C4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мена вида деятельности для снятия напряжения.</w:t>
            </w:r>
          </w:p>
          <w:p w:rsidR="002C404A" w:rsidRPr="00F8603A" w:rsidRDefault="002C404A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фонетического слуха.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61" w:rsidRPr="00F8603A" w:rsidTr="00B57733">
        <w:tc>
          <w:tcPr>
            <w:tcW w:w="670" w:type="dxa"/>
          </w:tcPr>
          <w:p w:rsidR="00B57733" w:rsidRPr="00F8603A" w:rsidRDefault="002C404A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7733" w:rsidRPr="00D30F57" w:rsidRDefault="00847961" w:rsidP="00BA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усвоение новых знаний. </w:t>
            </w:r>
            <w:r w:rsidR="00AF1E79" w:rsidRPr="00D30F57">
              <w:rPr>
                <w:rFonts w:ascii="Times New Roman" w:hAnsi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4335" w:type="dxa"/>
          </w:tcPr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1. Do you think frying sausages are good for you / your health?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61">
              <w:rPr>
                <w:rFonts w:ascii="Times New Roman" w:hAnsi="Times New Roman"/>
                <w:sz w:val="24"/>
                <w:szCs w:val="24"/>
              </w:rPr>
              <w:t>Важно, как часто и сколько мы едим «плохой» и «хорошей» еды.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Look, children. This is a pyramid. There are food cards. Which food is good for you?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eat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(показывая жестами много)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often</w:t>
            </w:r>
            <w:r w:rsidRPr="00847961">
              <w:rPr>
                <w:rFonts w:ascii="Times New Roman" w:hAnsi="Times New Roman"/>
                <w:sz w:val="24"/>
                <w:szCs w:val="24"/>
              </w:rPr>
              <w:t xml:space="preserve"> (объясняя переводом и закрепляя жестами)?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Put your cards at the bottom of the pyramid.</w:t>
            </w:r>
          </w:p>
          <w:p w:rsidR="00847961" w:rsidRPr="00847961" w:rsidRDefault="009C214C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47961" w:rsidRPr="008479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47961" w:rsidRPr="00847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847961" w:rsidRPr="00847961">
              <w:rPr>
                <w:rFonts w:ascii="Times New Roman" w:hAnsi="Times New Roman"/>
                <w:sz w:val="24"/>
                <w:szCs w:val="24"/>
                <w:lang w:val="en-US"/>
              </w:rPr>
              <w:t>! Which food is bad for you? What do you need to eat sometimes and not too many? Put the cards at the top of the   pyramid.</w:t>
            </w:r>
          </w:p>
          <w:p w:rsidR="00D30F57" w:rsidRPr="005A02D2" w:rsidRDefault="00847961" w:rsidP="005A02D2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We need to eat a lot of … (fruit, vege</w:t>
            </w:r>
            <w:r w:rsidR="009C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tables, cereals), not too much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(meat, fish, eg</w:t>
            </w:r>
            <w:r w:rsidR="009C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gs,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yoghurt, </w:t>
            </w:r>
            <w:r w:rsidR="009C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milk, cheese), not too many 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(sweets and cakes). We always / often need to eat… and sometimes…</w:t>
            </w:r>
          </w:p>
          <w:p w:rsidR="00AD5979" w:rsidRPr="005A02D2" w:rsidRDefault="00AD5979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</w:tcPr>
          <w:p w:rsidR="00847961" w:rsidRPr="00847961" w:rsidRDefault="00B57733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61" w:rsidRPr="00847961">
              <w:rPr>
                <w:rFonts w:ascii="Times New Roman" w:hAnsi="Times New Roman"/>
                <w:sz w:val="24"/>
                <w:szCs w:val="24"/>
              </w:rPr>
              <w:t>Обсуждают, может ли еда быть плохой или хорошей.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it </w:t>
            </w:r>
            <w:r w:rsidR="005A02D2">
              <w:rPr>
                <w:rFonts w:ascii="Times New Roman" w:hAnsi="Times New Roman"/>
                <w:sz w:val="24"/>
                <w:szCs w:val="24"/>
                <w:lang w:val="en-US"/>
              </w:rPr>
              <w:t>good/</w:t>
            </w: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bad?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Yes. / No.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61">
              <w:rPr>
                <w:rFonts w:ascii="Times New Roman" w:hAnsi="Times New Roman"/>
                <w:sz w:val="24"/>
                <w:szCs w:val="24"/>
              </w:rPr>
              <w:t xml:space="preserve">Ребята берут карточки с нужной едой, выкладывают в нижней части пирамиды. 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961">
              <w:rPr>
                <w:rFonts w:ascii="Times New Roman" w:hAnsi="Times New Roman"/>
                <w:sz w:val="24"/>
                <w:szCs w:val="24"/>
                <w:lang w:val="en-US"/>
              </w:rPr>
              <w:t>Milk is good for me.</w:t>
            </w:r>
          </w:p>
          <w:p w:rsidR="00847961" w:rsidRPr="00847961" w:rsidRDefault="00847961" w:rsidP="00847961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BAF" w:rsidRPr="00352229" w:rsidRDefault="00A87BAF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02D2" w:rsidRPr="001752ED" w:rsidRDefault="009C214C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4C">
              <w:rPr>
                <w:rFonts w:ascii="Times New Roman" w:hAnsi="Times New Roman"/>
                <w:sz w:val="24"/>
                <w:szCs w:val="24"/>
              </w:rPr>
              <w:t xml:space="preserve">Ребята выбирают карточки, </w:t>
            </w:r>
            <w:r w:rsidR="005A02D2">
              <w:rPr>
                <w:rFonts w:ascii="Times New Roman" w:hAnsi="Times New Roman"/>
                <w:sz w:val="24"/>
                <w:szCs w:val="24"/>
              </w:rPr>
              <w:t>кладут в верхнюю часть пирамиды</w:t>
            </w:r>
            <w:r w:rsidR="005A02D2" w:rsidRPr="00175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14C" w:rsidRPr="009C214C" w:rsidRDefault="009C214C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14C" w:rsidRPr="009C214C" w:rsidRDefault="009C214C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14C" w:rsidRPr="001752ED" w:rsidRDefault="009C214C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4C">
              <w:rPr>
                <w:rFonts w:ascii="Times New Roman" w:hAnsi="Times New Roman"/>
                <w:sz w:val="24"/>
                <w:szCs w:val="24"/>
              </w:rPr>
              <w:t>Ребята заканчивают предложения, показывая и называя еду.</w:t>
            </w:r>
          </w:p>
          <w:p w:rsidR="009C214C" w:rsidRPr="001752ED" w:rsidRDefault="009C214C" w:rsidP="009C214C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733" w:rsidRPr="009C214C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61" w:rsidRPr="00847961">
              <w:rPr>
                <w:rFonts w:ascii="Times New Roman" w:hAnsi="Times New Roman"/>
                <w:sz w:val="24"/>
                <w:szCs w:val="24"/>
              </w:rPr>
              <w:t>развитие языковых способностей к догадке, сравнение</w:t>
            </w:r>
            <w:r w:rsidR="00847961">
              <w:rPr>
                <w:rFonts w:ascii="Times New Roman" w:hAnsi="Times New Roman"/>
                <w:sz w:val="24"/>
                <w:szCs w:val="24"/>
              </w:rPr>
              <w:t>,</w:t>
            </w:r>
            <w:r w:rsidR="00A8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F57">
              <w:rPr>
                <w:rFonts w:ascii="Times New Roman" w:hAnsi="Times New Roman"/>
                <w:sz w:val="24"/>
                <w:szCs w:val="24"/>
              </w:rPr>
              <w:t>поиск нужной информации.</w:t>
            </w:r>
            <w:r w:rsidR="001752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A20E87" w:rsidRPr="00F8603A" w:rsidRDefault="00B57733" w:rsidP="00A20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E87" w:rsidRPr="00F8603A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733" w:rsidRPr="00F8603A" w:rsidRDefault="00B57733" w:rsidP="00D30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</w:t>
            </w:r>
            <w:r w:rsidR="00D30F57">
              <w:rPr>
                <w:rFonts w:ascii="Times New Roman" w:hAnsi="Times New Roman"/>
                <w:sz w:val="24"/>
                <w:szCs w:val="24"/>
              </w:rPr>
              <w:t>, умение слушать других.</w:t>
            </w:r>
          </w:p>
        </w:tc>
        <w:tc>
          <w:tcPr>
            <w:tcW w:w="1607" w:type="dxa"/>
          </w:tcPr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9.</w:t>
            </w: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10.</w:t>
            </w: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2ED" w:rsidRDefault="001752E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11.</w:t>
            </w: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Pr="00F8603A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12.</w:t>
            </w:r>
          </w:p>
        </w:tc>
      </w:tr>
      <w:tr w:rsidR="00847961" w:rsidRPr="00F8603A" w:rsidTr="00B57733">
        <w:tc>
          <w:tcPr>
            <w:tcW w:w="670" w:type="dxa"/>
          </w:tcPr>
          <w:p w:rsidR="00B57733" w:rsidRPr="00AD5979" w:rsidRDefault="00AD5979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7733" w:rsidRPr="00F8603A" w:rsidRDefault="008B4FA0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усваиваемых знаний.</w:t>
            </w:r>
          </w:p>
        </w:tc>
        <w:tc>
          <w:tcPr>
            <w:tcW w:w="4335" w:type="dxa"/>
          </w:tcPr>
          <w:p w:rsidR="00AD5979" w:rsidRPr="001752ED" w:rsidRDefault="00D1366F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AD5979">
              <w:rPr>
                <w:rFonts w:ascii="Times New Roman" w:hAnsi="Times New Roman"/>
                <w:sz w:val="24"/>
                <w:szCs w:val="24"/>
              </w:rPr>
              <w:t>нарисовать свою пирамиду, спросить, какая еда нравится; поделиться мнением, полезна эта еда, или нет:</w:t>
            </w:r>
          </w:p>
          <w:p w:rsidR="00AD5979" w:rsidRDefault="00AD5979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draw your pyramid.</w:t>
            </w:r>
          </w:p>
          <w:p w:rsidR="005A02D2" w:rsidRDefault="00A23308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 your friend</w:t>
            </w:r>
            <w:r w:rsidR="00AD5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about food: </w:t>
            </w:r>
          </w:p>
          <w:p w:rsidR="00AD5979" w:rsidRPr="00AD5979" w:rsidRDefault="00AD5979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like…?</w:t>
            </w:r>
          </w:p>
          <w:p w:rsidR="00D1366F" w:rsidRPr="00AD5979" w:rsidRDefault="00D1366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</w:tcPr>
          <w:p w:rsidR="00B57733" w:rsidRPr="001752ED" w:rsidRDefault="00DB0CEB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="00AD5979">
              <w:rPr>
                <w:rFonts w:ascii="Times New Roman" w:hAnsi="Times New Roman"/>
                <w:sz w:val="24"/>
                <w:szCs w:val="24"/>
              </w:rPr>
              <w:t>рисуют пирамиды, спрашивают в парах, обсуждают любимую еду:</w:t>
            </w:r>
          </w:p>
          <w:p w:rsidR="005A02D2" w:rsidRPr="001752ED" w:rsidRDefault="005A02D2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2D2" w:rsidRPr="001752ED" w:rsidRDefault="005A02D2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979" w:rsidRDefault="00AD5979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(rice)?</w:t>
            </w:r>
          </w:p>
          <w:p w:rsidR="00A23308" w:rsidRDefault="00A23308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Yes/No.</w:t>
            </w:r>
          </w:p>
          <w:p w:rsidR="00AD5979" w:rsidRPr="00AD5979" w:rsidRDefault="00A87BAF" w:rsidP="00AD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good/bad for me</w:t>
            </w:r>
            <w:r w:rsidR="00AD59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AD5979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</w:t>
            </w: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="008B4FA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</w:p>
          <w:p w:rsidR="00B57733" w:rsidRPr="00F8603A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</w:t>
            </w:r>
            <w:r w:rsidR="00725A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F7" w:rsidRPr="00F8603A" w:rsidRDefault="00EE03F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12.</w:t>
            </w:r>
          </w:p>
        </w:tc>
      </w:tr>
      <w:tr w:rsidR="00847961" w:rsidRPr="00A23308" w:rsidTr="00B57733">
        <w:tc>
          <w:tcPr>
            <w:tcW w:w="670" w:type="dxa"/>
          </w:tcPr>
          <w:p w:rsidR="00B57733" w:rsidRPr="00AD5E11" w:rsidRDefault="00AD5E11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23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57733" w:rsidRPr="00F8603A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Рефлексия (подведение итогов</w:t>
            </w:r>
            <w:r w:rsidR="006E6B0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335" w:type="dxa"/>
          </w:tcPr>
          <w:p w:rsidR="00B57733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Спрашивает, что детям понравилось делать на занятии, прощается:</w:t>
            </w:r>
          </w:p>
          <w:p w:rsidR="006E6B0F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to</w:t>
            </w:r>
            <w:r w:rsidR="00A23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draw pyramids?</w:t>
            </w:r>
          </w:p>
          <w:p w:rsidR="00A23308" w:rsidRDefault="00A23308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food is good/bad for you?</w:t>
            </w:r>
          </w:p>
          <w:p w:rsidR="00EE03F7" w:rsidRDefault="00A23308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food do you like?</w:t>
            </w:r>
          </w:p>
          <w:p w:rsidR="00A23308" w:rsidRPr="00EE03F7" w:rsidRDefault="00EE03F7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healthy!</w:t>
            </w:r>
          </w:p>
          <w:p w:rsidR="00A23308" w:rsidRDefault="00A23308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6CDE" w:rsidRPr="00A23308" w:rsidRDefault="00054588" w:rsidP="000545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>Good bye, everyone! See you!</w:t>
            </w:r>
          </w:p>
        </w:tc>
        <w:tc>
          <w:tcPr>
            <w:tcW w:w="3228" w:type="dxa"/>
          </w:tcPr>
          <w:p w:rsidR="00A23308" w:rsidRPr="001752ED" w:rsidRDefault="006E6B0F" w:rsidP="00A23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прощаются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3308" w:rsidRPr="001752ED" w:rsidRDefault="00A23308" w:rsidP="00F96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>/</w:t>
            </w: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75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308" w:rsidRPr="00A23308" w:rsidRDefault="00A23308" w:rsidP="00F96C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>Cheese is good.</w:t>
            </w:r>
          </w:p>
          <w:p w:rsidR="00A23308" w:rsidRPr="00A23308" w:rsidRDefault="00A23308" w:rsidP="00F96CD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>I like…</w:t>
            </w:r>
          </w:p>
          <w:p w:rsidR="00F96CDE" w:rsidRPr="00F96CDE" w:rsidRDefault="00A87BAF" w:rsidP="00F96C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 bye! See you!</w:t>
            </w:r>
          </w:p>
        </w:tc>
        <w:tc>
          <w:tcPr>
            <w:tcW w:w="2820" w:type="dxa"/>
          </w:tcPr>
          <w:p w:rsidR="00725ADE" w:rsidRPr="00A23308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05458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A23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7733" w:rsidRPr="00A23308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054588" w:rsidRDefault="00B57733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04E8" w:rsidRDefault="005C04E8" w:rsidP="00D32CF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3532" w:rsidRDefault="00403532" w:rsidP="00D32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403532" w:rsidRPr="00403532" w:rsidRDefault="00403532" w:rsidP="00403532">
      <w:pPr>
        <w:pStyle w:val="a4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403532">
        <w:rPr>
          <w:sz w:val="24"/>
          <w:szCs w:val="24"/>
          <w:lang w:val="en-US"/>
        </w:rPr>
        <w:t>Rober</w:t>
      </w:r>
      <w:r>
        <w:rPr>
          <w:sz w:val="24"/>
          <w:szCs w:val="24"/>
          <w:lang w:val="en-US"/>
        </w:rPr>
        <w:t>ts L. Happy house. New edition</w:t>
      </w:r>
      <w:r w:rsidRPr="00403532">
        <w:rPr>
          <w:sz w:val="24"/>
          <w:szCs w:val="24"/>
          <w:lang w:val="en-US"/>
        </w:rPr>
        <w:t xml:space="preserve"> 2. OUP, 2013.</w:t>
      </w:r>
    </w:p>
    <w:p w:rsidR="00403532" w:rsidRPr="00403532" w:rsidRDefault="00403532" w:rsidP="00403532">
      <w:pPr>
        <w:pStyle w:val="a4"/>
        <w:numPr>
          <w:ilvl w:val="0"/>
          <w:numId w:val="20"/>
        </w:numPr>
        <w:rPr>
          <w:sz w:val="24"/>
          <w:szCs w:val="24"/>
          <w:lang w:val="en-US"/>
        </w:rPr>
      </w:pPr>
      <w:r w:rsidRPr="00403532">
        <w:rPr>
          <w:sz w:val="24"/>
          <w:szCs w:val="24"/>
          <w:lang w:val="en-US"/>
        </w:rPr>
        <w:t xml:space="preserve">Calabrese I., </w:t>
      </w:r>
      <w:proofErr w:type="spellStart"/>
      <w:r w:rsidRPr="00403532">
        <w:rPr>
          <w:sz w:val="24"/>
          <w:szCs w:val="24"/>
          <w:lang w:val="en-US"/>
        </w:rPr>
        <w:t>Rampone</w:t>
      </w:r>
      <w:proofErr w:type="spellEnd"/>
      <w:r w:rsidRPr="00403532">
        <w:rPr>
          <w:sz w:val="24"/>
          <w:szCs w:val="24"/>
          <w:lang w:val="en-US"/>
        </w:rPr>
        <w:t xml:space="preserve"> S. Cross-Curricular Resources for young learners. OUP, 2011.</w:t>
      </w:r>
    </w:p>
    <w:p w:rsidR="00403532" w:rsidRPr="00403532" w:rsidRDefault="00403532" w:rsidP="00403532">
      <w:pPr>
        <w:pStyle w:val="a4"/>
        <w:numPr>
          <w:ilvl w:val="0"/>
          <w:numId w:val="20"/>
        </w:numPr>
        <w:rPr>
          <w:sz w:val="24"/>
          <w:szCs w:val="24"/>
          <w:lang w:val="en-US"/>
        </w:rPr>
      </w:pPr>
      <w:r w:rsidRPr="00403532">
        <w:rPr>
          <w:sz w:val="24"/>
          <w:szCs w:val="24"/>
          <w:lang w:val="en-US"/>
        </w:rPr>
        <w:t>English Nursery Rhymes for young learners. Longman, 2000.</w:t>
      </w:r>
    </w:p>
    <w:p w:rsidR="00403532" w:rsidRPr="00403532" w:rsidRDefault="00403532" w:rsidP="00403532">
      <w:pPr>
        <w:pStyle w:val="a4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403532" w:rsidRPr="00403532" w:rsidSect="005C0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BE166D"/>
    <w:multiLevelType w:val="hybridMultilevel"/>
    <w:tmpl w:val="EACADE26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0CAE"/>
    <w:multiLevelType w:val="hybridMultilevel"/>
    <w:tmpl w:val="1E6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962"/>
    <w:multiLevelType w:val="hybridMultilevel"/>
    <w:tmpl w:val="8DB26CC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3F6"/>
    <w:multiLevelType w:val="hybridMultilevel"/>
    <w:tmpl w:val="D9C2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4BE"/>
    <w:multiLevelType w:val="hybridMultilevel"/>
    <w:tmpl w:val="329C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2DFE"/>
    <w:multiLevelType w:val="hybridMultilevel"/>
    <w:tmpl w:val="4DE0DBC6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2C2249DE"/>
    <w:multiLevelType w:val="hybridMultilevel"/>
    <w:tmpl w:val="3F24BF12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BAF"/>
    <w:multiLevelType w:val="hybridMultilevel"/>
    <w:tmpl w:val="6F44E4F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5BDD"/>
    <w:multiLevelType w:val="hybridMultilevel"/>
    <w:tmpl w:val="779E8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54D63"/>
    <w:multiLevelType w:val="hybridMultilevel"/>
    <w:tmpl w:val="4C5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45857"/>
    <w:multiLevelType w:val="hybridMultilevel"/>
    <w:tmpl w:val="77602D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4798"/>
    <w:multiLevelType w:val="hybridMultilevel"/>
    <w:tmpl w:val="2662D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85AB9"/>
    <w:multiLevelType w:val="hybridMultilevel"/>
    <w:tmpl w:val="4ACCF270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30A5"/>
    <w:rsid w:val="00026BEF"/>
    <w:rsid w:val="00035A2E"/>
    <w:rsid w:val="00054588"/>
    <w:rsid w:val="000E5639"/>
    <w:rsid w:val="001146B8"/>
    <w:rsid w:val="0011761E"/>
    <w:rsid w:val="0012208E"/>
    <w:rsid w:val="00134674"/>
    <w:rsid w:val="00135BDC"/>
    <w:rsid w:val="001752ED"/>
    <w:rsid w:val="002373AB"/>
    <w:rsid w:val="00237776"/>
    <w:rsid w:val="002514A4"/>
    <w:rsid w:val="00254C28"/>
    <w:rsid w:val="002671E7"/>
    <w:rsid w:val="002753ED"/>
    <w:rsid w:val="0027720F"/>
    <w:rsid w:val="002C30A5"/>
    <w:rsid w:val="002C404A"/>
    <w:rsid w:val="00345856"/>
    <w:rsid w:val="00352229"/>
    <w:rsid w:val="00357E07"/>
    <w:rsid w:val="003664BD"/>
    <w:rsid w:val="00390316"/>
    <w:rsid w:val="003B3639"/>
    <w:rsid w:val="003E08E0"/>
    <w:rsid w:val="003E5357"/>
    <w:rsid w:val="003F5947"/>
    <w:rsid w:val="00403532"/>
    <w:rsid w:val="00416491"/>
    <w:rsid w:val="0042229C"/>
    <w:rsid w:val="00435852"/>
    <w:rsid w:val="004573FE"/>
    <w:rsid w:val="00462ED4"/>
    <w:rsid w:val="00464EAE"/>
    <w:rsid w:val="004C19EC"/>
    <w:rsid w:val="004E5A07"/>
    <w:rsid w:val="004E698D"/>
    <w:rsid w:val="00563A4E"/>
    <w:rsid w:val="00593C79"/>
    <w:rsid w:val="005A02D2"/>
    <w:rsid w:val="005B3B16"/>
    <w:rsid w:val="005C04E8"/>
    <w:rsid w:val="005E4737"/>
    <w:rsid w:val="00661ADB"/>
    <w:rsid w:val="0066701F"/>
    <w:rsid w:val="00674730"/>
    <w:rsid w:val="00683C98"/>
    <w:rsid w:val="006E6B0F"/>
    <w:rsid w:val="00713B59"/>
    <w:rsid w:val="00725ADE"/>
    <w:rsid w:val="007275F6"/>
    <w:rsid w:val="0076355D"/>
    <w:rsid w:val="00780439"/>
    <w:rsid w:val="0079376D"/>
    <w:rsid w:val="007B0F44"/>
    <w:rsid w:val="007E5FF7"/>
    <w:rsid w:val="00810444"/>
    <w:rsid w:val="00835231"/>
    <w:rsid w:val="00847961"/>
    <w:rsid w:val="00870263"/>
    <w:rsid w:val="008A1137"/>
    <w:rsid w:val="008A2D6F"/>
    <w:rsid w:val="008A749C"/>
    <w:rsid w:val="008B4FA0"/>
    <w:rsid w:val="008C148C"/>
    <w:rsid w:val="008F645A"/>
    <w:rsid w:val="009006EA"/>
    <w:rsid w:val="00904B9F"/>
    <w:rsid w:val="00911840"/>
    <w:rsid w:val="00923EBF"/>
    <w:rsid w:val="00927BE1"/>
    <w:rsid w:val="0093188C"/>
    <w:rsid w:val="009378AC"/>
    <w:rsid w:val="00943029"/>
    <w:rsid w:val="009454D5"/>
    <w:rsid w:val="00955C62"/>
    <w:rsid w:val="00996CFC"/>
    <w:rsid w:val="009A237B"/>
    <w:rsid w:val="009C214C"/>
    <w:rsid w:val="009D5F99"/>
    <w:rsid w:val="009E7678"/>
    <w:rsid w:val="00A11140"/>
    <w:rsid w:val="00A20E87"/>
    <w:rsid w:val="00A23308"/>
    <w:rsid w:val="00A25E1B"/>
    <w:rsid w:val="00A710BC"/>
    <w:rsid w:val="00A87BAF"/>
    <w:rsid w:val="00AD5979"/>
    <w:rsid w:val="00AD5E11"/>
    <w:rsid w:val="00AE2CAA"/>
    <w:rsid w:val="00AF1E79"/>
    <w:rsid w:val="00B04FD9"/>
    <w:rsid w:val="00B105C7"/>
    <w:rsid w:val="00B13F7B"/>
    <w:rsid w:val="00B57733"/>
    <w:rsid w:val="00BA06E4"/>
    <w:rsid w:val="00BB1187"/>
    <w:rsid w:val="00BF041B"/>
    <w:rsid w:val="00C052D2"/>
    <w:rsid w:val="00C35A7F"/>
    <w:rsid w:val="00C43CA1"/>
    <w:rsid w:val="00C53339"/>
    <w:rsid w:val="00C5434A"/>
    <w:rsid w:val="00C609FD"/>
    <w:rsid w:val="00C925EA"/>
    <w:rsid w:val="00C93643"/>
    <w:rsid w:val="00CA446B"/>
    <w:rsid w:val="00CB5E65"/>
    <w:rsid w:val="00CE02AE"/>
    <w:rsid w:val="00CE4D4F"/>
    <w:rsid w:val="00D063BB"/>
    <w:rsid w:val="00D1366F"/>
    <w:rsid w:val="00D30F57"/>
    <w:rsid w:val="00D32CFB"/>
    <w:rsid w:val="00D37185"/>
    <w:rsid w:val="00D7097C"/>
    <w:rsid w:val="00DA6A03"/>
    <w:rsid w:val="00DB0CEB"/>
    <w:rsid w:val="00DE03C0"/>
    <w:rsid w:val="00E13083"/>
    <w:rsid w:val="00E17730"/>
    <w:rsid w:val="00E251C5"/>
    <w:rsid w:val="00E31EF8"/>
    <w:rsid w:val="00E344C1"/>
    <w:rsid w:val="00E40B4B"/>
    <w:rsid w:val="00E421E5"/>
    <w:rsid w:val="00E700CD"/>
    <w:rsid w:val="00E7494C"/>
    <w:rsid w:val="00E86566"/>
    <w:rsid w:val="00EA7C7A"/>
    <w:rsid w:val="00ED148D"/>
    <w:rsid w:val="00EE03F7"/>
    <w:rsid w:val="00EF4D37"/>
    <w:rsid w:val="00F56BFB"/>
    <w:rsid w:val="00F8603A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336"/>
  <w15:docId w15:val="{B96DE27E-DBDB-47C0-87D2-0C6FEE4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E8"/>
    <w:rPr>
      <w:rFonts w:ascii="Times New Roman" w:eastAsia="Times New Roman" w:hAnsi="Times New Roman"/>
      <w:kern w:val="16"/>
      <w:sz w:val="28"/>
      <w:szCs w:val="28"/>
    </w:rPr>
  </w:style>
  <w:style w:type="paragraph" w:styleId="a4">
    <w:name w:val="List Paragraph"/>
    <w:basedOn w:val="a"/>
    <w:uiPriority w:val="34"/>
    <w:qFormat/>
    <w:rsid w:val="005C04E8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table" w:styleId="a5">
    <w:name w:val="Table Grid"/>
    <w:basedOn w:val="a1"/>
    <w:uiPriority w:val="59"/>
    <w:rsid w:val="005C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semiHidden/>
    <w:rsid w:val="00357E07"/>
    <w:pPr>
      <w:spacing w:after="0" w:line="240" w:lineRule="auto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7E0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99;%20&#1058;\tehnologicheskaya_karta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29E0-01B0-43D0-95E1-14AE967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tehnologicheskaya_karta_</Template>
  <TotalTime>166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cp:lastPrinted>2018-12-12T13:29:00Z</cp:lastPrinted>
  <dcterms:created xsi:type="dcterms:W3CDTF">2014-11-25T16:41:00Z</dcterms:created>
  <dcterms:modified xsi:type="dcterms:W3CDTF">2023-11-12T14:41:00Z</dcterms:modified>
</cp:coreProperties>
</file>