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76" w:rsidRDefault="004A1076" w:rsidP="0078392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Российская Федерация</w:t>
      </w:r>
    </w:p>
    <w:p w:rsidR="004A1076" w:rsidRDefault="004A1076" w:rsidP="007839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 города Орла</w:t>
      </w:r>
    </w:p>
    <w:p w:rsidR="004A1076" w:rsidRDefault="004A1076" w:rsidP="007839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 –</w:t>
      </w:r>
    </w:p>
    <w:p w:rsidR="004A1076" w:rsidRDefault="004A1076" w:rsidP="007839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общеобразовательная школа №50 г. Орла</w:t>
      </w:r>
    </w:p>
    <w:p w:rsidR="004A1076" w:rsidRDefault="004A1076" w:rsidP="00783921">
      <w:pPr>
        <w:rPr>
          <w:sz w:val="28"/>
          <w:szCs w:val="28"/>
        </w:rPr>
      </w:pPr>
    </w:p>
    <w:p w:rsidR="004A1076" w:rsidRDefault="004A1076" w:rsidP="007839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02020, г"/>
        </w:smartTagPr>
        <w:r>
          <w:rPr>
            <w:b/>
            <w:sz w:val="28"/>
            <w:szCs w:val="28"/>
          </w:rPr>
          <w:t>302020, г</w:t>
        </w:r>
      </w:smartTag>
      <w:r>
        <w:rPr>
          <w:b/>
          <w:sz w:val="28"/>
          <w:szCs w:val="28"/>
        </w:rPr>
        <w:t>. Орел, ул. Картукова, д.8                     Телефон:73-65-46; 73-65-97</w:t>
      </w:r>
    </w:p>
    <w:p w:rsidR="004A1076" w:rsidRPr="00783921" w:rsidRDefault="004A1076" w:rsidP="00783921">
      <w:pPr>
        <w:pBdr>
          <w:bottom w:val="single" w:sz="12" w:space="1" w:color="auto"/>
        </w:pBd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83921">
        <w:rPr>
          <w:b/>
          <w:sz w:val="28"/>
          <w:szCs w:val="28"/>
        </w:rPr>
        <w:t xml:space="preserve">_____________№___________                               </w:t>
      </w:r>
      <w:r w:rsidRPr="00FB3FC8">
        <w:rPr>
          <w:b/>
          <w:sz w:val="28"/>
          <w:szCs w:val="28"/>
          <w:lang w:val="de-DE"/>
        </w:rPr>
        <w:t>E</w:t>
      </w:r>
      <w:r w:rsidRPr="00783921">
        <w:rPr>
          <w:b/>
          <w:sz w:val="28"/>
          <w:szCs w:val="28"/>
        </w:rPr>
        <w:t>-</w:t>
      </w:r>
      <w:r w:rsidRPr="00FB3FC8">
        <w:rPr>
          <w:b/>
          <w:sz w:val="28"/>
          <w:szCs w:val="28"/>
          <w:lang w:val="de-DE"/>
        </w:rPr>
        <w:t>mail</w:t>
      </w:r>
      <w:r w:rsidRPr="00783921">
        <w:rPr>
          <w:b/>
          <w:sz w:val="28"/>
          <w:szCs w:val="28"/>
        </w:rPr>
        <w:t xml:space="preserve">: </w:t>
      </w:r>
      <w:hyperlink r:id="rId5" w:history="1">
        <w:r w:rsidRPr="00FB3FC8">
          <w:rPr>
            <w:rStyle w:val="Hyperlink"/>
            <w:b/>
            <w:sz w:val="28"/>
            <w:szCs w:val="28"/>
            <w:lang w:val="de-DE"/>
          </w:rPr>
          <w:t>school</w:t>
        </w:r>
        <w:r w:rsidRPr="00783921">
          <w:rPr>
            <w:rStyle w:val="Hyperlink"/>
            <w:b/>
            <w:sz w:val="28"/>
            <w:szCs w:val="28"/>
          </w:rPr>
          <w:t>50</w:t>
        </w:r>
        <w:r w:rsidRPr="00FB3FC8">
          <w:rPr>
            <w:rStyle w:val="Hyperlink"/>
            <w:b/>
            <w:sz w:val="28"/>
            <w:szCs w:val="28"/>
            <w:lang w:val="de-DE"/>
          </w:rPr>
          <w:t>orel</w:t>
        </w:r>
        <w:r w:rsidRPr="00783921">
          <w:rPr>
            <w:rStyle w:val="Hyperlink"/>
            <w:b/>
            <w:sz w:val="28"/>
            <w:szCs w:val="28"/>
          </w:rPr>
          <w:t>@</w:t>
        </w:r>
        <w:r w:rsidRPr="00FB3FC8">
          <w:rPr>
            <w:rStyle w:val="Hyperlink"/>
            <w:b/>
            <w:sz w:val="28"/>
            <w:szCs w:val="28"/>
            <w:lang w:val="de-DE"/>
          </w:rPr>
          <w:t>list</w:t>
        </w:r>
        <w:r w:rsidRPr="00783921">
          <w:rPr>
            <w:rStyle w:val="Hyperlink"/>
            <w:b/>
            <w:sz w:val="28"/>
            <w:szCs w:val="28"/>
          </w:rPr>
          <w:t>.</w:t>
        </w:r>
        <w:r w:rsidRPr="00FB3FC8">
          <w:rPr>
            <w:rStyle w:val="Hyperlink"/>
            <w:b/>
            <w:sz w:val="28"/>
            <w:szCs w:val="28"/>
            <w:lang w:val="de-DE"/>
          </w:rPr>
          <w:t>ru</w:t>
        </w:r>
      </w:hyperlink>
    </w:p>
    <w:p w:rsidR="004A1076" w:rsidRPr="00783921" w:rsidRDefault="004A1076" w:rsidP="00783921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4A1076" w:rsidRPr="00783921" w:rsidRDefault="004A1076" w:rsidP="00783921"/>
    <w:p w:rsidR="004A1076" w:rsidRDefault="004A1076" w:rsidP="00783921">
      <w:pPr>
        <w:spacing w:before="100" w:beforeAutospacing="1" w:after="100" w:afterAutospacing="1"/>
        <w:outlineLvl w:val="2"/>
        <w:rPr>
          <w:b/>
          <w:sz w:val="28"/>
          <w:szCs w:val="28"/>
          <w:u w:val="single"/>
        </w:rPr>
      </w:pPr>
    </w:p>
    <w:p w:rsidR="004A1076" w:rsidRPr="00BD4D07" w:rsidRDefault="004A1076" w:rsidP="00783921">
      <w:pPr>
        <w:spacing w:before="100" w:beforeAutospacing="1" w:after="100" w:afterAutospacing="1"/>
        <w:jc w:val="center"/>
        <w:outlineLvl w:val="2"/>
        <w:rPr>
          <w:b/>
          <w:caps/>
          <w:color w:val="002060"/>
          <w:sz w:val="28"/>
          <w:szCs w:val="28"/>
        </w:rPr>
      </w:pPr>
      <w:r>
        <w:rPr>
          <w:b/>
          <w:caps/>
          <w:color w:val="002060"/>
          <w:sz w:val="28"/>
          <w:szCs w:val="28"/>
        </w:rPr>
        <w:t xml:space="preserve">Методическая разработка </w:t>
      </w:r>
    </w:p>
    <w:p w:rsidR="004A1076" w:rsidRPr="00BD4D07" w:rsidRDefault="004A1076" w:rsidP="00783921">
      <w:pPr>
        <w:spacing w:before="100" w:beforeAutospacing="1" w:after="100" w:afterAutospacing="1"/>
        <w:jc w:val="center"/>
        <w:outlineLvl w:val="2"/>
        <w:rPr>
          <w:b/>
          <w:bCs/>
          <w:caps/>
          <w:color w:val="FF0000"/>
          <w:sz w:val="28"/>
          <w:szCs w:val="28"/>
        </w:rPr>
      </w:pPr>
      <w:r w:rsidRPr="00BD4D07">
        <w:rPr>
          <w:b/>
          <w:caps/>
          <w:color w:val="002060"/>
          <w:sz w:val="28"/>
          <w:szCs w:val="28"/>
        </w:rPr>
        <w:t xml:space="preserve"> </w:t>
      </w:r>
      <w:r w:rsidRPr="00BD4D07">
        <w:rPr>
          <w:b/>
          <w:caps/>
          <w:color w:val="FF0000"/>
          <w:sz w:val="28"/>
          <w:szCs w:val="28"/>
        </w:rPr>
        <w:t>«</w:t>
      </w:r>
      <w:r>
        <w:rPr>
          <w:b/>
          <w:bCs/>
          <w:caps/>
          <w:color w:val="FF0000"/>
          <w:sz w:val="28"/>
          <w:szCs w:val="28"/>
        </w:rPr>
        <w:t>Обращение в русском речевом этикете</w:t>
      </w:r>
      <w:r w:rsidRPr="00BD4D07">
        <w:rPr>
          <w:b/>
          <w:bCs/>
          <w:caps/>
          <w:color w:val="FF0000"/>
          <w:sz w:val="28"/>
          <w:szCs w:val="28"/>
        </w:rPr>
        <w:t>»</w:t>
      </w:r>
    </w:p>
    <w:p w:rsidR="004A1076" w:rsidRPr="00BD4D07" w:rsidRDefault="004A1076" w:rsidP="00783921">
      <w:pPr>
        <w:spacing w:after="240"/>
        <w:ind w:firstLine="360"/>
        <w:jc w:val="center"/>
        <w:rPr>
          <w:b/>
          <w:caps/>
          <w:color w:val="002060"/>
          <w:sz w:val="28"/>
          <w:szCs w:val="28"/>
        </w:rPr>
      </w:pPr>
      <w:r w:rsidRPr="00BD4D07">
        <w:rPr>
          <w:b/>
          <w:caps/>
          <w:color w:val="002060"/>
          <w:sz w:val="20"/>
          <w:szCs w:val="20"/>
        </w:rPr>
        <w:t xml:space="preserve">по </w:t>
      </w:r>
      <w:r>
        <w:rPr>
          <w:b/>
          <w:caps/>
          <w:color w:val="002060"/>
          <w:sz w:val="20"/>
          <w:szCs w:val="20"/>
        </w:rPr>
        <w:t>предмету</w:t>
      </w:r>
      <w:r>
        <w:rPr>
          <w:b/>
          <w:caps/>
          <w:color w:val="002060"/>
          <w:sz w:val="28"/>
          <w:szCs w:val="28"/>
        </w:rPr>
        <w:t xml:space="preserve"> «Родной язык». 5</w:t>
      </w:r>
      <w:r w:rsidRPr="00BD4D07">
        <w:rPr>
          <w:b/>
          <w:caps/>
          <w:color w:val="002060"/>
          <w:sz w:val="28"/>
          <w:szCs w:val="28"/>
        </w:rPr>
        <w:t xml:space="preserve"> класс.</w:t>
      </w:r>
    </w:p>
    <w:p w:rsidR="004A1076" w:rsidRDefault="004A1076" w:rsidP="00783921">
      <w:pPr>
        <w:spacing w:line="360" w:lineRule="auto"/>
      </w:pPr>
    </w:p>
    <w:p w:rsidR="004A1076" w:rsidRPr="004C1377" w:rsidRDefault="004A1076" w:rsidP="00783921">
      <w:pPr>
        <w:spacing w:line="360" w:lineRule="auto"/>
      </w:pPr>
    </w:p>
    <w:p w:rsidR="004A1076" w:rsidRDefault="004A1076" w:rsidP="00783921">
      <w:pPr>
        <w:spacing w:line="360" w:lineRule="auto"/>
        <w:jc w:val="center"/>
        <w:rPr>
          <w:b/>
        </w:rPr>
      </w:pPr>
    </w:p>
    <w:p w:rsidR="004A1076" w:rsidRPr="004C1377" w:rsidRDefault="004A1076" w:rsidP="0078392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Автор:</w:t>
      </w:r>
    </w:p>
    <w:p w:rsidR="004A1076" w:rsidRPr="004C1377" w:rsidRDefault="004A1076" w:rsidP="00783921">
      <w:pPr>
        <w:spacing w:line="360" w:lineRule="auto"/>
        <w:jc w:val="center"/>
        <w:rPr>
          <w:b/>
          <w:sz w:val="28"/>
          <w:szCs w:val="28"/>
        </w:rPr>
      </w:pPr>
      <w:r w:rsidRPr="004C137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Титова Юлия Олеговна</w:t>
      </w:r>
      <w:r w:rsidRPr="004C1377">
        <w:rPr>
          <w:b/>
          <w:sz w:val="28"/>
          <w:szCs w:val="28"/>
        </w:rPr>
        <w:t xml:space="preserve">, </w:t>
      </w:r>
    </w:p>
    <w:p w:rsidR="004A1076" w:rsidRPr="004C1377" w:rsidRDefault="004A1076" w:rsidP="00783921">
      <w:pPr>
        <w:spacing w:line="360" w:lineRule="auto"/>
        <w:jc w:val="center"/>
        <w:rPr>
          <w:b/>
          <w:sz w:val="28"/>
          <w:szCs w:val="28"/>
        </w:rPr>
      </w:pPr>
      <w:r w:rsidRPr="004C1377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            </w:t>
      </w:r>
      <w:r w:rsidRPr="004C1377">
        <w:rPr>
          <w:b/>
          <w:sz w:val="28"/>
          <w:szCs w:val="28"/>
        </w:rPr>
        <w:t xml:space="preserve"> учи</w:t>
      </w:r>
      <w:r>
        <w:rPr>
          <w:b/>
          <w:sz w:val="28"/>
          <w:szCs w:val="28"/>
        </w:rPr>
        <w:t>тель русского языка и литературы</w:t>
      </w:r>
      <w:r w:rsidRPr="004C1377">
        <w:rPr>
          <w:b/>
          <w:sz w:val="28"/>
          <w:szCs w:val="28"/>
        </w:rPr>
        <w:t xml:space="preserve"> </w:t>
      </w:r>
    </w:p>
    <w:p w:rsidR="004A1076" w:rsidRPr="004C1377" w:rsidRDefault="004A1076" w:rsidP="00783921">
      <w:pPr>
        <w:spacing w:line="360" w:lineRule="auto"/>
        <w:jc w:val="center"/>
        <w:rPr>
          <w:b/>
          <w:sz w:val="28"/>
          <w:szCs w:val="28"/>
        </w:rPr>
      </w:pPr>
      <w:r w:rsidRPr="004C1377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</w:t>
      </w:r>
    </w:p>
    <w:p w:rsidR="004A1076" w:rsidRPr="002D1E3B" w:rsidRDefault="004A1076" w:rsidP="00783921"/>
    <w:p w:rsidR="004A1076" w:rsidRPr="002D1E3B" w:rsidRDefault="004A1076" w:rsidP="00783921"/>
    <w:p w:rsidR="004A1076" w:rsidRDefault="004A1076" w:rsidP="00783921"/>
    <w:p w:rsidR="004A1076" w:rsidRDefault="004A1076" w:rsidP="00783921">
      <w:pPr>
        <w:tabs>
          <w:tab w:val="left" w:pos="3600"/>
        </w:tabs>
        <w:jc w:val="center"/>
        <w:rPr>
          <w:sz w:val="28"/>
          <w:szCs w:val="28"/>
        </w:rPr>
      </w:pPr>
      <w:r>
        <w:t xml:space="preserve">г. </w:t>
      </w:r>
      <w:r>
        <w:rPr>
          <w:sz w:val="28"/>
          <w:szCs w:val="28"/>
        </w:rPr>
        <w:t>Орёл, 2021 г.</w:t>
      </w:r>
    </w:p>
    <w:p w:rsidR="004A1076" w:rsidRPr="00FB3FC8" w:rsidRDefault="004A1076" w:rsidP="00783921">
      <w:pPr>
        <w:rPr>
          <w:sz w:val="28"/>
          <w:szCs w:val="28"/>
        </w:rPr>
      </w:pPr>
    </w:p>
    <w:p w:rsidR="004A1076" w:rsidRPr="002265EC" w:rsidRDefault="004A1076" w:rsidP="002265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65EC">
        <w:rPr>
          <w:rFonts w:ascii="Times New Roman" w:hAnsi="Times New Roman"/>
          <w:b/>
          <w:sz w:val="28"/>
          <w:szCs w:val="28"/>
        </w:rPr>
        <w:t xml:space="preserve">Предмет: </w:t>
      </w:r>
      <w:r w:rsidRPr="002265EC">
        <w:rPr>
          <w:rFonts w:ascii="Times New Roman" w:hAnsi="Times New Roman"/>
          <w:sz w:val="28"/>
          <w:szCs w:val="28"/>
        </w:rPr>
        <w:t>родной язык (русский)</w:t>
      </w:r>
    </w:p>
    <w:p w:rsidR="004A1076" w:rsidRPr="002265EC" w:rsidRDefault="004A1076" w:rsidP="002265EC">
      <w:pPr>
        <w:tabs>
          <w:tab w:val="left" w:pos="13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5EC">
        <w:rPr>
          <w:rFonts w:ascii="Times New Roman" w:hAnsi="Times New Roman"/>
          <w:b/>
          <w:sz w:val="28"/>
          <w:szCs w:val="28"/>
        </w:rPr>
        <w:t xml:space="preserve">Класс: </w:t>
      </w:r>
      <w:r w:rsidRPr="002265EC">
        <w:rPr>
          <w:rFonts w:ascii="Times New Roman" w:hAnsi="Times New Roman"/>
          <w:sz w:val="28"/>
          <w:szCs w:val="28"/>
        </w:rPr>
        <w:t>5</w:t>
      </w:r>
      <w:r w:rsidRPr="002265EC">
        <w:rPr>
          <w:rFonts w:ascii="Times New Roman" w:hAnsi="Times New Roman"/>
          <w:sz w:val="28"/>
          <w:szCs w:val="28"/>
        </w:rPr>
        <w:tab/>
      </w:r>
    </w:p>
    <w:p w:rsidR="004A1076" w:rsidRPr="002265EC" w:rsidRDefault="004A1076" w:rsidP="002265EC">
      <w:pPr>
        <w:tabs>
          <w:tab w:val="left" w:pos="13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5EC">
        <w:rPr>
          <w:rFonts w:ascii="Times New Roman" w:hAnsi="Times New Roman"/>
          <w:b/>
          <w:sz w:val="28"/>
          <w:szCs w:val="28"/>
        </w:rPr>
        <w:t>Тема</w:t>
      </w:r>
      <w:r w:rsidRPr="002265EC">
        <w:rPr>
          <w:rFonts w:ascii="Times New Roman" w:hAnsi="Times New Roman"/>
          <w:sz w:val="28"/>
          <w:szCs w:val="28"/>
        </w:rPr>
        <w:t xml:space="preserve"> </w:t>
      </w:r>
      <w:r w:rsidRPr="002265EC">
        <w:rPr>
          <w:rFonts w:ascii="Times New Roman" w:hAnsi="Times New Roman"/>
          <w:kern w:val="36"/>
          <w:sz w:val="28"/>
          <w:szCs w:val="28"/>
          <w:lang w:eastAsia="ru-RU"/>
        </w:rPr>
        <w:t>«Обращение в русском речевом этикете».</w:t>
      </w:r>
    </w:p>
    <w:p w:rsidR="004A1076" w:rsidRPr="002265EC" w:rsidRDefault="004A1076" w:rsidP="002265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65EC">
        <w:rPr>
          <w:rFonts w:ascii="Times New Roman" w:hAnsi="Times New Roman"/>
          <w:b/>
          <w:sz w:val="28"/>
          <w:szCs w:val="28"/>
        </w:rPr>
        <w:t>Планируемые образовательные результаты:</w:t>
      </w:r>
    </w:p>
    <w:p w:rsidR="004A1076" w:rsidRPr="002265EC" w:rsidRDefault="004A1076" w:rsidP="002265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65EC">
        <w:rPr>
          <w:rFonts w:ascii="Times New Roman" w:hAnsi="Times New Roman"/>
          <w:b/>
          <w:sz w:val="28"/>
          <w:szCs w:val="28"/>
        </w:rPr>
        <w:t xml:space="preserve">Предметные: </w:t>
      </w:r>
    </w:p>
    <w:p w:rsidR="004A1076" w:rsidRPr="002265EC" w:rsidRDefault="004A1076" w:rsidP="002265EC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65EC">
        <w:rPr>
          <w:rFonts w:ascii="Times New Roman" w:hAnsi="Times New Roman"/>
          <w:sz w:val="28"/>
          <w:szCs w:val="28"/>
          <w:lang w:eastAsia="ru-RU"/>
        </w:rPr>
        <w:t xml:space="preserve">формировать навыки анализа и сравнения формул речевого этикета в русском языке. </w:t>
      </w:r>
    </w:p>
    <w:p w:rsidR="004A1076" w:rsidRPr="002265EC" w:rsidRDefault="004A1076" w:rsidP="002265EC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65EC">
        <w:rPr>
          <w:rFonts w:ascii="Times New Roman" w:hAnsi="Times New Roman"/>
          <w:sz w:val="28"/>
          <w:szCs w:val="28"/>
          <w:lang w:eastAsia="ru-RU"/>
        </w:rPr>
        <w:t xml:space="preserve">систематизировать знаний по теме "Обращение в русском языке". </w:t>
      </w:r>
    </w:p>
    <w:p w:rsidR="004A1076" w:rsidRPr="002265EC" w:rsidRDefault="004A1076" w:rsidP="002265EC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65EC">
        <w:rPr>
          <w:rFonts w:ascii="Times New Roman" w:hAnsi="Times New Roman"/>
          <w:sz w:val="28"/>
          <w:szCs w:val="28"/>
          <w:lang w:eastAsia="ru-RU"/>
        </w:rPr>
        <w:t>создать учебных ситуаций на уроке, позволяющие продолжить ознакомление с формулами обращения в русском языке.</w:t>
      </w:r>
    </w:p>
    <w:p w:rsidR="004A1076" w:rsidRPr="002265EC" w:rsidRDefault="004A1076" w:rsidP="00226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5EC">
        <w:rPr>
          <w:rFonts w:ascii="Times New Roman" w:hAnsi="Times New Roman"/>
          <w:b/>
          <w:sz w:val="28"/>
          <w:szCs w:val="28"/>
        </w:rPr>
        <w:t xml:space="preserve">Метапредметные:                                                                                                                                       </w:t>
      </w:r>
      <w:r w:rsidRPr="002265EC">
        <w:rPr>
          <w:rFonts w:ascii="Times New Roman" w:hAnsi="Times New Roman"/>
          <w:sz w:val="28"/>
          <w:szCs w:val="28"/>
        </w:rPr>
        <w:t xml:space="preserve"> </w:t>
      </w:r>
    </w:p>
    <w:p w:rsidR="004A1076" w:rsidRPr="002265EC" w:rsidRDefault="004A1076" w:rsidP="002265EC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5EC">
        <w:rPr>
          <w:rFonts w:ascii="Times New Roman" w:hAnsi="Times New Roman"/>
          <w:sz w:val="28"/>
          <w:szCs w:val="28"/>
        </w:rPr>
        <w:t>продолжить формирование умений определять цели, планировать свою деятельность, осуществлять самоконтроль и рефлексию;</w:t>
      </w:r>
    </w:p>
    <w:p w:rsidR="004A1076" w:rsidRPr="002265EC" w:rsidRDefault="004A1076" w:rsidP="002265EC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5EC">
        <w:rPr>
          <w:rFonts w:ascii="Times New Roman" w:hAnsi="Times New Roman"/>
          <w:sz w:val="28"/>
          <w:szCs w:val="28"/>
        </w:rPr>
        <w:t>развивать  умения формулировать собственную точку зрения с учетом позиции других, выбирать стратегию общения, регулировать свое поведение;</w:t>
      </w:r>
    </w:p>
    <w:p w:rsidR="004A1076" w:rsidRPr="002265EC" w:rsidRDefault="004A1076" w:rsidP="002265EC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5EC">
        <w:rPr>
          <w:rFonts w:ascii="Times New Roman" w:hAnsi="Times New Roman"/>
          <w:sz w:val="28"/>
          <w:szCs w:val="28"/>
        </w:rPr>
        <w:t xml:space="preserve">формировать умение понимать проблему, подбирать аргументы для подтверждения собственной позиции, формулировать выводы. </w:t>
      </w:r>
    </w:p>
    <w:p w:rsidR="004A1076" w:rsidRPr="002265EC" w:rsidRDefault="004A1076" w:rsidP="00226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5EC">
        <w:rPr>
          <w:rFonts w:ascii="Times New Roman" w:hAnsi="Times New Roman"/>
          <w:b/>
          <w:sz w:val="28"/>
          <w:szCs w:val="28"/>
        </w:rPr>
        <w:t xml:space="preserve">Личностные: </w:t>
      </w:r>
    </w:p>
    <w:p w:rsidR="004A1076" w:rsidRPr="002265EC" w:rsidRDefault="004A1076" w:rsidP="002265EC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5EC">
        <w:rPr>
          <w:rFonts w:ascii="Times New Roman" w:hAnsi="Times New Roman"/>
          <w:sz w:val="28"/>
          <w:szCs w:val="28"/>
        </w:rPr>
        <w:t>поддерживать устойчивый познавательный интерес к предмету;</w:t>
      </w:r>
    </w:p>
    <w:p w:rsidR="004A1076" w:rsidRPr="002265EC" w:rsidRDefault="004A1076" w:rsidP="002265EC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5EC">
        <w:rPr>
          <w:rFonts w:ascii="Times New Roman" w:hAnsi="Times New Roman"/>
          <w:sz w:val="28"/>
          <w:szCs w:val="28"/>
        </w:rPr>
        <w:t>формировать осознание эстетической ценности русского языка;</w:t>
      </w:r>
    </w:p>
    <w:p w:rsidR="004A1076" w:rsidRPr="002265EC" w:rsidRDefault="004A1076" w:rsidP="002265EC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5EC">
        <w:rPr>
          <w:rFonts w:ascii="Times New Roman" w:hAnsi="Times New Roman"/>
          <w:sz w:val="28"/>
          <w:szCs w:val="28"/>
        </w:rPr>
        <w:t>обучение использованию для решения познавательных коммуникативных задач различных источников информации.</w:t>
      </w:r>
    </w:p>
    <w:p w:rsidR="004A1076" w:rsidRPr="002265EC" w:rsidRDefault="004A1076" w:rsidP="00226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5EC">
        <w:rPr>
          <w:rFonts w:ascii="Times New Roman" w:hAnsi="Times New Roman"/>
          <w:b/>
          <w:bCs/>
          <w:sz w:val="28"/>
          <w:szCs w:val="28"/>
        </w:rPr>
        <w:t>Тип урока</w:t>
      </w:r>
      <w:r w:rsidRPr="002265EC">
        <w:rPr>
          <w:rFonts w:ascii="Times New Roman" w:hAnsi="Times New Roman"/>
          <w:bCs/>
          <w:sz w:val="28"/>
          <w:szCs w:val="28"/>
        </w:rPr>
        <w:t>: изучение нового материала.</w:t>
      </w:r>
    </w:p>
    <w:p w:rsidR="004A1076" w:rsidRPr="002265EC" w:rsidRDefault="004A1076" w:rsidP="00226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5EC">
        <w:rPr>
          <w:rFonts w:ascii="Times New Roman" w:hAnsi="Times New Roman"/>
          <w:b/>
          <w:sz w:val="28"/>
          <w:szCs w:val="28"/>
        </w:rPr>
        <w:t>Форма организации учебной деятельности</w:t>
      </w:r>
      <w:r w:rsidRPr="002265EC">
        <w:rPr>
          <w:rFonts w:ascii="Times New Roman" w:hAnsi="Times New Roman"/>
          <w:sz w:val="28"/>
          <w:szCs w:val="28"/>
        </w:rPr>
        <w:t>: индивидуальная, групповая, коллективная.</w:t>
      </w:r>
    </w:p>
    <w:p w:rsidR="004A1076" w:rsidRPr="002265EC" w:rsidRDefault="004A1076" w:rsidP="002265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65EC">
        <w:rPr>
          <w:rFonts w:ascii="Times New Roman" w:hAnsi="Times New Roman"/>
          <w:b/>
          <w:sz w:val="28"/>
          <w:szCs w:val="28"/>
        </w:rPr>
        <w:t xml:space="preserve">Ресурсы урока: </w:t>
      </w:r>
      <w:r w:rsidRPr="002265EC">
        <w:rPr>
          <w:rFonts w:ascii="Times New Roman" w:hAnsi="Times New Roman"/>
          <w:sz w:val="28"/>
          <w:szCs w:val="28"/>
        </w:rPr>
        <w:t>индивидуальные рабочие листы.</w:t>
      </w:r>
    </w:p>
    <w:p w:rsidR="004A1076" w:rsidRDefault="004A1076" w:rsidP="002265EC">
      <w:pPr>
        <w:tabs>
          <w:tab w:val="left" w:leader="dot" w:pos="850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A1076" w:rsidRDefault="004A1076" w:rsidP="002265EC">
      <w:pPr>
        <w:tabs>
          <w:tab w:val="left" w:leader="dot" w:pos="850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265EC">
        <w:rPr>
          <w:rFonts w:ascii="Times New Roman" w:hAnsi="Times New Roman"/>
          <w:b/>
          <w:sz w:val="28"/>
          <w:szCs w:val="28"/>
        </w:rPr>
        <w:t>Ход урока:</w:t>
      </w:r>
    </w:p>
    <w:p w:rsidR="004A1076" w:rsidRPr="002265EC" w:rsidRDefault="004A1076" w:rsidP="002265EC">
      <w:pPr>
        <w:tabs>
          <w:tab w:val="left" w:leader="dot" w:pos="850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7390"/>
        <w:gridCol w:w="1800"/>
      </w:tblGrid>
      <w:tr w:rsidR="004A1076" w:rsidRPr="002265EC" w:rsidTr="00577C1D">
        <w:tc>
          <w:tcPr>
            <w:tcW w:w="458" w:type="dxa"/>
          </w:tcPr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65E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90" w:type="dxa"/>
          </w:tcPr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65EC">
              <w:rPr>
                <w:rFonts w:ascii="Times New Roman" w:hAnsi="Times New Roman"/>
                <w:b/>
                <w:sz w:val="28"/>
                <w:szCs w:val="28"/>
              </w:rPr>
              <w:t>Этап урока. Основное содержание этапа.</w:t>
            </w:r>
          </w:p>
        </w:tc>
        <w:tc>
          <w:tcPr>
            <w:tcW w:w="1800" w:type="dxa"/>
          </w:tcPr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65EC">
              <w:rPr>
                <w:rFonts w:ascii="Times New Roman" w:hAnsi="Times New Roman"/>
                <w:b/>
                <w:sz w:val="28"/>
                <w:szCs w:val="28"/>
              </w:rPr>
              <w:t>Основные виды деятельности учащихся.</w:t>
            </w:r>
          </w:p>
        </w:tc>
      </w:tr>
      <w:tr w:rsidR="004A1076" w:rsidRPr="002265EC" w:rsidTr="00577C1D">
        <w:tc>
          <w:tcPr>
            <w:tcW w:w="458" w:type="dxa"/>
          </w:tcPr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65EC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Default="004A1076" w:rsidP="002265EC">
            <w:pPr>
              <w:tabs>
                <w:tab w:val="left" w:leader="dot" w:pos="850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Default="004A1076" w:rsidP="002265EC">
            <w:pPr>
              <w:tabs>
                <w:tab w:val="left" w:leader="dot" w:pos="850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Default="004A1076" w:rsidP="002265EC">
            <w:pPr>
              <w:tabs>
                <w:tab w:val="left" w:leader="dot" w:pos="850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265EC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65EC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Default="004A1076" w:rsidP="002265EC">
            <w:pPr>
              <w:tabs>
                <w:tab w:val="left" w:leader="dot" w:pos="850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265EC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65EC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65EC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Default="004A1076" w:rsidP="002265EC">
            <w:pPr>
              <w:tabs>
                <w:tab w:val="left" w:leader="dot" w:pos="850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265EC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  <w:p w:rsidR="004A1076" w:rsidRDefault="004A1076" w:rsidP="002265EC">
            <w:pPr>
              <w:tabs>
                <w:tab w:val="left" w:leader="dot" w:pos="850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Default="004A1076" w:rsidP="002265EC">
            <w:pPr>
              <w:tabs>
                <w:tab w:val="left" w:leader="dot" w:pos="850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Default="004A1076" w:rsidP="002265EC">
            <w:pPr>
              <w:tabs>
                <w:tab w:val="left" w:leader="dot" w:pos="850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90" w:type="dxa"/>
          </w:tcPr>
          <w:p w:rsidR="004A1076" w:rsidRPr="002265EC" w:rsidRDefault="004A1076" w:rsidP="002265EC">
            <w:pPr>
              <w:pStyle w:val="NormalWeb"/>
              <w:jc w:val="both"/>
              <w:rPr>
                <w:b/>
                <w:sz w:val="28"/>
                <w:szCs w:val="28"/>
                <w:u w:val="single"/>
              </w:rPr>
            </w:pPr>
            <w:r w:rsidRPr="002265EC">
              <w:rPr>
                <w:b/>
                <w:sz w:val="28"/>
                <w:szCs w:val="28"/>
                <w:u w:val="single"/>
              </w:rPr>
              <w:t>Организационный момент.</w:t>
            </w:r>
          </w:p>
          <w:p w:rsidR="004A1076" w:rsidRPr="002265EC" w:rsidRDefault="004A1076" w:rsidP="002265EC">
            <w:pPr>
              <w:pStyle w:val="NormalWeb"/>
              <w:jc w:val="both"/>
              <w:rPr>
                <w:i/>
                <w:sz w:val="28"/>
                <w:szCs w:val="28"/>
              </w:rPr>
            </w:pPr>
            <w:r w:rsidRPr="002265EC">
              <w:rPr>
                <w:sz w:val="28"/>
                <w:szCs w:val="28"/>
              </w:rPr>
              <w:t xml:space="preserve">Сегодня эпиграфом нашего урока будут слова известного учёного-языковеда Федота Петровича Филина: «Каждое слово – особый микромир, изучать тайны которого не только поучительно, но и увлекательно». </w:t>
            </w:r>
          </w:p>
          <w:p w:rsidR="004A1076" w:rsidRPr="002265EC" w:rsidRDefault="004A1076" w:rsidP="002265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5EC">
              <w:rPr>
                <w:rFonts w:ascii="Times New Roman" w:hAnsi="Times New Roman"/>
                <w:sz w:val="28"/>
                <w:szCs w:val="28"/>
              </w:rPr>
              <w:t xml:space="preserve">- Откройте тетради, запишите число, классная работа. </w:t>
            </w:r>
          </w:p>
          <w:p w:rsidR="004A1076" w:rsidRPr="002265EC" w:rsidRDefault="004A1076" w:rsidP="002265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65EC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Мотивация. Целеполагание.</w:t>
            </w:r>
          </w:p>
          <w:p w:rsidR="004A1076" w:rsidRPr="002265EC" w:rsidRDefault="004A1076" w:rsidP="002265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65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Ученики декламирует стихотворение А. Барто «Вежливый поступок». Инсценировка. </w:t>
            </w:r>
          </w:p>
          <w:tbl>
            <w:tblPr>
              <w:tblW w:w="0" w:type="auto"/>
              <w:tblInd w:w="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035"/>
            </w:tblGrid>
            <w:tr w:rsidR="004A1076" w:rsidRPr="002265EC" w:rsidTr="002265EC">
              <w:trPr>
                <w:trHeight w:val="8975"/>
              </w:trPr>
              <w:tc>
                <w:tcPr>
                  <w:tcW w:w="5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076" w:rsidRPr="002265EC" w:rsidRDefault="004A1076" w:rsidP="002265E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</w:pPr>
                  <w:r w:rsidRPr="002265EC"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  <w:t>Было лето,</w:t>
                  </w:r>
                  <w:r w:rsidRPr="002265EC"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  <w:br/>
                    <w:t>Пели птички…</w:t>
                  </w:r>
                  <w:r w:rsidRPr="002265EC"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  <w:br/>
                    <w:t>Павлик ехал в электричке.</w:t>
                  </w:r>
                  <w:r w:rsidRPr="002265EC"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  <w:br/>
                    <w:t>Вдруг на станции Фили</w:t>
                  </w:r>
                  <w:r w:rsidRPr="002265EC"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  <w:br/>
                    <w:t>Две девчонки в дверь вошли.</w:t>
                  </w:r>
                  <w:r w:rsidRPr="002265EC"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  <w:br/>
                    <w:t>(Звучит мелодия. Входят девочки)</w:t>
                  </w:r>
                  <w:r w:rsidRPr="002265EC"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  <w:br/>
                    <w:t>Не толкаются девчонки,</w:t>
                  </w:r>
                  <w:r w:rsidRPr="002265EC"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  <w:br/>
                    <w:t>Скромно встали в уголке</w:t>
                  </w:r>
                  <w:r w:rsidRPr="002265EC"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  <w:br/>
                    <w:t>И беседуют в сторонке</w:t>
                  </w:r>
                  <w:r w:rsidRPr="002265EC"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  <w:br/>
                    <w:t>На английском языке</w:t>
                  </w:r>
                  <w:r w:rsidRPr="002265EC"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  <w:br/>
                    <w:t xml:space="preserve">– Oh? </w:t>
                  </w:r>
                  <w:r w:rsidRPr="002265EC">
                    <w:rPr>
                      <w:rFonts w:ascii="Times New Roman" w:hAnsi="Times New Roman"/>
                      <w:i/>
                      <w:sz w:val="28"/>
                      <w:szCs w:val="28"/>
                      <w:lang w:val="en-US" w:eastAsia="ru-RU"/>
                    </w:rPr>
                    <w:t>It was fantastic.</w:t>
                  </w:r>
                  <w:r w:rsidRPr="002265EC">
                    <w:rPr>
                      <w:rFonts w:ascii="Times New Roman" w:hAnsi="Times New Roman"/>
                      <w:i/>
                      <w:sz w:val="28"/>
                      <w:szCs w:val="28"/>
                      <w:lang w:val="en-US" w:eastAsia="ru-RU"/>
                    </w:rPr>
                    <w:br/>
                    <w:t>– Yes, it was great.</w:t>
                  </w:r>
                  <w:r w:rsidRPr="002265EC">
                    <w:rPr>
                      <w:rFonts w:ascii="Times New Roman" w:hAnsi="Times New Roman"/>
                      <w:i/>
                      <w:sz w:val="28"/>
                      <w:szCs w:val="28"/>
                      <w:lang w:val="en-US" w:eastAsia="ru-RU"/>
                    </w:rPr>
                    <w:br/>
                  </w:r>
                  <w:r w:rsidRPr="002265EC"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  <w:t>Павлик</w:t>
                  </w:r>
                  <w:r w:rsidRPr="002265EC">
                    <w:rPr>
                      <w:rFonts w:ascii="Times New Roman" w:hAnsi="Times New Roman"/>
                      <w:i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r w:rsidRPr="002265EC"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  <w:t>понял</w:t>
                  </w:r>
                  <w:r w:rsidRPr="002265EC">
                    <w:rPr>
                      <w:rFonts w:ascii="Times New Roman" w:hAnsi="Times New Roman"/>
                      <w:i/>
                      <w:sz w:val="28"/>
                      <w:szCs w:val="28"/>
                      <w:lang w:val="en-US" w:eastAsia="ru-RU"/>
                    </w:rPr>
                    <w:t>:</w:t>
                  </w:r>
                  <w:r w:rsidRPr="002265EC">
                    <w:rPr>
                      <w:rFonts w:ascii="Times New Roman" w:hAnsi="Times New Roman"/>
                      <w:i/>
                      <w:sz w:val="28"/>
                      <w:szCs w:val="28"/>
                      <w:lang w:val="en-US" w:eastAsia="ru-RU"/>
                    </w:rPr>
                    <w:br/>
                  </w:r>
                  <w:r w:rsidRPr="002265EC"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  <w:t>Иностранки</w:t>
                  </w:r>
                  <w:r w:rsidRPr="002265EC">
                    <w:rPr>
                      <w:rFonts w:ascii="Times New Roman" w:hAnsi="Times New Roman"/>
                      <w:i/>
                      <w:sz w:val="28"/>
                      <w:szCs w:val="28"/>
                      <w:lang w:val="en-US" w:eastAsia="ru-RU"/>
                    </w:rPr>
                    <w:t>!</w:t>
                  </w:r>
                  <w:r w:rsidRPr="002265EC">
                    <w:rPr>
                      <w:rFonts w:ascii="Times New Roman" w:hAnsi="Times New Roman"/>
                      <w:i/>
                      <w:sz w:val="28"/>
                      <w:szCs w:val="28"/>
                      <w:lang w:val="en-US" w:eastAsia="ru-RU"/>
                    </w:rPr>
                    <w:br/>
                  </w:r>
                  <w:r w:rsidRPr="002265EC"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  <w:t>Это видно по осанке!</w:t>
                  </w:r>
                  <w:r w:rsidRPr="002265EC"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  <w:br/>
                    <w:t>Может быть, они туристки,</w:t>
                  </w:r>
                  <w:r w:rsidRPr="002265EC"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  <w:br/>
                    <w:t>Первый раз у нас в стране?</w:t>
                  </w:r>
                  <w:r w:rsidRPr="002265EC"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  <w:br/>
                    <w:t>И с трудом он по-английски</w:t>
                  </w:r>
                  <w:r w:rsidRPr="002265EC"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  <w:br/>
                    <w:t>Произнес:</w:t>
                  </w:r>
                  <w:r w:rsidRPr="002265EC"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  <w:br/>
                    <w:t>– Sit down, please.</w:t>
                  </w:r>
                  <w:r w:rsidRPr="002265EC"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  <w:br/>
                    <w:t>– Девочки, проходите, садитесь, пожалуйста!</w:t>
                  </w:r>
                  <w:r w:rsidRPr="002265EC"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  <w:br/>
                    <w:t>Ну, а сам я постою!</w:t>
                  </w:r>
                  <w:r w:rsidRPr="002265EC"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  <w:br/>
                    <w:t>Было лето,</w:t>
                  </w:r>
                  <w:r w:rsidRPr="002265EC"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  <w:br/>
                    <w:t>Пели птички…</w:t>
                  </w:r>
                  <w:r w:rsidRPr="002265EC"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  <w:br/>
                    <w:t>Две девчонки в электричке</w:t>
                  </w:r>
                  <w:r w:rsidRPr="002265EC"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  <w:br/>
                    <w:t>Сели около окна…</w:t>
                  </w:r>
                </w:p>
              </w:tc>
            </w:tr>
          </w:tbl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2265EC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Вопросы:</w:t>
            </w: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65EC">
              <w:rPr>
                <w:rFonts w:ascii="Times New Roman" w:hAnsi="Times New Roman"/>
                <w:sz w:val="28"/>
                <w:szCs w:val="28"/>
                <w:lang w:eastAsia="ru-RU"/>
              </w:rPr>
              <w:t>Можно ли назват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ь Павлика вежливым человеком? А девочек? Почему?</w:t>
            </w: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65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 чего у ребят началось общение? (с обращения к собеседнику). </w:t>
            </w: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65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 нашего урока "Обращение в русском речевом этикете" </w:t>
            </w: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65EC">
              <w:rPr>
                <w:rFonts w:ascii="Times New Roman" w:hAnsi="Times New Roman"/>
                <w:sz w:val="28"/>
                <w:szCs w:val="28"/>
                <w:lang w:eastAsia="ru-RU"/>
              </w:rPr>
              <w:t>Сформулируйте цели нашего урока?</w:t>
            </w: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65EC">
              <w:rPr>
                <w:rFonts w:ascii="Times New Roman" w:hAnsi="Times New Roman"/>
                <w:sz w:val="28"/>
                <w:szCs w:val="28"/>
                <w:lang w:eastAsia="ru-RU"/>
              </w:rPr>
              <w:t>(Сегодня мы поговорим о правилах речевого этикета,  будем углублять наши знания о традициях обращения к знакомым и незнакомым собеседникам, детям и взрослым).</w:t>
            </w:r>
          </w:p>
          <w:p w:rsidR="004A1076" w:rsidRPr="002265EC" w:rsidRDefault="004A1076" w:rsidP="002265EC">
            <w:pPr>
              <w:pStyle w:val="NormalWeb"/>
              <w:shd w:val="clear" w:color="auto" w:fill="FFFFFF"/>
              <w:jc w:val="both"/>
              <w:rPr>
                <w:sz w:val="28"/>
                <w:szCs w:val="28"/>
              </w:rPr>
            </w:pPr>
            <w:r w:rsidRPr="002265EC">
              <w:rPr>
                <w:b/>
                <w:bCs/>
                <w:sz w:val="28"/>
                <w:szCs w:val="28"/>
                <w:u w:val="single"/>
              </w:rPr>
              <w:t>Актуализация знаний.</w:t>
            </w:r>
          </w:p>
          <w:p w:rsidR="004A1076" w:rsidRPr="002265EC" w:rsidRDefault="004A1076" w:rsidP="002265EC">
            <w:pPr>
              <w:pStyle w:val="NormalWeb"/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2265EC">
              <w:rPr>
                <w:b/>
                <w:sz w:val="28"/>
                <w:szCs w:val="28"/>
              </w:rPr>
              <w:t>1. Что такое речевой этикет? (ответы обучающихся)</w:t>
            </w:r>
          </w:p>
          <w:p w:rsidR="004A1076" w:rsidRPr="002265EC" w:rsidRDefault="004A1076" w:rsidP="002265EC">
            <w:pPr>
              <w:pStyle w:val="NormalWeb"/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2265EC">
              <w:rPr>
                <w:b/>
                <w:sz w:val="28"/>
                <w:szCs w:val="28"/>
              </w:rPr>
              <w:t xml:space="preserve">2. Как появился этикет? </w:t>
            </w:r>
          </w:p>
          <w:p w:rsidR="004A1076" w:rsidRPr="002265EC" w:rsidRDefault="004A1076" w:rsidP="002265EC">
            <w:pPr>
              <w:pStyle w:val="NormalWeb"/>
              <w:shd w:val="clear" w:color="auto" w:fill="FFFFFF"/>
              <w:jc w:val="both"/>
              <w:rPr>
                <w:sz w:val="28"/>
                <w:szCs w:val="28"/>
              </w:rPr>
            </w:pPr>
            <w:r w:rsidRPr="002265EC">
              <w:rPr>
                <w:sz w:val="28"/>
                <w:szCs w:val="28"/>
              </w:rPr>
              <w:t>(Слово ЭТИКЕТ пришло к нам из французского языка, где имеет значение «ярлык», «этикетка». Но образовалось оно на основе греческого ethos – «обычай», «характер».)</w:t>
            </w:r>
          </w:p>
          <w:p w:rsidR="004A1076" w:rsidRPr="002265EC" w:rsidRDefault="004A1076" w:rsidP="002265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265E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Работа по теме урока.</w:t>
            </w:r>
          </w:p>
          <w:p w:rsidR="004A1076" w:rsidRPr="002265EC" w:rsidRDefault="004A1076" w:rsidP="002265EC">
            <w:pPr>
              <w:pStyle w:val="NormalWeb"/>
              <w:shd w:val="clear" w:color="auto" w:fill="FFFFFF"/>
              <w:jc w:val="both"/>
              <w:rPr>
                <w:sz w:val="28"/>
                <w:szCs w:val="28"/>
              </w:rPr>
            </w:pPr>
            <w:r w:rsidRPr="002265EC">
              <w:rPr>
                <w:b/>
                <w:bCs/>
                <w:iCs/>
                <w:sz w:val="28"/>
                <w:szCs w:val="28"/>
              </w:rPr>
              <w:t xml:space="preserve">1. Сообщение подготовленного ученика об истории русского речевого этикета. </w:t>
            </w:r>
          </w:p>
          <w:p w:rsidR="004A1076" w:rsidRPr="002265EC" w:rsidRDefault="004A1076" w:rsidP="002265EC">
            <w:pPr>
              <w:pStyle w:val="NormalWeb"/>
              <w:shd w:val="clear" w:color="auto" w:fill="FFFFFF"/>
              <w:ind w:firstLine="708"/>
              <w:jc w:val="both"/>
              <w:rPr>
                <w:i/>
                <w:sz w:val="28"/>
                <w:szCs w:val="28"/>
              </w:rPr>
            </w:pPr>
            <w:r w:rsidRPr="002265EC">
              <w:rPr>
                <w:i/>
                <w:sz w:val="28"/>
                <w:szCs w:val="28"/>
              </w:rPr>
              <w:t xml:space="preserve">Первые письменные правила поведения на Руси были составлены в </w:t>
            </w:r>
            <w:r w:rsidRPr="002265EC">
              <w:rPr>
                <w:bCs/>
                <w:i/>
                <w:iCs/>
                <w:sz w:val="28"/>
                <w:szCs w:val="28"/>
              </w:rPr>
              <w:t>XII в</w:t>
            </w:r>
            <w:r w:rsidRPr="002265EC">
              <w:rPr>
                <w:i/>
                <w:sz w:val="28"/>
                <w:szCs w:val="28"/>
              </w:rPr>
              <w:t xml:space="preserve">. князем </w:t>
            </w:r>
            <w:r w:rsidRPr="002265EC">
              <w:rPr>
                <w:bCs/>
                <w:i/>
                <w:iCs/>
                <w:sz w:val="28"/>
                <w:szCs w:val="28"/>
              </w:rPr>
              <w:t>Владимиром Мономахом</w:t>
            </w:r>
            <w:r w:rsidRPr="002265EC">
              <w:rPr>
                <w:i/>
                <w:sz w:val="28"/>
                <w:szCs w:val="28"/>
              </w:rPr>
              <w:t xml:space="preserve">. В своём </w:t>
            </w:r>
            <w:r w:rsidRPr="002265EC">
              <w:rPr>
                <w:bCs/>
                <w:i/>
                <w:iCs/>
                <w:sz w:val="28"/>
                <w:szCs w:val="28"/>
              </w:rPr>
              <w:t>«Поучении»</w:t>
            </w:r>
            <w:r w:rsidRPr="002265EC">
              <w:rPr>
                <w:i/>
                <w:sz w:val="28"/>
                <w:szCs w:val="28"/>
              </w:rPr>
              <w:t xml:space="preserve"> древнерусский князь писал: </w:t>
            </w:r>
            <w:r w:rsidRPr="002265EC">
              <w:rPr>
                <w:i/>
                <w:iCs/>
                <w:sz w:val="28"/>
                <w:szCs w:val="28"/>
              </w:rPr>
              <w:t>«Куда ни пойдёте, нигде не позволяйте ни своим, ни чужим отрокам обижать жителей, везде напоите и накормите всякого просящего. Не пройдите мимо человека, не приветствуя его, а скажите всякому при встрече доброе слово».</w:t>
            </w:r>
          </w:p>
          <w:p w:rsidR="004A1076" w:rsidRPr="002265EC" w:rsidRDefault="004A1076" w:rsidP="002265EC">
            <w:pPr>
              <w:pStyle w:val="NormalWeb"/>
              <w:shd w:val="clear" w:color="auto" w:fill="FFFFFF"/>
              <w:ind w:firstLine="708"/>
              <w:jc w:val="both"/>
              <w:rPr>
                <w:i/>
                <w:sz w:val="28"/>
                <w:szCs w:val="28"/>
              </w:rPr>
            </w:pPr>
            <w:r w:rsidRPr="002265EC">
              <w:rPr>
                <w:bCs/>
                <w:i/>
                <w:iCs/>
                <w:sz w:val="28"/>
                <w:szCs w:val="28"/>
              </w:rPr>
              <w:t>В первой половине XVI в</w:t>
            </w:r>
            <w:r w:rsidRPr="002265EC">
              <w:rPr>
                <w:i/>
                <w:sz w:val="28"/>
                <w:szCs w:val="28"/>
              </w:rPr>
              <w:t xml:space="preserve">. в России появилась </w:t>
            </w:r>
            <w:r w:rsidRPr="002265EC">
              <w:rPr>
                <w:bCs/>
                <w:i/>
                <w:iCs/>
                <w:sz w:val="28"/>
                <w:szCs w:val="28"/>
              </w:rPr>
              <w:t xml:space="preserve">книга, называемая «Домостроем». </w:t>
            </w:r>
            <w:r w:rsidRPr="002265EC">
              <w:rPr>
                <w:i/>
                <w:sz w:val="28"/>
                <w:szCs w:val="28"/>
              </w:rPr>
              <w:t xml:space="preserve">Эта книга представляла собой свод житейских правил и наставлений. В ней нашли своё отражение реальный быт и язык людей того времени. </w:t>
            </w:r>
          </w:p>
          <w:p w:rsidR="004A1076" w:rsidRPr="002265EC" w:rsidRDefault="004A1076" w:rsidP="002265EC">
            <w:pPr>
              <w:pStyle w:val="NormalWeb"/>
              <w:shd w:val="clear" w:color="auto" w:fill="FFFFFF"/>
              <w:ind w:firstLine="708"/>
              <w:jc w:val="both"/>
              <w:rPr>
                <w:i/>
                <w:sz w:val="28"/>
                <w:szCs w:val="28"/>
              </w:rPr>
            </w:pPr>
            <w:r w:rsidRPr="002265EC">
              <w:rPr>
                <w:i/>
                <w:sz w:val="28"/>
                <w:szCs w:val="28"/>
              </w:rPr>
              <w:t>В XVIII в., а точнее, в </w:t>
            </w:r>
            <w:r w:rsidRPr="002265EC">
              <w:rPr>
                <w:bCs/>
                <w:i/>
                <w:iCs/>
                <w:sz w:val="28"/>
                <w:szCs w:val="28"/>
              </w:rPr>
              <w:t>1717 г</w:t>
            </w:r>
            <w:r w:rsidRPr="002265EC">
              <w:rPr>
                <w:i/>
                <w:sz w:val="28"/>
                <w:szCs w:val="28"/>
              </w:rPr>
              <w:t xml:space="preserve">., по распоряжению </w:t>
            </w:r>
            <w:r w:rsidRPr="002265EC">
              <w:rPr>
                <w:bCs/>
                <w:i/>
                <w:iCs/>
                <w:sz w:val="28"/>
                <w:szCs w:val="28"/>
              </w:rPr>
              <w:t>Петра I</w:t>
            </w:r>
            <w:r w:rsidRPr="002265EC">
              <w:rPr>
                <w:i/>
                <w:sz w:val="28"/>
                <w:szCs w:val="28"/>
              </w:rPr>
              <w:t xml:space="preserve"> была издана книга </w:t>
            </w:r>
            <w:r w:rsidRPr="002265EC">
              <w:rPr>
                <w:bCs/>
                <w:i/>
                <w:iCs/>
                <w:sz w:val="28"/>
                <w:szCs w:val="28"/>
              </w:rPr>
              <w:t>«Юности честное зерцало»</w:t>
            </w:r>
            <w:r w:rsidRPr="002265EC">
              <w:rPr>
                <w:i/>
                <w:sz w:val="28"/>
                <w:szCs w:val="28"/>
              </w:rPr>
              <w:t>, в которой давались советы молодым дворянам. Из неё можно было узнать, как вести себя в светском обществе и в обычных житейских ситуациях.</w:t>
            </w:r>
          </w:p>
          <w:p w:rsidR="004A1076" w:rsidRPr="002265EC" w:rsidRDefault="004A1076" w:rsidP="002265EC">
            <w:pPr>
              <w:pStyle w:val="NormalWeb"/>
              <w:shd w:val="clear" w:color="auto" w:fill="FFFFFF"/>
              <w:ind w:firstLine="708"/>
              <w:jc w:val="both"/>
              <w:rPr>
                <w:i/>
                <w:sz w:val="28"/>
                <w:szCs w:val="28"/>
              </w:rPr>
            </w:pPr>
            <w:r w:rsidRPr="002265EC">
              <w:rPr>
                <w:i/>
                <w:sz w:val="28"/>
                <w:szCs w:val="28"/>
              </w:rPr>
              <w:t xml:space="preserve">Вот каким правилам должны были следовать юноши в общении со старшими и со своими сверстниками: «Дети не имеют без именного приказу родительского никого бранить. У родителей речей перебивать не надлежит. Без спросу не говорить, а когда и говорить им случится, то должны они благоприятно, а не криком говорить…» </w:t>
            </w:r>
          </w:p>
          <w:p w:rsidR="004A1076" w:rsidRPr="002265EC" w:rsidRDefault="004A1076" w:rsidP="002265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265E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2. Обоснование актуальности темы</w:t>
            </w:r>
          </w:p>
          <w:p w:rsidR="004A1076" w:rsidRPr="002265EC" w:rsidRDefault="004A1076" w:rsidP="002265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65EC">
              <w:rPr>
                <w:rFonts w:ascii="Times New Roman" w:hAnsi="Times New Roman"/>
                <w:sz w:val="28"/>
                <w:szCs w:val="28"/>
                <w:lang w:eastAsia="ru-RU"/>
              </w:rPr>
              <w:t>1. Какие формулы речевого этикета вам знакомы? (Приветствие, проща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ние, просьба, отказ, извинение,</w:t>
            </w:r>
            <w:r w:rsidRPr="002265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согласие, благодарность) </w:t>
            </w:r>
          </w:p>
          <w:p w:rsidR="004A1076" w:rsidRPr="002265EC" w:rsidRDefault="004A1076" w:rsidP="002265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65E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2. </w:t>
            </w:r>
            <w:r w:rsidRPr="002265EC">
              <w:rPr>
                <w:rFonts w:ascii="Times New Roman" w:hAnsi="Times New Roman"/>
                <w:sz w:val="28"/>
                <w:szCs w:val="28"/>
                <w:lang w:eastAsia="ru-RU"/>
              </w:rPr>
              <w:t>Зачем, на ваш взгляд, нужно использовать в речи этикетные формулы? Зачем нужно употреблять вежливые слова? Какую роль они играют в нашей жизни? (Все эти слова нам нужны для того, чтобы общаться. Чтобы быть вежливым, воспитанным человеком.)</w:t>
            </w:r>
          </w:p>
          <w:p w:rsidR="004A1076" w:rsidRPr="002265EC" w:rsidRDefault="004A1076" w:rsidP="002265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65EC">
              <w:rPr>
                <w:rFonts w:ascii="Times New Roman" w:hAnsi="Times New Roman"/>
                <w:sz w:val="28"/>
                <w:szCs w:val="28"/>
              </w:rPr>
              <w:t>3. Каким, на ваш взгляд, должно быть обращение к собеседнику, чтобы общение состоялось? (Вежливым, культурным).</w:t>
            </w:r>
            <w:r w:rsidRPr="002265E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  <w:p w:rsidR="004A1076" w:rsidRPr="002265EC" w:rsidRDefault="004A1076" w:rsidP="002265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65E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3. Фронтальный опрос</w:t>
            </w:r>
            <w:r w:rsidRPr="002265E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4A1076" w:rsidRPr="002265EC" w:rsidRDefault="004A1076" w:rsidP="002265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65EC">
              <w:rPr>
                <w:rFonts w:ascii="Times New Roman" w:hAnsi="Times New Roman"/>
                <w:sz w:val="28"/>
                <w:szCs w:val="28"/>
                <w:lang w:eastAsia="ru-RU"/>
              </w:rPr>
              <w:t>-Что называется обращением?</w:t>
            </w:r>
          </w:p>
          <w:p w:rsidR="004A1076" w:rsidRPr="002265EC" w:rsidRDefault="004A1076" w:rsidP="002265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65EC">
              <w:rPr>
                <w:rFonts w:ascii="Times New Roman" w:hAnsi="Times New Roman"/>
                <w:sz w:val="28"/>
                <w:szCs w:val="28"/>
                <w:lang w:eastAsia="ru-RU"/>
              </w:rPr>
              <w:t>- Где может стоять обращение в предложении?</w:t>
            </w:r>
          </w:p>
          <w:p w:rsidR="004A1076" w:rsidRPr="002265EC" w:rsidRDefault="004A1076" w:rsidP="002265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65EC">
              <w:rPr>
                <w:rFonts w:ascii="Times New Roman" w:hAnsi="Times New Roman"/>
                <w:sz w:val="28"/>
                <w:szCs w:val="28"/>
                <w:lang w:eastAsia="ru-RU"/>
              </w:rPr>
              <w:t>- Сколько слов может включать обращение?</w:t>
            </w:r>
          </w:p>
          <w:p w:rsidR="004A1076" w:rsidRPr="002265EC" w:rsidRDefault="004A1076" w:rsidP="002265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65EC">
              <w:rPr>
                <w:rFonts w:ascii="Times New Roman" w:hAnsi="Times New Roman"/>
                <w:sz w:val="28"/>
                <w:szCs w:val="28"/>
                <w:lang w:eastAsia="ru-RU"/>
              </w:rPr>
              <w:t>- Какую форму имеет обращение?</w:t>
            </w:r>
          </w:p>
          <w:p w:rsidR="004A1076" w:rsidRPr="002265EC" w:rsidRDefault="004A1076" w:rsidP="002265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65EC">
              <w:rPr>
                <w:rFonts w:ascii="Times New Roman" w:hAnsi="Times New Roman"/>
                <w:sz w:val="28"/>
                <w:szCs w:val="28"/>
                <w:lang w:eastAsia="ru-RU"/>
              </w:rPr>
              <w:t>-Как выделяются обращения в речи?</w:t>
            </w:r>
          </w:p>
          <w:p w:rsidR="004A1076" w:rsidRPr="002265EC" w:rsidRDefault="004A1076" w:rsidP="002265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65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-Как выделяются обращения на письме? </w:t>
            </w:r>
          </w:p>
          <w:p w:rsidR="004A1076" w:rsidRPr="002265EC" w:rsidRDefault="004A1076" w:rsidP="002265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265E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4. </w:t>
            </w:r>
            <w:r w:rsidRPr="002265EC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Сообщение учащихся о традициях употребления обращений.</w:t>
            </w:r>
          </w:p>
          <w:p w:rsidR="004A1076" w:rsidRPr="002265EC" w:rsidRDefault="004A1076" w:rsidP="002265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65EC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В русском языке знакомые люди в неофициальной обстановке зовут друг друга по имени, люди более старшего возраста – по имени и отчеству.</w:t>
            </w:r>
          </w:p>
          <w:p w:rsidR="004A1076" w:rsidRPr="002265EC" w:rsidRDefault="004A1076" w:rsidP="002265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65EC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К незнакомым людям уместно обращение молодой человек или девушка только, если это соответствуем возрасту. Не рекомендуется обращение женщина, мамаша, папаша и подобные им. Обратиться по профессии или роду занятий можно, например, к врачу – доктор, медсестре – сестра, дежурному, по ученому званию – к профессору.</w:t>
            </w:r>
          </w:p>
          <w:p w:rsidR="004A1076" w:rsidRPr="002265EC" w:rsidRDefault="004A1076" w:rsidP="002265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65EC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До революции 1917 года в России не было единого обращения к человеку. Обращение господин использовалось в официально – деловом стиле. В различных ситуациях могли использоваться обращения: сударь / сударыня, господин / госпожа, товарищ, гражданин / гражданка и обращения типа Ваше превосходительство.</w:t>
            </w:r>
          </w:p>
          <w:p w:rsidR="004A1076" w:rsidRPr="002265EC" w:rsidRDefault="004A1076" w:rsidP="002265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65EC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После революции изменения коснулись всех обращений. Из речи почти исчезли обращения сударь, господин, дамы и господа. Обращение товарищ стало официальным. Оно использовалось независимо от пола и употреблялось как в сочетании с фамилией, так и без нее (товарищ Иванова; товарищ майор; товарищ, подождите).</w:t>
            </w:r>
          </w:p>
          <w:p w:rsidR="004A1076" w:rsidRPr="002265EC" w:rsidRDefault="004A1076" w:rsidP="002265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65EC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Начиная с конца 80-х гг. стали возрождаться дореволюционные обращения (сударь, сударыня, господин, госпожа). Обращение же товарищ постепенно начало выходить из обихода, сохранившись при обращении военных по званию (Товарищ капитан).</w:t>
            </w:r>
          </w:p>
          <w:p w:rsidR="004A1076" w:rsidRPr="002265EC" w:rsidRDefault="004A1076" w:rsidP="002265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65EC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Современные пере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мены не являются возвращением к </w:t>
            </w:r>
            <w:r w:rsidRPr="002265EC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старой дореволюционной системе, они, скорее, демонстрируют живой и изменчивый характер языка.</w:t>
            </w:r>
          </w:p>
          <w:p w:rsidR="004A1076" w:rsidRPr="002265EC" w:rsidRDefault="004A1076" w:rsidP="002265E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65E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5. Тренировочные упражнение. Тест.</w:t>
            </w: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65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Выделите верные ответы. </w:t>
            </w: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65EC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1. В русском языке можно обратиться по профессии:</w:t>
            </w:r>
            <w:r w:rsidRPr="002265E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2265EC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а) к врачу</w:t>
            </w:r>
            <w:r w:rsidRPr="002265E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2265EC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б) к инженеру</w:t>
            </w:r>
            <w:r w:rsidRPr="002265E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2265EC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в) к учителю</w:t>
            </w: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65EC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2. После революции 1917 года исчезли обращения:</w:t>
            </w:r>
            <w:r w:rsidRPr="002265E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2265EC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а) гражданин</w:t>
            </w:r>
            <w:r w:rsidRPr="002265E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2265EC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б) сударь, сударыня</w:t>
            </w:r>
            <w:r w:rsidRPr="002265E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2265EC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в) товарищ</w:t>
            </w: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65EC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3. Сегодня возвращается обращение:</w:t>
            </w:r>
            <w:r w:rsidRPr="002265E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2265EC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а) товарищ</w:t>
            </w:r>
            <w:r w:rsidRPr="002265E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2265EC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б) гражданин</w:t>
            </w:r>
            <w:r w:rsidRPr="002265E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2265EC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в) господа</w:t>
            </w:r>
            <w:r w:rsidRPr="002265E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4A1076" w:rsidRPr="002265EC" w:rsidRDefault="004A1076" w:rsidP="002265EC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2265EC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Взаимопроверка по ключу.</w:t>
            </w:r>
          </w:p>
          <w:p w:rsidR="004A1076" w:rsidRPr="002265EC" w:rsidRDefault="004A1076" w:rsidP="002265E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2265E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6. Анализ речевых ситуаций. Работа в парах.</w:t>
            </w:r>
          </w:p>
          <w:p w:rsidR="004A1076" w:rsidRPr="002265EC" w:rsidRDefault="004A1076" w:rsidP="002265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65E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– </w:t>
            </w:r>
            <w:r w:rsidRPr="002265EC">
              <w:rPr>
                <w:rFonts w:ascii="Times New Roman" w:hAnsi="Times New Roman"/>
                <w:sz w:val="28"/>
                <w:szCs w:val="28"/>
                <w:lang w:eastAsia="ru-RU"/>
              </w:rPr>
              <w:t>Поработаем с различными речевыми ситуациями. У вас на столах карточки-рисунки.</w:t>
            </w:r>
          </w:p>
          <w:p w:rsidR="004A1076" w:rsidRPr="002265EC" w:rsidRDefault="004A1076" w:rsidP="002265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65EC">
              <w:rPr>
                <w:rFonts w:ascii="Times New Roman" w:hAnsi="Times New Roman"/>
                <w:sz w:val="28"/>
                <w:szCs w:val="28"/>
                <w:lang w:eastAsia="ru-RU"/>
              </w:rPr>
              <w:t>Попробуйте разыграть каждую сценку, употребите наиболее уместную этикетную форму обращения в каждом случае.</w:t>
            </w:r>
          </w:p>
          <w:p w:rsidR="004A1076" w:rsidRPr="002265EC" w:rsidRDefault="004A1076" w:rsidP="002265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95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0" o:spid="_x0000_i1025" type="#_x0000_t75" style="width:96pt;height:98.25pt;visibility:visible">
                  <v:imagedata r:id="rId6" o:title=""/>
                </v:shape>
              </w:pict>
            </w:r>
            <w:r w:rsidRPr="00F2595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7" o:spid="_x0000_i1026" type="#_x0000_t75" alt="https://urok.1sept.ru/articles/654464/f_clip_image013.jpg" style="width:115.5pt;height:96.75pt;visibility:visible">
                  <v:imagedata r:id="rId7" o:title=""/>
                </v:shape>
              </w:pict>
            </w:r>
            <w:r w:rsidRPr="002265EC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F2595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8" o:spid="_x0000_i1027" type="#_x0000_t75" style="width:122.25pt;height:90pt;visibility:visible">
                  <v:imagedata r:id="rId8" o:title=""/>
                </v:shape>
              </w:pict>
            </w:r>
          </w:p>
          <w:p w:rsidR="004A1076" w:rsidRPr="002265EC" w:rsidRDefault="004A1076" w:rsidP="002265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65EC">
              <w:rPr>
                <w:rFonts w:ascii="Times New Roman" w:hAnsi="Times New Roman"/>
                <w:sz w:val="28"/>
                <w:szCs w:val="28"/>
                <w:lang w:eastAsia="ru-RU"/>
              </w:rPr>
              <w:t>Выступление учащихся. Оценивание друг друга.</w:t>
            </w:r>
          </w:p>
          <w:p w:rsidR="004A1076" w:rsidRPr="002265EC" w:rsidRDefault="004A1076" w:rsidP="002265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265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7. </w:t>
            </w:r>
            <w:r w:rsidRPr="002265E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Работа в группах. </w:t>
            </w:r>
          </w:p>
          <w:p w:rsidR="004A1076" w:rsidRPr="002265EC" w:rsidRDefault="004A1076" w:rsidP="002265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65EC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Представьте себе, что вы попали в сказочную страну и находитесь среди сказочных героев.</w:t>
            </w:r>
          </w:p>
          <w:p w:rsidR="004A1076" w:rsidRPr="002265EC" w:rsidRDefault="004A1076" w:rsidP="002265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65EC">
              <w:rPr>
                <w:rFonts w:ascii="Times New Roman" w:hAnsi="Times New Roman"/>
                <w:sz w:val="28"/>
                <w:szCs w:val="28"/>
                <w:lang w:eastAsia="ru-RU"/>
              </w:rPr>
              <w:t>Выберите подходящий для каждого героя комплимент. Составьте предложения с обращениями, используя подходящий комплимент.  Запишите предложения в тетрадь.</w:t>
            </w:r>
          </w:p>
          <w:p w:rsidR="004A1076" w:rsidRPr="002265EC" w:rsidRDefault="004A1076" w:rsidP="002265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65EC">
              <w:rPr>
                <w:rFonts w:ascii="Times New Roman" w:hAnsi="Times New Roman"/>
                <w:sz w:val="28"/>
                <w:szCs w:val="28"/>
                <w:lang w:eastAsia="ru-RU"/>
              </w:rPr>
              <w:t>1. Ты очень ловкая, быстрая и всюду успеваешь.   БАБА-ЯГА</w:t>
            </w:r>
          </w:p>
          <w:p w:rsidR="004A1076" w:rsidRPr="002265EC" w:rsidRDefault="004A1076" w:rsidP="002265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65EC">
              <w:rPr>
                <w:rFonts w:ascii="Times New Roman" w:hAnsi="Times New Roman"/>
                <w:sz w:val="28"/>
                <w:szCs w:val="28"/>
                <w:lang w:eastAsia="ru-RU"/>
              </w:rPr>
              <w:t>2. Ты так долго живешь на свете, и ты очень мудрый. КОЩЕЙ</w:t>
            </w:r>
          </w:p>
          <w:p w:rsidR="004A1076" w:rsidRPr="002265EC" w:rsidRDefault="004A1076" w:rsidP="002265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65EC">
              <w:rPr>
                <w:rFonts w:ascii="Times New Roman" w:hAnsi="Times New Roman"/>
                <w:sz w:val="28"/>
                <w:szCs w:val="28"/>
                <w:lang w:eastAsia="ru-RU"/>
              </w:rPr>
              <w:t>3. Наверное, ты всегда будешь счастлива, ведь ты такая добрая и трудолюбивая. ЗОЛУШКА</w:t>
            </w:r>
          </w:p>
          <w:p w:rsidR="004A1076" w:rsidRPr="002265EC" w:rsidRDefault="004A1076" w:rsidP="002265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65EC">
              <w:rPr>
                <w:rFonts w:ascii="Times New Roman" w:hAnsi="Times New Roman"/>
                <w:sz w:val="28"/>
                <w:szCs w:val="28"/>
                <w:lang w:eastAsia="ru-RU"/>
              </w:rPr>
              <w:t>4. Как хорошо иметь такого друга, на тебя всегда можно положиться. СИВКА-БУРКА</w:t>
            </w:r>
          </w:p>
          <w:p w:rsidR="004A1076" w:rsidRPr="002265EC" w:rsidRDefault="004A1076" w:rsidP="002265E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265E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Фронтальная проверка.</w:t>
            </w:r>
          </w:p>
          <w:p w:rsidR="004A1076" w:rsidRPr="002265EC" w:rsidRDefault="004A1076" w:rsidP="002265EC">
            <w:pPr>
              <w:pStyle w:val="NormalWeb"/>
              <w:shd w:val="clear" w:color="auto" w:fill="FFFFFF"/>
              <w:jc w:val="both"/>
              <w:rPr>
                <w:sz w:val="28"/>
                <w:szCs w:val="28"/>
              </w:rPr>
            </w:pPr>
            <w:r w:rsidRPr="002265EC">
              <w:rPr>
                <w:b/>
                <w:bCs/>
                <w:sz w:val="28"/>
                <w:szCs w:val="28"/>
              </w:rPr>
              <w:t>8. Цветной диктант. Самостоятельная работа.</w:t>
            </w:r>
          </w:p>
          <w:p w:rsidR="004A1076" w:rsidRPr="002265EC" w:rsidRDefault="004A1076" w:rsidP="002265EC">
            <w:pPr>
              <w:pStyle w:val="NormalWeb"/>
              <w:shd w:val="clear" w:color="auto" w:fill="FFFFFF"/>
              <w:jc w:val="both"/>
              <w:rPr>
                <w:sz w:val="28"/>
                <w:szCs w:val="28"/>
              </w:rPr>
            </w:pPr>
            <w:r w:rsidRPr="002265EC">
              <w:rPr>
                <w:sz w:val="28"/>
                <w:szCs w:val="28"/>
              </w:rPr>
              <w:t xml:space="preserve">В одной из старинных сказок рассказывалось о том, что раньше на севере были морозы до двухсот градусов. И тогда каждое сказанное на морозе слово превращалось в льдинку: хорошее, этикетное слово – в цветную льдинку, а плохое, невежливое – в черную. </w:t>
            </w:r>
          </w:p>
          <w:p w:rsidR="004A1076" w:rsidRPr="002265EC" w:rsidRDefault="004A1076" w:rsidP="002265EC">
            <w:pPr>
              <w:pStyle w:val="NormalWeb"/>
              <w:shd w:val="clear" w:color="auto" w:fill="FFFFFF"/>
              <w:jc w:val="both"/>
              <w:rPr>
                <w:sz w:val="28"/>
                <w:szCs w:val="28"/>
              </w:rPr>
            </w:pPr>
            <w:r w:rsidRPr="002265EC">
              <w:rPr>
                <w:sz w:val="28"/>
                <w:szCs w:val="28"/>
              </w:rPr>
              <w:t>Давайте раскрасим слова в разные цвета.</w:t>
            </w:r>
          </w:p>
          <w:p w:rsidR="004A1076" w:rsidRPr="002265EC" w:rsidRDefault="004A1076" w:rsidP="002265EC">
            <w:pPr>
              <w:pStyle w:val="NormalWeb"/>
              <w:shd w:val="clear" w:color="auto" w:fill="FFFFFF"/>
              <w:jc w:val="both"/>
              <w:rPr>
                <w:sz w:val="28"/>
                <w:szCs w:val="28"/>
              </w:rPr>
            </w:pPr>
            <w:r w:rsidRPr="002265EC">
              <w:rPr>
                <w:sz w:val="28"/>
                <w:szCs w:val="28"/>
              </w:rPr>
              <w:t xml:space="preserve">Перед вами цветограмма. </w:t>
            </w:r>
          </w:p>
          <w:p w:rsidR="004A1076" w:rsidRPr="002265EC" w:rsidRDefault="004A1076" w:rsidP="002265EC">
            <w:pPr>
              <w:pStyle w:val="NormalWeb"/>
              <w:shd w:val="clear" w:color="auto" w:fill="FFFFFF"/>
              <w:jc w:val="both"/>
              <w:rPr>
                <w:sz w:val="28"/>
                <w:szCs w:val="28"/>
              </w:rPr>
            </w:pPr>
            <w:r w:rsidRPr="002265EC">
              <w:rPr>
                <w:sz w:val="28"/>
                <w:szCs w:val="28"/>
              </w:rPr>
              <w:t xml:space="preserve">Я буду произносить слова под номерами, а вы окрашивать сектор с тем же номером или в черный цвет, если слово или обращение будет плохим, или в соответствующий цвет, если слово или обращение будет хорошим. </w:t>
            </w:r>
          </w:p>
          <w:p w:rsidR="004A1076" w:rsidRPr="002265EC" w:rsidRDefault="004A1076" w:rsidP="002265EC">
            <w:pPr>
              <w:pStyle w:val="NormalWeb"/>
              <w:shd w:val="clear" w:color="auto" w:fill="FFFFFF"/>
              <w:jc w:val="both"/>
              <w:rPr>
                <w:sz w:val="28"/>
                <w:szCs w:val="28"/>
              </w:rPr>
            </w:pPr>
            <w:r w:rsidRPr="002265EC">
              <w:rPr>
                <w:sz w:val="28"/>
                <w:szCs w:val="28"/>
              </w:rPr>
              <w:t>1 – простите, пожалуйста</w:t>
            </w:r>
          </w:p>
          <w:p w:rsidR="004A1076" w:rsidRPr="002265EC" w:rsidRDefault="004A1076" w:rsidP="002265EC">
            <w:pPr>
              <w:pStyle w:val="NormalWeb"/>
              <w:shd w:val="clear" w:color="auto" w:fill="FFFFFF"/>
              <w:jc w:val="both"/>
              <w:rPr>
                <w:sz w:val="28"/>
                <w:szCs w:val="28"/>
              </w:rPr>
            </w:pPr>
            <w:r w:rsidRPr="002265EC">
              <w:rPr>
                <w:sz w:val="28"/>
                <w:szCs w:val="28"/>
              </w:rPr>
              <w:t>2 – господин доктор</w:t>
            </w:r>
          </w:p>
          <w:p w:rsidR="004A1076" w:rsidRPr="002265EC" w:rsidRDefault="004A1076" w:rsidP="002265EC">
            <w:pPr>
              <w:pStyle w:val="NormalWeb"/>
              <w:shd w:val="clear" w:color="auto" w:fill="FFFFFF"/>
              <w:jc w:val="both"/>
              <w:rPr>
                <w:sz w:val="28"/>
                <w:szCs w:val="28"/>
              </w:rPr>
            </w:pPr>
            <w:r w:rsidRPr="002265EC">
              <w:rPr>
                <w:sz w:val="28"/>
                <w:szCs w:val="28"/>
              </w:rPr>
              <w:t>3 – эй ты, лысый!</w:t>
            </w:r>
          </w:p>
          <w:p w:rsidR="004A1076" w:rsidRPr="002265EC" w:rsidRDefault="004A1076" w:rsidP="002265EC">
            <w:pPr>
              <w:pStyle w:val="NormalWeb"/>
              <w:shd w:val="clear" w:color="auto" w:fill="FFFFFF"/>
              <w:jc w:val="both"/>
              <w:rPr>
                <w:sz w:val="28"/>
                <w:szCs w:val="28"/>
              </w:rPr>
            </w:pPr>
            <w:r w:rsidRPr="002265EC">
              <w:rPr>
                <w:sz w:val="28"/>
                <w:szCs w:val="28"/>
              </w:rPr>
              <w:t>4 – уйди, не мешай!</w:t>
            </w:r>
          </w:p>
          <w:p w:rsidR="004A1076" w:rsidRPr="002265EC" w:rsidRDefault="004A1076" w:rsidP="002265EC">
            <w:pPr>
              <w:pStyle w:val="NormalWeb"/>
              <w:shd w:val="clear" w:color="auto" w:fill="FFFFFF"/>
              <w:jc w:val="both"/>
              <w:rPr>
                <w:sz w:val="28"/>
                <w:szCs w:val="28"/>
              </w:rPr>
            </w:pPr>
            <w:r w:rsidRPr="002265EC">
              <w:rPr>
                <w:sz w:val="28"/>
                <w:szCs w:val="28"/>
              </w:rPr>
              <w:t>5 – большое спасибо</w:t>
            </w:r>
          </w:p>
          <w:p w:rsidR="004A1076" w:rsidRPr="002265EC" w:rsidRDefault="004A1076" w:rsidP="002265EC">
            <w:pPr>
              <w:pStyle w:val="NormalWeb"/>
              <w:shd w:val="clear" w:color="auto" w:fill="FFFFFF"/>
              <w:jc w:val="both"/>
              <w:rPr>
                <w:sz w:val="28"/>
                <w:szCs w:val="28"/>
              </w:rPr>
            </w:pPr>
            <w:r w:rsidRPr="002265EC">
              <w:rPr>
                <w:sz w:val="28"/>
                <w:szCs w:val="28"/>
              </w:rPr>
              <w:t>6 – барышня, разрешите пригласить</w:t>
            </w:r>
          </w:p>
          <w:p w:rsidR="004A1076" w:rsidRPr="002265EC" w:rsidRDefault="004A1076" w:rsidP="002265EC">
            <w:pPr>
              <w:pStyle w:val="NormalWeb"/>
              <w:shd w:val="clear" w:color="auto" w:fill="FFFFFF"/>
              <w:jc w:val="both"/>
              <w:rPr>
                <w:sz w:val="28"/>
                <w:szCs w:val="28"/>
              </w:rPr>
            </w:pPr>
            <w:r w:rsidRPr="002265EC">
              <w:rPr>
                <w:sz w:val="28"/>
                <w:szCs w:val="28"/>
              </w:rPr>
              <w:t>7 – слышь, пацан!</w:t>
            </w:r>
          </w:p>
          <w:p w:rsidR="004A1076" w:rsidRPr="002265EC" w:rsidRDefault="004A1076" w:rsidP="002265EC">
            <w:pPr>
              <w:pStyle w:val="NormalWeb"/>
              <w:shd w:val="clear" w:color="auto" w:fill="FFFFFF"/>
              <w:jc w:val="both"/>
              <w:rPr>
                <w:sz w:val="28"/>
                <w:szCs w:val="28"/>
              </w:rPr>
            </w:pPr>
            <w:r w:rsidRPr="002265EC">
              <w:rPr>
                <w:sz w:val="28"/>
                <w:szCs w:val="28"/>
              </w:rPr>
              <w:t>8 – отдай, малявка!</w:t>
            </w:r>
          </w:p>
          <w:p w:rsidR="004A1076" w:rsidRPr="002265EC" w:rsidRDefault="004A1076" w:rsidP="002265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265E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Самопроверка по эталону.</w:t>
            </w:r>
          </w:p>
          <w:p w:rsidR="004A1076" w:rsidRPr="002265EC" w:rsidRDefault="004A1076" w:rsidP="002265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265E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Дифференцированное домашнее задание.</w:t>
            </w:r>
          </w:p>
          <w:p w:rsidR="004A1076" w:rsidRPr="002265EC" w:rsidRDefault="004A1076" w:rsidP="002265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65E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1. </w:t>
            </w:r>
            <w:r w:rsidRPr="002265EC">
              <w:rPr>
                <w:rFonts w:ascii="Times New Roman" w:hAnsi="Times New Roman"/>
                <w:sz w:val="28"/>
                <w:szCs w:val="28"/>
                <w:lang w:eastAsia="ru-RU"/>
              </w:rPr>
              <w:t>Познакомьтесь с текстом, в котором рассказывается о враче Николае Николаевиче Васильеве. Как этого человека могут называть в различные моменты его жизни совершенно разные люди, вы сможете узнать, восстановив текст, дополнив его обращениями. Помогут вам слова для справок, помещенные на карточках после текста.</w:t>
            </w:r>
          </w:p>
          <w:p w:rsidR="004A1076" w:rsidRPr="002265EC" w:rsidRDefault="004A1076" w:rsidP="002265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65EC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Родственники и друзья зовут нашего героя _________ или ___________. Дети зовут его _______________________..</w:t>
            </w:r>
            <w:r w:rsidRPr="002265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A1076" w:rsidRPr="002265EC" w:rsidRDefault="004A1076" w:rsidP="002265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65EC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Племянники – __________________, так же зовут дети его друзей. Но те из них, кто постарше, называют его по имени и отчеству.</w:t>
            </w:r>
          </w:p>
          <w:p w:rsidR="004A1076" w:rsidRPr="002265EC" w:rsidRDefault="004A1076" w:rsidP="002265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65EC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На работе сослуживцы и начальник могут обратиться</w:t>
            </w:r>
            <w:r w:rsidRPr="002265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265EC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к нему "коллега" или назвать его – _______________. Пациенты могут обратиться к нему – ___________!</w:t>
            </w:r>
          </w:p>
          <w:p w:rsidR="004A1076" w:rsidRPr="002265EC" w:rsidRDefault="004A1076" w:rsidP="002265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65EC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Когда он учился в школе, к нему обращались: "_______________!"</w:t>
            </w:r>
          </w:p>
          <w:p w:rsidR="004A1076" w:rsidRPr="002265EC" w:rsidRDefault="004A1076" w:rsidP="002265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65EC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Когда он поехал на красный свет, милиционер потребовал у него водительские права и назвал – ________________!</w:t>
            </w:r>
          </w:p>
          <w:p w:rsidR="004A1076" w:rsidRPr="002265EC" w:rsidRDefault="004A1076" w:rsidP="002265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65EC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Слова для справок:</w:t>
            </w:r>
            <w:r w:rsidRPr="002265EC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Коля, Николай, папа, папочка, дядя Коля, Николай Николаевич, доктор, Коля Васильев, гражданин Васильев.</w:t>
            </w:r>
          </w:p>
          <w:p w:rsidR="004A1076" w:rsidRPr="002265EC" w:rsidRDefault="004A1076" w:rsidP="002265E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65EC">
              <w:rPr>
                <w:rFonts w:ascii="Times New Roman" w:hAnsi="Times New Roman"/>
                <w:sz w:val="28"/>
                <w:szCs w:val="28"/>
                <w:u w:val="single"/>
              </w:rPr>
              <w:t>Дополнительное задание (выполняется по желанию)</w:t>
            </w:r>
            <w:r w:rsidRPr="002265E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A1076" w:rsidRPr="002265EC" w:rsidRDefault="004A1076" w:rsidP="002265EC">
            <w:pPr>
              <w:pStyle w:val="NormalWeb"/>
              <w:shd w:val="clear" w:color="auto" w:fill="FFFFFF"/>
              <w:jc w:val="both"/>
              <w:rPr>
                <w:sz w:val="28"/>
                <w:szCs w:val="28"/>
              </w:rPr>
            </w:pPr>
            <w:r w:rsidRPr="002265EC">
              <w:rPr>
                <w:sz w:val="28"/>
                <w:szCs w:val="28"/>
              </w:rPr>
              <w:t>подготовить сообщение «История вежливых слов».</w:t>
            </w:r>
          </w:p>
          <w:p w:rsidR="004A1076" w:rsidRPr="002265EC" w:rsidRDefault="004A1076" w:rsidP="002265EC">
            <w:pPr>
              <w:pStyle w:val="NormalWeb"/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2265EC">
              <w:rPr>
                <w:b/>
                <w:sz w:val="28"/>
                <w:szCs w:val="28"/>
              </w:rPr>
              <w:t>Рефлексия.</w:t>
            </w:r>
            <w:r w:rsidRPr="002265EC">
              <w:rPr>
                <w:b/>
                <w:bCs/>
                <w:sz w:val="28"/>
                <w:szCs w:val="28"/>
              </w:rPr>
              <w:t xml:space="preserve"> Выставление мотивированных оценок.</w:t>
            </w:r>
          </w:p>
          <w:p w:rsidR="004A1076" w:rsidRPr="002265EC" w:rsidRDefault="004A1076" w:rsidP="002265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5EC">
              <w:rPr>
                <w:rFonts w:ascii="Times New Roman" w:hAnsi="Times New Roman"/>
                <w:sz w:val="28"/>
                <w:szCs w:val="28"/>
              </w:rPr>
              <w:t>- Какой была тема урока?</w:t>
            </w:r>
          </w:p>
          <w:p w:rsidR="004A1076" w:rsidRPr="002265EC" w:rsidRDefault="004A1076" w:rsidP="002265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5EC">
              <w:rPr>
                <w:rFonts w:ascii="Times New Roman" w:hAnsi="Times New Roman"/>
                <w:sz w:val="28"/>
                <w:szCs w:val="28"/>
              </w:rPr>
              <w:t>- Какова цель урока?</w:t>
            </w:r>
          </w:p>
          <w:p w:rsidR="004A1076" w:rsidRPr="002265EC" w:rsidRDefault="004A1076" w:rsidP="002265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5EC">
              <w:rPr>
                <w:rFonts w:ascii="Times New Roman" w:hAnsi="Times New Roman"/>
                <w:sz w:val="28"/>
                <w:szCs w:val="28"/>
              </w:rPr>
              <w:t>- Как Вы думаете, мы достигли поставленной цели?</w:t>
            </w:r>
          </w:p>
          <w:p w:rsidR="004A1076" w:rsidRPr="002265EC" w:rsidRDefault="004A1076" w:rsidP="002265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65E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Итог урока</w:t>
            </w:r>
            <w:r w:rsidRPr="002265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4A1076" w:rsidRPr="002265EC" w:rsidRDefault="004A1076" w:rsidP="002265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65E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Важно ли употреблять в речи вежливые слова и обращения? Какую роль играют эти слова в жизни человека?</w:t>
            </w:r>
          </w:p>
          <w:p w:rsidR="004A1076" w:rsidRPr="002265EC" w:rsidRDefault="004A1076" w:rsidP="002265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65EC">
              <w:rPr>
                <w:rFonts w:ascii="Times New Roman" w:hAnsi="Times New Roman"/>
                <w:sz w:val="28"/>
                <w:szCs w:val="28"/>
                <w:lang w:eastAsia="ru-RU"/>
              </w:rPr>
              <w:t>(Все эти слова нам нужны для того, чтобы общаться друг с другом, чтобы все друзья, соседи и даже незнакомые люди всегда бы относились к вам внимательно, уважительно. Только к вежливому, воспитанному человеку, окружающие люди относятся всегда по-доброму. Такого человека уважают, любят. И у него есть верные и надёжные друзья.)</w:t>
            </w:r>
          </w:p>
        </w:tc>
        <w:tc>
          <w:tcPr>
            <w:tcW w:w="1800" w:type="dxa"/>
          </w:tcPr>
          <w:p w:rsidR="004A1076" w:rsidRPr="002265EC" w:rsidRDefault="004A1076" w:rsidP="002265EC">
            <w:pPr>
              <w:pStyle w:val="NormalWeb"/>
              <w:rPr>
                <w:sz w:val="28"/>
                <w:szCs w:val="28"/>
              </w:rPr>
            </w:pPr>
            <w:r w:rsidRPr="002265EC">
              <w:rPr>
                <w:sz w:val="28"/>
                <w:szCs w:val="28"/>
              </w:rPr>
              <w:t>Проверка готовности к уроку. Мобилизация внимания.</w:t>
            </w:r>
          </w:p>
          <w:p w:rsidR="004A1076" w:rsidRPr="002265EC" w:rsidRDefault="004A1076" w:rsidP="002265EC">
            <w:pPr>
              <w:pStyle w:val="NormalWeb"/>
              <w:jc w:val="center"/>
              <w:rPr>
                <w:sz w:val="28"/>
                <w:szCs w:val="28"/>
              </w:rPr>
            </w:pPr>
          </w:p>
          <w:p w:rsidR="004A1076" w:rsidRPr="002265EC" w:rsidRDefault="004A1076" w:rsidP="002265EC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5EC">
              <w:rPr>
                <w:rFonts w:ascii="Times New Roman" w:hAnsi="Times New Roman"/>
                <w:sz w:val="28"/>
                <w:szCs w:val="28"/>
              </w:rPr>
              <w:t>Анализ языкового материала, построение умозаключений на основе анализа языкового материала.</w:t>
            </w: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5EC">
              <w:rPr>
                <w:rFonts w:ascii="Times New Roman" w:hAnsi="Times New Roman"/>
                <w:sz w:val="28"/>
                <w:szCs w:val="28"/>
              </w:rPr>
              <w:t>Формулирование темы и целей урока.</w:t>
            </w: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5EC">
              <w:rPr>
                <w:rFonts w:ascii="Times New Roman" w:hAnsi="Times New Roman"/>
                <w:sz w:val="28"/>
                <w:szCs w:val="28"/>
              </w:rPr>
              <w:t>Самоконтроль и коррекция.</w:t>
            </w: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5EC">
              <w:rPr>
                <w:rFonts w:ascii="Times New Roman" w:hAnsi="Times New Roman"/>
                <w:sz w:val="28"/>
                <w:szCs w:val="28"/>
              </w:rPr>
              <w:t>Анализ языкового материала, установление причинно-следственных связей, построение логического рассуждения.</w:t>
            </w: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5EC">
              <w:rPr>
                <w:rFonts w:ascii="Times New Roman" w:hAnsi="Times New Roman"/>
                <w:sz w:val="28"/>
                <w:szCs w:val="28"/>
              </w:rPr>
              <w:t>Ответы на вопросы.</w:t>
            </w: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5EC">
              <w:rPr>
                <w:rFonts w:ascii="Times New Roman" w:hAnsi="Times New Roman"/>
                <w:sz w:val="28"/>
                <w:szCs w:val="28"/>
              </w:rPr>
              <w:t>Анализ языкового материала, установление причинно-следственных связей, построение логического рассуждения.</w:t>
            </w: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5EC">
              <w:rPr>
                <w:rFonts w:ascii="Times New Roman" w:hAnsi="Times New Roman"/>
                <w:sz w:val="28"/>
                <w:szCs w:val="28"/>
              </w:rPr>
              <w:t>Самоконтроль и коррекция.</w:t>
            </w: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5EC">
              <w:rPr>
                <w:rFonts w:ascii="Times New Roman" w:hAnsi="Times New Roman"/>
                <w:sz w:val="28"/>
                <w:szCs w:val="28"/>
              </w:rPr>
              <w:t>Сравнение с образцом.</w:t>
            </w: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5EC">
              <w:rPr>
                <w:rFonts w:ascii="Times New Roman" w:hAnsi="Times New Roman"/>
                <w:sz w:val="28"/>
                <w:szCs w:val="28"/>
              </w:rPr>
              <w:t>Анализ речевых ситуаций. Сотрудничество в парах.</w:t>
            </w: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5EC">
              <w:rPr>
                <w:rFonts w:ascii="Times New Roman" w:hAnsi="Times New Roman"/>
                <w:sz w:val="28"/>
                <w:szCs w:val="28"/>
              </w:rPr>
              <w:t>Развитие и совершенствование речевого умения высказываться на лингвистическую тему.</w:t>
            </w: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5EC">
              <w:rPr>
                <w:rFonts w:ascii="Times New Roman" w:hAnsi="Times New Roman"/>
                <w:sz w:val="28"/>
                <w:szCs w:val="28"/>
              </w:rPr>
              <w:t>Развитие и совершенствование мыслительных операций анализа и сравнения языкового материала, логического мышления.</w:t>
            </w:r>
          </w:p>
          <w:p w:rsidR="004A1076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5EC">
              <w:rPr>
                <w:rFonts w:ascii="Times New Roman" w:hAnsi="Times New Roman"/>
                <w:sz w:val="28"/>
                <w:szCs w:val="28"/>
              </w:rPr>
              <w:t xml:space="preserve">Самоконтроль, самооценка и коррекция. </w:t>
            </w: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5EC">
              <w:rPr>
                <w:rFonts w:ascii="Times New Roman" w:hAnsi="Times New Roman"/>
                <w:sz w:val="28"/>
                <w:szCs w:val="28"/>
              </w:rPr>
              <w:t>Структурирование языкового материала.</w:t>
            </w: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5EC">
              <w:rPr>
                <w:rFonts w:ascii="Times New Roman" w:hAnsi="Times New Roman"/>
                <w:sz w:val="28"/>
                <w:szCs w:val="28"/>
              </w:rPr>
              <w:t>Анализ собственной учебной деятельности и самооценка.</w:t>
            </w: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076" w:rsidRPr="002265EC" w:rsidRDefault="004A1076" w:rsidP="0022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1076" w:rsidRPr="002265EC" w:rsidRDefault="004A1076" w:rsidP="002265EC">
      <w:pPr>
        <w:tabs>
          <w:tab w:val="left" w:leader="dot" w:pos="850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265EC"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4A1076" w:rsidRPr="002265EC" w:rsidRDefault="004A1076" w:rsidP="002265EC">
      <w:pPr>
        <w:tabs>
          <w:tab w:val="left" w:leader="dot" w:pos="850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A1076" w:rsidRPr="002265EC" w:rsidRDefault="004A1076" w:rsidP="002265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1076" w:rsidRPr="002265EC" w:rsidRDefault="004A1076" w:rsidP="002265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1076" w:rsidRPr="002265EC" w:rsidRDefault="004A1076" w:rsidP="002265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1076" w:rsidRPr="002265EC" w:rsidRDefault="004A1076" w:rsidP="002265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1076" w:rsidRPr="002265EC" w:rsidRDefault="004A1076" w:rsidP="002265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1076" w:rsidRPr="002265EC" w:rsidRDefault="004A1076" w:rsidP="002265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1076" w:rsidRPr="002265EC" w:rsidRDefault="004A1076" w:rsidP="002265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1076" w:rsidRPr="002265EC" w:rsidRDefault="004A1076" w:rsidP="002265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65EC">
        <w:rPr>
          <w:rFonts w:ascii="Times New Roman" w:hAnsi="Times New Roman"/>
          <w:b/>
          <w:sz w:val="28"/>
          <w:szCs w:val="28"/>
        </w:rPr>
        <w:t>Приложение.</w:t>
      </w:r>
    </w:p>
    <w:p w:rsidR="004A1076" w:rsidRPr="002265EC" w:rsidRDefault="004A1076" w:rsidP="002265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65EC">
        <w:rPr>
          <w:rFonts w:ascii="Times New Roman" w:hAnsi="Times New Roman"/>
          <w:b/>
          <w:sz w:val="28"/>
          <w:szCs w:val="28"/>
        </w:rPr>
        <w:t>Ключ к домашнему заданию.</w:t>
      </w:r>
    </w:p>
    <w:p w:rsidR="004A1076" w:rsidRPr="002265EC" w:rsidRDefault="004A1076" w:rsidP="002265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65EC">
        <w:rPr>
          <w:rFonts w:ascii="Times New Roman" w:hAnsi="Times New Roman"/>
          <w:i/>
          <w:iCs/>
          <w:sz w:val="28"/>
          <w:szCs w:val="28"/>
          <w:lang w:eastAsia="ru-RU"/>
        </w:rPr>
        <w:t>Родственники и друзья зовут нашего героя Коля или Николай. Дети зовут его папа, папочка.</w:t>
      </w:r>
      <w:r w:rsidRPr="002265E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A1076" w:rsidRPr="002265EC" w:rsidRDefault="004A1076" w:rsidP="002265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65EC">
        <w:rPr>
          <w:rFonts w:ascii="Times New Roman" w:hAnsi="Times New Roman"/>
          <w:i/>
          <w:iCs/>
          <w:sz w:val="28"/>
          <w:szCs w:val="28"/>
          <w:lang w:eastAsia="ru-RU"/>
        </w:rPr>
        <w:t>Племянники – дядя Коля, так же зовут дети его друзей. Но те из них, кто постарше, называют его по имени и отчеству.</w:t>
      </w:r>
    </w:p>
    <w:p w:rsidR="004A1076" w:rsidRPr="002265EC" w:rsidRDefault="004A1076" w:rsidP="002265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65EC">
        <w:rPr>
          <w:rFonts w:ascii="Times New Roman" w:hAnsi="Times New Roman"/>
          <w:i/>
          <w:iCs/>
          <w:sz w:val="28"/>
          <w:szCs w:val="28"/>
          <w:lang w:eastAsia="ru-RU"/>
        </w:rPr>
        <w:t>На работе сослуживцы и начальник могут обратиться</w:t>
      </w:r>
      <w:r w:rsidRPr="002265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65EC">
        <w:rPr>
          <w:rFonts w:ascii="Times New Roman" w:hAnsi="Times New Roman"/>
          <w:i/>
          <w:iCs/>
          <w:sz w:val="28"/>
          <w:szCs w:val="28"/>
          <w:lang w:eastAsia="ru-RU"/>
        </w:rPr>
        <w:t>к нему "коллега" или назвать его – Николай Николаевича. Пациенты могут обратиться к нему – доктор!</w:t>
      </w:r>
    </w:p>
    <w:p w:rsidR="004A1076" w:rsidRPr="002265EC" w:rsidRDefault="004A1076" w:rsidP="002265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65EC">
        <w:rPr>
          <w:rFonts w:ascii="Times New Roman" w:hAnsi="Times New Roman"/>
          <w:i/>
          <w:iCs/>
          <w:sz w:val="28"/>
          <w:szCs w:val="28"/>
          <w:lang w:eastAsia="ru-RU"/>
        </w:rPr>
        <w:t>Когда он учился в школе, к нему обращались: "Коля Васильев!"</w:t>
      </w:r>
    </w:p>
    <w:p w:rsidR="004A1076" w:rsidRPr="002265EC" w:rsidRDefault="004A1076" w:rsidP="002265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65EC">
        <w:rPr>
          <w:rFonts w:ascii="Times New Roman" w:hAnsi="Times New Roman"/>
          <w:i/>
          <w:iCs/>
          <w:sz w:val="28"/>
          <w:szCs w:val="28"/>
          <w:lang w:eastAsia="ru-RU"/>
        </w:rPr>
        <w:t>Когда он поехал на красный свет, милиционер потребовал у него водительские права и назвал – гражданин Васильев!</w:t>
      </w:r>
    </w:p>
    <w:p w:rsidR="004A1076" w:rsidRPr="002265EC" w:rsidRDefault="004A1076" w:rsidP="002265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1076" w:rsidRPr="002265EC" w:rsidRDefault="004A1076" w:rsidP="002265EC">
      <w:pPr>
        <w:tabs>
          <w:tab w:val="left" w:pos="36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65EC">
        <w:rPr>
          <w:rFonts w:ascii="Times New Roman" w:hAnsi="Times New Roman"/>
          <w:b/>
          <w:sz w:val="28"/>
          <w:szCs w:val="28"/>
        </w:rPr>
        <w:tab/>
      </w:r>
    </w:p>
    <w:p w:rsidR="004A1076" w:rsidRPr="002265EC" w:rsidRDefault="004A1076" w:rsidP="002265EC">
      <w:pPr>
        <w:tabs>
          <w:tab w:val="left" w:pos="36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1076" w:rsidRPr="002265EC" w:rsidRDefault="004A1076" w:rsidP="002265EC">
      <w:pPr>
        <w:tabs>
          <w:tab w:val="left" w:pos="36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1076" w:rsidRPr="002265EC" w:rsidRDefault="004A1076" w:rsidP="002265EC">
      <w:pPr>
        <w:tabs>
          <w:tab w:val="left" w:pos="36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1076" w:rsidRPr="002265EC" w:rsidRDefault="004A1076" w:rsidP="002265EC">
      <w:pPr>
        <w:tabs>
          <w:tab w:val="left" w:pos="36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1076" w:rsidRPr="002265EC" w:rsidRDefault="004A1076" w:rsidP="002265EC">
      <w:pPr>
        <w:tabs>
          <w:tab w:val="left" w:pos="36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1076" w:rsidRPr="002265EC" w:rsidRDefault="004A1076" w:rsidP="002265EC">
      <w:pPr>
        <w:tabs>
          <w:tab w:val="left" w:pos="36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1076" w:rsidRPr="002265EC" w:rsidRDefault="004A1076" w:rsidP="002265EC">
      <w:pPr>
        <w:tabs>
          <w:tab w:val="left" w:pos="36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1076" w:rsidRPr="002265EC" w:rsidRDefault="004A1076" w:rsidP="002265EC">
      <w:pPr>
        <w:tabs>
          <w:tab w:val="left" w:pos="36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1076" w:rsidRPr="002265EC" w:rsidRDefault="004A1076" w:rsidP="002265EC">
      <w:pPr>
        <w:tabs>
          <w:tab w:val="left" w:pos="36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1076" w:rsidRPr="002265EC" w:rsidRDefault="004A1076" w:rsidP="002265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1076" w:rsidRPr="002265EC" w:rsidRDefault="004A1076" w:rsidP="00226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A1076" w:rsidRPr="002265EC" w:rsidSect="00884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092"/>
    <w:multiLevelType w:val="multilevel"/>
    <w:tmpl w:val="E304B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C349A1"/>
    <w:multiLevelType w:val="multilevel"/>
    <w:tmpl w:val="C66EE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2E633F"/>
    <w:multiLevelType w:val="multilevel"/>
    <w:tmpl w:val="5CBE7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D7321C"/>
    <w:multiLevelType w:val="multilevel"/>
    <w:tmpl w:val="162AB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BE71B5"/>
    <w:multiLevelType w:val="multilevel"/>
    <w:tmpl w:val="D7F2E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0EC51CF"/>
    <w:multiLevelType w:val="multilevel"/>
    <w:tmpl w:val="5E4A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1E0881"/>
    <w:multiLevelType w:val="multilevel"/>
    <w:tmpl w:val="EDF8C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5977715"/>
    <w:multiLevelType w:val="multilevel"/>
    <w:tmpl w:val="80C80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BB366D8"/>
    <w:multiLevelType w:val="multilevel"/>
    <w:tmpl w:val="8DA81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BC45E70"/>
    <w:multiLevelType w:val="multilevel"/>
    <w:tmpl w:val="5D7C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8B5CDD"/>
    <w:multiLevelType w:val="multilevel"/>
    <w:tmpl w:val="8C8EA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38C6948"/>
    <w:multiLevelType w:val="multilevel"/>
    <w:tmpl w:val="96CCA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4377838"/>
    <w:multiLevelType w:val="multilevel"/>
    <w:tmpl w:val="B5089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4E92F0B"/>
    <w:multiLevelType w:val="hybridMultilevel"/>
    <w:tmpl w:val="D97CFB3A"/>
    <w:lvl w:ilvl="0" w:tplc="F216E9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623DFD"/>
    <w:multiLevelType w:val="multilevel"/>
    <w:tmpl w:val="AA1EC9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9A977BA"/>
    <w:multiLevelType w:val="multilevel"/>
    <w:tmpl w:val="DA74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D1D6D37"/>
    <w:multiLevelType w:val="multilevel"/>
    <w:tmpl w:val="5E16E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D240C7D"/>
    <w:multiLevelType w:val="multilevel"/>
    <w:tmpl w:val="6E16A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F272822"/>
    <w:multiLevelType w:val="multilevel"/>
    <w:tmpl w:val="A3349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7C479C"/>
    <w:multiLevelType w:val="multilevel"/>
    <w:tmpl w:val="D688A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48341F2"/>
    <w:multiLevelType w:val="multilevel"/>
    <w:tmpl w:val="68643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59D7AA8"/>
    <w:multiLevelType w:val="multilevel"/>
    <w:tmpl w:val="A3DCC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FE2FA6"/>
    <w:multiLevelType w:val="multilevel"/>
    <w:tmpl w:val="5C98C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0286E59"/>
    <w:multiLevelType w:val="multilevel"/>
    <w:tmpl w:val="52CA7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3E97C4E"/>
    <w:multiLevelType w:val="multilevel"/>
    <w:tmpl w:val="21005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66729F"/>
    <w:multiLevelType w:val="multilevel"/>
    <w:tmpl w:val="063A2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073CEF"/>
    <w:multiLevelType w:val="multilevel"/>
    <w:tmpl w:val="9A20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A5A1E1D"/>
    <w:multiLevelType w:val="multilevel"/>
    <w:tmpl w:val="DC0A2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C4078BA"/>
    <w:multiLevelType w:val="multilevel"/>
    <w:tmpl w:val="A30C7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CD07CFC"/>
    <w:multiLevelType w:val="multilevel"/>
    <w:tmpl w:val="527E2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F0F39AC"/>
    <w:multiLevelType w:val="multilevel"/>
    <w:tmpl w:val="9AAC4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FAF39A7"/>
    <w:multiLevelType w:val="hybridMultilevel"/>
    <w:tmpl w:val="356C01A6"/>
    <w:lvl w:ilvl="0" w:tplc="F216E9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E92F87"/>
    <w:multiLevelType w:val="multilevel"/>
    <w:tmpl w:val="2926F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3A9539F"/>
    <w:multiLevelType w:val="multilevel"/>
    <w:tmpl w:val="627A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C107A2"/>
    <w:multiLevelType w:val="hybridMultilevel"/>
    <w:tmpl w:val="EA4E5B62"/>
    <w:lvl w:ilvl="0" w:tplc="F216E9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A194D16"/>
    <w:multiLevelType w:val="multilevel"/>
    <w:tmpl w:val="F6F00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5B267813"/>
    <w:multiLevelType w:val="multilevel"/>
    <w:tmpl w:val="AA4A6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D635DAB"/>
    <w:multiLevelType w:val="multilevel"/>
    <w:tmpl w:val="68C01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E6D50DC"/>
    <w:multiLevelType w:val="multilevel"/>
    <w:tmpl w:val="87B8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5F8836BA"/>
    <w:multiLevelType w:val="multilevel"/>
    <w:tmpl w:val="6B40E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1897FB7"/>
    <w:multiLevelType w:val="multilevel"/>
    <w:tmpl w:val="E26AA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39B6A7A"/>
    <w:multiLevelType w:val="multilevel"/>
    <w:tmpl w:val="1848E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4182B5E"/>
    <w:multiLevelType w:val="multilevel"/>
    <w:tmpl w:val="D9AC1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6ADE243F"/>
    <w:multiLevelType w:val="multilevel"/>
    <w:tmpl w:val="758CD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6AF62595"/>
    <w:multiLevelType w:val="multilevel"/>
    <w:tmpl w:val="E30AA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6C54222D"/>
    <w:multiLevelType w:val="multilevel"/>
    <w:tmpl w:val="B02E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900361"/>
    <w:multiLevelType w:val="multilevel"/>
    <w:tmpl w:val="79FA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CF922DC"/>
    <w:multiLevelType w:val="multilevel"/>
    <w:tmpl w:val="2E32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D8950E2"/>
    <w:multiLevelType w:val="multilevel"/>
    <w:tmpl w:val="667AE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7F03687B"/>
    <w:multiLevelType w:val="multilevel"/>
    <w:tmpl w:val="10E81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</w:num>
  <w:num w:numId="2">
    <w:abstractNumId w:val="6"/>
  </w:num>
  <w:num w:numId="3">
    <w:abstractNumId w:val="9"/>
  </w:num>
  <w:num w:numId="4">
    <w:abstractNumId w:val="37"/>
  </w:num>
  <w:num w:numId="5">
    <w:abstractNumId w:val="24"/>
  </w:num>
  <w:num w:numId="6">
    <w:abstractNumId w:val="25"/>
  </w:num>
  <w:num w:numId="7">
    <w:abstractNumId w:val="46"/>
  </w:num>
  <w:num w:numId="8">
    <w:abstractNumId w:val="29"/>
  </w:num>
  <w:num w:numId="9">
    <w:abstractNumId w:val="5"/>
  </w:num>
  <w:num w:numId="10">
    <w:abstractNumId w:val="45"/>
  </w:num>
  <w:num w:numId="11">
    <w:abstractNumId w:val="42"/>
  </w:num>
  <w:num w:numId="12">
    <w:abstractNumId w:val="39"/>
  </w:num>
  <w:num w:numId="13">
    <w:abstractNumId w:val="2"/>
  </w:num>
  <w:num w:numId="14">
    <w:abstractNumId w:val="26"/>
  </w:num>
  <w:num w:numId="15">
    <w:abstractNumId w:val="17"/>
  </w:num>
  <w:num w:numId="16">
    <w:abstractNumId w:val="27"/>
  </w:num>
  <w:num w:numId="17">
    <w:abstractNumId w:val="30"/>
  </w:num>
  <w:num w:numId="18">
    <w:abstractNumId w:val="35"/>
  </w:num>
  <w:num w:numId="19">
    <w:abstractNumId w:val="3"/>
  </w:num>
  <w:num w:numId="20">
    <w:abstractNumId w:val="12"/>
  </w:num>
  <w:num w:numId="21">
    <w:abstractNumId w:val="23"/>
  </w:num>
  <w:num w:numId="22">
    <w:abstractNumId w:val="28"/>
  </w:num>
  <w:num w:numId="23">
    <w:abstractNumId w:val="7"/>
  </w:num>
  <w:num w:numId="24">
    <w:abstractNumId w:val="48"/>
  </w:num>
  <w:num w:numId="25">
    <w:abstractNumId w:val="20"/>
  </w:num>
  <w:num w:numId="26">
    <w:abstractNumId w:val="44"/>
  </w:num>
  <w:num w:numId="27">
    <w:abstractNumId w:val="19"/>
  </w:num>
  <w:num w:numId="28">
    <w:abstractNumId w:val="0"/>
  </w:num>
  <w:num w:numId="29">
    <w:abstractNumId w:val="1"/>
  </w:num>
  <w:num w:numId="30">
    <w:abstractNumId w:val="16"/>
  </w:num>
  <w:num w:numId="31">
    <w:abstractNumId w:val="4"/>
  </w:num>
  <w:num w:numId="32">
    <w:abstractNumId w:val="14"/>
  </w:num>
  <w:num w:numId="33">
    <w:abstractNumId w:val="8"/>
    <w:lvlOverride w:ilvl="0">
      <w:startOverride w:val="1"/>
    </w:lvlOverride>
  </w:num>
  <w:num w:numId="34">
    <w:abstractNumId w:val="40"/>
  </w:num>
  <w:num w:numId="35">
    <w:abstractNumId w:val="10"/>
    <w:lvlOverride w:ilvl="0">
      <w:startOverride w:val="2"/>
    </w:lvlOverride>
  </w:num>
  <w:num w:numId="36">
    <w:abstractNumId w:val="43"/>
    <w:lvlOverride w:ilvl="0">
      <w:startOverride w:val="3"/>
    </w:lvlOverride>
  </w:num>
  <w:num w:numId="37">
    <w:abstractNumId w:val="11"/>
    <w:lvlOverride w:ilvl="0">
      <w:startOverride w:val="4"/>
    </w:lvlOverride>
  </w:num>
  <w:num w:numId="38">
    <w:abstractNumId w:val="22"/>
  </w:num>
  <w:num w:numId="39">
    <w:abstractNumId w:val="49"/>
  </w:num>
  <w:num w:numId="40">
    <w:abstractNumId w:val="38"/>
  </w:num>
  <w:num w:numId="41">
    <w:abstractNumId w:val="15"/>
  </w:num>
  <w:num w:numId="42">
    <w:abstractNumId w:val="41"/>
  </w:num>
  <w:num w:numId="43">
    <w:abstractNumId w:val="33"/>
  </w:num>
  <w:num w:numId="44">
    <w:abstractNumId w:val="32"/>
  </w:num>
  <w:num w:numId="45">
    <w:abstractNumId w:val="47"/>
  </w:num>
  <w:num w:numId="46">
    <w:abstractNumId w:val="36"/>
  </w:num>
  <w:num w:numId="47">
    <w:abstractNumId w:val="21"/>
  </w:num>
  <w:num w:numId="48">
    <w:abstractNumId w:val="31"/>
  </w:num>
  <w:num w:numId="49">
    <w:abstractNumId w:val="13"/>
  </w:num>
  <w:num w:numId="5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543"/>
    <w:rsid w:val="00044CDF"/>
    <w:rsid w:val="000F4684"/>
    <w:rsid w:val="001056D2"/>
    <w:rsid w:val="0014684B"/>
    <w:rsid w:val="001D33DF"/>
    <w:rsid w:val="002265EC"/>
    <w:rsid w:val="002A7918"/>
    <w:rsid w:val="002B6A25"/>
    <w:rsid w:val="002D1E3B"/>
    <w:rsid w:val="003049F0"/>
    <w:rsid w:val="003066FD"/>
    <w:rsid w:val="00344137"/>
    <w:rsid w:val="0037158E"/>
    <w:rsid w:val="00401EF2"/>
    <w:rsid w:val="0042678E"/>
    <w:rsid w:val="00433152"/>
    <w:rsid w:val="00481CED"/>
    <w:rsid w:val="004A0674"/>
    <w:rsid w:val="004A1076"/>
    <w:rsid w:val="004C1377"/>
    <w:rsid w:val="004C697B"/>
    <w:rsid w:val="00510A65"/>
    <w:rsid w:val="00571AC4"/>
    <w:rsid w:val="00577C1D"/>
    <w:rsid w:val="00586870"/>
    <w:rsid w:val="005B0832"/>
    <w:rsid w:val="00655B61"/>
    <w:rsid w:val="006709A1"/>
    <w:rsid w:val="006853CB"/>
    <w:rsid w:val="006F36CD"/>
    <w:rsid w:val="00704501"/>
    <w:rsid w:val="007048CC"/>
    <w:rsid w:val="00726FBD"/>
    <w:rsid w:val="00777667"/>
    <w:rsid w:val="00783921"/>
    <w:rsid w:val="007D3C04"/>
    <w:rsid w:val="008313E1"/>
    <w:rsid w:val="00843DD9"/>
    <w:rsid w:val="00866440"/>
    <w:rsid w:val="00884D45"/>
    <w:rsid w:val="008F4BA6"/>
    <w:rsid w:val="0099048E"/>
    <w:rsid w:val="009F6627"/>
    <w:rsid w:val="00A61C6C"/>
    <w:rsid w:val="00A7049D"/>
    <w:rsid w:val="00A94B46"/>
    <w:rsid w:val="00AA3CB4"/>
    <w:rsid w:val="00AA3DE1"/>
    <w:rsid w:val="00AC0543"/>
    <w:rsid w:val="00AF60AD"/>
    <w:rsid w:val="00B17D0F"/>
    <w:rsid w:val="00BC3118"/>
    <w:rsid w:val="00BD4D07"/>
    <w:rsid w:val="00C25390"/>
    <w:rsid w:val="00C42B7E"/>
    <w:rsid w:val="00C54190"/>
    <w:rsid w:val="00D8547F"/>
    <w:rsid w:val="00D96B31"/>
    <w:rsid w:val="00DA66A9"/>
    <w:rsid w:val="00DB7F5D"/>
    <w:rsid w:val="00DC6266"/>
    <w:rsid w:val="00DD367A"/>
    <w:rsid w:val="00E1408C"/>
    <w:rsid w:val="00E17CB2"/>
    <w:rsid w:val="00E31509"/>
    <w:rsid w:val="00E4060C"/>
    <w:rsid w:val="00E55085"/>
    <w:rsid w:val="00E767F6"/>
    <w:rsid w:val="00EF6C4D"/>
    <w:rsid w:val="00F2595F"/>
    <w:rsid w:val="00F451A6"/>
    <w:rsid w:val="00F54474"/>
    <w:rsid w:val="00F61ED0"/>
    <w:rsid w:val="00FB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D4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67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42678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34413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2265E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67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51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7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67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67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75090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single" w:sz="36" w:space="14" w:color="EEEEE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675142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single" w:sz="36" w:space="14" w:color="EEEEE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675148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single" w:sz="36" w:space="14" w:color="EEEEE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675151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single" w:sz="36" w:space="14" w:color="EEEEE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675156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single" w:sz="36" w:space="14" w:color="EEEEE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675160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single" w:sz="36" w:space="14" w:color="EEEEE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675162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single" w:sz="36" w:space="14" w:color="EEEEE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675164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single" w:sz="36" w:space="14" w:color="EEEEE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675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7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7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7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67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67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7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675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675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75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67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675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675122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7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514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7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67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67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7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67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675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7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67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675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675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675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675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675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767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675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675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7675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7675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7675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7675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6751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7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751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67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67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7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67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7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7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751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67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67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7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67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chool50orel@lis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178</TotalTime>
  <Pages>8</Pages>
  <Words>1888</Words>
  <Characters>10764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dcterms:created xsi:type="dcterms:W3CDTF">2020-11-11T09:06:00Z</dcterms:created>
  <dcterms:modified xsi:type="dcterms:W3CDTF">2021-02-16T18:07:00Z</dcterms:modified>
</cp:coreProperties>
</file>