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53" w:rsidRPr="00FF385E" w:rsidRDefault="00D71487">
      <w:r>
        <w:t xml:space="preserve"> </w:t>
      </w:r>
    </w:p>
    <w:p w:rsidR="00264753" w:rsidRPr="00FF385E" w:rsidRDefault="00264753"/>
    <w:p w:rsidR="00264753" w:rsidRPr="002A2F12" w:rsidRDefault="00264753" w:rsidP="00B11B22">
      <w:pPr>
        <w:ind w:left="57"/>
        <w:rPr>
          <w:rFonts w:ascii="Times New Roman" w:hAnsi="Times New Roman" w:cs="Times New Roman"/>
          <w:sz w:val="40"/>
        </w:rPr>
      </w:pPr>
      <w:r w:rsidRPr="002A2F12">
        <w:rPr>
          <w:rFonts w:ascii="Times New Roman" w:hAnsi="Times New Roman" w:cs="Times New Roman"/>
          <w:sz w:val="40"/>
        </w:rPr>
        <w:t>Использование игр</w:t>
      </w:r>
      <w:r w:rsidR="00694190" w:rsidRPr="002A2F12">
        <w:rPr>
          <w:rFonts w:ascii="Times New Roman" w:hAnsi="Times New Roman" w:cs="Times New Roman"/>
          <w:sz w:val="40"/>
        </w:rPr>
        <w:t>овых технологий</w:t>
      </w:r>
      <w:r w:rsidRPr="002A2F12">
        <w:rPr>
          <w:rFonts w:ascii="Times New Roman" w:hAnsi="Times New Roman" w:cs="Times New Roman"/>
          <w:sz w:val="40"/>
        </w:rPr>
        <w:t xml:space="preserve"> </w:t>
      </w:r>
      <w:r w:rsidR="00EA6249">
        <w:rPr>
          <w:rFonts w:ascii="Times New Roman" w:hAnsi="Times New Roman" w:cs="Times New Roman"/>
          <w:sz w:val="40"/>
        </w:rPr>
        <w:t>на раз</w:t>
      </w:r>
      <w:r w:rsidR="00C96BC7" w:rsidRPr="002A2F12">
        <w:rPr>
          <w:rFonts w:ascii="Times New Roman" w:hAnsi="Times New Roman" w:cs="Times New Roman"/>
          <w:sz w:val="40"/>
        </w:rPr>
        <w:t>ных этапах обучения</w:t>
      </w:r>
      <w:r w:rsidR="00694190" w:rsidRPr="002A2F12">
        <w:rPr>
          <w:rFonts w:ascii="Times New Roman" w:hAnsi="Times New Roman" w:cs="Times New Roman"/>
          <w:sz w:val="40"/>
        </w:rPr>
        <w:t xml:space="preserve"> </w:t>
      </w:r>
      <w:r w:rsidR="00C96BC7" w:rsidRPr="002A2F12">
        <w:rPr>
          <w:rFonts w:ascii="Times New Roman" w:hAnsi="Times New Roman" w:cs="Times New Roman"/>
          <w:sz w:val="40"/>
        </w:rPr>
        <w:t>английскому</w:t>
      </w:r>
      <w:r w:rsidR="00694190" w:rsidRPr="002A2F12">
        <w:rPr>
          <w:rFonts w:ascii="Times New Roman" w:hAnsi="Times New Roman" w:cs="Times New Roman"/>
          <w:sz w:val="40"/>
        </w:rPr>
        <w:t xml:space="preserve"> языку</w:t>
      </w:r>
      <w:r w:rsidR="00C96BC7" w:rsidRPr="002A2F12">
        <w:rPr>
          <w:rFonts w:ascii="Times New Roman" w:hAnsi="Times New Roman" w:cs="Times New Roman"/>
          <w:sz w:val="40"/>
        </w:rPr>
        <w:t xml:space="preserve"> по ФГОС</w:t>
      </w:r>
      <w:r w:rsidR="00C96BC7" w:rsidRPr="002A2F12">
        <w:rPr>
          <w:rFonts w:ascii="Times New Roman" w:hAnsi="Times New Roman" w:cs="Times New Roman"/>
        </w:rPr>
        <w:t xml:space="preserve">   </w:t>
      </w:r>
      <w:r w:rsidR="00C96BC7" w:rsidRPr="002A2F12">
        <w:rPr>
          <w:rFonts w:ascii="Times New Roman" w:hAnsi="Times New Roman" w:cs="Times New Roman"/>
          <w:sz w:val="40"/>
        </w:rPr>
        <w:t xml:space="preserve">дошкольников и младших школьников </w:t>
      </w:r>
    </w:p>
    <w:p w:rsidR="00724BC2" w:rsidRPr="009A0B3D" w:rsidRDefault="00264753" w:rsidP="00E511F1">
      <w:pPr>
        <w:jc w:val="right"/>
        <w:rPr>
          <w:rFonts w:ascii="Times New Roman" w:hAnsi="Times New Roman" w:cs="Times New Roman"/>
          <w:sz w:val="24"/>
          <w:szCs w:val="24"/>
        </w:rPr>
      </w:pPr>
      <w:r w:rsidRPr="009A0B3D">
        <w:rPr>
          <w:rFonts w:ascii="Times New Roman" w:hAnsi="Times New Roman" w:cs="Times New Roman"/>
          <w:sz w:val="24"/>
          <w:szCs w:val="24"/>
        </w:rPr>
        <w:t>Синицына</w:t>
      </w:r>
      <w:r w:rsidR="00BB0E7B" w:rsidRPr="009A0B3D">
        <w:rPr>
          <w:rFonts w:ascii="Times New Roman" w:hAnsi="Times New Roman" w:cs="Times New Roman"/>
          <w:sz w:val="24"/>
          <w:szCs w:val="24"/>
        </w:rPr>
        <w:t xml:space="preserve"> Т. В.</w:t>
      </w:r>
      <w:r w:rsidRPr="009A0B3D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 </w:t>
      </w:r>
      <w:r w:rsidR="00773C9A">
        <w:rPr>
          <w:rFonts w:ascii="Times New Roman" w:hAnsi="Times New Roman" w:cs="Times New Roman"/>
          <w:sz w:val="24"/>
          <w:szCs w:val="24"/>
        </w:rPr>
        <w:t>ГБДОУ № 34 в Красногвардейском районе города</w:t>
      </w:r>
      <w:r w:rsidR="00314935" w:rsidRPr="009A0B3D">
        <w:rPr>
          <w:rFonts w:ascii="Times New Roman" w:hAnsi="Times New Roman" w:cs="Times New Roman"/>
          <w:sz w:val="24"/>
          <w:szCs w:val="24"/>
        </w:rPr>
        <w:t xml:space="preserve"> </w:t>
      </w:r>
      <w:r w:rsidRPr="009A0B3D">
        <w:rPr>
          <w:rFonts w:ascii="Times New Roman" w:hAnsi="Times New Roman" w:cs="Times New Roman"/>
          <w:sz w:val="24"/>
          <w:szCs w:val="24"/>
        </w:rPr>
        <w:t>Санкт-Петербург</w:t>
      </w:r>
      <w:r w:rsidR="00E511F1">
        <w:rPr>
          <w:rFonts w:ascii="Times New Roman" w:hAnsi="Times New Roman" w:cs="Times New Roman"/>
          <w:sz w:val="24"/>
          <w:szCs w:val="24"/>
        </w:rPr>
        <w:t>а</w:t>
      </w:r>
    </w:p>
    <w:p w:rsidR="00724BC2" w:rsidRDefault="00724BC2" w:rsidP="00724BC2">
      <w:pPr>
        <w:pStyle w:val="aa"/>
        <w:rPr>
          <w:rFonts w:cs="Times New Roman"/>
          <w:sz w:val="28"/>
          <w:szCs w:val="28"/>
        </w:rPr>
      </w:pPr>
    </w:p>
    <w:p w:rsidR="00AC2B42" w:rsidRDefault="00C96BC7" w:rsidP="00C25E31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ФГОС к результатам</w:t>
      </w:r>
      <w:r w:rsidR="00C25E31">
        <w:rPr>
          <w:rFonts w:ascii="Times New Roman" w:hAnsi="Times New Roman" w:cs="Times New Roman"/>
          <w:sz w:val="24"/>
          <w:szCs w:val="24"/>
        </w:rPr>
        <w:t xml:space="preserve"> освоения программы представлены в виде целевых ориентиров дошкольного образования, то есть возрастных характеристик достижений ребенка на этапе зав</w:t>
      </w:r>
      <w:r w:rsidR="009A0B3D">
        <w:rPr>
          <w:rFonts w:ascii="Times New Roman" w:hAnsi="Times New Roman" w:cs="Times New Roman"/>
          <w:sz w:val="24"/>
          <w:szCs w:val="24"/>
        </w:rPr>
        <w:t>ершения дошкольного образования:</w:t>
      </w:r>
      <w:r w:rsidR="0075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3D" w:rsidRDefault="00757655" w:rsidP="009A0B3D">
      <w:pPr>
        <w:pStyle w:val="a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проявляет инициативу и самостоятельность в различных видах деятельности</w:t>
      </w:r>
      <w:r w:rsidR="00792B6F">
        <w:rPr>
          <w:rFonts w:ascii="Times New Roman" w:hAnsi="Times New Roman" w:cs="Times New Roman"/>
          <w:sz w:val="24"/>
          <w:szCs w:val="24"/>
        </w:rPr>
        <w:t xml:space="preserve">; обладает </w:t>
      </w:r>
      <w:r w:rsidR="00773C9A">
        <w:rPr>
          <w:rFonts w:ascii="Times New Roman" w:hAnsi="Times New Roman" w:cs="Times New Roman"/>
          <w:sz w:val="24"/>
          <w:szCs w:val="24"/>
        </w:rPr>
        <w:t>положительным отношением к миру,</w:t>
      </w:r>
      <w:r w:rsidR="00792B6F">
        <w:rPr>
          <w:rFonts w:ascii="Times New Roman" w:hAnsi="Times New Roman" w:cs="Times New Roman"/>
          <w:sz w:val="24"/>
          <w:szCs w:val="24"/>
        </w:rPr>
        <w:t xml:space="preserve"> другим людям и к самому себе, активно взаимодействует со сверстниками и взрослыми; </w:t>
      </w:r>
    </w:p>
    <w:p w:rsidR="009A0B3D" w:rsidRDefault="00792B6F" w:rsidP="009A0B3D">
      <w:pPr>
        <w:pStyle w:val="a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обладает развитым воображением, владеет разными видами игры, умеет подчиняться правилам и социальным нормам; </w:t>
      </w:r>
    </w:p>
    <w:p w:rsidR="009A0B3D" w:rsidRDefault="00792B6F" w:rsidP="009A0B3D">
      <w:pPr>
        <w:pStyle w:val="a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развита крупная и мелкая моторика; </w:t>
      </w:r>
    </w:p>
    <w:p w:rsidR="009A0B3D" w:rsidRDefault="00792B6F" w:rsidP="009A0B3D">
      <w:pPr>
        <w:pStyle w:val="a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хорошо владеет устной речью, склад</w:t>
      </w:r>
      <w:r w:rsidR="00AC2B42">
        <w:rPr>
          <w:rFonts w:ascii="Times New Roman" w:hAnsi="Times New Roman" w:cs="Times New Roman"/>
          <w:sz w:val="24"/>
          <w:szCs w:val="24"/>
        </w:rPr>
        <w:t>ываются предпосылки грамотности;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3D" w:rsidRDefault="00792B6F" w:rsidP="009A0B3D">
      <w:pPr>
        <w:pStyle w:val="a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любознательность, обладает начальными знаниями о себе, о мире, в котором он живет</w:t>
      </w:r>
      <w:r w:rsidR="00AC2B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4BC2" w:rsidRDefault="00AC2B42" w:rsidP="009A0B3D">
      <w:pPr>
        <w:pStyle w:val="a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 к принятию собственных решений, опираясь на свои знания и умения в различных видах деятельности.</w:t>
      </w:r>
    </w:p>
    <w:p w:rsidR="00AC2B42" w:rsidRDefault="00AC2B42" w:rsidP="00C25E31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деятельность ребенка дошкольного возраста – это игра. Именно в игре происходит</w:t>
      </w:r>
      <w:r w:rsidR="00E14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предпосылок </w:t>
      </w:r>
      <w:r w:rsidR="00E148F9">
        <w:rPr>
          <w:rFonts w:ascii="Times New Roman" w:hAnsi="Times New Roman" w:cs="Times New Roman"/>
          <w:sz w:val="24"/>
          <w:szCs w:val="24"/>
        </w:rPr>
        <w:t xml:space="preserve">к переходу умственных действий на более высокий этап – умственных действий с опорой на речь. В игре происходит существенная перестройка поведения ребенка – оно становится произвольным. Моторное развитие, совершаемое дошкольником в игре, является настоящим прологом к сознательным физическим упражнениям школьников. Эти стороны психического развития подготавливают переход </w:t>
      </w:r>
      <w:r w:rsidR="00286257">
        <w:rPr>
          <w:rFonts w:ascii="Times New Roman" w:hAnsi="Times New Roman" w:cs="Times New Roman"/>
          <w:sz w:val="24"/>
          <w:szCs w:val="24"/>
        </w:rPr>
        <w:t>к формированию учебной деятельности.</w:t>
      </w:r>
    </w:p>
    <w:p w:rsidR="00286257" w:rsidRDefault="00286257" w:rsidP="00C25E31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в ФГОС – научить детей учиться через формирование универсальных учебных действий. </w:t>
      </w:r>
    </w:p>
    <w:p w:rsidR="00286257" w:rsidRDefault="00286257" w:rsidP="00C25E31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игры в формировании УУД:</w:t>
      </w:r>
    </w:p>
    <w:p w:rsidR="00286257" w:rsidRDefault="00463845" w:rsidP="00463845">
      <w:pPr>
        <w:pStyle w:val="a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Познавательных – логические действия, структурирование знаний, умение строить высказывание, рефлексия.</w:t>
      </w:r>
    </w:p>
    <w:p w:rsidR="00463845" w:rsidRDefault="00463845" w:rsidP="00463845">
      <w:pPr>
        <w:pStyle w:val="a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Личностных – соотнесение поступков с принятыми этическими принципами.</w:t>
      </w:r>
    </w:p>
    <w:p w:rsidR="00463845" w:rsidRDefault="00463845" w:rsidP="00463845">
      <w:pPr>
        <w:pStyle w:val="a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– развитие навыков общения, освоение правил, способов взаимодействия.</w:t>
      </w:r>
    </w:p>
    <w:p w:rsidR="00724BC2" w:rsidRPr="00773C9A" w:rsidRDefault="00463845" w:rsidP="00773C9A">
      <w:pPr>
        <w:pStyle w:val="a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– опыт планирования и коррекции своих действий, предвосхищение результата, оценка результата своей деятельности.</w:t>
      </w:r>
    </w:p>
    <w:p w:rsidR="00231D85" w:rsidRPr="002A2F12" w:rsidRDefault="0020350A" w:rsidP="00DA7D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Классификация игр </w:t>
      </w:r>
      <w:r w:rsidR="00DA7D0A">
        <w:rPr>
          <w:rFonts w:ascii="Times New Roman" w:hAnsi="Times New Roman" w:cs="Times New Roman"/>
          <w:sz w:val="24"/>
          <w:szCs w:val="24"/>
        </w:rPr>
        <w:t xml:space="preserve">по коммуникативной </w:t>
      </w:r>
      <w:r w:rsidR="004E00C8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DA7D0A">
        <w:rPr>
          <w:rFonts w:ascii="Times New Roman" w:hAnsi="Times New Roman" w:cs="Times New Roman"/>
          <w:sz w:val="24"/>
          <w:szCs w:val="24"/>
        </w:rPr>
        <w:t>на разных этапах обучения</w:t>
      </w:r>
      <w:r w:rsidR="00231D85" w:rsidRPr="002A2F12">
        <w:rPr>
          <w:rFonts w:ascii="Times New Roman" w:hAnsi="Times New Roman" w:cs="Times New Roman"/>
          <w:sz w:val="24"/>
          <w:szCs w:val="24"/>
        </w:rPr>
        <w:t>:</w:t>
      </w:r>
    </w:p>
    <w:p w:rsidR="00231D85" w:rsidRPr="002A2F12" w:rsidRDefault="00DA7D0A" w:rsidP="00231D85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>П</w:t>
      </w:r>
      <w:r w:rsidR="00231D85" w:rsidRPr="002A2F12">
        <w:rPr>
          <w:rFonts w:ascii="Times New Roman" w:hAnsi="Times New Roman" w:cs="Times New Roman"/>
          <w:sz w:val="24"/>
          <w:szCs w:val="24"/>
        </w:rPr>
        <w:t>одготовительные</w:t>
      </w:r>
      <w:r>
        <w:rPr>
          <w:rFonts w:ascii="Times New Roman" w:hAnsi="Times New Roman" w:cs="Times New Roman"/>
          <w:sz w:val="24"/>
          <w:szCs w:val="24"/>
        </w:rPr>
        <w:t xml:space="preserve"> условно-речевые</w:t>
      </w:r>
      <w:r w:rsidR="00231D85" w:rsidRPr="002A2F12">
        <w:rPr>
          <w:rFonts w:ascii="Times New Roman" w:hAnsi="Times New Roman" w:cs="Times New Roman"/>
          <w:sz w:val="24"/>
          <w:szCs w:val="24"/>
        </w:rPr>
        <w:t>;</w:t>
      </w:r>
    </w:p>
    <w:p w:rsidR="00231D85" w:rsidRPr="002A2F12" w:rsidRDefault="00DA7D0A" w:rsidP="00DA7D0A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>С</w:t>
      </w:r>
      <w:r w:rsidR="00231D85" w:rsidRPr="002A2F12">
        <w:rPr>
          <w:rFonts w:ascii="Times New Roman" w:hAnsi="Times New Roman" w:cs="Times New Roman"/>
          <w:sz w:val="24"/>
          <w:szCs w:val="24"/>
        </w:rPr>
        <w:t>пециализированные</w:t>
      </w:r>
      <w:r w:rsidRPr="00DA7D0A">
        <w:t xml:space="preserve"> </w:t>
      </w:r>
      <w:r w:rsidRPr="00DA7D0A">
        <w:rPr>
          <w:rFonts w:ascii="Times New Roman" w:hAnsi="Times New Roman" w:cs="Times New Roman"/>
          <w:sz w:val="24"/>
          <w:szCs w:val="24"/>
        </w:rPr>
        <w:t>условно-речевые</w:t>
      </w:r>
      <w:r w:rsidR="00231D85" w:rsidRPr="002A2F12">
        <w:rPr>
          <w:rFonts w:ascii="Times New Roman" w:hAnsi="Times New Roman" w:cs="Times New Roman"/>
          <w:sz w:val="24"/>
          <w:szCs w:val="24"/>
        </w:rPr>
        <w:t>.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b/>
          <w:i/>
          <w:sz w:val="24"/>
          <w:szCs w:val="24"/>
        </w:rPr>
        <w:t>Подготовительные игры</w:t>
      </w:r>
      <w:r w:rsidRPr="002A2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– это имитационные и подстановочные. Преподаватель должен дать детям образец языкового материала для имитации, помочь понять значение и показать, как этот материал используется в условно-коммуникативной ситуации.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>Подготовительные игры подразделяются на:</w:t>
      </w:r>
    </w:p>
    <w:p w:rsidR="00231D85" w:rsidRPr="002A2F12" w:rsidRDefault="00231D85" w:rsidP="00773C9A">
      <w:pPr>
        <w:pStyle w:val="a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>фонетические;</w:t>
      </w:r>
    </w:p>
    <w:p w:rsidR="00231D85" w:rsidRPr="002A2F12" w:rsidRDefault="00231D85" w:rsidP="00773C9A">
      <w:pPr>
        <w:pStyle w:val="a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 xml:space="preserve">лексические; </w:t>
      </w:r>
    </w:p>
    <w:p w:rsidR="00231D85" w:rsidRPr="002A2F12" w:rsidRDefault="00231D85" w:rsidP="00773C9A">
      <w:pPr>
        <w:pStyle w:val="a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>грамматические.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i/>
          <w:sz w:val="24"/>
          <w:szCs w:val="24"/>
        </w:rPr>
        <w:t>Фонетические игры</w:t>
      </w:r>
      <w:r w:rsidRPr="002A2F12">
        <w:rPr>
          <w:rFonts w:ascii="Times New Roman" w:hAnsi="Times New Roman" w:cs="Times New Roman"/>
          <w:sz w:val="24"/>
          <w:szCs w:val="24"/>
        </w:rPr>
        <w:t xml:space="preserve"> используются для развития умения слышать и </w:t>
      </w:r>
      <w:r w:rsidR="002A2F12">
        <w:rPr>
          <w:rFonts w:ascii="Times New Roman" w:hAnsi="Times New Roman" w:cs="Times New Roman"/>
          <w:sz w:val="24"/>
          <w:szCs w:val="24"/>
        </w:rPr>
        <w:t xml:space="preserve">дифференцировать звуки, ритм и </w:t>
      </w:r>
      <w:r w:rsidRPr="002A2F12">
        <w:rPr>
          <w:rFonts w:ascii="Times New Roman" w:hAnsi="Times New Roman" w:cs="Times New Roman"/>
          <w:sz w:val="24"/>
          <w:szCs w:val="24"/>
        </w:rPr>
        <w:t>интонацию. В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УМК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“Cookie and friends” </w:t>
      </w:r>
      <w:r w:rsidRPr="002A2F12">
        <w:rPr>
          <w:rFonts w:ascii="Times New Roman" w:hAnsi="Times New Roman" w:cs="Times New Roman"/>
          <w:sz w:val="24"/>
          <w:szCs w:val="24"/>
        </w:rPr>
        <w:t>и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“Happy house” </w:t>
      </w:r>
      <w:r w:rsidRPr="002A2F12">
        <w:rPr>
          <w:rFonts w:ascii="Times New Roman" w:hAnsi="Times New Roman" w:cs="Times New Roman"/>
          <w:sz w:val="24"/>
          <w:szCs w:val="24"/>
        </w:rPr>
        <w:t>используются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команды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2F12">
        <w:rPr>
          <w:rFonts w:ascii="Times New Roman" w:hAnsi="Times New Roman" w:cs="Times New Roman"/>
          <w:sz w:val="24"/>
          <w:szCs w:val="24"/>
        </w:rPr>
        <w:t>рифмовки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2F12">
        <w:rPr>
          <w:rFonts w:ascii="Times New Roman" w:hAnsi="Times New Roman" w:cs="Times New Roman"/>
          <w:sz w:val="24"/>
          <w:szCs w:val="24"/>
        </w:rPr>
        <w:t>песни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в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движении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: TPR activities, chants “Body rhymes”, </w:t>
      </w:r>
      <w:r w:rsidRPr="002A2F12">
        <w:rPr>
          <w:rFonts w:ascii="Times New Roman" w:hAnsi="Times New Roman" w:cs="Times New Roman"/>
          <w:sz w:val="24"/>
          <w:szCs w:val="24"/>
        </w:rPr>
        <w:t>игры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“Be an animal”, “Look and mime”</w:t>
      </w:r>
      <w:proofErr w:type="gramStart"/>
      <w:r w:rsidRPr="002A2F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E00C8" w:rsidRPr="004E0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2A2F12">
        <w:rPr>
          <w:rFonts w:ascii="Times New Roman" w:hAnsi="Times New Roman" w:cs="Times New Roman"/>
          <w:sz w:val="24"/>
          <w:szCs w:val="24"/>
          <w:lang w:val="en-US"/>
        </w:rPr>
        <w:t>”Listen</w:t>
      </w:r>
      <w:proofErr w:type="gramEnd"/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and mime”, “Chinese whispers”, “</w:t>
      </w:r>
      <w:proofErr w:type="spellStart"/>
      <w:r w:rsidRPr="002A2F12">
        <w:rPr>
          <w:rFonts w:ascii="Times New Roman" w:hAnsi="Times New Roman" w:cs="Times New Roman"/>
          <w:sz w:val="24"/>
          <w:szCs w:val="24"/>
          <w:lang w:val="en-US"/>
        </w:rPr>
        <w:t>Jumpity</w:t>
      </w:r>
      <w:proofErr w:type="spellEnd"/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jump”, clapping games, songs “The wheels on the bus”, “Beep, beep, beep”, “Tall shops”, “</w:t>
      </w:r>
      <w:proofErr w:type="spellStart"/>
      <w:r w:rsidRPr="002A2F12">
        <w:rPr>
          <w:rFonts w:ascii="Times New Roman" w:hAnsi="Times New Roman" w:cs="Times New Roman"/>
          <w:sz w:val="24"/>
          <w:szCs w:val="24"/>
          <w:lang w:val="en-US"/>
        </w:rPr>
        <w:t>Incy</w:t>
      </w:r>
      <w:proofErr w:type="spellEnd"/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2F12">
        <w:rPr>
          <w:rFonts w:ascii="Times New Roman" w:hAnsi="Times New Roman" w:cs="Times New Roman"/>
          <w:sz w:val="24"/>
          <w:szCs w:val="24"/>
          <w:lang w:val="en-US"/>
        </w:rPr>
        <w:t>Wincy</w:t>
      </w:r>
      <w:proofErr w:type="spellEnd"/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spider”. 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i/>
          <w:sz w:val="24"/>
          <w:szCs w:val="24"/>
        </w:rPr>
        <w:t xml:space="preserve">Лексические игры </w:t>
      </w:r>
      <w:r w:rsidRPr="002A2F12">
        <w:rPr>
          <w:rFonts w:ascii="Times New Roman" w:hAnsi="Times New Roman" w:cs="Times New Roman"/>
          <w:sz w:val="24"/>
          <w:szCs w:val="24"/>
        </w:rPr>
        <w:t>фокусируют внимание детей на словах: дифференциации новых слов из речевого потока, имитации; тренируют в употреблении лексики в ситуациях, приближенных к общению. В УМК “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2A2F12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2A2F12">
        <w:rPr>
          <w:rFonts w:ascii="Times New Roman" w:hAnsi="Times New Roman" w:cs="Times New Roman"/>
          <w:sz w:val="24"/>
          <w:szCs w:val="24"/>
        </w:rPr>
        <w:t>” предлагается целый набор игр с карточками:</w:t>
      </w:r>
    </w:p>
    <w:p w:rsidR="00231D85" w:rsidRPr="002A2F12" w:rsidRDefault="00231D85" w:rsidP="00231D85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A6249">
        <w:rPr>
          <w:rFonts w:ascii="Times New Roman" w:hAnsi="Times New Roman" w:cs="Times New Roman"/>
          <w:sz w:val="24"/>
          <w:szCs w:val="24"/>
        </w:rPr>
        <w:t xml:space="preserve"> </w:t>
      </w:r>
      <w:r w:rsidR="00603683" w:rsidRPr="00603683">
        <w:rPr>
          <w:rFonts w:ascii="Times New Roman" w:hAnsi="Times New Roman" w:cs="Times New Roman"/>
          <w:sz w:val="24"/>
          <w:szCs w:val="24"/>
        </w:rPr>
        <w:t>Игры</w:t>
      </w:r>
      <w:r w:rsidR="00603683" w:rsidRPr="0060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683" w:rsidRPr="00603683">
        <w:rPr>
          <w:rFonts w:ascii="Times New Roman" w:hAnsi="Times New Roman" w:cs="Times New Roman"/>
          <w:sz w:val="24"/>
          <w:szCs w:val="24"/>
        </w:rPr>
        <w:t>на</w:t>
      </w:r>
      <w:r w:rsidR="00603683" w:rsidRPr="0060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683" w:rsidRPr="00603683">
        <w:rPr>
          <w:rFonts w:ascii="Times New Roman" w:hAnsi="Times New Roman" w:cs="Times New Roman"/>
          <w:sz w:val="24"/>
          <w:szCs w:val="24"/>
        </w:rPr>
        <w:t>угадывание</w:t>
      </w:r>
      <w:r w:rsidR="00603683" w:rsidRPr="0060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(“Bit by bit”, “</w:t>
      </w:r>
      <w:proofErr w:type="spellStart"/>
      <w:r w:rsidRPr="002A2F12">
        <w:rPr>
          <w:rFonts w:ascii="Times New Roman" w:hAnsi="Times New Roman" w:cs="Times New Roman"/>
          <w:sz w:val="24"/>
          <w:szCs w:val="24"/>
          <w:lang w:val="en-US"/>
        </w:rPr>
        <w:t>Mousehole</w:t>
      </w:r>
      <w:proofErr w:type="spellEnd"/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game”, “Envelope game”, “Parachute game”, “Puzzle pictures”).</w:t>
      </w:r>
    </w:p>
    <w:p w:rsidR="00231D85" w:rsidRPr="002A2F12" w:rsidRDefault="00231D85" w:rsidP="00231D85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683">
        <w:rPr>
          <w:rFonts w:ascii="Times New Roman" w:hAnsi="Times New Roman" w:cs="Times New Roman"/>
          <w:sz w:val="24"/>
          <w:szCs w:val="24"/>
        </w:rPr>
        <w:t>Игры</w:t>
      </w:r>
      <w:r w:rsidR="00603683" w:rsidRPr="0060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683">
        <w:rPr>
          <w:rFonts w:ascii="Times New Roman" w:hAnsi="Times New Roman" w:cs="Times New Roman"/>
          <w:sz w:val="24"/>
          <w:szCs w:val="24"/>
        </w:rPr>
        <w:t>на</w:t>
      </w:r>
      <w:r w:rsidR="00603683" w:rsidRPr="0060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683">
        <w:rPr>
          <w:rFonts w:ascii="Times New Roman" w:hAnsi="Times New Roman" w:cs="Times New Roman"/>
          <w:sz w:val="24"/>
          <w:szCs w:val="24"/>
        </w:rPr>
        <w:t>запоминание</w:t>
      </w:r>
      <w:r w:rsidR="00603683" w:rsidRPr="0060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(“Say the word”, “What’s number (one)?”, “Can you remember?”, “Say and remember”, “What’s the card?”, “Sequence”, “</w:t>
      </w:r>
      <w:proofErr w:type="spellStart"/>
      <w:r w:rsidRPr="002A2F12">
        <w:rPr>
          <w:rFonts w:ascii="Times New Roman" w:hAnsi="Times New Roman" w:cs="Times New Roman"/>
          <w:sz w:val="24"/>
          <w:szCs w:val="24"/>
          <w:lang w:val="en-US"/>
        </w:rPr>
        <w:t>Noughts</w:t>
      </w:r>
      <w:proofErr w:type="spellEnd"/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and crosses”, “Get ready!”).</w:t>
      </w:r>
    </w:p>
    <w:p w:rsidR="00231D85" w:rsidRPr="002A2F12" w:rsidRDefault="00231D85" w:rsidP="00231D85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683" w:rsidRPr="00603683">
        <w:rPr>
          <w:rFonts w:ascii="Times New Roman" w:hAnsi="Times New Roman" w:cs="Times New Roman"/>
          <w:sz w:val="24"/>
          <w:szCs w:val="24"/>
        </w:rPr>
        <w:t>Подвижные</w:t>
      </w:r>
      <w:r w:rsidR="00603683" w:rsidRPr="0060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683" w:rsidRPr="00603683">
        <w:rPr>
          <w:rFonts w:ascii="Times New Roman" w:hAnsi="Times New Roman" w:cs="Times New Roman"/>
          <w:sz w:val="24"/>
          <w:szCs w:val="24"/>
        </w:rPr>
        <w:t>игры</w:t>
      </w:r>
      <w:r w:rsidR="00603683" w:rsidRPr="00603683">
        <w:rPr>
          <w:rFonts w:ascii="Times New Roman" w:hAnsi="Times New Roman" w:cs="Times New Roman"/>
          <w:sz w:val="24"/>
          <w:szCs w:val="24"/>
          <w:lang w:val="en-US"/>
        </w:rPr>
        <w:t xml:space="preserve"> TPR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(“Miming game”, “Fill the bag”, “Pop! My balloon!”, “Tigers!”, “Point to it!”, “Land and water”, “Hunt the thimble”).</w:t>
      </w:r>
    </w:p>
    <w:p w:rsidR="00231D85" w:rsidRPr="002A2F12" w:rsidRDefault="00603683" w:rsidP="00231D85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Игры</w:t>
      </w:r>
      <w:r w:rsidRPr="0060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0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сопоставление</w:t>
      </w:r>
      <w:r w:rsidR="00231D85"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(“Picture roulette”, “Picture/word sequences”, “Show me the card”, “Bingo”, “Read it, find it!”).</w:t>
      </w:r>
    </w:p>
    <w:p w:rsidR="00231D85" w:rsidRPr="002A2F12" w:rsidRDefault="00603683" w:rsidP="00231D85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Игры на классификацию</w:t>
      </w:r>
      <w:r w:rsidR="00231D85" w:rsidRPr="002A2F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i/>
          <w:sz w:val="24"/>
          <w:szCs w:val="24"/>
        </w:rPr>
        <w:t xml:space="preserve"> Грамматические игры</w:t>
      </w:r>
      <w:r w:rsidRPr="002A2F12">
        <w:rPr>
          <w:rFonts w:ascii="Times New Roman" w:hAnsi="Times New Roman" w:cs="Times New Roman"/>
          <w:sz w:val="24"/>
          <w:szCs w:val="24"/>
        </w:rPr>
        <w:t xml:space="preserve"> обеспечивают тренировку в употреблении речевых образцов в условиях, максимально приближенных к общению, способствуют формированию и систематизации речевых навыков: </w:t>
      </w:r>
    </w:p>
    <w:p w:rsidR="00231D85" w:rsidRPr="002A2F12" w:rsidRDefault="00231D85" w:rsidP="00231D85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</w:rPr>
        <w:t>Игры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2A2F12">
        <w:rPr>
          <w:rFonts w:ascii="Times New Roman" w:hAnsi="Times New Roman" w:cs="Times New Roman"/>
          <w:sz w:val="24"/>
          <w:szCs w:val="24"/>
        </w:rPr>
        <w:t>диалоги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(“Pass the ball!”, “Class survey”); </w:t>
      </w:r>
    </w:p>
    <w:p w:rsidR="00231D85" w:rsidRPr="002A2F12" w:rsidRDefault="00231D85" w:rsidP="00231D85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</w:rPr>
        <w:t>Подвижные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игры</w:t>
      </w:r>
      <w:r w:rsidR="000E6793"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TPR (“Spike/Ruby says”, “I’m a robot”, “I wash my face”, “Copy cats!”, </w:t>
      </w:r>
      <w:r w:rsidR="00DA7D0A">
        <w:rPr>
          <w:rFonts w:ascii="Times New Roman" w:hAnsi="Times New Roman" w:cs="Times New Roman"/>
          <w:sz w:val="24"/>
          <w:szCs w:val="24"/>
          <w:lang w:val="en-US"/>
        </w:rPr>
        <w:t>“What can you do, little man?”</w:t>
      </w:r>
      <w:proofErr w:type="gramStart"/>
      <w:r w:rsidR="00DA7D0A" w:rsidRPr="00DA7D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”Make</w:t>
      </w:r>
      <w:proofErr w:type="gramEnd"/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a sentence”, “About me!”).</w:t>
      </w:r>
    </w:p>
    <w:p w:rsidR="00231D85" w:rsidRPr="002A2F12" w:rsidRDefault="00231D85" w:rsidP="00231D85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</w:rPr>
        <w:t>Игры на угадывание вызывают большой интерес и поощряют ребят обмениваться своими мнениями в поисках правильного ответа. Это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игры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“Is it…?“, “What’s in my bag?”, “Magic glasses”.</w:t>
      </w:r>
    </w:p>
    <w:p w:rsidR="00231D85" w:rsidRPr="002A2F12" w:rsidRDefault="00231D85" w:rsidP="00231D85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</w:rPr>
        <w:t>Дидактические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игры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“Dominoes”, “Happy families”. 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b/>
          <w:i/>
          <w:sz w:val="24"/>
          <w:szCs w:val="24"/>
        </w:rPr>
        <w:t>Специализированные игры</w:t>
      </w:r>
      <w:r w:rsidRPr="002A2F12">
        <w:rPr>
          <w:rFonts w:ascii="Times New Roman" w:hAnsi="Times New Roman" w:cs="Times New Roman"/>
          <w:sz w:val="24"/>
          <w:szCs w:val="24"/>
        </w:rPr>
        <w:t xml:space="preserve"> (тра</w:t>
      </w:r>
      <w:r w:rsidR="00DA7D0A">
        <w:rPr>
          <w:rFonts w:ascii="Times New Roman" w:hAnsi="Times New Roman" w:cs="Times New Roman"/>
          <w:sz w:val="24"/>
          <w:szCs w:val="24"/>
        </w:rPr>
        <w:t>нсформационные и комбинативные</w:t>
      </w:r>
      <w:r w:rsidRPr="002A2F12">
        <w:rPr>
          <w:rFonts w:ascii="Times New Roman" w:hAnsi="Times New Roman" w:cs="Times New Roman"/>
          <w:sz w:val="24"/>
          <w:szCs w:val="24"/>
        </w:rPr>
        <w:t xml:space="preserve">) способствуют формированию коммуникативных умений в ситуации общения:  </w:t>
      </w:r>
    </w:p>
    <w:p w:rsidR="00231D85" w:rsidRPr="002A2F12" w:rsidRDefault="00231D85" w:rsidP="00231D85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</w:rPr>
        <w:t>Сюжетные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игры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2A2F12">
        <w:rPr>
          <w:rFonts w:ascii="Times New Roman" w:hAnsi="Times New Roman" w:cs="Times New Roman"/>
          <w:sz w:val="24"/>
          <w:szCs w:val="24"/>
        </w:rPr>
        <w:t>драматизации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(“Classroom theatre”, “At the doctor”, “Shopping”, “Fashion Show”, “In a cafe”, </w:t>
      </w:r>
    </w:p>
    <w:p w:rsidR="00231D85" w:rsidRPr="002A2F12" w:rsidRDefault="00231D85" w:rsidP="00231D85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</w:rPr>
        <w:t>Подвижные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игры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(“What have you got, Mr</w:t>
      </w:r>
      <w:r w:rsidR="00123EC9" w:rsidRPr="002A2F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Bear?”, “Rain”, “What’s the time, Mr</w:t>
      </w:r>
      <w:r w:rsidR="00123EC9" w:rsidRPr="002A2F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Wolf?”, “Please, Mr</w:t>
      </w:r>
      <w:r w:rsidR="00123EC9" w:rsidRPr="002A2F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Crocodile”, “Hide and seek”,). </w:t>
      </w:r>
    </w:p>
    <w:p w:rsidR="00231D85" w:rsidRPr="002A2F12" w:rsidRDefault="00231D85" w:rsidP="00231D85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</w:rPr>
        <w:t>Сюжетно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A2F12">
        <w:rPr>
          <w:rFonts w:ascii="Times New Roman" w:hAnsi="Times New Roman" w:cs="Times New Roman"/>
          <w:sz w:val="24"/>
          <w:szCs w:val="24"/>
        </w:rPr>
        <w:t>дидактические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настольные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игры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с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кубиком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и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фишками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(“Funny animals”, “Weather and clothes”, “My day”, “Trying to get home”, “My schoolbag”, “Monsters”, “Happy Mother’s day!”, “Happy Christmas!”).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В зависимости от типа занятия:</w:t>
      </w:r>
    </w:p>
    <w:p w:rsidR="00231D85" w:rsidRPr="002A2F12" w:rsidRDefault="00231D85" w:rsidP="00231D85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>предъявление новых знаний;</w:t>
      </w:r>
    </w:p>
    <w:p w:rsidR="00231D85" w:rsidRPr="002A2F12" w:rsidRDefault="00231D85" w:rsidP="00231D85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>первичная тренировка нового лексического или грамматического материала;</w:t>
      </w:r>
    </w:p>
    <w:p w:rsidR="00231D85" w:rsidRPr="002A2F12" w:rsidRDefault="00231D85" w:rsidP="00231D85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>формирован</w:t>
      </w:r>
      <w:r w:rsidR="002A2F12">
        <w:rPr>
          <w:rFonts w:ascii="Times New Roman" w:hAnsi="Times New Roman" w:cs="Times New Roman"/>
          <w:sz w:val="24"/>
          <w:szCs w:val="24"/>
        </w:rPr>
        <w:t>ие рецептивных или продуктивных</w:t>
      </w:r>
      <w:r w:rsidRPr="002A2F12">
        <w:rPr>
          <w:rFonts w:ascii="Times New Roman" w:hAnsi="Times New Roman" w:cs="Times New Roman"/>
          <w:sz w:val="24"/>
          <w:szCs w:val="24"/>
        </w:rPr>
        <w:t xml:space="preserve"> речевых навыков;</w:t>
      </w:r>
    </w:p>
    <w:p w:rsidR="00231D85" w:rsidRPr="002A2F12" w:rsidRDefault="00231D85" w:rsidP="00231D85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>обобщение и систематизация речевых навыков;</w:t>
      </w:r>
    </w:p>
    <w:p w:rsidR="00231D85" w:rsidRPr="002A2F12" w:rsidRDefault="00231D85" w:rsidP="00231D85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>развитие речевых умений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>происходит усложнение игр от имитационных и подстановочных к тра</w:t>
      </w:r>
      <w:r w:rsidR="00DA7D0A">
        <w:rPr>
          <w:rFonts w:ascii="Times New Roman" w:hAnsi="Times New Roman" w:cs="Times New Roman"/>
          <w:sz w:val="24"/>
          <w:szCs w:val="24"/>
        </w:rPr>
        <w:t>нсформационным и комбинативным</w:t>
      </w:r>
      <w:r w:rsidRPr="002A2F12">
        <w:rPr>
          <w:rFonts w:ascii="Times New Roman" w:hAnsi="Times New Roman" w:cs="Times New Roman"/>
          <w:sz w:val="24"/>
          <w:szCs w:val="24"/>
        </w:rPr>
        <w:t xml:space="preserve">. Дошкольники учатся сначала осуществлять действие внутри одного речевого образца: </w:t>
      </w:r>
      <w:r w:rsidR="002A2F12">
        <w:rPr>
          <w:rFonts w:ascii="Times New Roman" w:hAnsi="Times New Roman" w:cs="Times New Roman"/>
          <w:sz w:val="24"/>
          <w:szCs w:val="24"/>
        </w:rPr>
        <w:t xml:space="preserve">имитация, подстановка, </w:t>
      </w:r>
      <w:r w:rsidRPr="002A2F12">
        <w:rPr>
          <w:rFonts w:ascii="Times New Roman" w:hAnsi="Times New Roman" w:cs="Times New Roman"/>
          <w:sz w:val="24"/>
          <w:szCs w:val="24"/>
        </w:rPr>
        <w:t>трансформация, расширение. Затем учатся подключать новые речевые образцы к ранее изученному речевому образцу. Потом учатся подбирать нужные речевые образцы</w:t>
      </w:r>
      <w:r w:rsidR="009A0B3D">
        <w:rPr>
          <w:rFonts w:ascii="Times New Roman" w:hAnsi="Times New Roman" w:cs="Times New Roman"/>
          <w:sz w:val="24"/>
          <w:szCs w:val="24"/>
        </w:rPr>
        <w:t xml:space="preserve"> из всех ранее изученных</w:t>
      </w:r>
      <w:r w:rsidRPr="002A2F12">
        <w:rPr>
          <w:rFonts w:ascii="Times New Roman" w:hAnsi="Times New Roman" w:cs="Times New Roman"/>
          <w:sz w:val="24"/>
          <w:szCs w:val="24"/>
        </w:rPr>
        <w:t xml:space="preserve"> для самостоятельного высказывания.</w:t>
      </w:r>
    </w:p>
    <w:p w:rsidR="009A0B3D" w:rsidRDefault="00231D85" w:rsidP="00231D85">
      <w:r w:rsidRPr="002A2F12">
        <w:rPr>
          <w:rFonts w:ascii="Times New Roman" w:hAnsi="Times New Roman" w:cs="Times New Roman"/>
          <w:sz w:val="24"/>
          <w:szCs w:val="24"/>
        </w:rPr>
        <w:t xml:space="preserve">В УМК издательства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OUP</w:t>
      </w:r>
      <w:r w:rsidRPr="002A2F12">
        <w:rPr>
          <w:rFonts w:ascii="Times New Roman" w:hAnsi="Times New Roman" w:cs="Times New Roman"/>
          <w:sz w:val="24"/>
          <w:szCs w:val="24"/>
        </w:rPr>
        <w:t xml:space="preserve"> “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2A2F12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A2F12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Pr="002A2F12">
        <w:rPr>
          <w:rFonts w:ascii="Times New Roman" w:hAnsi="Times New Roman" w:cs="Times New Roman"/>
          <w:sz w:val="24"/>
          <w:szCs w:val="24"/>
        </w:rPr>
        <w:t>” и “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2A2F12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2A2F12">
        <w:rPr>
          <w:rFonts w:ascii="Times New Roman" w:hAnsi="Times New Roman" w:cs="Times New Roman"/>
          <w:sz w:val="24"/>
          <w:szCs w:val="24"/>
        </w:rPr>
        <w:t>” при планировании к</w:t>
      </w:r>
      <w:r w:rsidR="002A2F12">
        <w:rPr>
          <w:rFonts w:ascii="Times New Roman" w:hAnsi="Times New Roman" w:cs="Times New Roman"/>
          <w:sz w:val="24"/>
          <w:szCs w:val="24"/>
        </w:rPr>
        <w:t xml:space="preserve">аждого занятия и целого модуля </w:t>
      </w:r>
      <w:r w:rsidRPr="002A2F12">
        <w:rPr>
          <w:rFonts w:ascii="Times New Roman" w:hAnsi="Times New Roman" w:cs="Times New Roman"/>
          <w:sz w:val="24"/>
          <w:szCs w:val="24"/>
        </w:rPr>
        <w:t>предлагается использование игровых технологий на разных этапах занятия и цикла занятий.</w:t>
      </w:r>
      <w:r w:rsidR="009A0B3D" w:rsidRPr="009A0B3D">
        <w:t xml:space="preserve"> </w:t>
      </w:r>
    </w:p>
    <w:p w:rsidR="00231D85" w:rsidRPr="009A0B3D" w:rsidRDefault="009A0B3D" w:rsidP="00231D85">
      <w:r w:rsidRPr="009A0B3D">
        <w:rPr>
          <w:rFonts w:ascii="Times New Roman" w:hAnsi="Times New Roman" w:cs="Times New Roman"/>
          <w:sz w:val="24"/>
          <w:szCs w:val="24"/>
        </w:rPr>
        <w:t>Для примера рассмотрим модуль “</w:t>
      </w:r>
      <w:proofErr w:type="spellStart"/>
      <w:r w:rsidRPr="009A0B3D">
        <w:rPr>
          <w:rFonts w:ascii="Times New Roman" w:hAnsi="Times New Roman" w:cs="Times New Roman"/>
          <w:sz w:val="24"/>
          <w:szCs w:val="24"/>
        </w:rPr>
        <w:t>Bathtime</w:t>
      </w:r>
      <w:proofErr w:type="spellEnd"/>
      <w:r w:rsidRPr="009A0B3D">
        <w:rPr>
          <w:rFonts w:ascii="Times New Roman" w:hAnsi="Times New Roman" w:cs="Times New Roman"/>
          <w:sz w:val="24"/>
          <w:szCs w:val="24"/>
        </w:rPr>
        <w:t>!” в УМК “</w:t>
      </w:r>
      <w:proofErr w:type="spellStart"/>
      <w:r w:rsidRPr="009A0B3D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9A0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D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9A0B3D">
        <w:rPr>
          <w:rFonts w:ascii="Times New Roman" w:hAnsi="Times New Roman" w:cs="Times New Roman"/>
          <w:sz w:val="24"/>
          <w:szCs w:val="24"/>
        </w:rPr>
        <w:t xml:space="preserve"> 1”. Модуль делится на 8 занятий. В каждом занятии, учитывая возрастные особенности дошкольников, происходит смена деятельности (1-5), дающая возможность самореализации каждому ребенку.</w:t>
      </w:r>
    </w:p>
    <w:tbl>
      <w:tblPr>
        <w:tblStyle w:val="ad"/>
        <w:tblpPr w:leftFromText="180" w:rightFromText="180" w:vertAnchor="text" w:horzAnchor="margin" w:tblpXSpec="center" w:tblpY="1961"/>
        <w:tblW w:w="9656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2552"/>
        <w:gridCol w:w="1751"/>
      </w:tblGrid>
      <w:tr w:rsidR="00231D85" w:rsidRPr="002A2F12" w:rsidTr="00E0129D">
        <w:trPr>
          <w:trHeight w:val="378"/>
        </w:trPr>
        <w:tc>
          <w:tcPr>
            <w:tcW w:w="9656" w:type="dxa"/>
            <w:gridSpan w:val="5"/>
          </w:tcPr>
          <w:p w:rsidR="00231D85" w:rsidRPr="002A2F12" w:rsidRDefault="00231D85" w:rsidP="00E01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1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игровых технологий</w:t>
            </w:r>
          </w:p>
        </w:tc>
      </w:tr>
      <w:tr w:rsidR="00231D85" w:rsidRPr="002A2F12" w:rsidTr="00E0129D">
        <w:trPr>
          <w:trHeight w:val="1176"/>
        </w:trPr>
        <w:tc>
          <w:tcPr>
            <w:tcW w:w="124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985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12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Фонетические</w:t>
            </w:r>
          </w:p>
          <w:p w:rsidR="00231D85" w:rsidRPr="002A2F12" w:rsidRDefault="00231D85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12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126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12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</w:t>
            </w:r>
          </w:p>
          <w:p w:rsidR="00231D85" w:rsidRPr="002A2F12" w:rsidRDefault="00231D85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12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55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1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</w:t>
            </w:r>
          </w:p>
          <w:p w:rsidR="00231D85" w:rsidRPr="002A2F12" w:rsidRDefault="00231D85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12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751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1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Специализированные игры</w:t>
            </w:r>
          </w:p>
        </w:tc>
      </w:tr>
      <w:tr w:rsidR="00231D85" w:rsidRPr="002A2F12" w:rsidTr="00E0129D">
        <w:trPr>
          <w:trHeight w:val="398"/>
        </w:trPr>
        <w:tc>
          <w:tcPr>
            <w:tcW w:w="124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Look &amp; mime</w:t>
            </w:r>
          </w:p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The </w:t>
            </w:r>
            <w:proofErr w:type="spellStart"/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Bathtime</w:t>
            </w:r>
            <w:proofErr w:type="spellEnd"/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song</w:t>
            </w:r>
          </w:p>
        </w:tc>
        <w:tc>
          <w:tcPr>
            <w:tcW w:w="2126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Listen &amp; point</w:t>
            </w:r>
          </w:p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Quick!</w:t>
            </w:r>
          </w:p>
        </w:tc>
        <w:tc>
          <w:tcPr>
            <w:tcW w:w="255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TPR: Where’s my toothbrush?</w:t>
            </w:r>
          </w:p>
        </w:tc>
        <w:tc>
          <w:tcPr>
            <w:tcW w:w="1751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1D85" w:rsidRPr="002A2F12" w:rsidTr="00E0129D">
        <w:trPr>
          <w:trHeight w:val="378"/>
        </w:trPr>
        <w:tc>
          <w:tcPr>
            <w:tcW w:w="124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Bit by bit</w:t>
            </w:r>
          </w:p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Sequence</w:t>
            </w:r>
          </w:p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Get ready!</w:t>
            </w:r>
          </w:p>
        </w:tc>
        <w:tc>
          <w:tcPr>
            <w:tcW w:w="255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Classroom theatre</w:t>
            </w:r>
          </w:p>
        </w:tc>
      </w:tr>
      <w:tr w:rsidR="00231D85" w:rsidRPr="002A2F12" w:rsidTr="00E0129D">
        <w:trPr>
          <w:trHeight w:val="378"/>
        </w:trPr>
        <w:tc>
          <w:tcPr>
            <w:tcW w:w="124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The </w:t>
            </w:r>
            <w:proofErr w:type="spellStart"/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Bathtime</w:t>
            </w:r>
            <w:proofErr w:type="spellEnd"/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song</w:t>
            </w:r>
          </w:p>
        </w:tc>
        <w:tc>
          <w:tcPr>
            <w:tcW w:w="2126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Say the word</w:t>
            </w:r>
          </w:p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 Listen &amp; point</w:t>
            </w:r>
          </w:p>
        </w:tc>
        <w:tc>
          <w:tcPr>
            <w:tcW w:w="255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About me!</w:t>
            </w:r>
          </w:p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Copy cats!</w:t>
            </w:r>
          </w:p>
        </w:tc>
        <w:tc>
          <w:tcPr>
            <w:tcW w:w="1751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1D85" w:rsidRPr="002A2F12" w:rsidTr="00E0129D">
        <w:trPr>
          <w:trHeight w:val="398"/>
        </w:trPr>
        <w:tc>
          <w:tcPr>
            <w:tcW w:w="124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Listen&amp;mime</w:t>
            </w:r>
            <w:proofErr w:type="spellEnd"/>
          </w:p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I wash my hands  song</w:t>
            </w:r>
          </w:p>
        </w:tc>
        <w:tc>
          <w:tcPr>
            <w:tcW w:w="2126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Classifying team game</w:t>
            </w:r>
          </w:p>
        </w:tc>
        <w:tc>
          <w:tcPr>
            <w:tcW w:w="255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TPR I wash my face!</w:t>
            </w:r>
          </w:p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Is it…?</w:t>
            </w:r>
          </w:p>
        </w:tc>
        <w:tc>
          <w:tcPr>
            <w:tcW w:w="1751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1D85" w:rsidRPr="002A2F12" w:rsidTr="00E0129D">
        <w:trPr>
          <w:trHeight w:val="378"/>
        </w:trPr>
        <w:tc>
          <w:tcPr>
            <w:tcW w:w="124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Listen&amp;mime</w:t>
            </w:r>
            <w:proofErr w:type="spellEnd"/>
          </w:p>
        </w:tc>
        <w:tc>
          <w:tcPr>
            <w:tcW w:w="2126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Hunt the thimble!</w:t>
            </w:r>
          </w:p>
        </w:tc>
        <w:tc>
          <w:tcPr>
            <w:tcW w:w="255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*Dominoes</w:t>
            </w:r>
          </w:p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*Matching game</w:t>
            </w:r>
          </w:p>
        </w:tc>
        <w:tc>
          <w:tcPr>
            <w:tcW w:w="1751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1D85" w:rsidRPr="002A2F12" w:rsidTr="00E0129D">
        <w:trPr>
          <w:trHeight w:val="984"/>
        </w:trPr>
        <w:tc>
          <w:tcPr>
            <w:tcW w:w="124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TPR I wash my face!</w:t>
            </w:r>
          </w:p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Spike / Ruby says</w:t>
            </w:r>
          </w:p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Classroom theatre</w:t>
            </w:r>
          </w:p>
        </w:tc>
      </w:tr>
      <w:tr w:rsidR="00231D85" w:rsidRPr="002A2F12" w:rsidTr="00E0129D">
        <w:trPr>
          <w:trHeight w:val="398"/>
        </w:trPr>
        <w:tc>
          <w:tcPr>
            <w:tcW w:w="124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Listen&amp;mime</w:t>
            </w:r>
            <w:proofErr w:type="spellEnd"/>
          </w:p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I can do anything song</w:t>
            </w:r>
          </w:p>
        </w:tc>
        <w:tc>
          <w:tcPr>
            <w:tcW w:w="2126" w:type="dxa"/>
          </w:tcPr>
          <w:p w:rsidR="00231D85" w:rsidRPr="002A2F12" w:rsidRDefault="00231D85" w:rsidP="00231D85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Bingo!</w:t>
            </w:r>
          </w:p>
        </w:tc>
        <w:tc>
          <w:tcPr>
            <w:tcW w:w="255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Copy cats!</w:t>
            </w:r>
          </w:p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Class survey</w:t>
            </w:r>
          </w:p>
        </w:tc>
        <w:tc>
          <w:tcPr>
            <w:tcW w:w="1751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1D85" w:rsidRPr="002A2F12" w:rsidTr="00E0129D">
        <w:trPr>
          <w:trHeight w:val="398"/>
        </w:trPr>
        <w:tc>
          <w:tcPr>
            <w:tcW w:w="124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Miming game</w:t>
            </w:r>
          </w:p>
        </w:tc>
        <w:tc>
          <w:tcPr>
            <w:tcW w:w="2552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231D85" w:rsidRPr="002A2F12" w:rsidRDefault="00231D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*Happy families!</w:t>
            </w:r>
          </w:p>
        </w:tc>
      </w:tr>
    </w:tbl>
    <w:p w:rsidR="00724BC2" w:rsidRPr="002A2F12" w:rsidRDefault="00231D85" w:rsidP="00231D85">
      <w:p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85" w:rsidRPr="002A2F12" w:rsidRDefault="00231D85" w:rsidP="00231D85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A2F12">
        <w:rPr>
          <w:rFonts w:ascii="Times New Roman" w:hAnsi="Times New Roman" w:cs="Times New Roman"/>
          <w:b/>
          <w:sz w:val="24"/>
          <w:szCs w:val="24"/>
        </w:rPr>
        <w:t xml:space="preserve">Творческий подход учителя к практическим заданиям для учащихся из УМК издательства </w:t>
      </w:r>
      <w:r w:rsidRPr="002A2F12">
        <w:rPr>
          <w:rFonts w:ascii="Times New Roman" w:hAnsi="Times New Roman" w:cs="Times New Roman"/>
          <w:b/>
          <w:sz w:val="24"/>
          <w:szCs w:val="24"/>
          <w:lang w:val="en-US"/>
        </w:rPr>
        <w:t>OUP</w:t>
      </w:r>
      <w:r w:rsidRPr="002A2F12">
        <w:rPr>
          <w:rFonts w:ascii="Times New Roman" w:hAnsi="Times New Roman" w:cs="Times New Roman"/>
          <w:b/>
          <w:sz w:val="24"/>
          <w:szCs w:val="24"/>
        </w:rPr>
        <w:t>.</w:t>
      </w:r>
    </w:p>
    <w:p w:rsidR="00231D85" w:rsidRPr="002A2F12" w:rsidRDefault="00231D85" w:rsidP="00231D85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“Happy house 1” AB p.45</w:t>
      </w:r>
    </w:p>
    <w:p w:rsidR="00231D85" w:rsidRPr="00EA6249" w:rsidRDefault="00231D85" w:rsidP="00231D85">
      <w:p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>Увеличив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страницу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2F12">
        <w:rPr>
          <w:rFonts w:ascii="Times New Roman" w:hAnsi="Times New Roman" w:cs="Times New Roman"/>
          <w:sz w:val="24"/>
          <w:szCs w:val="24"/>
        </w:rPr>
        <w:t>можно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сделать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набор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карточек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A2F12">
        <w:rPr>
          <w:rFonts w:ascii="Times New Roman" w:hAnsi="Times New Roman" w:cs="Times New Roman"/>
          <w:sz w:val="24"/>
          <w:szCs w:val="24"/>
        </w:rPr>
        <w:t>действий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: I wash my hands, I dry my face, I brush my teeth, I brush my hair, I wash my hair</w:t>
      </w:r>
      <w:r w:rsidR="002A2F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0B3D" w:rsidRPr="009A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A2F12">
        <w:rPr>
          <w:rFonts w:ascii="Times New Roman" w:hAnsi="Times New Roman" w:cs="Times New Roman"/>
          <w:sz w:val="24"/>
          <w:szCs w:val="24"/>
        </w:rPr>
        <w:t>С</w:t>
      </w:r>
      <w:r w:rsidRPr="009A0B3D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одной</w:t>
      </w:r>
      <w:r w:rsidRPr="009A0B3D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Pr="009A0B3D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положить</w:t>
      </w:r>
      <w:r w:rsidRPr="009A0B3D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эти</w:t>
      </w:r>
      <w:r w:rsidRPr="009A0B3D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карточки</w:t>
      </w:r>
      <w:r w:rsidRPr="009A0B3D">
        <w:rPr>
          <w:rFonts w:ascii="Times New Roman" w:hAnsi="Times New Roman" w:cs="Times New Roman"/>
          <w:sz w:val="24"/>
          <w:szCs w:val="24"/>
        </w:rPr>
        <w:t xml:space="preserve">, </w:t>
      </w:r>
      <w:r w:rsidRPr="002A2F12">
        <w:rPr>
          <w:rFonts w:ascii="Times New Roman" w:hAnsi="Times New Roman" w:cs="Times New Roman"/>
          <w:sz w:val="24"/>
          <w:szCs w:val="24"/>
        </w:rPr>
        <w:t>картинками</w:t>
      </w:r>
      <w:r w:rsidRPr="009A0B3D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вниз</w:t>
      </w:r>
      <w:r w:rsidR="002A2F12" w:rsidRPr="009A0B3D">
        <w:rPr>
          <w:rFonts w:ascii="Times New Roman" w:hAnsi="Times New Roman" w:cs="Times New Roman"/>
          <w:sz w:val="24"/>
          <w:szCs w:val="24"/>
        </w:rPr>
        <w:t>.</w:t>
      </w:r>
      <w:r w:rsidR="009A0B3D" w:rsidRPr="009A0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F12">
        <w:rPr>
          <w:rFonts w:ascii="Times New Roman" w:hAnsi="Times New Roman" w:cs="Times New Roman"/>
          <w:sz w:val="24"/>
          <w:szCs w:val="24"/>
        </w:rPr>
        <w:t>С</w:t>
      </w:r>
      <w:r w:rsidR="009A0B3D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другой</w:t>
      </w:r>
      <w:r w:rsidRPr="009A0B3D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Pr="009A0B3D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положить</w:t>
      </w:r>
      <w:r w:rsidRPr="009A0B3D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карточки</w:t>
      </w:r>
      <w:r w:rsidRPr="009A0B3D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A0B3D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hairbrush</w:t>
      </w:r>
      <w:r w:rsidRPr="009A0B3D">
        <w:rPr>
          <w:rFonts w:ascii="Times New Roman" w:hAnsi="Times New Roman" w:cs="Times New Roman"/>
          <w:sz w:val="24"/>
          <w:szCs w:val="24"/>
        </w:rPr>
        <w:t xml:space="preserve">,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A0B3D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toothbrush</w:t>
      </w:r>
      <w:r w:rsidRPr="009A0B3D">
        <w:rPr>
          <w:rFonts w:ascii="Times New Roman" w:hAnsi="Times New Roman" w:cs="Times New Roman"/>
          <w:sz w:val="24"/>
          <w:szCs w:val="24"/>
        </w:rPr>
        <w:t xml:space="preserve">,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soup</w:t>
      </w:r>
      <w:r w:rsidRPr="009A0B3D">
        <w:rPr>
          <w:rFonts w:ascii="Times New Roman" w:hAnsi="Times New Roman" w:cs="Times New Roman"/>
          <w:sz w:val="24"/>
          <w:szCs w:val="24"/>
        </w:rPr>
        <w:t xml:space="preserve">,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A0B3D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towel</w:t>
      </w:r>
      <w:r w:rsidRPr="009A0B3D">
        <w:rPr>
          <w:rFonts w:ascii="Times New Roman" w:hAnsi="Times New Roman" w:cs="Times New Roman"/>
          <w:sz w:val="24"/>
          <w:szCs w:val="24"/>
        </w:rPr>
        <w:t xml:space="preserve">,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shampoo</w:t>
      </w:r>
      <w:r w:rsidRPr="009A0B3D">
        <w:rPr>
          <w:rFonts w:ascii="Times New Roman" w:hAnsi="Times New Roman" w:cs="Times New Roman"/>
          <w:sz w:val="24"/>
          <w:szCs w:val="24"/>
        </w:rPr>
        <w:t xml:space="preserve">, </w:t>
      </w:r>
      <w:r w:rsidRPr="002A2F12">
        <w:rPr>
          <w:rFonts w:ascii="Times New Roman" w:hAnsi="Times New Roman" w:cs="Times New Roman"/>
          <w:sz w:val="24"/>
          <w:szCs w:val="24"/>
        </w:rPr>
        <w:t>картинками</w:t>
      </w:r>
      <w:r w:rsidRPr="009A0B3D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вниз</w:t>
      </w:r>
      <w:r w:rsidRPr="009A0B3D">
        <w:rPr>
          <w:rFonts w:ascii="Times New Roman" w:hAnsi="Times New Roman" w:cs="Times New Roman"/>
          <w:sz w:val="24"/>
          <w:szCs w:val="24"/>
        </w:rPr>
        <w:t xml:space="preserve">. </w:t>
      </w:r>
      <w:r w:rsidRPr="002A2F12">
        <w:rPr>
          <w:rFonts w:ascii="Times New Roman" w:hAnsi="Times New Roman" w:cs="Times New Roman"/>
          <w:sz w:val="24"/>
          <w:szCs w:val="24"/>
        </w:rPr>
        <w:t>По очереди открываем сначала карту - действие, потом карту - предмет. Если карты соответствуют, оставляем их открытыми и получаем очко. Получилась</w:t>
      </w:r>
      <w:r w:rsidRPr="00EA6249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игра</w:t>
      </w:r>
      <w:r w:rsidRPr="00EA6249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на</w:t>
      </w:r>
      <w:r w:rsidRPr="00EA6249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угадывание</w:t>
      </w:r>
      <w:r w:rsidRPr="00EA6249">
        <w:rPr>
          <w:rFonts w:ascii="Times New Roman" w:hAnsi="Times New Roman" w:cs="Times New Roman"/>
          <w:sz w:val="24"/>
          <w:szCs w:val="24"/>
        </w:rPr>
        <w:t xml:space="preserve"> </w:t>
      </w:r>
      <w:r w:rsidR="00773C9A">
        <w:rPr>
          <w:rFonts w:ascii="Times New Roman" w:hAnsi="Times New Roman" w:cs="Times New Roman"/>
          <w:sz w:val="24"/>
          <w:szCs w:val="24"/>
        </w:rPr>
        <w:t xml:space="preserve">и сопоставление </w:t>
      </w:r>
      <w:r w:rsidRPr="00EA6249">
        <w:rPr>
          <w:rFonts w:ascii="Times New Roman" w:hAnsi="Times New Roman" w:cs="Times New Roman"/>
          <w:sz w:val="24"/>
          <w:szCs w:val="24"/>
        </w:rPr>
        <w:t>“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Matching</w:t>
      </w:r>
      <w:r w:rsidRPr="00EA6249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EA6249">
        <w:rPr>
          <w:rFonts w:ascii="Times New Roman" w:hAnsi="Times New Roman" w:cs="Times New Roman"/>
          <w:sz w:val="24"/>
          <w:szCs w:val="24"/>
        </w:rPr>
        <w:t>”: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2F12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EA6249">
        <w:rPr>
          <w:rFonts w:ascii="Times New Roman" w:hAnsi="Times New Roman" w:cs="Times New Roman"/>
          <w:sz w:val="24"/>
          <w:szCs w:val="24"/>
        </w:rPr>
        <w:t xml:space="preserve">1 -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6249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brush</w:t>
      </w:r>
      <w:r w:rsidRPr="00EA6249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EA6249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teeth</w:t>
      </w:r>
      <w:r w:rsidRPr="00EA6249">
        <w:rPr>
          <w:rFonts w:ascii="Times New Roman" w:hAnsi="Times New Roman" w:cs="Times New Roman"/>
          <w:sz w:val="24"/>
          <w:szCs w:val="24"/>
        </w:rPr>
        <w:t xml:space="preserve">…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It’s a hairbrush.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>T - Do they match?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>Ch1 - No. It’s your turn, (Ch2)</w:t>
      </w:r>
    </w:p>
    <w:p w:rsidR="00231D85" w:rsidRPr="002A2F12" w:rsidRDefault="00231D85" w:rsidP="00231D85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 “Happy house 2” TRB p.24 (cut-out picture/word cards)</w:t>
      </w:r>
    </w:p>
    <w:p w:rsidR="00231D85" w:rsidRPr="002A2F12" w:rsidRDefault="002A2F12" w:rsidP="00231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31D85" w:rsidRPr="002A2F12">
        <w:rPr>
          <w:rFonts w:ascii="Times New Roman" w:hAnsi="Times New Roman" w:cs="Times New Roman"/>
          <w:sz w:val="24"/>
          <w:szCs w:val="24"/>
        </w:rPr>
        <w:t xml:space="preserve">образцу из </w:t>
      </w:r>
      <w:proofErr w:type="spellStart"/>
      <w:r w:rsidR="00231D85" w:rsidRPr="002A2F12">
        <w:rPr>
          <w:rFonts w:ascii="Times New Roman" w:hAnsi="Times New Roman" w:cs="Times New Roman"/>
          <w:sz w:val="24"/>
          <w:szCs w:val="24"/>
          <w:lang w:val="en-US"/>
        </w:rPr>
        <w:t>MultiROM</w:t>
      </w:r>
      <w:proofErr w:type="spellEnd"/>
      <w:r w:rsidR="00231D85" w:rsidRPr="002A2F12">
        <w:rPr>
          <w:rFonts w:ascii="Times New Roman" w:hAnsi="Times New Roman" w:cs="Times New Roman"/>
          <w:sz w:val="24"/>
          <w:szCs w:val="24"/>
        </w:rPr>
        <w:t xml:space="preserve"> можно сделать игру “</w:t>
      </w:r>
      <w:r w:rsidR="00231D85" w:rsidRPr="002A2F12">
        <w:rPr>
          <w:rFonts w:ascii="Times New Roman" w:hAnsi="Times New Roman" w:cs="Times New Roman"/>
          <w:sz w:val="24"/>
          <w:szCs w:val="24"/>
          <w:lang w:val="en-US"/>
        </w:rPr>
        <w:t>Dominoes</w:t>
      </w:r>
      <w:r w:rsidR="00231D85" w:rsidRPr="002A2F12">
        <w:rPr>
          <w:rFonts w:ascii="Times New Roman" w:hAnsi="Times New Roman" w:cs="Times New Roman"/>
          <w:sz w:val="24"/>
          <w:szCs w:val="24"/>
        </w:rPr>
        <w:t>”: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>Ch1 - I can see a (tiger) and a (snake).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>Ch2 - My turn. I can’t see a tiger. I can’t see a snake.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>Ch3 - - My turn. I can see a tiger…</w:t>
      </w:r>
    </w:p>
    <w:p w:rsidR="00231D85" w:rsidRPr="002A2F12" w:rsidRDefault="00E511F1" w:rsidP="00231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сделать</w:t>
      </w:r>
      <w:r w:rsidR="00231D85" w:rsidRPr="002A2F12">
        <w:rPr>
          <w:rFonts w:ascii="Times New Roman" w:hAnsi="Times New Roman" w:cs="Times New Roman"/>
          <w:sz w:val="24"/>
          <w:szCs w:val="24"/>
        </w:rPr>
        <w:t xml:space="preserve"> “</w:t>
      </w:r>
      <w:r w:rsidR="00231D85" w:rsidRPr="002A2F12">
        <w:rPr>
          <w:rFonts w:ascii="Times New Roman" w:hAnsi="Times New Roman" w:cs="Times New Roman"/>
          <w:sz w:val="24"/>
          <w:szCs w:val="24"/>
          <w:lang w:val="en-US"/>
        </w:rPr>
        <w:t>Dominoes</w:t>
      </w:r>
      <w:r w:rsidR="00231D85" w:rsidRPr="002A2F1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по всем темам УМК, использовать</w:t>
      </w:r>
      <w:r w:rsidR="00231D85" w:rsidRPr="002A2F12">
        <w:rPr>
          <w:rFonts w:ascii="Times New Roman" w:hAnsi="Times New Roman" w:cs="Times New Roman"/>
          <w:sz w:val="24"/>
          <w:szCs w:val="24"/>
        </w:rPr>
        <w:t xml:space="preserve"> для повторения </w:t>
      </w:r>
      <w:r>
        <w:rPr>
          <w:rFonts w:ascii="Times New Roman" w:hAnsi="Times New Roman" w:cs="Times New Roman"/>
          <w:sz w:val="24"/>
          <w:szCs w:val="24"/>
        </w:rPr>
        <w:t xml:space="preserve">лексики </w:t>
      </w:r>
      <w:r w:rsidR="00231D85" w:rsidRPr="002A2F12">
        <w:rPr>
          <w:rFonts w:ascii="Times New Roman" w:hAnsi="Times New Roman" w:cs="Times New Roman"/>
          <w:sz w:val="24"/>
          <w:szCs w:val="24"/>
        </w:rPr>
        <w:t xml:space="preserve">индивидуально ребятам, быстро сделавшим задание в </w:t>
      </w:r>
      <w:r w:rsidR="00231D85" w:rsidRPr="002A2F12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231D85" w:rsidRPr="002A2F12">
        <w:rPr>
          <w:rFonts w:ascii="Times New Roman" w:hAnsi="Times New Roman" w:cs="Times New Roman"/>
          <w:sz w:val="24"/>
          <w:szCs w:val="24"/>
        </w:rPr>
        <w:t>.</w:t>
      </w:r>
    </w:p>
    <w:p w:rsidR="00231D85" w:rsidRPr="002A2F12" w:rsidRDefault="00231D85" w:rsidP="00231D85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>“Happy house 1”</w:t>
      </w:r>
      <w:r w:rsidRPr="002A2F12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TRB p.26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>Для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тренировки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порядка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слов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в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речевом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образце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toothbrush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A2F12">
        <w:rPr>
          <w:rFonts w:ascii="Times New Roman" w:hAnsi="Times New Roman" w:cs="Times New Roman"/>
          <w:sz w:val="24"/>
          <w:szCs w:val="24"/>
        </w:rPr>
        <w:t>и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речевого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образца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toothbrush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A2F12">
        <w:rPr>
          <w:rFonts w:ascii="Times New Roman" w:hAnsi="Times New Roman" w:cs="Times New Roman"/>
          <w:sz w:val="24"/>
          <w:szCs w:val="24"/>
        </w:rPr>
        <w:t>можно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усовершенствовать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A2F12">
        <w:rPr>
          <w:rFonts w:ascii="Times New Roman" w:hAnsi="Times New Roman" w:cs="Times New Roman"/>
          <w:sz w:val="24"/>
          <w:szCs w:val="24"/>
        </w:rPr>
        <w:t>игру</w:t>
      </w:r>
      <w:r w:rsidR="00773C9A"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Get</w:t>
      </w:r>
      <w:proofErr w:type="gramEnd"/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ready</w:t>
      </w:r>
      <w:r w:rsidR="00E511F1" w:rsidRPr="00E511F1">
        <w:rPr>
          <w:rFonts w:ascii="Times New Roman" w:hAnsi="Times New Roman" w:cs="Times New Roman"/>
          <w:sz w:val="24"/>
          <w:szCs w:val="24"/>
          <w:lang w:val="en-US"/>
        </w:rPr>
        <w:t>!”: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1F1">
        <w:rPr>
          <w:rFonts w:ascii="Times New Roman" w:hAnsi="Times New Roman" w:cs="Times New Roman"/>
          <w:sz w:val="24"/>
          <w:szCs w:val="24"/>
        </w:rPr>
        <w:t>сделать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наборы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toothbrush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hairbrush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soup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towel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A2F12">
        <w:rPr>
          <w:rFonts w:ascii="Times New Roman" w:hAnsi="Times New Roman" w:cs="Times New Roman"/>
          <w:sz w:val="24"/>
          <w:szCs w:val="24"/>
        </w:rPr>
        <w:t>для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ванной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разного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цвета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A2F12">
        <w:rPr>
          <w:rFonts w:ascii="Times New Roman" w:hAnsi="Times New Roman" w:cs="Times New Roman"/>
          <w:sz w:val="24"/>
          <w:szCs w:val="24"/>
        </w:rPr>
        <w:t>по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числу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>игроков</w:t>
      </w:r>
      <w:r w:rsidRPr="00E511F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2A2F12">
        <w:rPr>
          <w:rFonts w:ascii="Times New Roman" w:hAnsi="Times New Roman" w:cs="Times New Roman"/>
          <w:sz w:val="24"/>
          <w:szCs w:val="24"/>
        </w:rPr>
        <w:t>Каждый игрок выбирает себе цвет. Можно раздать всем, например, полотенце. Остальные карточки складываем в мешо</w:t>
      </w:r>
      <w:r w:rsidR="00773C9A">
        <w:rPr>
          <w:rFonts w:ascii="Times New Roman" w:hAnsi="Times New Roman" w:cs="Times New Roman"/>
          <w:sz w:val="24"/>
          <w:szCs w:val="24"/>
        </w:rPr>
        <w:t>че</w:t>
      </w:r>
      <w:r w:rsidRPr="002A2F12">
        <w:rPr>
          <w:rFonts w:ascii="Times New Roman" w:hAnsi="Times New Roman" w:cs="Times New Roman"/>
          <w:sz w:val="24"/>
          <w:szCs w:val="24"/>
        </w:rPr>
        <w:t>к. По очереди достаем из меш</w:t>
      </w:r>
      <w:r w:rsidR="00773C9A">
        <w:rPr>
          <w:rFonts w:ascii="Times New Roman" w:hAnsi="Times New Roman" w:cs="Times New Roman"/>
          <w:sz w:val="24"/>
          <w:szCs w:val="24"/>
        </w:rPr>
        <w:t>оч</w:t>
      </w:r>
      <w:r w:rsidRPr="002A2F12">
        <w:rPr>
          <w:rFonts w:ascii="Times New Roman" w:hAnsi="Times New Roman" w:cs="Times New Roman"/>
          <w:sz w:val="24"/>
          <w:szCs w:val="24"/>
        </w:rPr>
        <w:t>ка карточку. Если цвет совпадает с выбранным цветом, игрок оставляет себе карточку и делает следующий ход. Если нет, передает карточку и следующий ход тому, чей попался цвет. Выигрывает тот, кто первым соберет набор своего цвета.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A2F12">
        <w:rPr>
          <w:rFonts w:ascii="Times New Roman" w:hAnsi="Times New Roman" w:cs="Times New Roman"/>
          <w:sz w:val="24"/>
          <w:szCs w:val="24"/>
        </w:rPr>
        <w:t xml:space="preserve">1 -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A2F12">
        <w:rPr>
          <w:rFonts w:ascii="Times New Roman" w:hAnsi="Times New Roman" w:cs="Times New Roman"/>
          <w:sz w:val="24"/>
          <w:szCs w:val="24"/>
        </w:rPr>
        <w:t>’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A2F12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2F12">
        <w:rPr>
          <w:rFonts w:ascii="Times New Roman" w:hAnsi="Times New Roman" w:cs="Times New Roman"/>
          <w:sz w:val="24"/>
          <w:szCs w:val="24"/>
        </w:rPr>
        <w:t xml:space="preserve"> (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2A2F12">
        <w:rPr>
          <w:rFonts w:ascii="Times New Roman" w:hAnsi="Times New Roman" w:cs="Times New Roman"/>
          <w:sz w:val="24"/>
          <w:szCs w:val="24"/>
        </w:rPr>
        <w:t>) (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toothbrush</w:t>
      </w:r>
      <w:r w:rsidRPr="002A2F12">
        <w:rPr>
          <w:rFonts w:ascii="Times New Roman" w:hAnsi="Times New Roman" w:cs="Times New Roman"/>
          <w:sz w:val="24"/>
          <w:szCs w:val="24"/>
        </w:rPr>
        <w:t>).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>Ch2 - It’s my toothbrush!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>Ch1 - Here’s your (toothbrush).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>Ch2 – Thank you. It’s my turn…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>Получилась игра “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2A2F12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families</w:t>
      </w:r>
      <w:r w:rsidRPr="002A2F12">
        <w:rPr>
          <w:rFonts w:ascii="Times New Roman" w:hAnsi="Times New Roman" w:cs="Times New Roman"/>
          <w:sz w:val="24"/>
          <w:szCs w:val="24"/>
        </w:rPr>
        <w:t>”. Можно сделать такие наборы по разным темам УМК: игрушки, школьные принадлежности, одежда.</w:t>
      </w:r>
    </w:p>
    <w:p w:rsidR="00231D85" w:rsidRPr="002A2F12" w:rsidRDefault="00231D85" w:rsidP="00231D85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>“Cookie and friends A, B” PMB p.16, p.34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>С</w:t>
      </w:r>
      <w:r w:rsidR="00603683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</w:rPr>
        <w:t xml:space="preserve">картинками одежды и погоды </w:t>
      </w:r>
      <w:r w:rsidR="00E511F1">
        <w:rPr>
          <w:rFonts w:ascii="Times New Roman" w:hAnsi="Times New Roman" w:cs="Times New Roman"/>
          <w:sz w:val="24"/>
          <w:szCs w:val="24"/>
        </w:rPr>
        <w:t xml:space="preserve">можно сделать </w:t>
      </w:r>
      <w:r w:rsidRPr="002A2F12">
        <w:rPr>
          <w:rFonts w:ascii="Times New Roman" w:hAnsi="Times New Roman" w:cs="Times New Roman"/>
          <w:sz w:val="24"/>
          <w:szCs w:val="24"/>
        </w:rPr>
        <w:t>настольную игру “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Pr="002A2F12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A2F12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clothes</w:t>
      </w:r>
      <w:r w:rsidRPr="002A2F12">
        <w:rPr>
          <w:rFonts w:ascii="Times New Roman" w:hAnsi="Times New Roman" w:cs="Times New Roman"/>
          <w:sz w:val="24"/>
          <w:szCs w:val="24"/>
        </w:rPr>
        <w:t>”. По очереди бросаем кубик, считаем, называем одежду, погоду, “надеваем/снимаем” одежду: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>Ch1 - One, two…It’s a T-shirt.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>T - Put on your T-shirt.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>Ch2 - My turn. One, two, three, four … It’s sunny.</w:t>
      </w:r>
    </w:p>
    <w:p w:rsidR="00231D85" w:rsidRPr="002A2F12" w:rsidRDefault="00231D85" w:rsidP="00231D85">
      <w:p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>T - Take off your jacket. Go</w:t>
      </w:r>
      <w:r w:rsidRPr="002A2F12">
        <w:rPr>
          <w:rFonts w:ascii="Times New Roman" w:hAnsi="Times New Roman" w:cs="Times New Roman"/>
          <w:sz w:val="24"/>
          <w:szCs w:val="24"/>
        </w:rPr>
        <w:t xml:space="preserve"> 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A2F12">
        <w:rPr>
          <w:rFonts w:ascii="Times New Roman" w:hAnsi="Times New Roman" w:cs="Times New Roman"/>
          <w:sz w:val="24"/>
          <w:szCs w:val="24"/>
        </w:rPr>
        <w:t xml:space="preserve"> 14…</w:t>
      </w:r>
    </w:p>
    <w:p w:rsidR="009A0B3D" w:rsidRDefault="00231D85" w:rsidP="00724BC2">
      <w:p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>Выигрывает тот, кто первым дойдет до финиша.</w:t>
      </w:r>
    </w:p>
    <w:p w:rsidR="00773C9A" w:rsidRDefault="00773C9A" w:rsidP="00724BC2">
      <w:pPr>
        <w:rPr>
          <w:rFonts w:ascii="Times New Roman" w:hAnsi="Times New Roman" w:cs="Times New Roman"/>
          <w:sz w:val="24"/>
          <w:szCs w:val="24"/>
        </w:rPr>
      </w:pPr>
    </w:p>
    <w:p w:rsidR="00724BC2" w:rsidRPr="002A2F12" w:rsidRDefault="00724BC2" w:rsidP="00724BC2">
      <w:p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</w:rPr>
        <w:t>Литература:</w:t>
      </w:r>
    </w:p>
    <w:p w:rsidR="00724BC2" w:rsidRPr="00603683" w:rsidRDefault="00724BC2" w:rsidP="00724BC2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2F12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2A2F12">
        <w:rPr>
          <w:rFonts w:ascii="Times New Roman" w:hAnsi="Times New Roman" w:cs="Times New Roman"/>
          <w:sz w:val="24"/>
          <w:szCs w:val="24"/>
        </w:rPr>
        <w:t xml:space="preserve"> Д. Б. Психическое развитие в детских возрастах/ Под </w:t>
      </w:r>
      <w:r w:rsidR="00603683">
        <w:rPr>
          <w:rFonts w:ascii="Times New Roman" w:hAnsi="Times New Roman" w:cs="Times New Roman"/>
          <w:sz w:val="24"/>
          <w:szCs w:val="24"/>
        </w:rPr>
        <w:t>ред. Д</w:t>
      </w:r>
      <w:r w:rsidR="00603683" w:rsidRPr="006036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03683">
        <w:rPr>
          <w:rFonts w:ascii="Times New Roman" w:hAnsi="Times New Roman" w:cs="Times New Roman"/>
          <w:sz w:val="24"/>
          <w:szCs w:val="24"/>
        </w:rPr>
        <w:t>И</w:t>
      </w:r>
      <w:r w:rsidR="00603683" w:rsidRPr="006036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03683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="00603683" w:rsidRPr="006036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03683">
        <w:rPr>
          <w:rFonts w:ascii="Times New Roman" w:hAnsi="Times New Roman" w:cs="Times New Roman"/>
          <w:sz w:val="24"/>
          <w:szCs w:val="24"/>
        </w:rPr>
        <w:t>М</w:t>
      </w:r>
      <w:r w:rsidR="00603683">
        <w:rPr>
          <w:rFonts w:ascii="Times New Roman" w:hAnsi="Times New Roman" w:cs="Times New Roman"/>
          <w:sz w:val="24"/>
          <w:szCs w:val="24"/>
          <w:lang w:val="en-US"/>
        </w:rPr>
        <w:t xml:space="preserve">.,1995, </w:t>
      </w:r>
      <w:proofErr w:type="spellStart"/>
      <w:r w:rsidR="0060368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03683">
        <w:rPr>
          <w:rFonts w:ascii="Times New Roman" w:hAnsi="Times New Roman" w:cs="Times New Roman"/>
          <w:sz w:val="24"/>
          <w:szCs w:val="24"/>
          <w:lang w:val="en-US"/>
        </w:rPr>
        <w:t>.233-246.</w:t>
      </w:r>
    </w:p>
    <w:p w:rsidR="00724BC2" w:rsidRPr="002A2F12" w:rsidRDefault="00724BC2" w:rsidP="00724BC2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>Reilly V. Cookie and friends. Starter, A, B. OUP, 2005.</w:t>
      </w:r>
    </w:p>
    <w:p w:rsidR="00724BC2" w:rsidRPr="002A2F12" w:rsidRDefault="00724BC2" w:rsidP="00724BC2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>Reilly V., S. M. Ward Very young learners. OUP, 2011.</w:t>
      </w:r>
    </w:p>
    <w:p w:rsidR="001070B8" w:rsidRPr="009A0B3D" w:rsidRDefault="00724BC2" w:rsidP="001070B8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2F12">
        <w:rPr>
          <w:rFonts w:ascii="Times New Roman" w:hAnsi="Times New Roman" w:cs="Times New Roman"/>
          <w:sz w:val="24"/>
          <w:szCs w:val="24"/>
          <w:lang w:val="en-US"/>
        </w:rPr>
        <w:t xml:space="preserve">Roberts L. Happy house. New edition. </w:t>
      </w:r>
      <w:r w:rsidR="00603683">
        <w:rPr>
          <w:rFonts w:ascii="Times New Roman" w:hAnsi="Times New Roman" w:cs="Times New Roman"/>
          <w:sz w:val="24"/>
          <w:szCs w:val="24"/>
          <w:lang w:val="en-US"/>
        </w:rPr>
        <w:t>1, 2. OUP, 2013</w:t>
      </w:r>
      <w:r w:rsidRPr="002A2F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070B8" w:rsidRPr="009A0B3D" w:rsidSect="00A1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09D"/>
    <w:multiLevelType w:val="hybridMultilevel"/>
    <w:tmpl w:val="20CE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3A1F"/>
    <w:multiLevelType w:val="hybridMultilevel"/>
    <w:tmpl w:val="FD70570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15737"/>
    <w:multiLevelType w:val="hybridMultilevel"/>
    <w:tmpl w:val="4FB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2FA5"/>
    <w:multiLevelType w:val="hybridMultilevel"/>
    <w:tmpl w:val="38800EC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9F2329"/>
    <w:multiLevelType w:val="hybridMultilevel"/>
    <w:tmpl w:val="B46C0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76567E"/>
    <w:multiLevelType w:val="hybridMultilevel"/>
    <w:tmpl w:val="D548C0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766C0"/>
    <w:multiLevelType w:val="hybridMultilevel"/>
    <w:tmpl w:val="9C2CCAB4"/>
    <w:lvl w:ilvl="0" w:tplc="14FEC3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305B"/>
    <w:multiLevelType w:val="hybridMultilevel"/>
    <w:tmpl w:val="BF9C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2DE7"/>
    <w:multiLevelType w:val="hybridMultilevel"/>
    <w:tmpl w:val="68A8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1AA2"/>
    <w:multiLevelType w:val="hybridMultilevel"/>
    <w:tmpl w:val="0380C01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8307A"/>
    <w:multiLevelType w:val="hybridMultilevel"/>
    <w:tmpl w:val="E314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A4CD1"/>
    <w:multiLevelType w:val="hybridMultilevel"/>
    <w:tmpl w:val="499A0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334DD5"/>
    <w:multiLevelType w:val="hybridMultilevel"/>
    <w:tmpl w:val="5D9A319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F2247"/>
    <w:multiLevelType w:val="hybridMultilevel"/>
    <w:tmpl w:val="6EA6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97956"/>
    <w:multiLevelType w:val="hybridMultilevel"/>
    <w:tmpl w:val="41B4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F16B1"/>
    <w:multiLevelType w:val="hybridMultilevel"/>
    <w:tmpl w:val="90C2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D5404"/>
    <w:multiLevelType w:val="hybridMultilevel"/>
    <w:tmpl w:val="C9C8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90969"/>
    <w:multiLevelType w:val="hybridMultilevel"/>
    <w:tmpl w:val="5B9AA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D0500E"/>
    <w:multiLevelType w:val="hybridMultilevel"/>
    <w:tmpl w:val="FE3E3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F70E03"/>
    <w:multiLevelType w:val="hybridMultilevel"/>
    <w:tmpl w:val="8C2E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A5757"/>
    <w:multiLevelType w:val="hybridMultilevel"/>
    <w:tmpl w:val="DCC8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37ED"/>
    <w:multiLevelType w:val="hybridMultilevel"/>
    <w:tmpl w:val="5E26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26A15"/>
    <w:multiLevelType w:val="hybridMultilevel"/>
    <w:tmpl w:val="2D94DE24"/>
    <w:lvl w:ilvl="0" w:tplc="A740C2D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8882270"/>
    <w:multiLevelType w:val="hybridMultilevel"/>
    <w:tmpl w:val="A2F89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4046CE"/>
    <w:multiLevelType w:val="hybridMultilevel"/>
    <w:tmpl w:val="42B8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C2889"/>
    <w:multiLevelType w:val="hybridMultilevel"/>
    <w:tmpl w:val="0380C01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28C7"/>
    <w:multiLevelType w:val="hybridMultilevel"/>
    <w:tmpl w:val="0A36F4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EB93282"/>
    <w:multiLevelType w:val="hybridMultilevel"/>
    <w:tmpl w:val="B9DE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D38C1"/>
    <w:multiLevelType w:val="hybridMultilevel"/>
    <w:tmpl w:val="E7845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D71938"/>
    <w:multiLevelType w:val="hybridMultilevel"/>
    <w:tmpl w:val="7F8ED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62511F"/>
    <w:multiLevelType w:val="hybridMultilevel"/>
    <w:tmpl w:val="D0C6E67C"/>
    <w:lvl w:ilvl="0" w:tplc="91B08B3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4BB13FE"/>
    <w:multiLevelType w:val="hybridMultilevel"/>
    <w:tmpl w:val="602E26C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90645BF"/>
    <w:multiLevelType w:val="hybridMultilevel"/>
    <w:tmpl w:val="F1C6C4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2111D"/>
    <w:multiLevelType w:val="hybridMultilevel"/>
    <w:tmpl w:val="137CC1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E2B26"/>
    <w:multiLevelType w:val="hybridMultilevel"/>
    <w:tmpl w:val="0A70C9F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74000B"/>
    <w:multiLevelType w:val="hybridMultilevel"/>
    <w:tmpl w:val="66FAEB0A"/>
    <w:lvl w:ilvl="0" w:tplc="52282F8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121A7"/>
    <w:multiLevelType w:val="hybridMultilevel"/>
    <w:tmpl w:val="B338E4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73387"/>
    <w:multiLevelType w:val="hybridMultilevel"/>
    <w:tmpl w:val="E5BCE53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93C568D"/>
    <w:multiLevelType w:val="hybridMultilevel"/>
    <w:tmpl w:val="B24EFD3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16E8A"/>
    <w:multiLevelType w:val="hybridMultilevel"/>
    <w:tmpl w:val="0D26B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7"/>
  </w:num>
  <w:num w:numId="4">
    <w:abstractNumId w:val="19"/>
  </w:num>
  <w:num w:numId="5">
    <w:abstractNumId w:val="29"/>
  </w:num>
  <w:num w:numId="6">
    <w:abstractNumId w:val="39"/>
  </w:num>
  <w:num w:numId="7">
    <w:abstractNumId w:val="28"/>
  </w:num>
  <w:num w:numId="8">
    <w:abstractNumId w:val="15"/>
  </w:num>
  <w:num w:numId="9">
    <w:abstractNumId w:val="21"/>
  </w:num>
  <w:num w:numId="10">
    <w:abstractNumId w:val="10"/>
  </w:num>
  <w:num w:numId="11">
    <w:abstractNumId w:val="24"/>
  </w:num>
  <w:num w:numId="12">
    <w:abstractNumId w:val="0"/>
  </w:num>
  <w:num w:numId="13">
    <w:abstractNumId w:val="4"/>
  </w:num>
  <w:num w:numId="14">
    <w:abstractNumId w:val="31"/>
  </w:num>
  <w:num w:numId="15">
    <w:abstractNumId w:val="34"/>
  </w:num>
  <w:num w:numId="16">
    <w:abstractNumId w:val="17"/>
  </w:num>
  <w:num w:numId="17">
    <w:abstractNumId w:val="2"/>
  </w:num>
  <w:num w:numId="18">
    <w:abstractNumId w:val="20"/>
  </w:num>
  <w:num w:numId="19">
    <w:abstractNumId w:val="14"/>
  </w:num>
  <w:num w:numId="20">
    <w:abstractNumId w:val="32"/>
  </w:num>
  <w:num w:numId="21">
    <w:abstractNumId w:val="1"/>
  </w:num>
  <w:num w:numId="22">
    <w:abstractNumId w:val="36"/>
  </w:num>
  <w:num w:numId="23">
    <w:abstractNumId w:val="12"/>
  </w:num>
  <w:num w:numId="24">
    <w:abstractNumId w:val="8"/>
  </w:num>
  <w:num w:numId="25">
    <w:abstractNumId w:val="6"/>
  </w:num>
  <w:num w:numId="26">
    <w:abstractNumId w:val="9"/>
  </w:num>
  <w:num w:numId="27">
    <w:abstractNumId w:val="23"/>
  </w:num>
  <w:num w:numId="28">
    <w:abstractNumId w:val="3"/>
  </w:num>
  <w:num w:numId="29">
    <w:abstractNumId w:val="30"/>
  </w:num>
  <w:num w:numId="30">
    <w:abstractNumId w:val="38"/>
  </w:num>
  <w:num w:numId="31">
    <w:abstractNumId w:val="22"/>
  </w:num>
  <w:num w:numId="32">
    <w:abstractNumId w:val="33"/>
  </w:num>
  <w:num w:numId="33">
    <w:abstractNumId w:val="5"/>
  </w:num>
  <w:num w:numId="34">
    <w:abstractNumId w:val="26"/>
  </w:num>
  <w:num w:numId="35">
    <w:abstractNumId w:val="35"/>
  </w:num>
  <w:num w:numId="36">
    <w:abstractNumId w:val="13"/>
  </w:num>
  <w:num w:numId="37">
    <w:abstractNumId w:val="25"/>
  </w:num>
  <w:num w:numId="38">
    <w:abstractNumId w:val="1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94190"/>
    <w:rsid w:val="00004C7A"/>
    <w:rsid w:val="0002557D"/>
    <w:rsid w:val="00044E92"/>
    <w:rsid w:val="00053255"/>
    <w:rsid w:val="000A6BF5"/>
    <w:rsid w:val="000E6793"/>
    <w:rsid w:val="001070B8"/>
    <w:rsid w:val="001171FF"/>
    <w:rsid w:val="00123EC9"/>
    <w:rsid w:val="001463D1"/>
    <w:rsid w:val="001C47C6"/>
    <w:rsid w:val="0020350A"/>
    <w:rsid w:val="002178DE"/>
    <w:rsid w:val="00223FD0"/>
    <w:rsid w:val="00230D95"/>
    <w:rsid w:val="00231D85"/>
    <w:rsid w:val="0024186E"/>
    <w:rsid w:val="002472B6"/>
    <w:rsid w:val="00264753"/>
    <w:rsid w:val="00283F8E"/>
    <w:rsid w:val="00286257"/>
    <w:rsid w:val="002A2F12"/>
    <w:rsid w:val="002A3E6B"/>
    <w:rsid w:val="002F2329"/>
    <w:rsid w:val="00314935"/>
    <w:rsid w:val="0031685B"/>
    <w:rsid w:val="003276DD"/>
    <w:rsid w:val="003315CF"/>
    <w:rsid w:val="0033485C"/>
    <w:rsid w:val="00347CC4"/>
    <w:rsid w:val="003975C2"/>
    <w:rsid w:val="00413BCE"/>
    <w:rsid w:val="00453B44"/>
    <w:rsid w:val="00463845"/>
    <w:rsid w:val="00465A99"/>
    <w:rsid w:val="00490915"/>
    <w:rsid w:val="004B046A"/>
    <w:rsid w:val="004B142A"/>
    <w:rsid w:val="004B4640"/>
    <w:rsid w:val="004D5BAA"/>
    <w:rsid w:val="004E00C8"/>
    <w:rsid w:val="004F0108"/>
    <w:rsid w:val="00591FC6"/>
    <w:rsid w:val="005D4BA6"/>
    <w:rsid w:val="005E655B"/>
    <w:rsid w:val="00603683"/>
    <w:rsid w:val="00666C81"/>
    <w:rsid w:val="00694190"/>
    <w:rsid w:val="006C1A37"/>
    <w:rsid w:val="006F17B3"/>
    <w:rsid w:val="0070033B"/>
    <w:rsid w:val="00714440"/>
    <w:rsid w:val="00721AC6"/>
    <w:rsid w:val="00724BC2"/>
    <w:rsid w:val="007337E0"/>
    <w:rsid w:val="00757655"/>
    <w:rsid w:val="00771B2B"/>
    <w:rsid w:val="00773C9A"/>
    <w:rsid w:val="00792B6F"/>
    <w:rsid w:val="00796859"/>
    <w:rsid w:val="007E3C55"/>
    <w:rsid w:val="007E3DE6"/>
    <w:rsid w:val="007E5C5C"/>
    <w:rsid w:val="00801F8C"/>
    <w:rsid w:val="00802CE1"/>
    <w:rsid w:val="00814B3B"/>
    <w:rsid w:val="008469C7"/>
    <w:rsid w:val="00873CA7"/>
    <w:rsid w:val="00885A75"/>
    <w:rsid w:val="008879C2"/>
    <w:rsid w:val="00894DA2"/>
    <w:rsid w:val="008A3C4D"/>
    <w:rsid w:val="008B4E0D"/>
    <w:rsid w:val="008D798D"/>
    <w:rsid w:val="008E7145"/>
    <w:rsid w:val="009550BE"/>
    <w:rsid w:val="00984473"/>
    <w:rsid w:val="009A0B3D"/>
    <w:rsid w:val="009D6038"/>
    <w:rsid w:val="00A111FC"/>
    <w:rsid w:val="00A31129"/>
    <w:rsid w:val="00A447D6"/>
    <w:rsid w:val="00A56896"/>
    <w:rsid w:val="00A60A80"/>
    <w:rsid w:val="00A763AA"/>
    <w:rsid w:val="00AC2B42"/>
    <w:rsid w:val="00B11B22"/>
    <w:rsid w:val="00B123BD"/>
    <w:rsid w:val="00B136DF"/>
    <w:rsid w:val="00B32DA9"/>
    <w:rsid w:val="00B40B71"/>
    <w:rsid w:val="00B41257"/>
    <w:rsid w:val="00B43D75"/>
    <w:rsid w:val="00B457F2"/>
    <w:rsid w:val="00BB0E7B"/>
    <w:rsid w:val="00BB7DE2"/>
    <w:rsid w:val="00BC33B3"/>
    <w:rsid w:val="00BD1618"/>
    <w:rsid w:val="00C02FB2"/>
    <w:rsid w:val="00C15574"/>
    <w:rsid w:val="00C25E31"/>
    <w:rsid w:val="00C44EFB"/>
    <w:rsid w:val="00C90368"/>
    <w:rsid w:val="00C96981"/>
    <w:rsid w:val="00C96BC7"/>
    <w:rsid w:val="00C96E59"/>
    <w:rsid w:val="00D06987"/>
    <w:rsid w:val="00D11EB8"/>
    <w:rsid w:val="00D61E78"/>
    <w:rsid w:val="00D6562B"/>
    <w:rsid w:val="00D71487"/>
    <w:rsid w:val="00D73D6B"/>
    <w:rsid w:val="00D7666F"/>
    <w:rsid w:val="00D9287D"/>
    <w:rsid w:val="00DA7D0A"/>
    <w:rsid w:val="00E148F9"/>
    <w:rsid w:val="00E22E77"/>
    <w:rsid w:val="00E511F1"/>
    <w:rsid w:val="00EA6249"/>
    <w:rsid w:val="00ED38E2"/>
    <w:rsid w:val="00EE4931"/>
    <w:rsid w:val="00FA5BC7"/>
    <w:rsid w:val="00FC73B4"/>
    <w:rsid w:val="00FF385E"/>
    <w:rsid w:val="00FF5E65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0DDF"/>
  <w15:docId w15:val="{7EF5DD56-A817-495A-A922-98BB7C4C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475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475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475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475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6475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75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57F2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B11B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B11B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231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8;&#1089;&#1087;&#1086;&#1083;&#1100;&#1079;&#1086;&#1074;&#1072;&#1085;&#1080;&#1077;%20&#1080;&#1075;&#1088;%20&#1074;%20&#1087;&#1088;&#1077;&#1087;&#1086;&#1076;&#1072;&#1074;&#1072;&#1085;&#1080;&#1080;%20&#1072;&#1085;&#1075;&#1083;&#1080;&#1081;&#1089;&#1082;&#1086;&#1075;&#1086;%20&#1103;&#1079;&#1099;&#1082;&#1072;%20&#1076;&#1086;&#1096;&#1082;&#1086;&#1083;&#1100;&#1085;&#1080;&#1082;&#1072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A94E-B0E2-48C2-8195-A0E424D6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Использование игр в преподавании английского языка дошкольникам</Template>
  <TotalTime>219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19</cp:revision>
  <dcterms:created xsi:type="dcterms:W3CDTF">2017-03-03T19:37:00Z</dcterms:created>
  <dcterms:modified xsi:type="dcterms:W3CDTF">2023-11-08T10:53:00Z</dcterms:modified>
</cp:coreProperties>
</file>