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A" w:rsidRDefault="00B62D2A">
      <w:pPr>
        <w:pStyle w:val="normal0"/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B62D2A" w:rsidTr="006B65A6">
        <w:tc>
          <w:tcPr>
            <w:tcW w:w="9900" w:type="dxa"/>
          </w:tcPr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« ДЕТСКИЙ САД №17 ОБЩЕРАЗВИВАЮЩЕГО ВИДА С ПРИОРИТЕТНЫМ ОСУЩЕСТВЛЕНИЕМ ДЕЯТЕЛЬНОСТИ </w:t>
            </w: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ПОЗНАВАТЕЛЬНО - РЕЧЕВОМУ НАПРАВЛЕНИЮ РАЗВИТИЯ ДЕТЕЙ» </w:t>
            </w: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Заречный, Пензенская область</w:t>
            </w: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hd w:val="clear" w:color="auto" w:fill="FFFFFF"/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  <w:r w:rsidRPr="006B65A6"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  <w:t xml:space="preserve">Конспект  </w:t>
            </w:r>
          </w:p>
          <w:p w:rsidR="00B62D2A" w:rsidRPr="006B65A6" w:rsidRDefault="00B62D2A" w:rsidP="006B65A6">
            <w:pPr>
              <w:pStyle w:val="normal0"/>
              <w:shd w:val="clear" w:color="auto" w:fill="FFFFFF"/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  <w:r w:rsidRPr="006B65A6"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  <w:t>совместной познавательно-исследовательской деятельности</w:t>
            </w:r>
          </w:p>
          <w:p w:rsidR="00B62D2A" w:rsidRPr="006B65A6" w:rsidRDefault="00B62D2A" w:rsidP="006B65A6">
            <w:pPr>
              <w:pStyle w:val="normal0"/>
              <w:shd w:val="clear" w:color="auto" w:fill="FFFFFF"/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B65A6"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  <w:t> «Волшебница вода…»</w:t>
            </w:r>
          </w:p>
          <w:p w:rsidR="00B62D2A" w:rsidRDefault="00B62D2A" w:rsidP="006B65A6">
            <w:pPr>
              <w:pStyle w:val="normal0"/>
              <w:shd w:val="clear" w:color="auto" w:fill="FFFFFF"/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B65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во второй  младшей группе.</w:t>
            </w:r>
          </w:p>
          <w:p w:rsidR="00B62D2A" w:rsidRPr="006B65A6" w:rsidRDefault="00B62D2A" w:rsidP="006B65A6">
            <w:pPr>
              <w:pStyle w:val="normal0"/>
              <w:shd w:val="clear" w:color="auto" w:fill="FFFFFF"/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( 3-4 года)</w:t>
            </w:r>
            <w:r w:rsidRPr="006B65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</w:p>
          <w:p w:rsidR="00B62D2A" w:rsidRPr="006B65A6" w:rsidRDefault="00B62D2A" w:rsidP="006B65A6">
            <w:pPr>
              <w:pStyle w:val="normal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Филимонова  Тамара Яковлевна </w:t>
            </w:r>
          </w:p>
          <w:p w:rsidR="00B62D2A" w:rsidRPr="006B65A6" w:rsidRDefault="00B62D2A" w:rsidP="006B65A6">
            <w:pPr>
              <w:pStyle w:val="normal0"/>
              <w:shd w:val="clear" w:color="auto" w:fill="FFFFFF"/>
              <w:spacing w:after="0"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  <w:p w:rsidR="00B62D2A" w:rsidRPr="006B65A6" w:rsidRDefault="00B62D2A" w:rsidP="006B65A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</w:p>
        </w:tc>
      </w:tr>
    </w:tbl>
    <w:p w:rsidR="00B62D2A" w:rsidRDefault="00B62D2A">
      <w:pPr>
        <w:pStyle w:val="normal0"/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B62D2A" w:rsidRPr="006C065B" w:rsidRDefault="00B62D2A" w:rsidP="006C0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5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62D2A" w:rsidRPr="006C065B" w:rsidRDefault="00B62D2A" w:rsidP="006C0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5B">
        <w:rPr>
          <w:rFonts w:ascii="Times New Roman" w:hAnsi="Times New Roman" w:cs="Times New Roman"/>
          <w:b/>
          <w:sz w:val="28"/>
          <w:szCs w:val="28"/>
        </w:rPr>
        <w:t>совместной познавательно-исследовательской деятельности</w:t>
      </w:r>
    </w:p>
    <w:p w:rsidR="00B62D2A" w:rsidRPr="006C065B" w:rsidRDefault="00B62D2A" w:rsidP="006C0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5B">
        <w:rPr>
          <w:rFonts w:ascii="Times New Roman" w:hAnsi="Times New Roman" w:cs="Times New Roman"/>
          <w:b/>
          <w:sz w:val="28"/>
          <w:szCs w:val="28"/>
        </w:rPr>
        <w:t>«Волшебница вода…»</w:t>
      </w:r>
    </w:p>
    <w:p w:rsidR="00B62D2A" w:rsidRPr="006C065B" w:rsidRDefault="00B62D2A" w:rsidP="006C0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5B">
        <w:rPr>
          <w:rFonts w:ascii="Times New Roman" w:hAnsi="Times New Roman" w:cs="Times New Roman"/>
          <w:b/>
          <w:sz w:val="28"/>
          <w:szCs w:val="28"/>
        </w:rPr>
        <w:t>во второй  младшей группе</w:t>
      </w:r>
    </w:p>
    <w:p w:rsidR="00B62D2A" w:rsidRDefault="00B62D2A">
      <w:pPr>
        <w:pStyle w:val="normal0"/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2D2A" w:rsidRDefault="00B62D2A">
      <w:pPr>
        <w:pStyle w:val="normal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МАДОУ «ДЕТСКИЙ САД № 17», </w:t>
      </w:r>
    </w:p>
    <w:p w:rsidR="00B62D2A" w:rsidRDefault="00B62D2A">
      <w:pPr>
        <w:pStyle w:val="normal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Филимонова  Тамара Яковлевна </w:t>
      </w:r>
    </w:p>
    <w:p w:rsidR="00B62D2A" w:rsidRDefault="00B62D2A">
      <w:pPr>
        <w:pStyle w:val="normal0"/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b/>
          <w:sz w:val="24"/>
          <w:szCs w:val="24"/>
        </w:rPr>
        <w:t>Цель</w:t>
      </w:r>
      <w:r w:rsidRPr="00184395">
        <w:rPr>
          <w:rFonts w:ascii="Times New Roman" w:hAnsi="Times New Roman" w:cs="Times New Roman"/>
          <w:sz w:val="24"/>
          <w:szCs w:val="24"/>
        </w:rPr>
        <w:t>: формирование  элементарных  представлений о свойствах воды у детей младшего дошкольного возраста</w:t>
      </w:r>
    </w:p>
    <w:p w:rsidR="00B62D2A" w:rsidRPr="00293C57" w:rsidRDefault="00B62D2A" w:rsidP="00184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 </w:t>
      </w:r>
      <w:r w:rsidRPr="00293C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- способствовать накоплению у детей конкретных представлений о свойствах воды в процессе элементарного экспериментирования: жидкая, прозрачная, без цвета (познавательное развитие)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- подвести к пониманию того, что вода может изменять цвет (познавательное развитие)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- развивать речь детей, активизировать их словарь: жидкая, бесцветная разноцветная, прозрачная (речевое развитие)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- воспитывать аккуратность при работе с водой (социально-коммуникативное развитие)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184395">
        <w:rPr>
          <w:rFonts w:ascii="Times New Roman" w:hAnsi="Times New Roman" w:cs="Times New Roman"/>
          <w:sz w:val="24"/>
          <w:szCs w:val="24"/>
        </w:rPr>
        <w:t xml:space="preserve"> фартуки, гуашь, кисточки, ёмкость для воды, одноразовые стаканчики, игрушки из киндер-сюрприза, мыльные пузыри, кукла Почемучка.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84395">
        <w:rPr>
          <w:rFonts w:ascii="Times New Roman" w:hAnsi="Times New Roman" w:cs="Times New Roman"/>
          <w:sz w:val="24"/>
          <w:szCs w:val="24"/>
        </w:rPr>
        <w:t xml:space="preserve"> рассматривание воды после рисования красками, дидактическая игра «Разноцветная капелька».</w:t>
      </w:r>
    </w:p>
    <w:p w:rsidR="00B62D2A" w:rsidRPr="00293C57" w:rsidRDefault="00B62D2A" w:rsidP="00184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 xml:space="preserve"> </w:t>
      </w:r>
      <w:r w:rsidRPr="00293C5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Слышим звуки в раздевальной комнате.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 Что такое, кто там? (дети высказывают предположения).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Появляется Почемучка с закрытой емкостью,  здоровается.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Почемучка хочет с вами снежки слепить и поиграть на прогулке. Вот снега набрала  (показывает на емкость).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Ну что же, Почемучка, давай попробуем. (предлагаю детям надеть фартуки).  Подходят к столу, открывают ёмкость, а там вода.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Ой,  а где снег? (ответы детей: снег растаял)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Почему? (ответы детей: в группе тепло).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Что же нам из воды лепить снежки? (не получится).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 xml:space="preserve"> </w:t>
      </w: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Попробуем зажать воду в кулачке. Не получается? Почему?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(ответы детей:  вода стекает с рук).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Дети, а можно такую воду пить? А почему? (ответы детей) 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293C57">
        <w:rPr>
          <w:rFonts w:ascii="Times New Roman" w:hAnsi="Times New Roman" w:cs="Times New Roman"/>
          <w:i/>
          <w:sz w:val="24"/>
          <w:szCs w:val="24"/>
        </w:rPr>
        <w:t>Воспитател</w:t>
      </w:r>
      <w:r w:rsidRPr="00184395">
        <w:rPr>
          <w:rFonts w:ascii="Times New Roman" w:hAnsi="Times New Roman" w:cs="Times New Roman"/>
          <w:sz w:val="24"/>
          <w:szCs w:val="24"/>
        </w:rPr>
        <w:t xml:space="preserve">ь: Попробуем в стаканчик набрать воды и вылить ее обратно.        Если вода течет, льётся, значит она какая?  (жидкая). </w:t>
      </w:r>
      <w:r w:rsidRPr="00184395">
        <w:rPr>
          <w:rFonts w:ascii="Times New Roman" w:hAnsi="Times New Roman" w:cs="Times New Roman"/>
          <w:sz w:val="24"/>
          <w:szCs w:val="24"/>
        </w:rPr>
        <w:br/>
        <w:t xml:space="preserve">Убираю ёмкость с водой, вода остаётся в стаканчиках. 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Почемучка, ты не расстраивайся,  с водой тоже можно поиграть. Даже в прятки.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Выбирайте игрушки (из киндер сюрприза, кому какая нравится и давайте мне. Ох, Почемучка их так спрячет, никогда не найдете.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84395">
        <w:rPr>
          <w:rFonts w:ascii="Times New Roman" w:hAnsi="Times New Roman" w:cs="Times New Roman"/>
          <w:sz w:val="24"/>
          <w:szCs w:val="24"/>
        </w:rPr>
        <w:t xml:space="preserve">: 1, 2, 3, 4, 5 будем в прятки мы играть. 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 xml:space="preserve">                     1, 2, 3, 4, 5-пора глазки закрывать.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Дети закрывают глаза. Почемучка прячет игрушки в стаканчики с водой.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 xml:space="preserve">Почемучка:1, 2, 3, 4, 5 – можно глазки открывать. 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Дети быстро находят игрушки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Почемучка спрашивает, почему вы так быстро нашли игрушки? (ответы детей: вода прозрачная). А что значит вода прозрачная? (когда все видно). А что еще бывает прозрачным? (стекло, пакет)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Ребята, а вода какого цвета? (без цвета)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Теперь, Почемучка, твоя очередь игрушки искать.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 1, 2, 3, 4, 5 - пора Почемучке глазки закрывать (отворачиваем Почемучку).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Какой должна быть вода, чтобы игрушка смогла спрятаться?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Подвожу детей к окрашиванию воды.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Перед нами кисточки и гуашь разного цвета. Каждый может выбрать любой цвет (опрашивает детей, какого цвета выбрали гуашь).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Возьмем кисточку, обмакиваем её в  краску и опускаем  в стакан с водой.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Окрашивают воду и прячут игрушки. Воспитатель подводит к тому, что чем темнее вода, тем менее заметна игрушка.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1, 2, 3, 4, 5 - можно Почемучке глазки открывать.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 xml:space="preserve">                        1, 2, 3 - игрушки отыщи.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 xml:space="preserve">Почемучка ищет и не может найти и выясняет, где они. (ответы детей: добавили в воду краску, она стала непрозрачной, цветной и игрушек не видно). 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 xml:space="preserve">Предлагаю снять фартуки, помыть руки.  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Получилось ли у нас снежки слепить из воды? Почему?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Получилось ли Почемучке игрушки от вас спрятать? Почему?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Какого цвета вода?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 xml:space="preserve">Что мы сделали с водой, чтобы спрятать игрушки от Почемучки? 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А что будет, если в воду добавить мыло? (мыльная вода).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А я уже добавила……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395">
        <w:rPr>
          <w:rFonts w:ascii="Times New Roman" w:hAnsi="Times New Roman" w:cs="Times New Roman"/>
          <w:sz w:val="24"/>
          <w:szCs w:val="24"/>
        </w:rPr>
        <w:t>Игра «Мыльные пузыри»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84395">
        <w:rPr>
          <w:rFonts w:ascii="Times New Roman" w:hAnsi="Times New Roman" w:cs="Times New Roman"/>
          <w:sz w:val="24"/>
          <w:szCs w:val="24"/>
        </w:rPr>
        <w:t xml:space="preserve"> А ты, Почемучка, оставайся у нас. Скоро мы пойдём на прогулку и там точно налепим снежков. А может построим снежную крепость.</w:t>
      </w: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D2A" w:rsidRPr="00184395" w:rsidRDefault="00B62D2A" w:rsidP="00184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D2A" w:rsidRPr="00293C57" w:rsidRDefault="00B62D2A" w:rsidP="00293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D2A" w:rsidRPr="00293C57" w:rsidRDefault="00B62D2A" w:rsidP="00293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5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62D2A" w:rsidRPr="00293C57" w:rsidRDefault="00B62D2A" w:rsidP="00293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C57">
        <w:rPr>
          <w:rFonts w:ascii="Times New Roman" w:hAnsi="Times New Roman" w:cs="Times New Roman"/>
          <w:sz w:val="24"/>
          <w:szCs w:val="24"/>
        </w:rPr>
        <w:t xml:space="preserve"> «Организация экспериментальной деятельности дошкольников:Методические рекомендации/Под общ.ред. Л. Н.Прохоровой.–2-е изд., испр. и доп. – М.: АРКТИ , 2004. – 64 с. (Развитие и воспитание дошкольника)</w:t>
      </w:r>
    </w:p>
    <w:p w:rsidR="00B62D2A" w:rsidRPr="00293C57" w:rsidRDefault="00B62D2A" w:rsidP="0029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3C57">
        <w:rPr>
          <w:rFonts w:ascii="Times New Roman" w:hAnsi="Times New Roman" w:cs="Times New Roman"/>
          <w:sz w:val="24"/>
          <w:szCs w:val="24"/>
        </w:rPr>
        <w:t>Прохорова Л. Н., Балакшина Т.А. Детское экспериментирование – путь познания окружающего мира// Формирование начал экологической культуры дошкольников (из опыта работы детского сада №15 «Подсолнушек» г. Владимира)/ Под ред. Л. Н . Прохоровой. – Владимир, ВОИУУ, 2001.</w:t>
      </w:r>
    </w:p>
    <w:p w:rsidR="00B62D2A" w:rsidRPr="00293C57" w:rsidRDefault="00B62D2A" w:rsidP="00293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3C57">
        <w:rPr>
          <w:rFonts w:ascii="Times New Roman" w:hAnsi="Times New Roman" w:cs="Times New Roman"/>
          <w:sz w:val="24"/>
          <w:szCs w:val="24"/>
        </w:rPr>
        <w:t>Рыжова Н. Игры с водой и песком// Обруч,  1997. – №2.</w:t>
      </w:r>
    </w:p>
    <w:p w:rsidR="00B62D2A" w:rsidRDefault="00B62D2A">
      <w:pPr>
        <w:pStyle w:val="normal0"/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sectPr w:rsidR="00B62D2A" w:rsidSect="00996E27">
      <w:pgSz w:w="11906" w:h="16838"/>
      <w:pgMar w:top="719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7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CCC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DA4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267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9A1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38B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F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1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401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A3CC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E27"/>
    <w:rsid w:val="00046A83"/>
    <w:rsid w:val="00184395"/>
    <w:rsid w:val="00293C57"/>
    <w:rsid w:val="006172BD"/>
    <w:rsid w:val="006B65A6"/>
    <w:rsid w:val="006C065B"/>
    <w:rsid w:val="00720053"/>
    <w:rsid w:val="00930326"/>
    <w:rsid w:val="00996E27"/>
    <w:rsid w:val="00B62D2A"/>
    <w:rsid w:val="00C3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83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996E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96E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96E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96E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96E2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96E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996E27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996E2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96E2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996E2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747</Words>
  <Characters>4259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2022-10-18T08:58:00Z</dcterms:created>
  <dcterms:modified xsi:type="dcterms:W3CDTF">2022-10-18T10:24:00Z</dcterms:modified>
</cp:coreProperties>
</file>