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A4" w:rsidRDefault="00E616A4" w:rsidP="000C3231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Структурное подразделение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государственного бюджетного общеобразовательного учреждения Самарской области средней общеобразовательной школы № 2 с углубленным изучением отдельных предметов «Образовательный центр» города Нефтегорска муниципального района Нефтегорский Самарской области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детский сад «Солнышко» г. Нефтегорска;</w:t>
      </w:r>
    </w:p>
    <w:p w:rsidR="00E616A4" w:rsidRDefault="00E616A4" w:rsidP="000C3231">
      <w:pPr>
        <w:widowControl w:val="0"/>
        <w:suppressAutoHyphens/>
        <w:ind w:left="-540"/>
        <w:jc w:val="center"/>
      </w:pPr>
      <w:r>
        <w:t xml:space="preserve"> ____________________________________________________________________</w:t>
      </w:r>
    </w:p>
    <w:p w:rsidR="00E616A4" w:rsidRDefault="00E616A4" w:rsidP="000C3231">
      <w:pPr>
        <w:widowControl w:val="0"/>
        <w:suppressAutoHyphens/>
        <w:ind w:left="-540"/>
        <w:jc w:val="center"/>
      </w:pPr>
      <w:r>
        <w:t xml:space="preserve">446600, Самарская область, г. Нефтегорск, ул. Спортивная, 19. </w:t>
      </w:r>
    </w:p>
    <w:p w:rsidR="00E616A4" w:rsidRDefault="00E616A4" w:rsidP="000C3231">
      <w:pPr>
        <w:widowControl w:val="0"/>
        <w:suppressAutoHyphens/>
        <w:jc w:val="center"/>
      </w:pPr>
      <w:r>
        <w:t xml:space="preserve">тел/факс:(84670)2-11-48;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>:</w:t>
      </w:r>
      <w:r>
        <w:rPr>
          <w:lang w:val="en-US"/>
        </w:rPr>
        <w:t>solnyichko</w:t>
      </w:r>
      <w:r>
        <w:t>2008@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E616A4" w:rsidRDefault="00E616A4" w:rsidP="000C3231">
      <w:pPr>
        <w:jc w:val="center"/>
      </w:pPr>
      <w:hyperlink r:id="rId5" w:history="1">
        <w:r w:rsidRPr="00602FFD">
          <w:rPr>
            <w:rStyle w:val="Hyperlink"/>
          </w:rPr>
          <w:t>http://detsadsolnyshko.lbihost.ru/</w:t>
        </w:r>
      </w:hyperlink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Pr="000C3231" w:rsidRDefault="00E616A4">
      <w:pPr>
        <w:rPr>
          <w:rFonts w:ascii="Times New Roman" w:hAnsi="Times New Roman"/>
          <w:b/>
          <w:sz w:val="44"/>
          <w:szCs w:val="44"/>
        </w:rPr>
      </w:pPr>
    </w:p>
    <w:p w:rsidR="00E616A4" w:rsidRPr="000C3231" w:rsidRDefault="00E616A4" w:rsidP="000C3231">
      <w:pPr>
        <w:jc w:val="center"/>
        <w:rPr>
          <w:rFonts w:ascii="Times New Roman" w:hAnsi="Times New Roman"/>
          <w:b/>
          <w:sz w:val="44"/>
          <w:szCs w:val="44"/>
        </w:rPr>
      </w:pPr>
      <w:r w:rsidRPr="000C3231">
        <w:rPr>
          <w:rFonts w:ascii="Times New Roman" w:hAnsi="Times New Roman"/>
          <w:b/>
          <w:sz w:val="44"/>
          <w:szCs w:val="44"/>
        </w:rPr>
        <w:t>Дидактическая игра</w:t>
      </w:r>
    </w:p>
    <w:p w:rsidR="00E616A4" w:rsidRPr="000C3231" w:rsidRDefault="00E616A4" w:rsidP="000C3231">
      <w:pPr>
        <w:jc w:val="center"/>
        <w:rPr>
          <w:rFonts w:ascii="Times New Roman" w:hAnsi="Times New Roman"/>
          <w:b/>
          <w:sz w:val="36"/>
          <w:szCs w:val="36"/>
        </w:rPr>
      </w:pPr>
      <w:r w:rsidRPr="000C3231">
        <w:rPr>
          <w:rFonts w:ascii="Times New Roman" w:hAnsi="Times New Roman"/>
          <w:sz w:val="36"/>
          <w:szCs w:val="36"/>
        </w:rPr>
        <w:t>«Что такое хорошо и что такое плохо»</w:t>
      </w: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oval id="Овал 15" o:spid="_x0000_s1026" style="position:absolute;margin-left:162.45pt;margin-top:16.75pt;width:1in;height:1in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" fillcolor="#17365d" strokecolor="#243f60" strokeweight="2pt"/>
        </w:pict>
      </w:r>
      <w:bookmarkEnd w:id="0"/>
      <w:r>
        <w:rPr>
          <w:noProof/>
          <w:lang w:eastAsia="ru-RU"/>
        </w:rPr>
        <w:pict>
          <v:oval id="Овал 16" o:spid="_x0000_s1027" style="position:absolute;margin-left:223.2pt;margin-top:16.75pt;width:1in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" fillcolor="yellow" strokecolor="#ffc000" strokeweight="2pt"/>
        </w:pict>
      </w: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Pr="000C3231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Pr="000C3231" w:rsidRDefault="00E616A4" w:rsidP="000C3231">
      <w:pPr>
        <w:jc w:val="right"/>
        <w:rPr>
          <w:rFonts w:ascii="Times New Roman" w:hAnsi="Times New Roman"/>
          <w:b/>
          <w:sz w:val="28"/>
          <w:szCs w:val="28"/>
        </w:rPr>
      </w:pPr>
      <w:r w:rsidRPr="000C3231">
        <w:rPr>
          <w:rFonts w:ascii="Times New Roman" w:hAnsi="Times New Roman"/>
          <w:b/>
          <w:sz w:val="28"/>
          <w:szCs w:val="28"/>
        </w:rPr>
        <w:t>Состовитель:</w:t>
      </w:r>
    </w:p>
    <w:p w:rsidR="00E616A4" w:rsidRDefault="00E616A4" w:rsidP="000C3231">
      <w:pPr>
        <w:jc w:val="right"/>
        <w:rPr>
          <w:rFonts w:ascii="Times New Roman" w:hAnsi="Times New Roman"/>
          <w:sz w:val="28"/>
          <w:szCs w:val="28"/>
        </w:rPr>
      </w:pPr>
      <w:r w:rsidRPr="000C3231">
        <w:rPr>
          <w:rFonts w:ascii="Times New Roman" w:hAnsi="Times New Roman"/>
          <w:sz w:val="28"/>
          <w:szCs w:val="28"/>
        </w:rPr>
        <w:t>Учитель-логопед</w:t>
      </w:r>
    </w:p>
    <w:p w:rsidR="00E616A4" w:rsidRPr="000C3231" w:rsidRDefault="00E616A4" w:rsidP="000C32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«Солнышко» г. Нефтегорска</w:t>
      </w:r>
    </w:p>
    <w:p w:rsidR="00E616A4" w:rsidRPr="000C3231" w:rsidRDefault="00E616A4" w:rsidP="000C32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Юрова  Алёна Михайловна</w:t>
      </w: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0C3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Нефтегорск</w:t>
      </w:r>
    </w:p>
    <w:p w:rsidR="00E616A4" w:rsidRDefault="00E616A4" w:rsidP="000C3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2022г.</w:t>
      </w:r>
    </w:p>
    <w:p w:rsidR="00E616A4" w:rsidRDefault="00E616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Pr="003A35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«Что такое хорошо и что такое плохо».</w:t>
      </w:r>
    </w:p>
    <w:p w:rsidR="00E616A4" w:rsidRPr="008627C1" w:rsidRDefault="00E616A4">
      <w:pPr>
        <w:rPr>
          <w:rFonts w:ascii="Times New Roman" w:hAnsi="Times New Roman"/>
          <w:color w:val="FF0000"/>
          <w:sz w:val="28"/>
          <w:szCs w:val="28"/>
        </w:rPr>
      </w:pPr>
      <w:r w:rsidRPr="003A3592">
        <w:rPr>
          <w:rFonts w:ascii="Times New Roman" w:hAnsi="Times New Roman"/>
          <w:b/>
          <w:sz w:val="28"/>
          <w:szCs w:val="28"/>
        </w:rPr>
        <w:t>Адресность:</w:t>
      </w:r>
      <w:r>
        <w:rPr>
          <w:rFonts w:ascii="Times New Roman" w:hAnsi="Times New Roman"/>
          <w:sz w:val="28"/>
          <w:szCs w:val="28"/>
        </w:rPr>
        <w:t xml:space="preserve">детямстаршего дошкольного </w:t>
      </w:r>
      <w:r w:rsidRPr="00EB25E2">
        <w:rPr>
          <w:rFonts w:ascii="Times New Roman" w:hAnsi="Times New Roman"/>
          <w:sz w:val="28"/>
          <w:szCs w:val="28"/>
        </w:rPr>
        <w:t>возраста.</w:t>
      </w:r>
    </w:p>
    <w:p w:rsidR="00E616A4" w:rsidRDefault="00E616A4">
      <w:pPr>
        <w:rPr>
          <w:rFonts w:ascii="Times New Roman" w:hAnsi="Times New Roman"/>
          <w:sz w:val="28"/>
          <w:szCs w:val="28"/>
        </w:rPr>
      </w:pPr>
      <w:r w:rsidRPr="003A3592">
        <w:rPr>
          <w:rFonts w:ascii="Times New Roman" w:hAnsi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3A359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5-7детей.</w:t>
      </w:r>
    </w:p>
    <w:p w:rsidR="00E616A4" w:rsidRPr="004D5F40" w:rsidRDefault="00E616A4">
      <w:pPr>
        <w:rPr>
          <w:rFonts w:ascii="Times New Roman" w:hAnsi="Times New Roman"/>
          <w:color w:val="FF0000"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Цель:</w:t>
      </w:r>
      <w:r w:rsidRPr="00EB25E2">
        <w:rPr>
          <w:rFonts w:ascii="Times New Roman" w:hAnsi="Times New Roman"/>
          <w:sz w:val="28"/>
          <w:szCs w:val="28"/>
        </w:rPr>
        <w:t>Способствоватьусвоению социальных норм и правил поведения в природе .</w:t>
      </w:r>
    </w:p>
    <w:p w:rsidR="00E616A4" w:rsidRPr="00C7386A" w:rsidRDefault="00E616A4" w:rsidP="003A3592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Правила игры для детей:</w:t>
      </w:r>
    </w:p>
    <w:p w:rsidR="00E616A4" w:rsidRPr="00EB25E2" w:rsidRDefault="00E616A4" w:rsidP="00E7278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Внимательно выслушать вопрос педагога;</w:t>
      </w:r>
    </w:p>
    <w:p w:rsidR="00E616A4" w:rsidRPr="00EB25E2" w:rsidRDefault="00E616A4" w:rsidP="00E7278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Отвечать на поставленный вопрос полным ответом;</w:t>
      </w:r>
    </w:p>
    <w:p w:rsidR="00E616A4" w:rsidRPr="00EB25E2" w:rsidRDefault="00E616A4" w:rsidP="00E7278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По сигналу педагога выбрать и поднять соответствующую карточку.</w:t>
      </w:r>
    </w:p>
    <w:p w:rsidR="00E616A4" w:rsidRPr="00C7386A" w:rsidRDefault="00E616A4" w:rsidP="003A3592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Инструкц</w:t>
      </w:r>
      <w:r>
        <w:rPr>
          <w:rFonts w:ascii="Times New Roman" w:hAnsi="Times New Roman"/>
          <w:b/>
          <w:sz w:val="28"/>
          <w:szCs w:val="28"/>
        </w:rPr>
        <w:t>ию проведения игр для взрослого</w:t>
      </w:r>
      <w:r w:rsidRPr="00C7386A">
        <w:rPr>
          <w:rFonts w:ascii="Times New Roman" w:hAnsi="Times New Roman"/>
          <w:b/>
          <w:sz w:val="28"/>
          <w:szCs w:val="28"/>
        </w:rPr>
        <w:t>:</w:t>
      </w:r>
    </w:p>
    <w:p w:rsidR="00E616A4" w:rsidRPr="00EB25E2" w:rsidRDefault="00E616A4" w:rsidP="00E7278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Педагог задает вопрос по</w:t>
      </w:r>
      <w:r>
        <w:rPr>
          <w:rFonts w:ascii="Times New Roman" w:hAnsi="Times New Roman"/>
          <w:sz w:val="28"/>
          <w:szCs w:val="28"/>
        </w:rPr>
        <w:t>искового характера (например: Для чего дети сажают деревья?   Зачем мальчик ломает ветки?</w:t>
      </w:r>
      <w:r w:rsidRPr="00EB25E2">
        <w:rPr>
          <w:rFonts w:ascii="Times New Roman" w:hAnsi="Times New Roman"/>
          <w:sz w:val="28"/>
          <w:szCs w:val="28"/>
        </w:rPr>
        <w:t>);</w:t>
      </w:r>
    </w:p>
    <w:p w:rsidR="00E616A4" w:rsidRPr="00EB25E2" w:rsidRDefault="00E616A4" w:rsidP="00E7278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Педагог следит за тем, чтобы каждый ребенок ответил полным ответом на вопрос (ребенок должен отметить все характерные признаки);</w:t>
      </w:r>
    </w:p>
    <w:p w:rsidR="00E616A4" w:rsidRPr="00EB25E2" w:rsidRDefault="00E616A4" w:rsidP="00E7278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 xml:space="preserve">Показ педагога картинного материала сопровождается наводящими вопросам, требующими ответов описательного характера; </w:t>
      </w:r>
    </w:p>
    <w:p w:rsidR="00E616A4" w:rsidRPr="00EB25E2" w:rsidRDefault="00E616A4" w:rsidP="00E7278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Рассказ ребенка должен состоять из</w:t>
      </w:r>
      <w:r>
        <w:rPr>
          <w:rFonts w:ascii="Times New Roman" w:hAnsi="Times New Roman"/>
          <w:sz w:val="28"/>
          <w:szCs w:val="28"/>
        </w:rPr>
        <w:t xml:space="preserve"> 3-4 слов, содержать сущ., подлежащие</w:t>
      </w:r>
      <w:r w:rsidRPr="00EB25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дополнение</w:t>
      </w:r>
      <w:r w:rsidRPr="00EB25E2">
        <w:rPr>
          <w:rFonts w:ascii="Times New Roman" w:hAnsi="Times New Roman"/>
          <w:sz w:val="28"/>
          <w:szCs w:val="28"/>
        </w:rPr>
        <w:t>;</w:t>
      </w:r>
    </w:p>
    <w:p w:rsidR="00E616A4" w:rsidRPr="00EB25E2" w:rsidRDefault="00E616A4" w:rsidP="00E7278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Ответ ребенка, требующий выбор соответствующей карточки, должен способствовать усвоению социальных правил поведения в природе.</w:t>
      </w:r>
    </w:p>
    <w:p w:rsidR="00E616A4" w:rsidRPr="00C7386A" w:rsidRDefault="00E616A4" w:rsidP="003A3592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Оборудование:</w:t>
      </w:r>
    </w:p>
    <w:p w:rsidR="00E616A4" w:rsidRPr="00E72787" w:rsidRDefault="00E616A4" w:rsidP="00E72787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color w:val="FF0000"/>
          <w:sz w:val="28"/>
          <w:szCs w:val="28"/>
        </w:rPr>
      </w:pPr>
      <w:r w:rsidRPr="00E72787">
        <w:rPr>
          <w:rFonts w:ascii="Times New Roman" w:hAnsi="Times New Roman"/>
          <w:sz w:val="28"/>
          <w:szCs w:val="28"/>
        </w:rPr>
        <w:t xml:space="preserve">Сюжетные картинки </w:t>
      </w:r>
      <w:r>
        <w:rPr>
          <w:rFonts w:ascii="Times New Roman" w:hAnsi="Times New Roman"/>
          <w:sz w:val="28"/>
          <w:szCs w:val="28"/>
        </w:rPr>
        <w:t xml:space="preserve"> размером 15*15см</w:t>
      </w:r>
    </w:p>
    <w:p w:rsidR="00E616A4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3592">
        <w:rPr>
          <w:rFonts w:ascii="Times New Roman" w:hAnsi="Times New Roman"/>
          <w:sz w:val="28"/>
          <w:szCs w:val="28"/>
        </w:rPr>
        <w:t xml:space="preserve">дети сажают деревья, </w:t>
      </w:r>
    </w:p>
    <w:p w:rsidR="00E616A4" w:rsidRPr="003A3592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3A3592">
        <w:rPr>
          <w:rFonts w:ascii="Times New Roman" w:hAnsi="Times New Roman"/>
          <w:sz w:val="28"/>
          <w:szCs w:val="28"/>
        </w:rPr>
        <w:t>поливают цветы;</w:t>
      </w:r>
    </w:p>
    <w:p w:rsidR="00E616A4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A3592">
        <w:rPr>
          <w:rFonts w:ascii="Times New Roman" w:hAnsi="Times New Roman"/>
          <w:sz w:val="28"/>
          <w:szCs w:val="28"/>
        </w:rPr>
        <w:t xml:space="preserve">дети ломают ветки деревьев, </w:t>
      </w:r>
    </w:p>
    <w:p w:rsidR="00E616A4" w:rsidRPr="003A3592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Pr="003A3592">
        <w:rPr>
          <w:rFonts w:ascii="Times New Roman" w:hAnsi="Times New Roman"/>
          <w:sz w:val="28"/>
          <w:szCs w:val="28"/>
        </w:rPr>
        <w:t>рвут цветы;</w:t>
      </w:r>
    </w:p>
    <w:p w:rsidR="00E616A4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 кормит птиц;</w:t>
      </w:r>
    </w:p>
    <w:p w:rsidR="00E616A4" w:rsidRPr="00183DEA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разрушают птичье </w:t>
      </w:r>
      <w:r w:rsidRPr="00183DEA">
        <w:rPr>
          <w:rFonts w:ascii="Times New Roman" w:hAnsi="Times New Roman"/>
          <w:sz w:val="28"/>
          <w:szCs w:val="28"/>
        </w:rPr>
        <w:t>гнездо;</w:t>
      </w:r>
    </w:p>
    <w:p w:rsidR="00E616A4" w:rsidRPr="00183DEA" w:rsidRDefault="00E616A4" w:rsidP="003A359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83DEA">
        <w:rPr>
          <w:rFonts w:ascii="Times New Roman" w:hAnsi="Times New Roman"/>
          <w:sz w:val="28"/>
          <w:szCs w:val="28"/>
        </w:rPr>
        <w:t>мальчик стреляет в птиц из рогатки.</w:t>
      </w:r>
    </w:p>
    <w:p w:rsidR="00E616A4" w:rsidRPr="00E72787" w:rsidRDefault="00E616A4" w:rsidP="00E72787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Фишки круглой формытемно-синего </w:t>
      </w:r>
      <w:r w:rsidRPr="00E72787">
        <w:rPr>
          <w:rFonts w:ascii="Times New Roman" w:hAnsi="Times New Roman"/>
          <w:sz w:val="28"/>
          <w:szCs w:val="28"/>
        </w:rPr>
        <w:t>цвета</w:t>
      </w:r>
      <w:r>
        <w:rPr>
          <w:rFonts w:ascii="Times New Roman" w:hAnsi="Times New Roman"/>
          <w:sz w:val="28"/>
          <w:szCs w:val="28"/>
        </w:rPr>
        <w:t>( для оценки не соответствия социальных норм поведения )</w:t>
      </w:r>
      <w:r w:rsidRPr="00E72787">
        <w:rPr>
          <w:rFonts w:ascii="Times New Roman" w:hAnsi="Times New Roman"/>
          <w:sz w:val="28"/>
          <w:szCs w:val="28"/>
        </w:rPr>
        <w:t xml:space="preserve">и яркого </w:t>
      </w:r>
      <w:r>
        <w:rPr>
          <w:rFonts w:ascii="Times New Roman" w:hAnsi="Times New Roman"/>
          <w:color w:val="000000"/>
          <w:sz w:val="28"/>
          <w:szCs w:val="28"/>
        </w:rPr>
        <w:t>–желтогоцвета (для положительной оценки норм поведения),</w:t>
      </w:r>
      <w:r>
        <w:rPr>
          <w:rFonts w:ascii="Times New Roman" w:hAnsi="Times New Roman"/>
          <w:sz w:val="28"/>
          <w:szCs w:val="28"/>
        </w:rPr>
        <w:t xml:space="preserve">  по 7 штук, каждого цвета</w:t>
      </w:r>
      <w:r w:rsidRPr="00E72787">
        <w:rPr>
          <w:rFonts w:ascii="Times New Roman" w:hAnsi="Times New Roman"/>
          <w:sz w:val="28"/>
          <w:szCs w:val="28"/>
        </w:rPr>
        <w:t>.</w:t>
      </w:r>
    </w:p>
    <w:p w:rsidR="00E616A4" w:rsidRDefault="00E616A4" w:rsidP="00E72787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педагога.</w:t>
      </w:r>
    </w:p>
    <w:p w:rsidR="00E616A4" w:rsidRDefault="00E616A4" w:rsidP="006A4C6C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b/>
          <w:sz w:val="28"/>
          <w:szCs w:val="28"/>
        </w:rPr>
      </w:pPr>
      <w:r w:rsidRPr="00D42907">
        <w:rPr>
          <w:rFonts w:ascii="Times New Roman" w:hAnsi="Times New Roman"/>
          <w:b/>
          <w:sz w:val="28"/>
          <w:szCs w:val="28"/>
        </w:rPr>
        <w:t>Второй вариант</w:t>
      </w:r>
      <w:r>
        <w:rPr>
          <w:rFonts w:ascii="Times New Roman" w:hAnsi="Times New Roman"/>
          <w:b/>
          <w:sz w:val="28"/>
          <w:szCs w:val="28"/>
        </w:rPr>
        <w:t xml:space="preserve"> игры</w:t>
      </w:r>
      <w:r w:rsidRPr="00D42907">
        <w:rPr>
          <w:rFonts w:ascii="Times New Roman" w:hAnsi="Times New Roman"/>
          <w:b/>
          <w:sz w:val="28"/>
          <w:szCs w:val="28"/>
        </w:rPr>
        <w:t>.</w:t>
      </w: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Оборудование:</w:t>
      </w:r>
    </w:p>
    <w:p w:rsidR="00E616A4" w:rsidRPr="00D42907" w:rsidRDefault="00E616A4" w:rsidP="00D42907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42907">
        <w:rPr>
          <w:rFonts w:ascii="Times New Roman" w:hAnsi="Times New Roman"/>
          <w:sz w:val="28"/>
          <w:szCs w:val="28"/>
        </w:rPr>
        <w:t>Две картинки пейзажа (1- загрязнённый водоем, лес; 2- все убрано, чистый лес, водоем).</w:t>
      </w:r>
    </w:p>
    <w:p w:rsidR="00E616A4" w:rsidRPr="00C7386A" w:rsidRDefault="00E616A4" w:rsidP="00D42907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Правила игры для детей:</w:t>
      </w:r>
    </w:p>
    <w:p w:rsidR="00E616A4" w:rsidRPr="00EB25E2" w:rsidRDefault="00E616A4" w:rsidP="00D4290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Внимательно выслушать вопрос педагога;</w:t>
      </w:r>
    </w:p>
    <w:p w:rsidR="00E616A4" w:rsidRPr="00EB25E2" w:rsidRDefault="00E616A4" w:rsidP="00D4290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Отвечать на поставленный вопрос полным ответом;</w:t>
      </w:r>
    </w:p>
    <w:p w:rsidR="00E616A4" w:rsidRPr="00EB25E2" w:rsidRDefault="00E616A4" w:rsidP="00D4290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Составлять  ра</w:t>
      </w:r>
      <w:r>
        <w:rPr>
          <w:rFonts w:ascii="Times New Roman" w:hAnsi="Times New Roman"/>
          <w:sz w:val="28"/>
          <w:szCs w:val="28"/>
        </w:rPr>
        <w:t xml:space="preserve">ссказ по цепочки «Что произошло?», «Кто </w:t>
      </w:r>
      <w:r w:rsidRPr="00EB25E2">
        <w:rPr>
          <w:rFonts w:ascii="Times New Roman" w:hAnsi="Times New Roman"/>
          <w:sz w:val="28"/>
          <w:szCs w:val="28"/>
        </w:rPr>
        <w:t>живет?»</w:t>
      </w:r>
      <w:r>
        <w:rPr>
          <w:rFonts w:ascii="Times New Roman" w:hAnsi="Times New Roman"/>
          <w:sz w:val="28"/>
          <w:szCs w:val="28"/>
        </w:rPr>
        <w:t>;</w:t>
      </w:r>
    </w:p>
    <w:p w:rsidR="00E616A4" w:rsidRPr="00C7386A" w:rsidRDefault="00E616A4" w:rsidP="00D42907">
      <w:pPr>
        <w:rPr>
          <w:rFonts w:ascii="Times New Roman" w:hAnsi="Times New Roman"/>
          <w:b/>
          <w:sz w:val="28"/>
          <w:szCs w:val="28"/>
        </w:rPr>
      </w:pPr>
      <w:r w:rsidRPr="00C7386A">
        <w:rPr>
          <w:rFonts w:ascii="Times New Roman" w:hAnsi="Times New Roman"/>
          <w:b/>
          <w:sz w:val="28"/>
          <w:szCs w:val="28"/>
        </w:rPr>
        <w:t>Инструкц</w:t>
      </w:r>
      <w:r>
        <w:rPr>
          <w:rFonts w:ascii="Times New Roman" w:hAnsi="Times New Roman"/>
          <w:b/>
          <w:sz w:val="28"/>
          <w:szCs w:val="28"/>
        </w:rPr>
        <w:t>ию проведения игр для взрослого</w:t>
      </w:r>
      <w:r w:rsidRPr="00C7386A">
        <w:rPr>
          <w:rFonts w:ascii="Times New Roman" w:hAnsi="Times New Roman"/>
          <w:b/>
          <w:sz w:val="28"/>
          <w:szCs w:val="28"/>
        </w:rPr>
        <w:t>:</w:t>
      </w:r>
    </w:p>
    <w:p w:rsidR="00E616A4" w:rsidRPr="00EB25E2" w:rsidRDefault="00E616A4" w:rsidP="00D4290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Педагог задает вопрос по</w:t>
      </w:r>
      <w:r>
        <w:rPr>
          <w:rFonts w:ascii="Times New Roman" w:hAnsi="Times New Roman"/>
          <w:sz w:val="28"/>
          <w:szCs w:val="28"/>
        </w:rPr>
        <w:t>искового характера (например:  Что произошло? Что стало?</w:t>
      </w:r>
      <w:r w:rsidRPr="00EB25E2">
        <w:rPr>
          <w:rFonts w:ascii="Times New Roman" w:hAnsi="Times New Roman"/>
          <w:sz w:val="28"/>
          <w:szCs w:val="28"/>
        </w:rPr>
        <w:t>);</w:t>
      </w:r>
    </w:p>
    <w:p w:rsidR="00E616A4" w:rsidRPr="00EB25E2" w:rsidRDefault="00E616A4" w:rsidP="00D4290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>Педагог следит за тем, чтобы каждый ребенок ответил полным ответом на вопрос (ребенок должен отметить все характерные признаки);</w:t>
      </w:r>
    </w:p>
    <w:p w:rsidR="00E616A4" w:rsidRPr="00EB25E2" w:rsidRDefault="00E616A4" w:rsidP="00D4290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EB25E2">
        <w:rPr>
          <w:rFonts w:ascii="Times New Roman" w:hAnsi="Times New Roman"/>
          <w:sz w:val="28"/>
          <w:szCs w:val="28"/>
        </w:rPr>
        <w:t xml:space="preserve">Показ педагога картинного материала сопровождается наводящими вопросам, требующими ответов описательного характера; </w:t>
      </w:r>
    </w:p>
    <w:p w:rsidR="00E616A4" w:rsidRDefault="00E616A4" w:rsidP="00D4290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/>
          <w:sz w:val="28"/>
          <w:szCs w:val="28"/>
        </w:rPr>
      </w:pPr>
      <w:r w:rsidRPr="006A4C6C">
        <w:rPr>
          <w:rFonts w:ascii="Times New Roman" w:hAnsi="Times New Roman"/>
          <w:sz w:val="28"/>
          <w:szCs w:val="28"/>
        </w:rPr>
        <w:t xml:space="preserve">Рассказ ребенка должен состоять из 3-5 </w:t>
      </w:r>
      <w:r>
        <w:rPr>
          <w:rFonts w:ascii="Times New Roman" w:hAnsi="Times New Roman"/>
          <w:sz w:val="28"/>
          <w:szCs w:val="28"/>
        </w:rPr>
        <w:t>пред</w:t>
      </w:r>
      <w:r w:rsidRPr="006A4C6C">
        <w:rPr>
          <w:rFonts w:ascii="Times New Roman" w:hAnsi="Times New Roman"/>
          <w:sz w:val="28"/>
          <w:szCs w:val="28"/>
        </w:rPr>
        <w:t>ложений</w:t>
      </w:r>
      <w:r>
        <w:rPr>
          <w:rFonts w:ascii="Times New Roman" w:hAnsi="Times New Roman"/>
          <w:sz w:val="28"/>
          <w:szCs w:val="28"/>
        </w:rPr>
        <w:t>;</w:t>
      </w: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Pr="00C7386A" w:rsidRDefault="00E616A4" w:rsidP="00D42907">
      <w:pPr>
        <w:rPr>
          <w:rFonts w:ascii="Times New Roman" w:hAnsi="Times New Roman"/>
          <w:b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b/>
          <w:sz w:val="28"/>
          <w:szCs w:val="28"/>
        </w:rPr>
      </w:pPr>
    </w:p>
    <w:p w:rsidR="00E616A4" w:rsidRPr="00D42907" w:rsidRDefault="00E616A4" w:rsidP="00871CCF">
      <w:pPr>
        <w:pStyle w:val="ListParagraph"/>
        <w:ind w:left="284"/>
        <w:rPr>
          <w:rFonts w:ascii="Times New Roman" w:hAnsi="Times New Roman"/>
          <w:b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Приложение1.</w: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70pt;height:237pt;visibility:visible">
            <v:imagedata r:id="rId6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6" type="#_x0000_t75" style="width:274.8pt;height:273.6pt;visibility:visible">
            <v:imagedata r:id="rId7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7" type="#_x0000_t75" style="width:272.4pt;height:238.8pt;visibility:visible">
            <v:imagedata r:id="rId8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5" o:spid="_x0000_i1028" type="#_x0000_t75" style="width:273pt;height:249pt;visibility:visible">
            <v:imagedata r:id="rId9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8" o:spid="_x0000_i1029" type="#_x0000_t75" style="width:328.8pt;height:267pt;visibility:visible">
            <v:imagedata r:id="rId10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30" type="#_x0000_t75" style="width:337.8pt;height:264pt;visibility:visible">
            <v:imagedata r:id="rId11" o:title=""/>
          </v:shape>
        </w:pict>
      </w: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</w:p>
    <w:p w:rsidR="00E616A4" w:rsidRDefault="00E616A4" w:rsidP="00871CCF">
      <w:pPr>
        <w:pStyle w:val="ListParagraph"/>
        <w:ind w:left="284"/>
        <w:rPr>
          <w:rFonts w:ascii="Times New Roman" w:hAnsi="Times New Roman"/>
          <w:sz w:val="28"/>
          <w:szCs w:val="28"/>
        </w:rPr>
      </w:pPr>
      <w:r w:rsidRPr="00806C88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31" type="#_x0000_t75" style="width:330.6pt;height:262.8pt;visibility:visible">
            <v:imagedata r:id="rId12" o:title=""/>
          </v:shape>
        </w:pict>
      </w:r>
    </w:p>
    <w:sectPr w:rsidR="00E616A4" w:rsidSect="000C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77"/>
    <w:multiLevelType w:val="hybridMultilevel"/>
    <w:tmpl w:val="2B2E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55949"/>
    <w:multiLevelType w:val="hybridMultilevel"/>
    <w:tmpl w:val="92D2F4FC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363C"/>
    <w:multiLevelType w:val="hybridMultilevel"/>
    <w:tmpl w:val="DEB4370C"/>
    <w:lvl w:ilvl="0" w:tplc="2774F64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F53894"/>
    <w:multiLevelType w:val="hybridMultilevel"/>
    <w:tmpl w:val="9F8E9FD0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937C6"/>
    <w:multiLevelType w:val="hybridMultilevel"/>
    <w:tmpl w:val="DC9AB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07B"/>
    <w:rsid w:val="000C3231"/>
    <w:rsid w:val="00183DEA"/>
    <w:rsid w:val="0029345F"/>
    <w:rsid w:val="003A3592"/>
    <w:rsid w:val="003F3F4E"/>
    <w:rsid w:val="0041296B"/>
    <w:rsid w:val="004D5F40"/>
    <w:rsid w:val="00560393"/>
    <w:rsid w:val="00602FFD"/>
    <w:rsid w:val="006A4C6C"/>
    <w:rsid w:val="007B50DC"/>
    <w:rsid w:val="00806C88"/>
    <w:rsid w:val="008627C1"/>
    <w:rsid w:val="00871CCF"/>
    <w:rsid w:val="008A4D0B"/>
    <w:rsid w:val="00AE707B"/>
    <w:rsid w:val="00AF512A"/>
    <w:rsid w:val="00C7386A"/>
    <w:rsid w:val="00D42907"/>
    <w:rsid w:val="00E616A4"/>
    <w:rsid w:val="00E72787"/>
    <w:rsid w:val="00EB079A"/>
    <w:rsid w:val="00EB25E2"/>
    <w:rsid w:val="00FA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3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7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C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32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3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32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detsadsolnyshko.lbihost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7</Pages>
  <Words>442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10</cp:revision>
  <dcterms:created xsi:type="dcterms:W3CDTF">2017-04-07T06:40:00Z</dcterms:created>
  <dcterms:modified xsi:type="dcterms:W3CDTF">2022-10-13T07:06:00Z</dcterms:modified>
</cp:coreProperties>
</file>