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A254D">
        <w:rPr>
          <w:rFonts w:ascii="Times New Roman" w:hAnsi="Times New Roman"/>
          <w:b/>
          <w:sz w:val="24"/>
          <w:szCs w:val="24"/>
        </w:rPr>
        <w:t>Математика. 1 класс. УМК «Школа России»</w:t>
      </w:r>
    </w:p>
    <w:p w:rsidR="00156A0F" w:rsidRPr="00FA254D" w:rsidRDefault="00156A0F" w:rsidP="00DD464C">
      <w:pPr>
        <w:pStyle w:val="NormalWeb"/>
        <w:jc w:val="both"/>
        <w:rPr>
          <w:rFonts w:ascii="Tahoma" w:hAnsi="Tahoma" w:cs="Tahoma"/>
          <w:color w:val="000000"/>
        </w:rPr>
      </w:pPr>
      <w:r w:rsidRPr="00FA254D">
        <w:rPr>
          <w:b/>
          <w:bCs/>
          <w:color w:val="000000"/>
        </w:rPr>
        <w:t>Тема:</w:t>
      </w:r>
      <w:r w:rsidRPr="00FA254D">
        <w:rPr>
          <w:color w:val="000000"/>
        </w:rPr>
        <w:t> Задачи на увеличение (уменьшение) числа на несколько единиц.</w:t>
      </w:r>
    </w:p>
    <w:p w:rsidR="00156A0F" w:rsidRPr="00FA254D" w:rsidRDefault="00156A0F" w:rsidP="00DD464C">
      <w:pPr>
        <w:pStyle w:val="NormalWeb"/>
        <w:jc w:val="both"/>
        <w:rPr>
          <w:color w:val="000000"/>
        </w:rPr>
      </w:pPr>
      <w:r w:rsidRPr="00FA254D">
        <w:rPr>
          <w:b/>
          <w:bCs/>
          <w:color w:val="000000"/>
        </w:rPr>
        <w:t>Цель:</w:t>
      </w:r>
      <w:r>
        <w:rPr>
          <w:color w:val="000000"/>
        </w:rPr>
        <w:t>  ознакомление</w:t>
      </w:r>
      <w:r w:rsidRPr="00FA254D">
        <w:rPr>
          <w:color w:val="000000"/>
        </w:rPr>
        <w:t xml:space="preserve"> с принципом решения задач на увеличение (уменьшение) числа на несколько единиц.</w:t>
      </w:r>
    </w:p>
    <w:p w:rsidR="00156A0F" w:rsidRPr="00FA254D" w:rsidRDefault="00156A0F" w:rsidP="00DD464C">
      <w:pPr>
        <w:pStyle w:val="NormalWeb"/>
        <w:jc w:val="both"/>
        <w:rPr>
          <w:b/>
          <w:color w:val="000000"/>
        </w:rPr>
      </w:pPr>
      <w:r w:rsidRPr="00FA254D">
        <w:rPr>
          <w:b/>
          <w:color w:val="000000"/>
        </w:rPr>
        <w:t>Задачи:</w:t>
      </w:r>
    </w:p>
    <w:p w:rsidR="00156A0F" w:rsidRPr="00FA254D" w:rsidRDefault="00156A0F" w:rsidP="00DD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Продолжить работу над решением задач; </w:t>
      </w:r>
    </w:p>
    <w:p w:rsidR="00156A0F" w:rsidRPr="00FA254D" w:rsidRDefault="00156A0F" w:rsidP="00DD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Создать условия для развития навыков устного счёта; </w:t>
      </w:r>
    </w:p>
    <w:p w:rsidR="00156A0F" w:rsidRPr="00FA254D" w:rsidRDefault="00156A0F" w:rsidP="00DD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Закрепления знаний состава изученных чисел;  </w:t>
      </w:r>
    </w:p>
    <w:p w:rsidR="00156A0F" w:rsidRPr="00FA254D" w:rsidRDefault="00156A0F" w:rsidP="00DD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Развивать внимание, наблюдательность; </w:t>
      </w:r>
    </w:p>
    <w:p w:rsidR="00156A0F" w:rsidRPr="00FA254D" w:rsidRDefault="00156A0F" w:rsidP="00DD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Прививать интерес к математике.</w:t>
      </w:r>
    </w:p>
    <w:p w:rsidR="00156A0F" w:rsidRPr="00FA254D" w:rsidRDefault="00156A0F" w:rsidP="00DD464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Планируемые результаты (предметные): </w:t>
      </w: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уметь находить в тексте задачи условие и вопрос, объяснять выбор действий; </w:t>
      </w: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-ориентироваться в понятиях «увеличить (уменьшить) на …»;</w:t>
      </w: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-решать простые задачи: на уменьшение (увеличение) числа на несколько единиц.</w:t>
      </w: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Метапредметные результаты (УУД):</w:t>
      </w: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b/>
          <w:i/>
          <w:sz w:val="24"/>
          <w:szCs w:val="24"/>
        </w:rPr>
        <w:t>Регулятивные:</w:t>
      </w:r>
      <w:r w:rsidRPr="00FA254D">
        <w:rPr>
          <w:rFonts w:ascii="Times New Roman" w:hAnsi="Times New Roman"/>
          <w:sz w:val="24"/>
          <w:szCs w:val="24"/>
        </w:rPr>
        <w:t> </w:t>
      </w:r>
    </w:p>
    <w:p w:rsidR="00156A0F" w:rsidRPr="00FA254D" w:rsidRDefault="00156A0F" w:rsidP="00C651C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</w:t>
      </w:r>
      <w:r w:rsidRPr="00FA25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определять цель учебной деятельности с помощью учителя и самостоятельно (</w:t>
      </w:r>
      <w:r w:rsidRPr="00FA254D">
        <w:rPr>
          <w:rFonts w:ascii="Times New Roman" w:hAnsi="Times New Roman"/>
          <w:sz w:val="24"/>
          <w:szCs w:val="24"/>
        </w:rPr>
        <w:t>уметь самостоятельно планировать, контролировать и оценивать свою собственную деятельность).</w:t>
      </w: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FA254D">
        <w:rPr>
          <w:rFonts w:ascii="Times New Roman" w:hAnsi="Times New Roman"/>
          <w:b/>
          <w:i/>
          <w:sz w:val="24"/>
          <w:szCs w:val="24"/>
        </w:rPr>
        <w:t>Коммуникативные: </w:t>
      </w: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анализировать информацию; </w:t>
      </w: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-передавать информацию (устным, письменным, цифровым способами);</w:t>
      </w: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уметь слушать одноклассников и учителя, вступать с ними в диалог.</w:t>
      </w: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FA254D">
        <w:rPr>
          <w:rFonts w:ascii="Times New Roman" w:hAnsi="Times New Roman"/>
          <w:b/>
          <w:i/>
          <w:sz w:val="24"/>
          <w:szCs w:val="24"/>
        </w:rPr>
        <w:t>Познавательные: </w:t>
      </w: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-уметь осуществлять анализ объектов с выделением существенных и несущественных признаков;</w:t>
      </w: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ставить вопросы, формулировать свои затруднения.</w:t>
      </w:r>
    </w:p>
    <w:p w:rsidR="00156A0F" w:rsidRPr="00FA254D" w:rsidRDefault="00156A0F" w:rsidP="00DD46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b/>
          <w:i/>
          <w:sz w:val="24"/>
          <w:szCs w:val="24"/>
        </w:rPr>
        <w:t>Личностные:</w:t>
      </w:r>
      <w:r w:rsidRPr="00FA254D">
        <w:rPr>
          <w:rFonts w:ascii="Times New Roman" w:hAnsi="Times New Roman"/>
          <w:sz w:val="24"/>
          <w:szCs w:val="24"/>
        </w:rPr>
        <w:t> проявляют познавательный интерес, принятие образа «хорошего ученика».</w:t>
      </w:r>
    </w:p>
    <w:p w:rsidR="00156A0F" w:rsidRPr="00FA254D" w:rsidRDefault="00156A0F" w:rsidP="00DD29D7">
      <w:pPr>
        <w:pStyle w:val="NormalWeb"/>
        <w:jc w:val="both"/>
        <w:rPr>
          <w:rFonts w:ascii="Tahoma" w:hAnsi="Tahoma" w:cs="Tahoma"/>
          <w:color w:val="000000"/>
        </w:rPr>
      </w:pPr>
      <w:r w:rsidRPr="00FA254D">
        <w:rPr>
          <w:b/>
          <w:bCs/>
          <w:color w:val="000000"/>
        </w:rPr>
        <w:t>Оборудование:</w:t>
      </w:r>
      <w:r w:rsidRPr="00FA254D">
        <w:rPr>
          <w:rStyle w:val="apple-converted-space"/>
          <w:color w:val="000000"/>
        </w:rPr>
        <w:t> </w:t>
      </w:r>
      <w:r w:rsidRPr="00FA254D">
        <w:rPr>
          <w:color w:val="000000"/>
        </w:rPr>
        <w:t>предметные картинки, иллюстрации к задачам.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Ход урока: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1.Организационный момент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5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Прозвенел и смолк звонок,</w:t>
      </w:r>
      <w:r w:rsidRPr="00FA254D">
        <w:rPr>
          <w:rFonts w:ascii="Times New Roman" w:hAnsi="Times New Roman"/>
          <w:color w:val="000000"/>
          <w:sz w:val="24"/>
          <w:szCs w:val="24"/>
        </w:rPr>
        <w:br/>
      </w:r>
      <w:r w:rsidRPr="00FA25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Начинается урок.</w:t>
      </w:r>
      <w:r w:rsidRPr="00FA254D">
        <w:rPr>
          <w:rFonts w:ascii="Times New Roman" w:hAnsi="Times New Roman"/>
          <w:color w:val="000000"/>
          <w:sz w:val="24"/>
          <w:szCs w:val="24"/>
        </w:rPr>
        <w:br/>
      </w:r>
      <w:r w:rsidRPr="00FA25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Наши ушки на макушке.</w:t>
      </w:r>
      <w:r w:rsidRPr="00FA254D">
        <w:rPr>
          <w:rFonts w:ascii="Times New Roman" w:hAnsi="Times New Roman"/>
          <w:color w:val="000000"/>
          <w:sz w:val="24"/>
          <w:szCs w:val="24"/>
        </w:rPr>
        <w:br/>
      </w:r>
      <w:r w:rsidRPr="00FA25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Глазки шире открываем,</w:t>
      </w:r>
      <w:r w:rsidRPr="00FA254D">
        <w:rPr>
          <w:rFonts w:ascii="Times New Roman" w:hAnsi="Times New Roman"/>
          <w:color w:val="000000"/>
          <w:sz w:val="24"/>
          <w:szCs w:val="24"/>
        </w:rPr>
        <w:br/>
      </w:r>
      <w:r w:rsidRPr="00FA25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Слушаем,  запоминаем,</w:t>
      </w:r>
      <w:r w:rsidRPr="00FA254D">
        <w:rPr>
          <w:rFonts w:ascii="Times New Roman" w:hAnsi="Times New Roman"/>
          <w:color w:val="000000"/>
          <w:sz w:val="24"/>
          <w:szCs w:val="24"/>
        </w:rPr>
        <w:br/>
      </w:r>
      <w:r w:rsidRPr="00FA25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 минуты не теряем.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A254D">
        <w:rPr>
          <w:rFonts w:ascii="Times New Roman" w:hAnsi="Times New Roman"/>
          <w:sz w:val="24"/>
          <w:szCs w:val="24"/>
        </w:rPr>
        <w:t>-Ребята, с</w:t>
      </w:r>
      <w:r w:rsidRPr="00FA254D">
        <w:rPr>
          <w:rFonts w:ascii="Times New Roman" w:hAnsi="Times New Roman"/>
          <w:sz w:val="24"/>
          <w:szCs w:val="24"/>
          <w:shd w:val="clear" w:color="auto" w:fill="FFFFFF"/>
        </w:rPr>
        <w:t xml:space="preserve">егодня у нас с вами в классе гости! Улыбнитесь им. Скажите, на какой урок попали наши гости? </w:t>
      </w:r>
      <w:r w:rsidRPr="00FA254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(математика) </w:t>
      </w:r>
      <w:r w:rsidRPr="00FA254D">
        <w:rPr>
          <w:rFonts w:ascii="Times New Roman" w:hAnsi="Times New Roman"/>
          <w:sz w:val="24"/>
          <w:szCs w:val="24"/>
          <w:shd w:val="clear" w:color="auto" w:fill="FFFFFF"/>
        </w:rPr>
        <w:t xml:space="preserve">А чему мы с вами учимся на уроках математики? </w:t>
      </w:r>
      <w:r w:rsidRPr="00FA254D">
        <w:rPr>
          <w:rFonts w:ascii="Times New Roman" w:hAnsi="Times New Roman"/>
          <w:i/>
          <w:sz w:val="24"/>
          <w:szCs w:val="24"/>
          <w:shd w:val="clear" w:color="auto" w:fill="FFFFFF"/>
        </w:rPr>
        <w:t>(считать, решать примеры, решать задачи).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254D">
        <w:rPr>
          <w:rFonts w:ascii="Times New Roman" w:hAnsi="Times New Roman"/>
          <w:sz w:val="24"/>
          <w:szCs w:val="24"/>
          <w:shd w:val="clear" w:color="auto" w:fill="FFFFFF"/>
        </w:rPr>
        <w:t>-  На каждом уроке математики  вы совершаете маленькое открытие – чудо. С каждым годом этих открытий будет становиться все больше и больше. Сегодня, я надеюсь, мы с вами сделаем еще одно маленькое, но важное открытие.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2. Устный счет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254D">
        <w:rPr>
          <w:rFonts w:ascii="Times New Roman" w:hAnsi="Times New Roman"/>
          <w:b/>
          <w:i/>
          <w:sz w:val="24"/>
          <w:szCs w:val="24"/>
        </w:rPr>
        <w:t>Игра «Веселый мяч»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У меня в руках мяч, а это значит, что мы будем работать с лентой цифр. 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Назовите число, которое следует за числом 5, 7, 9.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Назовите число, которое предшествует числу 3, 6, 8.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Назовите соседей числа 2, 6, 9.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-Молодцы!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-Я приглашаю вас на земляничную поляну, но она не простая, а математическая, найдите значение выражения и прочитайте его несколькими способами.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3+2=</w:t>
      </w:r>
      <w:r w:rsidRPr="00FA254D">
        <w:rPr>
          <w:rFonts w:ascii="Times New Roman" w:hAnsi="Times New Roman"/>
          <w:color w:val="FF0000"/>
          <w:sz w:val="24"/>
          <w:szCs w:val="24"/>
        </w:rPr>
        <w:t>5</w:t>
      </w:r>
      <w:r w:rsidRPr="00FA254D">
        <w:rPr>
          <w:rFonts w:ascii="Times New Roman" w:hAnsi="Times New Roman"/>
          <w:sz w:val="24"/>
          <w:szCs w:val="24"/>
        </w:rPr>
        <w:t>-1=</w:t>
      </w:r>
      <w:r w:rsidRPr="00FA254D">
        <w:rPr>
          <w:rFonts w:ascii="Times New Roman" w:hAnsi="Times New Roman"/>
          <w:color w:val="FF0000"/>
          <w:sz w:val="24"/>
          <w:szCs w:val="24"/>
        </w:rPr>
        <w:t>4</w:t>
      </w:r>
      <w:r w:rsidRPr="00FA254D">
        <w:rPr>
          <w:rFonts w:ascii="Times New Roman" w:hAnsi="Times New Roman"/>
          <w:sz w:val="24"/>
          <w:szCs w:val="24"/>
        </w:rPr>
        <w:t>+2=</w:t>
      </w:r>
      <w:r w:rsidRPr="00FA254D">
        <w:rPr>
          <w:rFonts w:ascii="Times New Roman" w:hAnsi="Times New Roman"/>
          <w:color w:val="FF0000"/>
          <w:sz w:val="24"/>
          <w:szCs w:val="24"/>
        </w:rPr>
        <w:t>6</w:t>
      </w:r>
      <w:r w:rsidRPr="00FA254D">
        <w:rPr>
          <w:rFonts w:ascii="Times New Roman" w:hAnsi="Times New Roman"/>
          <w:sz w:val="24"/>
          <w:szCs w:val="24"/>
        </w:rPr>
        <w:t>+1=</w:t>
      </w:r>
      <w:r w:rsidRPr="00FA254D">
        <w:rPr>
          <w:rFonts w:ascii="Times New Roman" w:hAnsi="Times New Roman"/>
          <w:color w:val="FF0000"/>
          <w:sz w:val="24"/>
          <w:szCs w:val="24"/>
        </w:rPr>
        <w:t>7</w:t>
      </w:r>
      <w:r w:rsidRPr="00FA254D">
        <w:rPr>
          <w:rFonts w:ascii="Times New Roman" w:hAnsi="Times New Roman"/>
          <w:sz w:val="24"/>
          <w:szCs w:val="24"/>
        </w:rPr>
        <w:t>-2=</w:t>
      </w:r>
      <w:r w:rsidRPr="00FA254D">
        <w:rPr>
          <w:rFonts w:ascii="Times New Roman" w:hAnsi="Times New Roman"/>
          <w:color w:val="FF0000"/>
          <w:sz w:val="24"/>
          <w:szCs w:val="24"/>
        </w:rPr>
        <w:t>5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A254D">
        <w:rPr>
          <w:rFonts w:ascii="Times New Roman" w:hAnsi="Times New Roman"/>
          <w:color w:val="000000"/>
          <w:sz w:val="24"/>
          <w:szCs w:val="24"/>
        </w:rPr>
        <w:t xml:space="preserve">- Над земляничной поляной летает много насекомых, вы узнали их? </w:t>
      </w:r>
      <w:r w:rsidRPr="00FA254D">
        <w:rPr>
          <w:rFonts w:ascii="Times New Roman" w:hAnsi="Times New Roman"/>
          <w:i/>
          <w:color w:val="000000"/>
          <w:sz w:val="24"/>
          <w:szCs w:val="24"/>
        </w:rPr>
        <w:t>(муха, оса, пчела).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54D">
        <w:rPr>
          <w:rFonts w:ascii="Times New Roman" w:hAnsi="Times New Roman"/>
          <w:color w:val="000000"/>
          <w:sz w:val="24"/>
          <w:szCs w:val="24"/>
        </w:rPr>
        <w:t>- Так как поляна математическая и насекомые пришли к нам с заданием. Послушайте: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Муха летит выше, чем оса, но ниже, чем пчела.</w:t>
      </w:r>
    </w:p>
    <w:p w:rsidR="00156A0F" w:rsidRPr="00FA254D" w:rsidRDefault="00156A0F" w:rsidP="00AC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Кто летит выше всех?  </w:t>
      </w:r>
      <w:r w:rsidRPr="00FA254D">
        <w:rPr>
          <w:rFonts w:ascii="Times New Roman" w:hAnsi="Times New Roman"/>
          <w:i/>
          <w:sz w:val="24"/>
          <w:szCs w:val="24"/>
        </w:rPr>
        <w:t>(пчела)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Кто может расположить рисунки так, чтобы они соответствовали нашей задаче?</w:t>
      </w:r>
      <w:r w:rsidRPr="00FA254D">
        <w:rPr>
          <w:rFonts w:ascii="Times New Roman" w:hAnsi="Times New Roman"/>
          <w:i/>
          <w:sz w:val="24"/>
          <w:szCs w:val="24"/>
        </w:rPr>
        <w:t xml:space="preserve"> (пчела, муха, оса).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-Молодец!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3. Самоопределение к деятельности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Увеличьте:                                   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5 на 1 </w:t>
      </w:r>
      <w:r w:rsidRPr="00FA254D">
        <w:rPr>
          <w:rFonts w:ascii="Times New Roman" w:hAnsi="Times New Roman"/>
          <w:i/>
          <w:sz w:val="24"/>
          <w:szCs w:val="24"/>
        </w:rPr>
        <w:t>(6)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3 на 2 </w:t>
      </w:r>
      <w:r w:rsidRPr="00FA254D">
        <w:rPr>
          <w:rFonts w:ascii="Times New Roman" w:hAnsi="Times New Roman"/>
          <w:i/>
          <w:sz w:val="24"/>
          <w:szCs w:val="24"/>
        </w:rPr>
        <w:t>(5)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4 на 1 </w:t>
      </w:r>
      <w:r w:rsidRPr="00FA254D">
        <w:rPr>
          <w:rFonts w:ascii="Times New Roman" w:hAnsi="Times New Roman"/>
          <w:i/>
          <w:sz w:val="24"/>
          <w:szCs w:val="24"/>
        </w:rPr>
        <w:t>(5)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2 на 2 </w:t>
      </w:r>
      <w:r w:rsidRPr="00FA254D">
        <w:rPr>
          <w:rFonts w:ascii="Times New Roman" w:hAnsi="Times New Roman"/>
          <w:i/>
          <w:sz w:val="24"/>
          <w:szCs w:val="24"/>
        </w:rPr>
        <w:t>(4)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Что мы сейчас делали с числами? </w:t>
      </w:r>
      <w:r w:rsidRPr="00FA254D">
        <w:rPr>
          <w:rFonts w:ascii="Times New Roman" w:hAnsi="Times New Roman"/>
          <w:i/>
          <w:sz w:val="24"/>
          <w:szCs w:val="24"/>
        </w:rPr>
        <w:t>(увеличивали).</w:t>
      </w:r>
      <w:r w:rsidRPr="00FA254D">
        <w:rPr>
          <w:rFonts w:ascii="Times New Roman" w:hAnsi="Times New Roman"/>
          <w:sz w:val="24"/>
          <w:szCs w:val="24"/>
        </w:rPr>
        <w:t xml:space="preserve"> Что значит увеличить? </w:t>
      </w:r>
      <w:r w:rsidRPr="00FA254D">
        <w:rPr>
          <w:rFonts w:ascii="Times New Roman" w:hAnsi="Times New Roman"/>
          <w:i/>
          <w:sz w:val="24"/>
          <w:szCs w:val="24"/>
        </w:rPr>
        <w:t>(прибавить, сделать больше).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-Уменьшите: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5 на 2 </w:t>
      </w:r>
      <w:r w:rsidRPr="00FA254D">
        <w:rPr>
          <w:rFonts w:ascii="Times New Roman" w:hAnsi="Times New Roman"/>
          <w:i/>
          <w:sz w:val="24"/>
          <w:szCs w:val="24"/>
        </w:rPr>
        <w:t>(3)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8 на 1</w:t>
      </w:r>
      <w:r w:rsidRPr="00FA254D">
        <w:rPr>
          <w:rFonts w:ascii="Times New Roman" w:hAnsi="Times New Roman"/>
          <w:i/>
          <w:sz w:val="24"/>
          <w:szCs w:val="24"/>
        </w:rPr>
        <w:t>(7)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6 на 2</w:t>
      </w:r>
      <w:r w:rsidRPr="00FA254D">
        <w:rPr>
          <w:rFonts w:ascii="Times New Roman" w:hAnsi="Times New Roman"/>
          <w:i/>
          <w:sz w:val="24"/>
          <w:szCs w:val="24"/>
        </w:rPr>
        <w:t xml:space="preserve"> (4)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4 на 1</w:t>
      </w:r>
      <w:r w:rsidRPr="00FA254D">
        <w:rPr>
          <w:rFonts w:ascii="Times New Roman" w:hAnsi="Times New Roman"/>
          <w:i/>
          <w:sz w:val="24"/>
          <w:szCs w:val="24"/>
        </w:rPr>
        <w:t xml:space="preserve"> (3)</w:t>
      </w:r>
    </w:p>
    <w:p w:rsidR="00156A0F" w:rsidRPr="00FA254D" w:rsidRDefault="00156A0F" w:rsidP="0074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Что мы сейчас делали с числами? </w:t>
      </w:r>
      <w:r w:rsidRPr="00FA254D">
        <w:rPr>
          <w:rFonts w:ascii="Times New Roman" w:hAnsi="Times New Roman"/>
          <w:i/>
          <w:sz w:val="24"/>
          <w:szCs w:val="24"/>
        </w:rPr>
        <w:t>(уменьшали).</w:t>
      </w:r>
      <w:r w:rsidRPr="00FA254D">
        <w:rPr>
          <w:rFonts w:ascii="Times New Roman" w:hAnsi="Times New Roman"/>
          <w:sz w:val="24"/>
          <w:szCs w:val="24"/>
        </w:rPr>
        <w:t xml:space="preserve"> Что значит уменьшить? </w:t>
      </w:r>
      <w:r w:rsidRPr="00FA254D">
        <w:rPr>
          <w:rFonts w:ascii="Times New Roman" w:hAnsi="Times New Roman"/>
          <w:i/>
          <w:sz w:val="24"/>
          <w:szCs w:val="24"/>
        </w:rPr>
        <w:t>(вычесть, сделать меньше).</w:t>
      </w:r>
    </w:p>
    <w:p w:rsidR="00156A0F" w:rsidRPr="00FA254D" w:rsidRDefault="00156A0F" w:rsidP="0074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56A0F" w:rsidRPr="00FA254D" w:rsidRDefault="00156A0F" w:rsidP="0074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4. Сообщение темы урока и определение целей</w:t>
      </w:r>
    </w:p>
    <w:p w:rsidR="00156A0F" w:rsidRPr="00FA254D" w:rsidRDefault="00156A0F" w:rsidP="0074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56A0F" w:rsidRPr="00FA254D" w:rsidRDefault="00156A0F" w:rsidP="0074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Прочитайте тему сегодняшнего урока: </w:t>
      </w:r>
    </w:p>
    <w:p w:rsidR="00156A0F" w:rsidRPr="00FA254D" w:rsidRDefault="00156A0F" w:rsidP="007421BF">
      <w:pPr>
        <w:pStyle w:val="NormalWeb"/>
        <w:jc w:val="center"/>
        <w:rPr>
          <w:b/>
          <w:i/>
          <w:color w:val="000000"/>
        </w:rPr>
      </w:pPr>
      <w:r w:rsidRPr="00FA254D">
        <w:rPr>
          <w:b/>
          <w:i/>
          <w:color w:val="000000"/>
        </w:rPr>
        <w:t>Задачи на увеличение и уменьшение</w:t>
      </w:r>
    </w:p>
    <w:p w:rsidR="00156A0F" w:rsidRPr="00FA254D" w:rsidRDefault="00156A0F" w:rsidP="007421BF">
      <w:pPr>
        <w:pStyle w:val="NormalWeb"/>
        <w:jc w:val="both"/>
        <w:rPr>
          <w:i/>
          <w:color w:val="000000"/>
        </w:rPr>
      </w:pPr>
      <w:r w:rsidRPr="00FA254D">
        <w:rPr>
          <w:color w:val="000000"/>
        </w:rPr>
        <w:t xml:space="preserve">- Чему мы будем учиться сегодня на уроке? </w:t>
      </w:r>
      <w:r w:rsidRPr="00FA254D">
        <w:rPr>
          <w:i/>
          <w:color w:val="000000"/>
        </w:rPr>
        <w:t>(решать задачи на увеличение и уменьшение).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5. Работа по теме урока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Для начала предлагаю вспомнить, чем задача отличается от рассказа? 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Послушайте внимательно: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i/>
          <w:sz w:val="24"/>
          <w:szCs w:val="24"/>
        </w:rPr>
        <w:t xml:space="preserve">  Катя взяла в библиотеке 3 книги со сказками и 2 книги со стихами. Все книги очень интересные.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Это задача? </w:t>
      </w:r>
      <w:r w:rsidRPr="00FA254D">
        <w:rPr>
          <w:rFonts w:ascii="Times New Roman" w:hAnsi="Times New Roman"/>
          <w:i/>
          <w:sz w:val="24"/>
          <w:szCs w:val="24"/>
        </w:rPr>
        <w:t>(нет)</w:t>
      </w:r>
      <w:r w:rsidRPr="00FA254D">
        <w:rPr>
          <w:rFonts w:ascii="Times New Roman" w:hAnsi="Times New Roman"/>
          <w:sz w:val="24"/>
          <w:szCs w:val="24"/>
        </w:rPr>
        <w:t xml:space="preserve"> Почему? </w:t>
      </w:r>
      <w:r w:rsidRPr="00FA254D">
        <w:rPr>
          <w:rFonts w:ascii="Times New Roman" w:hAnsi="Times New Roman"/>
          <w:i/>
          <w:sz w:val="24"/>
          <w:szCs w:val="24"/>
        </w:rPr>
        <w:t>(нет вопроса).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-Можно ли этот рассказ превратить в задачу? </w:t>
      </w:r>
      <w:r w:rsidRPr="00FA254D">
        <w:rPr>
          <w:rFonts w:ascii="Times New Roman" w:hAnsi="Times New Roman"/>
          <w:i/>
          <w:sz w:val="24"/>
          <w:szCs w:val="24"/>
        </w:rPr>
        <w:t xml:space="preserve">(да) </w:t>
      </w:r>
      <w:r w:rsidRPr="00FA254D">
        <w:rPr>
          <w:rFonts w:ascii="Times New Roman" w:hAnsi="Times New Roman"/>
          <w:sz w:val="24"/>
          <w:szCs w:val="24"/>
        </w:rPr>
        <w:t xml:space="preserve">Как? </w:t>
      </w:r>
      <w:r w:rsidRPr="00FA254D">
        <w:rPr>
          <w:rFonts w:ascii="Times New Roman" w:hAnsi="Times New Roman"/>
          <w:i/>
          <w:sz w:val="24"/>
          <w:szCs w:val="24"/>
        </w:rPr>
        <w:t>(добавить вопрос).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-Кто сможет превратить этот рассказ в задачу? (</w:t>
      </w:r>
      <w:r w:rsidRPr="00FA254D">
        <w:rPr>
          <w:rFonts w:ascii="Times New Roman" w:hAnsi="Times New Roman"/>
          <w:i/>
          <w:sz w:val="24"/>
          <w:szCs w:val="24"/>
        </w:rPr>
        <w:t>Катя взяла в библиотеке 3 книги со сказками и 2 книги со стихами. Сколько всего книг Катя взяла в библиотеке?)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Из каких частей состоит задача?   </w:t>
      </w:r>
      <w:r w:rsidRPr="00FA254D">
        <w:rPr>
          <w:rFonts w:ascii="Times New Roman" w:hAnsi="Times New Roman"/>
          <w:i/>
          <w:sz w:val="24"/>
          <w:szCs w:val="24"/>
        </w:rPr>
        <w:t>(условие, вопрос, решение, ответ)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-Есть в нашей задаче условие? </w:t>
      </w:r>
      <w:r w:rsidRPr="00FA254D">
        <w:rPr>
          <w:rFonts w:ascii="Times New Roman" w:hAnsi="Times New Roman"/>
          <w:i/>
          <w:sz w:val="24"/>
          <w:szCs w:val="24"/>
        </w:rPr>
        <w:t>(да)</w:t>
      </w:r>
      <w:r w:rsidRPr="00FA254D">
        <w:rPr>
          <w:rFonts w:ascii="Times New Roman" w:hAnsi="Times New Roman"/>
          <w:sz w:val="24"/>
          <w:szCs w:val="24"/>
        </w:rPr>
        <w:t>. Назовите его!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-Есть в задаче вопрос? </w:t>
      </w:r>
      <w:r w:rsidRPr="00FA254D">
        <w:rPr>
          <w:rFonts w:ascii="Times New Roman" w:hAnsi="Times New Roman"/>
          <w:i/>
          <w:sz w:val="24"/>
          <w:szCs w:val="24"/>
        </w:rPr>
        <w:t xml:space="preserve">(да). </w:t>
      </w:r>
      <w:r w:rsidRPr="00FA254D">
        <w:rPr>
          <w:rFonts w:ascii="Times New Roman" w:hAnsi="Times New Roman"/>
          <w:sz w:val="24"/>
          <w:szCs w:val="24"/>
        </w:rPr>
        <w:t>Назовите его!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Можем записать ее решение? </w:t>
      </w:r>
      <w:r w:rsidRPr="00FA254D">
        <w:rPr>
          <w:rFonts w:ascii="Times New Roman" w:hAnsi="Times New Roman"/>
          <w:i/>
          <w:sz w:val="24"/>
          <w:szCs w:val="24"/>
        </w:rPr>
        <w:t xml:space="preserve">(да). </w:t>
      </w:r>
      <w:r w:rsidRPr="00FA254D">
        <w:rPr>
          <w:rFonts w:ascii="Times New Roman" w:hAnsi="Times New Roman"/>
          <w:sz w:val="24"/>
          <w:szCs w:val="24"/>
        </w:rPr>
        <w:t xml:space="preserve">Как? </w:t>
      </w:r>
      <w:r w:rsidRPr="00FA254D">
        <w:rPr>
          <w:rFonts w:ascii="Times New Roman" w:hAnsi="Times New Roman"/>
          <w:i/>
          <w:sz w:val="24"/>
          <w:szCs w:val="24"/>
        </w:rPr>
        <w:t>(3+2=5 к.)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Что нам осталось сделать?</w:t>
      </w:r>
      <w:r w:rsidRPr="00FA254D">
        <w:rPr>
          <w:rFonts w:ascii="Times New Roman" w:hAnsi="Times New Roman"/>
          <w:i/>
          <w:sz w:val="24"/>
          <w:szCs w:val="24"/>
        </w:rPr>
        <w:t xml:space="preserve"> (записать ответ)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i/>
          <w:sz w:val="24"/>
          <w:szCs w:val="24"/>
        </w:rPr>
        <w:t>-</w:t>
      </w:r>
      <w:r w:rsidRPr="00FA254D">
        <w:rPr>
          <w:rFonts w:ascii="Times New Roman" w:hAnsi="Times New Roman"/>
          <w:sz w:val="24"/>
          <w:szCs w:val="24"/>
        </w:rPr>
        <w:t xml:space="preserve">Как будет звучать ответ? </w:t>
      </w:r>
      <w:r w:rsidRPr="00FA254D">
        <w:rPr>
          <w:rFonts w:ascii="Times New Roman" w:hAnsi="Times New Roman"/>
          <w:i/>
          <w:sz w:val="24"/>
          <w:szCs w:val="24"/>
        </w:rPr>
        <w:t>(Катя взяла в библиотеке 5 книг).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6.Физкультминутка.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7.Продолжение работы по теме урока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Откройте учебник на странице 96.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Найдите задачу №1, прочитайте ее для себя, приготовьтесь прочитать вслух.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-Какие составные части задачи вы прочитали? </w:t>
      </w:r>
      <w:r w:rsidRPr="00FA254D">
        <w:rPr>
          <w:rFonts w:ascii="Times New Roman" w:hAnsi="Times New Roman"/>
          <w:i/>
          <w:sz w:val="24"/>
          <w:szCs w:val="24"/>
        </w:rPr>
        <w:t>(условие и вопрос)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Кто готов прочитать условие задачи всему классу?</w:t>
      </w:r>
    </w:p>
    <w:p w:rsidR="00156A0F" w:rsidRPr="00FA254D" w:rsidRDefault="00156A0F" w:rsidP="00C06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Кто готов прочитать вопрос задачи всему классу?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Как вы понимаете выражение «на 2 больше»? </w:t>
      </w:r>
      <w:r w:rsidRPr="00FA254D">
        <w:rPr>
          <w:rFonts w:ascii="Times New Roman" w:hAnsi="Times New Roman"/>
          <w:i/>
          <w:sz w:val="24"/>
          <w:szCs w:val="24"/>
        </w:rPr>
        <w:t>(столько же, да ещё 2)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Если, "ещё 2", то каким действием нужно решать задачу?  </w:t>
      </w:r>
      <w:r w:rsidRPr="00FA254D">
        <w:rPr>
          <w:rFonts w:ascii="Times New Roman" w:hAnsi="Times New Roman"/>
          <w:i/>
          <w:sz w:val="24"/>
          <w:szCs w:val="24"/>
        </w:rPr>
        <w:t>(сложением)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Запишем решение задачи в наши тетради!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Oval 6" o:spid="_x0000_s1026" style="position:absolute;margin-left:199.95pt;margin-top:6pt;width:23.25pt;height:13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"/>
        </w:pict>
      </w:r>
      <w:r>
        <w:rPr>
          <w:noProof/>
        </w:rPr>
        <w:pict>
          <v:oval id="Oval 7" o:spid="_x0000_s1027" style="position:absolute;margin-left:169.2pt;margin-top:7.5pt;width:23.25pt;height:1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"/>
        </w:pict>
      </w:r>
      <w:r>
        <w:rPr>
          <w:noProof/>
        </w:rPr>
        <w:pict>
          <v:oval id="Oval 5" o:spid="_x0000_s1028" style="position:absolute;margin-left:104.7pt;margin-top:6pt;width:23.25pt;height:13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"/>
        </w:pict>
      </w:r>
      <w:r>
        <w:rPr>
          <w:noProof/>
        </w:rPr>
        <w:pict>
          <v:oval id="Oval 4" o:spid="_x0000_s1029" style="position:absolute;margin-left:74.7pt;margin-top:6pt;width:23.25pt;height:13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"/>
        </w:pict>
      </w:r>
      <w:r>
        <w:rPr>
          <w:noProof/>
        </w:rPr>
        <w:pict>
          <v:oval id="Oval 2" o:spid="_x0000_s1030" style="position:absolute;margin-left:15.45pt;margin-top:6pt;width:23.25pt;height:13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"/>
        </w:pict>
      </w:r>
      <w:r>
        <w:rPr>
          <w:noProof/>
        </w:rPr>
        <w:pict>
          <v:oval id="Oval 3" o:spid="_x0000_s1031" style="position:absolute;margin-left:45.45pt;margin-top:6pt;width:23.25pt;height:13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"/>
        </w:pic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4+2=6 (т.)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Ответ: 6 т.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Ребята, прочитайте задачу №2 для себя.</w:t>
      </w:r>
    </w:p>
    <w:p w:rsidR="00156A0F" w:rsidRPr="00FA254D" w:rsidRDefault="00156A0F" w:rsidP="00DD464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Кто сможет повторить условие задачи?</w:t>
      </w:r>
      <w:r w:rsidRPr="00FA254D">
        <w:rPr>
          <w:rFonts w:ascii="Times New Roman" w:hAnsi="Times New Roman"/>
          <w:sz w:val="24"/>
          <w:szCs w:val="24"/>
        </w:rPr>
        <w:tab/>
        <w:t xml:space="preserve">  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Повторите, пожалуйста, вопрос задачи?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 xml:space="preserve">- Как вы думаете, каким действием нужно решать задачу? </w:t>
      </w:r>
      <w:r w:rsidRPr="00FA254D">
        <w:rPr>
          <w:rFonts w:ascii="Times New Roman" w:hAnsi="Times New Roman"/>
          <w:i/>
          <w:sz w:val="24"/>
          <w:szCs w:val="24"/>
        </w:rPr>
        <w:t>(вычитанием)</w:t>
      </w:r>
      <w:r w:rsidRPr="00FA254D">
        <w:rPr>
          <w:rFonts w:ascii="Times New Roman" w:hAnsi="Times New Roman"/>
          <w:sz w:val="24"/>
          <w:szCs w:val="24"/>
        </w:rPr>
        <w:t xml:space="preserve"> Почему? </w:t>
      </w:r>
      <w:r w:rsidRPr="00FA254D">
        <w:rPr>
          <w:rFonts w:ascii="Times New Roman" w:hAnsi="Times New Roman"/>
          <w:i/>
          <w:sz w:val="24"/>
          <w:szCs w:val="24"/>
        </w:rPr>
        <w:t xml:space="preserve"> (на 2 меньше).</w:t>
      </w:r>
    </w:p>
    <w:p w:rsidR="00156A0F" w:rsidRPr="00FA254D" w:rsidRDefault="00156A0F" w:rsidP="00DD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Запишем решение задачи в наши тетради!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2" type="#_x0000_t32" style="position:absolute;margin-left:127.95pt;margin-top:10.25pt;width:10.5pt;height:27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iMLA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"/>
        </w:pict>
      </w:r>
      <w:r>
        <w:rPr>
          <w:noProof/>
        </w:rPr>
        <w:pict>
          <v:shape id="AutoShape 13" o:spid="_x0000_s1033" type="#_x0000_t32" style="position:absolute;margin-left:94.2pt;margin-top:10.25pt;width:10.5pt;height:27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Y5LA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"/>
        </w:pic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Oval 12" o:spid="_x0000_s1034" style="position:absolute;margin-left:119.7pt;margin-top:2.4pt;width:23.25pt;height:13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"/>
        </w:pict>
      </w:r>
      <w:r>
        <w:rPr>
          <w:noProof/>
        </w:rPr>
        <w:pict>
          <v:oval id="Oval 11" o:spid="_x0000_s1035" style="position:absolute;margin-left:88.95pt;margin-top:2.4pt;width:23.25pt;height:13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"/>
        </w:pict>
      </w:r>
      <w:r>
        <w:rPr>
          <w:noProof/>
        </w:rPr>
        <w:pict>
          <v:oval id="Oval 10" o:spid="_x0000_s1036" style="position:absolute;margin-left:59.7pt;margin-top:2.4pt;width:23.25pt;height:1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"/>
        </w:pict>
      </w:r>
      <w:r>
        <w:rPr>
          <w:noProof/>
        </w:rPr>
        <w:pict>
          <v:oval id="Oval 9" o:spid="_x0000_s1037" style="position:absolute;margin-left:31.95pt;margin-top:.9pt;width:23.25pt;height:13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"/>
        </w:pict>
      </w:r>
      <w:r>
        <w:rPr>
          <w:noProof/>
        </w:rPr>
        <w:pict>
          <v:oval id="Oval 8" o:spid="_x0000_s1038" style="position:absolute;margin-left:.45pt;margin-top:2.4pt;width:23.25pt;height:1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"/>
        </w:pic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5-3=3 (к.)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Ответ: 3 к.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8. Физкультминутка</w:t>
      </w:r>
      <w:r w:rsidRPr="00FA254D">
        <w:rPr>
          <w:rFonts w:ascii="Times New Roman" w:hAnsi="Times New Roman"/>
          <w:sz w:val="24"/>
          <w:szCs w:val="24"/>
        </w:rPr>
        <w:t xml:space="preserve">      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9. Закрепление изученного материала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-Объединитесь в группы.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-Найдите задание №3 в учебнике. Девочки работают с рисунком с вишней, мальчики – с рисунком с помидорами. Вам нужно прочитать задачу и назвать все ее составные части – условие, вопрос, решение и ответ. Посоветуйтесь, как только будете готовы – поднимите руку.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(проверка).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-Садимся на места!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10. Геометрический материал.</w:t>
      </w:r>
      <w:r w:rsidRPr="00FA254D">
        <w:rPr>
          <w:rFonts w:ascii="Times New Roman" w:hAnsi="Times New Roman"/>
          <w:i/>
          <w:sz w:val="24"/>
          <w:szCs w:val="24"/>
        </w:rPr>
        <w:t xml:space="preserve">  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Посмотрите внимательно на картинку, которая изображена на ст 97. Найдите и назовите все предметы, которые похожи на  геометрические фигуры. Не забудьте, объяснять свой ответ.</w:t>
      </w:r>
    </w:p>
    <w:p w:rsidR="00156A0F" w:rsidRPr="00FA254D" w:rsidRDefault="00156A0F" w:rsidP="00C3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54D">
        <w:rPr>
          <w:rFonts w:ascii="Times New Roman" w:hAnsi="Times New Roman"/>
          <w:i/>
          <w:sz w:val="24"/>
          <w:szCs w:val="24"/>
        </w:rPr>
        <w:t xml:space="preserve">  </w:t>
      </w:r>
    </w:p>
    <w:p w:rsidR="00156A0F" w:rsidRPr="00FA254D" w:rsidRDefault="00156A0F" w:rsidP="00C3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A254D">
        <w:rPr>
          <w:rFonts w:ascii="Times New Roman" w:hAnsi="Times New Roman"/>
          <w:b/>
          <w:i/>
          <w:sz w:val="24"/>
          <w:szCs w:val="24"/>
        </w:rPr>
        <w:t xml:space="preserve">11.Игра «Магазин» </w:t>
      </w:r>
    </w:p>
    <w:p w:rsidR="00156A0F" w:rsidRPr="00FA254D" w:rsidRDefault="00156A0F" w:rsidP="00C3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Представьте, что вы пришли в магазин. В кошельке у вас монеты, которые нарисованы на с. 97. Вам нужно купить шарик, он стоит 8 руб, ваша задача отдать продавцу деньги за шарик без сдачи.</w:t>
      </w:r>
    </w:p>
    <w:p w:rsidR="00156A0F" w:rsidRPr="00FA254D" w:rsidRDefault="00156A0F" w:rsidP="00C3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Даю вам время подумать, постарайтесь сделать так, чтобы ваша комбинация монет отличалась от комбинации других ребят.</w:t>
      </w:r>
    </w:p>
    <w:p w:rsidR="00156A0F" w:rsidRPr="00FA254D" w:rsidRDefault="00156A0F" w:rsidP="00C3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(покупаем шарики)</w:t>
      </w:r>
    </w:p>
    <w:p w:rsidR="00156A0F" w:rsidRPr="00FA254D" w:rsidRDefault="00156A0F" w:rsidP="007B1CAC">
      <w:p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7B1CAC">
      <w:pPr>
        <w:suppressAutoHyphens/>
        <w:snapToGrid w:val="0"/>
        <w:spacing w:after="0" w:line="240" w:lineRule="auto"/>
        <w:rPr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12.Итог урока</w:t>
      </w:r>
    </w:p>
    <w:p w:rsidR="00156A0F" w:rsidRPr="00FA254D" w:rsidRDefault="00156A0F" w:rsidP="00C3181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Какая тема нашего сегодняшнего урока?</w:t>
      </w:r>
    </w:p>
    <w:p w:rsidR="00156A0F" w:rsidRPr="00FA254D" w:rsidRDefault="00156A0F" w:rsidP="007B1CAC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Чему мы учились сегодня на уроке?</w:t>
      </w:r>
    </w:p>
    <w:p w:rsidR="00156A0F" w:rsidRPr="00FA254D" w:rsidRDefault="00156A0F" w:rsidP="007B1CAC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Научились ли мы решать задачи на уменьшение и увеличение?</w:t>
      </w:r>
    </w:p>
    <w:p w:rsidR="00156A0F" w:rsidRPr="00FA254D" w:rsidRDefault="00156A0F" w:rsidP="007B1CAC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Что было трудным?</w:t>
      </w:r>
    </w:p>
    <w:p w:rsidR="00156A0F" w:rsidRPr="00FA254D" w:rsidRDefault="00156A0F" w:rsidP="007B1CAC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-Что понравилось больше всего?</w:t>
      </w:r>
    </w:p>
    <w:p w:rsidR="00156A0F" w:rsidRPr="00FA254D" w:rsidRDefault="00156A0F" w:rsidP="00745361">
      <w:pPr>
        <w:suppressAutoHyphens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A0F" w:rsidRPr="00FA254D" w:rsidRDefault="00156A0F" w:rsidP="00745361">
      <w:pPr>
        <w:suppressAutoHyphens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>13.Рефлексия</w:t>
      </w:r>
    </w:p>
    <w:p w:rsidR="00156A0F" w:rsidRPr="00FA254D" w:rsidRDefault="00156A0F" w:rsidP="007B1CAC">
      <w:pPr>
        <w:pStyle w:val="ListParagraph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A0F" w:rsidRPr="00FA254D" w:rsidRDefault="00156A0F" w:rsidP="007B1CAC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b/>
          <w:sz w:val="24"/>
          <w:szCs w:val="24"/>
        </w:rPr>
        <w:t xml:space="preserve">- </w:t>
      </w:r>
      <w:r w:rsidRPr="00FA254D">
        <w:rPr>
          <w:rFonts w:ascii="Times New Roman" w:hAnsi="Times New Roman"/>
          <w:sz w:val="24"/>
          <w:szCs w:val="24"/>
        </w:rPr>
        <w:t>Поднимите руку те, у кого сегодня на уроке все – все получалось, кому было все понятно.</w:t>
      </w:r>
    </w:p>
    <w:p w:rsidR="00156A0F" w:rsidRPr="00FA254D" w:rsidRDefault="00156A0F" w:rsidP="007B1CAC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Поднимите руку, кого что-то не получилось и возникали трудности, еще осталось что – то непонятным.</w:t>
      </w:r>
    </w:p>
    <w:p w:rsidR="00156A0F" w:rsidRPr="00FA254D" w:rsidRDefault="00156A0F" w:rsidP="007B1CAC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Поднимите руку те, кому совсем было непонятна тема урока.</w:t>
      </w:r>
    </w:p>
    <w:p w:rsidR="00156A0F" w:rsidRPr="00FA254D" w:rsidRDefault="00156A0F" w:rsidP="007B1CAC">
      <w:pPr>
        <w:pStyle w:val="ListParagraph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0F" w:rsidRPr="00FA254D" w:rsidRDefault="00156A0F" w:rsidP="007B1CAC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А теперь посмотрим на ваше настроение в конце урока.</w:t>
      </w:r>
    </w:p>
    <w:p w:rsidR="00156A0F" w:rsidRPr="00FA254D" w:rsidRDefault="00156A0F" w:rsidP="007B1CAC">
      <w:pPr>
        <w:pStyle w:val="ListParagraph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Хорошее (палец вверх)</w:t>
      </w:r>
    </w:p>
    <w:p w:rsidR="00156A0F" w:rsidRPr="00FA254D" w:rsidRDefault="00156A0F" w:rsidP="007B1CAC">
      <w:pPr>
        <w:pStyle w:val="ListParagraph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Нормальное (палец посередине)</w:t>
      </w:r>
    </w:p>
    <w:p w:rsidR="00156A0F" w:rsidRPr="00FA254D" w:rsidRDefault="00156A0F" w:rsidP="007B1CAC">
      <w:pPr>
        <w:pStyle w:val="ListParagraph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Плохое (палец вниз)</w:t>
      </w:r>
    </w:p>
    <w:p w:rsidR="00156A0F" w:rsidRPr="00FA254D" w:rsidRDefault="00156A0F" w:rsidP="007B1CAC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54D">
        <w:rPr>
          <w:rFonts w:ascii="Times New Roman" w:hAnsi="Times New Roman"/>
          <w:sz w:val="24"/>
          <w:szCs w:val="24"/>
        </w:rPr>
        <w:t>- Вот и у меня замечательное настроение. Спасибо вам за урок! Вы молодцы!</w:t>
      </w:r>
    </w:p>
    <w:p w:rsidR="00156A0F" w:rsidRPr="00FA254D" w:rsidRDefault="00156A0F" w:rsidP="00DD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156A0F" w:rsidRPr="00FA254D" w:rsidRDefault="00156A0F">
      <w:pPr>
        <w:rPr>
          <w:sz w:val="24"/>
          <w:szCs w:val="24"/>
        </w:rPr>
      </w:pPr>
    </w:p>
    <w:sectPr w:rsidR="00156A0F" w:rsidRPr="00FA254D" w:rsidSect="00BE21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0F" w:rsidRDefault="00156A0F" w:rsidP="00C651C3">
      <w:pPr>
        <w:spacing w:after="0" w:line="240" w:lineRule="auto"/>
      </w:pPr>
      <w:r>
        <w:separator/>
      </w:r>
    </w:p>
  </w:endnote>
  <w:endnote w:type="continuationSeparator" w:id="0">
    <w:p w:rsidR="00156A0F" w:rsidRDefault="00156A0F" w:rsidP="00C6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0F" w:rsidRDefault="00156A0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56A0F" w:rsidRDefault="00156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0F" w:rsidRDefault="00156A0F" w:rsidP="00C651C3">
      <w:pPr>
        <w:spacing w:after="0" w:line="240" w:lineRule="auto"/>
      </w:pPr>
      <w:r>
        <w:separator/>
      </w:r>
    </w:p>
  </w:footnote>
  <w:footnote w:type="continuationSeparator" w:id="0">
    <w:p w:rsidR="00156A0F" w:rsidRDefault="00156A0F" w:rsidP="00C6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BC8"/>
    <w:multiLevelType w:val="hybridMultilevel"/>
    <w:tmpl w:val="3CB42F10"/>
    <w:lvl w:ilvl="0" w:tplc="ECAE56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051E1"/>
    <w:multiLevelType w:val="hybridMultilevel"/>
    <w:tmpl w:val="4A0ADB42"/>
    <w:lvl w:ilvl="0" w:tplc="EAA2F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CF02C5"/>
    <w:multiLevelType w:val="hybridMultilevel"/>
    <w:tmpl w:val="02549C6E"/>
    <w:lvl w:ilvl="0" w:tplc="63344554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568E1"/>
    <w:multiLevelType w:val="hybridMultilevel"/>
    <w:tmpl w:val="9BE04C1A"/>
    <w:lvl w:ilvl="0" w:tplc="3626E284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46F8C"/>
    <w:multiLevelType w:val="hybridMultilevel"/>
    <w:tmpl w:val="9D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64C"/>
    <w:rsid w:val="00156A0F"/>
    <w:rsid w:val="002A154E"/>
    <w:rsid w:val="003504DD"/>
    <w:rsid w:val="00385523"/>
    <w:rsid w:val="003E56AC"/>
    <w:rsid w:val="00552797"/>
    <w:rsid w:val="005953AE"/>
    <w:rsid w:val="007421BF"/>
    <w:rsid w:val="00745361"/>
    <w:rsid w:val="00795975"/>
    <w:rsid w:val="007B1CAC"/>
    <w:rsid w:val="00831FEC"/>
    <w:rsid w:val="00934610"/>
    <w:rsid w:val="00934A2F"/>
    <w:rsid w:val="0096399D"/>
    <w:rsid w:val="00A62AE0"/>
    <w:rsid w:val="00A76B94"/>
    <w:rsid w:val="00AC1A98"/>
    <w:rsid w:val="00B82F70"/>
    <w:rsid w:val="00BE2134"/>
    <w:rsid w:val="00C06113"/>
    <w:rsid w:val="00C21227"/>
    <w:rsid w:val="00C3181A"/>
    <w:rsid w:val="00C651C3"/>
    <w:rsid w:val="00DD29D7"/>
    <w:rsid w:val="00DD464C"/>
    <w:rsid w:val="00EF7248"/>
    <w:rsid w:val="00FA254D"/>
    <w:rsid w:val="00FE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4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D464C"/>
    <w:rPr>
      <w:rFonts w:cs="Times New Roman"/>
    </w:rPr>
  </w:style>
  <w:style w:type="paragraph" w:styleId="NoSpacing">
    <w:name w:val="No Spacing"/>
    <w:uiPriority w:val="99"/>
    <w:qFormat/>
    <w:rsid w:val="00DD464C"/>
  </w:style>
  <w:style w:type="paragraph" w:styleId="ListParagraph">
    <w:name w:val="List Paragraph"/>
    <w:basedOn w:val="Normal"/>
    <w:uiPriority w:val="99"/>
    <w:qFormat/>
    <w:rsid w:val="00DD464C"/>
    <w:pPr>
      <w:ind w:left="720"/>
      <w:contextualSpacing/>
    </w:pPr>
  </w:style>
  <w:style w:type="paragraph" w:customStyle="1" w:styleId="Default">
    <w:name w:val="Default"/>
    <w:uiPriority w:val="99"/>
    <w:rsid w:val="00DD464C"/>
    <w:pPr>
      <w:widowControl w:val="0"/>
      <w:suppressAutoHyphens/>
      <w:autoSpaceDE w:val="0"/>
    </w:pPr>
    <w:rPr>
      <w:rFonts w:ascii="EJHNF L+ School Book C" w:hAnsi="EJHNF L+ School Book C" w:cs="EJHNF L+ School Book C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C6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51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51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981</Words>
  <Characters>5597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2020-10-28T16:30:00Z</dcterms:created>
  <dcterms:modified xsi:type="dcterms:W3CDTF">2022-11-07T20:33:00Z</dcterms:modified>
</cp:coreProperties>
</file>