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03" w:rsidRPr="009F45AC" w:rsidRDefault="00784803" w:rsidP="00A913B7">
      <w:pPr>
        <w:pStyle w:val="Heading1"/>
        <w:rPr>
          <w:rFonts w:ascii="Times New Roman" w:hAnsi="Times New Roman" w:cs="Times New Roman"/>
          <w:sz w:val="40"/>
          <w:szCs w:val="40"/>
        </w:rPr>
      </w:pPr>
      <w:r>
        <w:t xml:space="preserve">         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9F45AC">
        <w:rPr>
          <w:rFonts w:ascii="Times New Roman" w:hAnsi="Times New Roman" w:cs="Times New Roman"/>
          <w:sz w:val="40"/>
          <w:szCs w:val="40"/>
        </w:rPr>
        <w:t>Презентация к конкурсу для девочек.</w:t>
      </w:r>
    </w:p>
    <w:p w:rsidR="00784803" w:rsidRPr="009F45AC" w:rsidRDefault="00784803" w:rsidP="009F45AC">
      <w:r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  <w:r w:rsidRPr="009F45AC">
        <w:rPr>
          <w:rFonts w:ascii="Times New Roman" w:hAnsi="Times New Roman" w:cs="Times New Roman"/>
          <w:sz w:val="40"/>
          <w:szCs w:val="40"/>
        </w:rPr>
        <w:t>Визитка</w:t>
      </w:r>
    </w:p>
    <w:p w:rsidR="00784803" w:rsidRDefault="00784803" w:rsidP="00A91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1.Здравствуйте! Это я.( фото)</w:t>
      </w:r>
    </w:p>
    <w:p w:rsidR="00784803" w:rsidRDefault="00784803" w:rsidP="00A91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 это моя мечта!( например: фото врача)</w:t>
      </w:r>
    </w:p>
    <w:p w:rsidR="00784803" w:rsidRDefault="00784803" w:rsidP="00A91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3.Вот дом, который поможет мне ближе шагнуть к мечте (фото школы)</w:t>
      </w:r>
    </w:p>
    <w:p w:rsidR="00784803" w:rsidRDefault="00784803" w:rsidP="00A91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4.Это моя семья. Она привела меня в дом, который поможет мне ближе шагнуть к мечте.(фото семьи)</w:t>
      </w:r>
    </w:p>
    <w:p w:rsidR="00784803" w:rsidRDefault="00784803" w:rsidP="00A91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5.Вот мои друзья, которых любящая семья в радостный дом привела, который поможет всегда и везде ближе шагнуть к мечте.(фото класса)</w:t>
      </w:r>
    </w:p>
    <w:p w:rsidR="00784803" w:rsidRDefault="00784803" w:rsidP="00A91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 это науки гранит, который семья боготворит, которая в радостный дом меня привела, который поможет мне ближе шагнуть к мечте.( фото учебной деятельности)</w:t>
      </w:r>
    </w:p>
    <w:p w:rsidR="00784803" w:rsidRDefault="00784803" w:rsidP="00A91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7.Вот спорт, который науку чтит,которую семья боготворит,которая в дом меня привела,который поможет мне ближе шагнуть к мечте.(фото спортивные)</w:t>
      </w:r>
    </w:p>
    <w:p w:rsidR="00784803" w:rsidRDefault="00784803" w:rsidP="00A91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 это любимые танцы, которые спорту дают шансы, который науку чтит, которую семья боготворит, которая в дом меня привела, который поможет мне ближе шагнуть к мечте.( фото с танцев)</w:t>
      </w:r>
    </w:p>
    <w:p w:rsidR="00784803" w:rsidRDefault="00784803" w:rsidP="00A91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9.Вот домашняя подготовка. ( фото домашних дел)</w:t>
      </w:r>
    </w:p>
    <w:p w:rsidR="00784803" w:rsidRDefault="00784803" w:rsidP="00A91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Так вырабатывается сноровка!(фото ее грамот)</w:t>
      </w:r>
    </w:p>
    <w:p w:rsidR="00784803" w:rsidRDefault="00784803" w:rsidP="00A91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 это любимые танцы, которые спорту дают шансы, который науку чтит, которую семья боготворит, которая в дом меня привела, который поможет мне ближе шагнуть к мечте.( фотоколлаж из предыдущих фото, направленных на фото,например, врача. Все это помогает сбыться ее мечте)</w:t>
      </w:r>
    </w:p>
    <w:p w:rsidR="00784803" w:rsidRDefault="00784803" w:rsidP="00A913B7">
      <w:pPr>
        <w:rPr>
          <w:rFonts w:ascii="Times New Roman" w:hAnsi="Times New Roman" w:cs="Times New Roman"/>
          <w:sz w:val="28"/>
          <w:szCs w:val="28"/>
        </w:rPr>
      </w:pPr>
    </w:p>
    <w:p w:rsidR="00784803" w:rsidRPr="00A913B7" w:rsidRDefault="00784803" w:rsidP="00A913B7">
      <w:pPr>
        <w:rPr>
          <w:rFonts w:ascii="Times New Roman" w:hAnsi="Times New Roman" w:cs="Times New Roman"/>
          <w:sz w:val="28"/>
          <w:szCs w:val="28"/>
        </w:rPr>
      </w:pPr>
    </w:p>
    <w:sectPr w:rsidR="00784803" w:rsidRPr="00A913B7" w:rsidSect="00D9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3B7"/>
    <w:rsid w:val="000E103C"/>
    <w:rsid w:val="0015652E"/>
    <w:rsid w:val="001D0203"/>
    <w:rsid w:val="00537CC4"/>
    <w:rsid w:val="00547868"/>
    <w:rsid w:val="006B136F"/>
    <w:rsid w:val="006B217A"/>
    <w:rsid w:val="00784803"/>
    <w:rsid w:val="008325E2"/>
    <w:rsid w:val="008A28BF"/>
    <w:rsid w:val="00984AC3"/>
    <w:rsid w:val="009F45AC"/>
    <w:rsid w:val="00A913B7"/>
    <w:rsid w:val="00A97FA4"/>
    <w:rsid w:val="00C216B1"/>
    <w:rsid w:val="00CE226D"/>
    <w:rsid w:val="00D95375"/>
    <w:rsid w:val="00DC368C"/>
    <w:rsid w:val="00E9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B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28B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28BF"/>
    <w:rPr>
      <w:rFonts w:ascii="Cambria" w:hAnsi="Cambria" w:cs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197</Words>
  <Characters>1125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Пользователь</cp:lastModifiedBy>
  <cp:revision>4</cp:revision>
  <dcterms:created xsi:type="dcterms:W3CDTF">2013-02-18T16:59:00Z</dcterms:created>
  <dcterms:modified xsi:type="dcterms:W3CDTF">2023-10-15T04:12:00Z</dcterms:modified>
</cp:coreProperties>
</file>