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5B" w:rsidRPr="00F64C06" w:rsidRDefault="005B435B" w:rsidP="00F64C06">
      <w:pPr>
        <w:spacing w:after="0"/>
        <w:jc w:val="center"/>
        <w:rPr>
          <w:rFonts w:ascii="Times New Roman" w:hAnsi="Times New Roman" w:cs="Times New Roman"/>
          <w:b/>
          <w:bCs/>
          <w:sz w:val="28"/>
          <w:szCs w:val="28"/>
          <w:u w:val="single"/>
          <w:shd w:val="clear" w:color="auto" w:fill="FFFFFF"/>
        </w:rPr>
      </w:pPr>
      <w:r w:rsidRPr="001A08F3">
        <w:rPr>
          <w:rFonts w:ascii="Times New Roman" w:hAnsi="Times New Roman" w:cs="Times New Roman"/>
          <w:b/>
          <w:bCs/>
          <w:sz w:val="28"/>
          <w:szCs w:val="28"/>
          <w:u w:val="single"/>
          <w:shd w:val="clear" w:color="auto" w:fill="FFFFFF"/>
        </w:rPr>
        <w:t>"Мамы всякие важны, мамы разные нужны"</w:t>
      </w: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Сценарий праздника-концерта с участием детей всех возрастных групп</w:t>
      </w:r>
      <w:r>
        <w:rPr>
          <w:rFonts w:ascii="Times New Roman" w:hAnsi="Times New Roman" w:cs="Times New Roman"/>
          <w:sz w:val="28"/>
          <w:szCs w:val="28"/>
          <w:shd w:val="clear" w:color="auto" w:fill="FFFFFF"/>
        </w:rPr>
        <w:t>.</w:t>
      </w:r>
    </w:p>
    <w:p w:rsidR="005B435B" w:rsidRDefault="005B435B" w:rsidP="001A08F3">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Музыкальный руководитель МБДОУ №31 города Апатиты</w:t>
      </w:r>
    </w:p>
    <w:p w:rsidR="005B435B" w:rsidRPr="000F3D6A" w:rsidRDefault="005B435B" w:rsidP="001A08F3">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Киселева Людмила Ивановна.</w:t>
      </w:r>
    </w:p>
    <w:p w:rsidR="005B435B" w:rsidRPr="000F3D6A" w:rsidRDefault="005B435B" w:rsidP="001A08F3">
      <w:pPr>
        <w:spacing w:after="0"/>
        <w:rPr>
          <w:rFonts w:ascii="Times New Roman" w:hAnsi="Times New Roman" w:cs="Times New Roman"/>
          <w:sz w:val="28"/>
          <w:szCs w:val="28"/>
          <w:shd w:val="clear" w:color="auto" w:fill="FFFFFF"/>
        </w:rPr>
      </w:pPr>
    </w:p>
    <w:p w:rsidR="005B435B" w:rsidRPr="00F64C06" w:rsidRDefault="005B435B" w:rsidP="001A08F3">
      <w:pPr>
        <w:spacing w:after="0"/>
        <w:rPr>
          <w:rFonts w:ascii="Times New Roman" w:hAnsi="Times New Roman" w:cs="Times New Roman"/>
          <w:b/>
          <w:bCs/>
          <w:sz w:val="28"/>
          <w:szCs w:val="28"/>
          <w:shd w:val="clear" w:color="auto" w:fill="FFFFFF"/>
        </w:rPr>
      </w:pPr>
      <w:r w:rsidRPr="00F64C06">
        <w:rPr>
          <w:rFonts w:ascii="Times New Roman" w:hAnsi="Times New Roman" w:cs="Times New Roman"/>
          <w:b/>
          <w:bCs/>
          <w:sz w:val="28"/>
          <w:szCs w:val="28"/>
          <w:shd w:val="clear" w:color="auto" w:fill="FFFFFF"/>
        </w:rPr>
        <w:t xml:space="preserve"> Цель: </w:t>
      </w: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-формирование у детей дошкольного возраста уважительного отношения к </w:t>
      </w:r>
    </w:p>
    <w:p w:rsidR="005B435B" w:rsidRPr="001A08F3" w:rsidRDefault="005B435B" w:rsidP="001A08F3">
      <w:pPr>
        <w:spacing w:after="0"/>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A08F3">
        <w:rPr>
          <w:rFonts w:ascii="Times New Roman" w:hAnsi="Times New Roman" w:cs="Times New Roman"/>
          <w:sz w:val="28"/>
          <w:szCs w:val="28"/>
          <w:shd w:val="clear" w:color="auto" w:fill="FFFFFF"/>
        </w:rPr>
        <w:t xml:space="preserve">маме, умения выразить свою любовь словами и действиями. </w:t>
      </w:r>
    </w:p>
    <w:p w:rsidR="005B435B" w:rsidRPr="000F3D6A" w:rsidRDefault="005B435B" w:rsidP="001A08F3">
      <w:pPr>
        <w:spacing w:after="0"/>
        <w:rPr>
          <w:rFonts w:ascii="Times New Roman" w:hAnsi="Times New Roman" w:cs="Times New Roman"/>
          <w:b/>
          <w:bCs/>
          <w:sz w:val="28"/>
          <w:szCs w:val="28"/>
          <w:shd w:val="clear" w:color="auto" w:fill="FFFFFF"/>
        </w:rPr>
      </w:pPr>
      <w:r w:rsidRPr="00F64C06">
        <w:rPr>
          <w:rFonts w:ascii="Times New Roman" w:hAnsi="Times New Roman" w:cs="Times New Roman"/>
          <w:b/>
          <w:bCs/>
          <w:sz w:val="28"/>
          <w:szCs w:val="28"/>
          <w:shd w:val="clear" w:color="auto" w:fill="FFFFFF"/>
        </w:rPr>
        <w:t xml:space="preserve">Задачи: </w:t>
      </w:r>
    </w:p>
    <w:p w:rsidR="005B435B" w:rsidRPr="00F64C06" w:rsidRDefault="005B435B" w:rsidP="00F64C06">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 воспитание чувства любви и доброго отношения к маме; </w:t>
      </w:r>
    </w:p>
    <w:p w:rsidR="005B435B" w:rsidRPr="000F3D6A" w:rsidRDefault="005B435B" w:rsidP="00F64C06">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-формирование коммуникативной культуры (способность чувствовать </w:t>
      </w:r>
    </w:p>
    <w:p w:rsidR="005B435B" w:rsidRPr="001A08F3" w:rsidRDefault="005B435B" w:rsidP="00F64C06">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настроение другого, и сопереживать героям, формирование доброжелательности, доброты, дружелюбия);</w:t>
      </w:r>
    </w:p>
    <w:p w:rsidR="005B435B" w:rsidRPr="001A08F3" w:rsidRDefault="005B435B" w:rsidP="00F64C06">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-способствовать созданию теплых взаимоотношений в семье; </w:t>
      </w:r>
    </w:p>
    <w:p w:rsidR="005B435B" w:rsidRPr="001A08F3" w:rsidRDefault="005B435B" w:rsidP="00F64C06">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-создание положительной эмоциональной атмосферы; </w:t>
      </w:r>
    </w:p>
    <w:p w:rsidR="005B435B" w:rsidRPr="00F64C06" w:rsidRDefault="005B435B" w:rsidP="00F64C06">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-продолжать развивать и поддерживать интерес детей к театрализованной </w:t>
      </w:r>
    </w:p>
    <w:p w:rsidR="005B435B" w:rsidRDefault="005B435B" w:rsidP="00F64C06">
      <w:pPr>
        <w:spacing w:after="0"/>
        <w:rPr>
          <w:rFonts w:ascii="Times New Roman" w:hAnsi="Times New Roman" w:cs="Times New Roman"/>
          <w:sz w:val="28"/>
          <w:szCs w:val="28"/>
          <w:shd w:val="clear" w:color="auto" w:fill="FFFFFF"/>
        </w:rPr>
      </w:pPr>
      <w:r w:rsidRPr="000F3D6A">
        <w:rPr>
          <w:rFonts w:ascii="Times New Roman" w:hAnsi="Times New Roman" w:cs="Times New Roman"/>
          <w:sz w:val="28"/>
          <w:szCs w:val="28"/>
          <w:shd w:val="clear" w:color="auto" w:fill="FFFFFF"/>
        </w:rPr>
        <w:tab/>
      </w:r>
      <w:r w:rsidRPr="001A08F3">
        <w:rPr>
          <w:rFonts w:ascii="Times New Roman" w:hAnsi="Times New Roman" w:cs="Times New Roman"/>
          <w:sz w:val="28"/>
          <w:szCs w:val="28"/>
          <w:shd w:val="clear" w:color="auto" w:fill="FFFFFF"/>
        </w:rPr>
        <w:t xml:space="preserve">деятельности. </w:t>
      </w:r>
    </w:p>
    <w:p w:rsidR="005B435B" w:rsidRPr="000F3D6A" w:rsidRDefault="005B435B" w:rsidP="001A08F3">
      <w:pPr>
        <w:spacing w:after="0"/>
        <w:rPr>
          <w:rFonts w:ascii="Times New Roman" w:hAnsi="Times New Roman" w:cs="Times New Roman"/>
          <w:sz w:val="28"/>
          <w:szCs w:val="28"/>
          <w:shd w:val="clear" w:color="auto" w:fill="FFFFFF"/>
        </w:rPr>
      </w:pPr>
      <w:r w:rsidRPr="00F64C06">
        <w:rPr>
          <w:rFonts w:ascii="Times New Roman" w:hAnsi="Times New Roman" w:cs="Times New Roman"/>
          <w:b/>
          <w:bCs/>
          <w:sz w:val="28"/>
          <w:szCs w:val="28"/>
          <w:shd w:val="clear" w:color="auto" w:fill="FFFFFF"/>
        </w:rPr>
        <w:t>Оборудование:</w:t>
      </w:r>
      <w:r w:rsidRPr="001A08F3">
        <w:rPr>
          <w:rFonts w:ascii="Times New Roman" w:hAnsi="Times New Roman" w:cs="Times New Roman"/>
          <w:sz w:val="28"/>
          <w:szCs w:val="28"/>
          <w:shd w:val="clear" w:color="auto" w:fill="FFFFFF"/>
        </w:rPr>
        <w:t xml:space="preserve"> костюмы и атрибуты для сценок «Мишка-невежа», </w:t>
      </w:r>
    </w:p>
    <w:p w:rsidR="005B435B" w:rsidRPr="001A08F3" w:rsidRDefault="005B435B" w:rsidP="00F64C06">
      <w:pPr>
        <w:spacing w:after="0"/>
        <w:ind w:left="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«Мамы разные нужны, мамы всякие важны» , атрибуты для профессий (нарукавники для бухгалтеров, медицинские шапочки для врачей, фартуки для поваров, тазики для прачек), шумовые инструменты, предметы для игр «Что нужно врачу», «Что нужно для работы повару», платочки, прищепки, кроссворд, мольберт, пирог-муляж на подносе. </w:t>
      </w:r>
    </w:p>
    <w:p w:rsidR="005B435B" w:rsidRPr="00F64C06" w:rsidRDefault="005B435B" w:rsidP="001A08F3">
      <w:pPr>
        <w:spacing w:after="0"/>
        <w:rPr>
          <w:rFonts w:ascii="Times New Roman" w:hAnsi="Times New Roman" w:cs="Times New Roman"/>
          <w:b/>
          <w:bCs/>
          <w:sz w:val="28"/>
          <w:szCs w:val="28"/>
          <w:shd w:val="clear" w:color="auto" w:fill="FFFFFF"/>
        </w:rPr>
      </w:pPr>
      <w:r w:rsidRPr="00F64C06">
        <w:rPr>
          <w:rFonts w:ascii="Times New Roman" w:hAnsi="Times New Roman" w:cs="Times New Roman"/>
          <w:b/>
          <w:bCs/>
          <w:sz w:val="28"/>
          <w:szCs w:val="28"/>
          <w:shd w:val="clear" w:color="auto" w:fill="FFFFFF"/>
        </w:rPr>
        <w:t xml:space="preserve">Предварительная работа: </w:t>
      </w: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-разучивание текста сценок, </w:t>
      </w: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-прослушивание и разучивание песенного материала </w:t>
      </w: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-разучивание танцев, </w:t>
      </w: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-изготовление костюмов, атрибутов к сценкам, играм;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-составление кроссворда. </w:t>
      </w:r>
    </w:p>
    <w:p w:rsidR="005B435B" w:rsidRPr="00F64C06" w:rsidRDefault="005B435B" w:rsidP="001A08F3">
      <w:pPr>
        <w:spacing w:after="0"/>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Ход праздника.</w:t>
      </w:r>
    </w:p>
    <w:p w:rsidR="005B435B" w:rsidRPr="001A08F3" w:rsidRDefault="005B435B" w:rsidP="001A08F3">
      <w:pPr>
        <w:spacing w:after="0"/>
        <w:jc w:val="center"/>
        <w:rPr>
          <w:rFonts w:ascii="Times New Roman" w:hAnsi="Times New Roman" w:cs="Times New Roman"/>
          <w:i/>
          <w:iCs/>
          <w:sz w:val="28"/>
          <w:szCs w:val="28"/>
          <w:shd w:val="clear" w:color="auto" w:fill="FFFFFF"/>
        </w:rPr>
      </w:pPr>
      <w:r w:rsidRPr="001A08F3">
        <w:rPr>
          <w:rFonts w:ascii="Times New Roman" w:hAnsi="Times New Roman" w:cs="Times New Roman"/>
          <w:i/>
          <w:iCs/>
          <w:sz w:val="28"/>
          <w:szCs w:val="28"/>
          <w:shd w:val="clear" w:color="auto" w:fill="FFFFFF"/>
        </w:rPr>
        <w:t>Входит Ведущая.</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Сегодня мы вас пригласили, чтоб громко и дружно сказать: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Любимые мамы, мы вас поздравляем и счастья хотим пожелать!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А чтобы улыбка с лица не сходила, с ребятами будем вас развлекать! </w:t>
      </w:r>
    </w:p>
    <w:p w:rsidR="005B435B" w:rsidRPr="001A08F3" w:rsidRDefault="005B435B" w:rsidP="001A08F3">
      <w:pPr>
        <w:spacing w:after="0"/>
        <w:jc w:val="center"/>
        <w:rPr>
          <w:rFonts w:ascii="Times New Roman" w:hAnsi="Times New Roman" w:cs="Times New Roman"/>
          <w:i/>
          <w:iCs/>
          <w:sz w:val="28"/>
          <w:szCs w:val="28"/>
          <w:shd w:val="clear" w:color="auto" w:fill="FFFFFF"/>
        </w:rPr>
      </w:pPr>
      <w:r w:rsidRPr="001A08F3">
        <w:rPr>
          <w:rFonts w:ascii="Times New Roman" w:hAnsi="Times New Roman" w:cs="Times New Roman"/>
          <w:i/>
          <w:iCs/>
          <w:sz w:val="28"/>
          <w:szCs w:val="28"/>
          <w:shd w:val="clear" w:color="auto" w:fill="FFFFFF"/>
        </w:rPr>
        <w:t>Заходят дети подготовительной группы на сценку.</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Кто на лавочке сидел, кто на улицу глядел.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Толя пел, Борис молчал, Николай ногой качал.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Дело было вечером, делать было нечего.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Тут сказал ребятам Боря просто так: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Боря</w:t>
      </w:r>
      <w:r w:rsidRPr="001A08F3">
        <w:rPr>
          <w:rFonts w:ascii="Times New Roman" w:hAnsi="Times New Roman" w:cs="Times New Roman"/>
          <w:sz w:val="28"/>
          <w:szCs w:val="28"/>
          <w:shd w:val="clear" w:color="auto" w:fill="FFFFFF"/>
        </w:rPr>
        <w:t xml:space="preserve">. А у меня в кармане гвоздь. А у вас?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Толя.</w:t>
      </w:r>
      <w:r w:rsidRPr="001A08F3">
        <w:rPr>
          <w:rFonts w:ascii="Times New Roman" w:hAnsi="Times New Roman" w:cs="Times New Roman"/>
          <w:sz w:val="28"/>
          <w:szCs w:val="28"/>
          <w:shd w:val="clear" w:color="auto" w:fill="FFFFFF"/>
        </w:rPr>
        <w:t xml:space="preserve"> А у нас сегодня гость. А у вас?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Николай.</w:t>
      </w:r>
      <w:r w:rsidRPr="001A08F3">
        <w:rPr>
          <w:rFonts w:ascii="Times New Roman" w:hAnsi="Times New Roman" w:cs="Times New Roman"/>
          <w:sz w:val="28"/>
          <w:szCs w:val="28"/>
          <w:shd w:val="clear" w:color="auto" w:fill="FFFFFF"/>
        </w:rPr>
        <w:t xml:space="preserve"> А у нас на кухне газ. А у вас?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Боря.</w:t>
      </w:r>
      <w:r w:rsidRPr="001A08F3">
        <w:rPr>
          <w:rFonts w:ascii="Times New Roman" w:hAnsi="Times New Roman" w:cs="Times New Roman"/>
          <w:sz w:val="28"/>
          <w:szCs w:val="28"/>
          <w:shd w:val="clear" w:color="auto" w:fill="FFFFFF"/>
        </w:rPr>
        <w:t xml:space="preserve"> А у нас огонь погас. Это раз.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Толя</w:t>
      </w:r>
      <w:r w:rsidRPr="001A08F3">
        <w:rPr>
          <w:rFonts w:ascii="Times New Roman" w:hAnsi="Times New Roman" w:cs="Times New Roman"/>
          <w:sz w:val="28"/>
          <w:szCs w:val="28"/>
          <w:shd w:val="clear" w:color="auto" w:fill="FFFFFF"/>
        </w:rPr>
        <w:t xml:space="preserve">. Грузовик привез дрова. Это два.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Николай</w:t>
      </w:r>
      <w:r w:rsidRPr="001A08F3">
        <w:rPr>
          <w:rFonts w:ascii="Times New Roman" w:hAnsi="Times New Roman" w:cs="Times New Roman"/>
          <w:sz w:val="28"/>
          <w:szCs w:val="28"/>
          <w:shd w:val="clear" w:color="auto" w:fill="FFFFFF"/>
        </w:rPr>
        <w:t xml:space="preserve">. А в-четвертых, наша мама отправляется в полет,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Потому что наша мама называется пилот.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С лесенки ответил Вова: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Вова.</w:t>
      </w:r>
      <w:r w:rsidRPr="001A08F3">
        <w:rPr>
          <w:rFonts w:ascii="Times New Roman" w:hAnsi="Times New Roman" w:cs="Times New Roman"/>
          <w:sz w:val="28"/>
          <w:szCs w:val="28"/>
          <w:shd w:val="clear" w:color="auto" w:fill="FFFFFF"/>
        </w:rPr>
        <w:t xml:space="preserve"> Мама летчик? Что ж такого!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Вот у Коли, например, Мама - милиционер.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Дети</w:t>
      </w:r>
      <w:r w:rsidRPr="001A08F3">
        <w:rPr>
          <w:rFonts w:ascii="Times New Roman" w:hAnsi="Times New Roman" w:cs="Times New Roman"/>
          <w:sz w:val="28"/>
          <w:szCs w:val="28"/>
          <w:shd w:val="clear" w:color="auto" w:fill="FFFFFF"/>
        </w:rPr>
        <w:t xml:space="preserve">. 1. А у Толи и у Веры </w:t>
      </w:r>
    </w:p>
    <w:p w:rsidR="005B435B" w:rsidRPr="001A08F3" w:rsidRDefault="005B435B" w:rsidP="001375B7">
      <w:pPr>
        <w:spacing w:after="0"/>
        <w:ind w:left="708"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Обе мамы - инженеры.</w:t>
      </w:r>
    </w:p>
    <w:p w:rsidR="005B435B" w:rsidRPr="001A08F3" w:rsidRDefault="005B435B" w:rsidP="001375B7">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2. А у Левы мама - повар. </w:t>
      </w:r>
    </w:p>
    <w:p w:rsidR="005B435B" w:rsidRPr="001A08F3" w:rsidRDefault="005B435B" w:rsidP="001375B7">
      <w:pPr>
        <w:spacing w:after="0"/>
        <w:ind w:left="708"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Мама - летчик? Что ж такого!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Антон.</w:t>
      </w:r>
      <w:r w:rsidRPr="001A08F3">
        <w:rPr>
          <w:rFonts w:ascii="Times New Roman" w:hAnsi="Times New Roman" w:cs="Times New Roman"/>
          <w:sz w:val="28"/>
          <w:szCs w:val="28"/>
          <w:shd w:val="clear" w:color="auto" w:fill="FFFFFF"/>
        </w:rPr>
        <w:t xml:space="preserve"> Всех важней...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Сказал Антон.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Антон</w:t>
      </w:r>
      <w:r w:rsidRPr="001A08F3">
        <w:rPr>
          <w:rFonts w:ascii="Times New Roman" w:hAnsi="Times New Roman" w:cs="Times New Roman"/>
          <w:sz w:val="28"/>
          <w:szCs w:val="28"/>
          <w:shd w:val="clear" w:color="auto" w:fill="FFFFFF"/>
        </w:rPr>
        <w:t xml:space="preserve">. Моя мама – почтальон. Потому что день за днем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Носит почту в каждый дом.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 xml:space="preserve">Вед. </w:t>
      </w:r>
      <w:r w:rsidRPr="001A08F3">
        <w:rPr>
          <w:rFonts w:ascii="Times New Roman" w:hAnsi="Times New Roman" w:cs="Times New Roman"/>
          <w:sz w:val="28"/>
          <w:szCs w:val="28"/>
          <w:shd w:val="clear" w:color="auto" w:fill="FFFFFF"/>
        </w:rPr>
        <w:t xml:space="preserve">И спросила Нина тихо: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Нина</w:t>
      </w:r>
      <w:r w:rsidRPr="001A08F3">
        <w:rPr>
          <w:rFonts w:ascii="Times New Roman" w:hAnsi="Times New Roman" w:cs="Times New Roman"/>
          <w:sz w:val="28"/>
          <w:szCs w:val="28"/>
          <w:shd w:val="clear" w:color="auto" w:fill="FFFFFF"/>
        </w:rPr>
        <w:t xml:space="preserve">. Разве плохо быть портнихой? Кто трусы ребятам шьет? </w:t>
      </w:r>
    </w:p>
    <w:p w:rsidR="005B435B" w:rsidRPr="001A08F3"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Ну уж точно не пилот.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Боря</w:t>
      </w:r>
      <w:r w:rsidRPr="001A08F3">
        <w:rPr>
          <w:rFonts w:ascii="Times New Roman" w:hAnsi="Times New Roman" w:cs="Times New Roman"/>
          <w:sz w:val="28"/>
          <w:szCs w:val="28"/>
          <w:shd w:val="clear" w:color="auto" w:fill="FFFFFF"/>
        </w:rPr>
        <w:t xml:space="preserve">. Врач нам делает уколы, учит нас учитель в школе.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 xml:space="preserve">Толя. </w:t>
      </w:r>
      <w:r w:rsidRPr="001A08F3">
        <w:rPr>
          <w:rFonts w:ascii="Times New Roman" w:hAnsi="Times New Roman" w:cs="Times New Roman"/>
          <w:sz w:val="28"/>
          <w:szCs w:val="28"/>
          <w:shd w:val="clear" w:color="auto" w:fill="FFFFFF"/>
        </w:rPr>
        <w:t xml:space="preserve">Парикмахер нас стрижет и прически создает.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 xml:space="preserve">Николай. </w:t>
      </w:r>
      <w:r w:rsidRPr="001A08F3">
        <w:rPr>
          <w:rFonts w:ascii="Times New Roman" w:hAnsi="Times New Roman" w:cs="Times New Roman"/>
          <w:sz w:val="28"/>
          <w:szCs w:val="28"/>
          <w:shd w:val="clear" w:color="auto" w:fill="FFFFFF"/>
        </w:rPr>
        <w:t xml:space="preserve">Повар делает котлеты, мы благодарим за это.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 xml:space="preserve">Все вместе. </w:t>
      </w:r>
      <w:r w:rsidRPr="001A08F3">
        <w:rPr>
          <w:rFonts w:ascii="Times New Roman" w:hAnsi="Times New Roman" w:cs="Times New Roman"/>
          <w:sz w:val="28"/>
          <w:szCs w:val="28"/>
          <w:shd w:val="clear" w:color="auto" w:fill="FFFFFF"/>
        </w:rPr>
        <w:t xml:space="preserve">Мамы разные нужны, мамы всякие важны. </w:t>
      </w:r>
    </w:p>
    <w:p w:rsidR="005B435B" w:rsidRDefault="005B435B" w:rsidP="001A08F3">
      <w:pPr>
        <w:spacing w:after="0"/>
        <w:jc w:val="center"/>
        <w:rPr>
          <w:rFonts w:ascii="Times New Roman" w:hAnsi="Times New Roman" w:cs="Times New Roman"/>
          <w:i/>
          <w:iCs/>
          <w:sz w:val="28"/>
          <w:szCs w:val="28"/>
          <w:shd w:val="clear" w:color="auto" w:fill="FFFFFF"/>
        </w:rPr>
      </w:pPr>
      <w:r w:rsidRPr="001A08F3">
        <w:rPr>
          <w:rFonts w:ascii="Times New Roman" w:hAnsi="Times New Roman" w:cs="Times New Roman"/>
          <w:i/>
          <w:iCs/>
          <w:sz w:val="28"/>
          <w:szCs w:val="28"/>
          <w:shd w:val="clear" w:color="auto" w:fill="FFFFFF"/>
        </w:rPr>
        <w:t>Кланяются, уходят.</w:t>
      </w:r>
    </w:p>
    <w:p w:rsidR="005B435B" w:rsidRPr="001A08F3" w:rsidRDefault="005B435B" w:rsidP="001A08F3">
      <w:pPr>
        <w:spacing w:after="0"/>
        <w:jc w:val="center"/>
        <w:rPr>
          <w:rFonts w:ascii="Times New Roman" w:hAnsi="Times New Roman" w:cs="Times New Roman"/>
          <w:i/>
          <w:iCs/>
          <w:sz w:val="28"/>
          <w:szCs w:val="28"/>
          <w:shd w:val="clear" w:color="auto" w:fill="FFFFFF"/>
        </w:rPr>
      </w:pP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И сегодняшний концерт, как всегда необычный, мы посвящаем </w:t>
      </w:r>
    </w:p>
    <w:p w:rsidR="005B435B" w:rsidRPr="001A08F3" w:rsidRDefault="005B435B" w:rsidP="001A08F3">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профессиям наших мам. Профессиям, которые получают все мамы в своей жизни обязательно. </w:t>
      </w:r>
    </w:p>
    <w:p w:rsidR="005B435B" w:rsidRPr="001A08F3" w:rsidRDefault="005B435B" w:rsidP="001A08F3">
      <w:pPr>
        <w:spacing w:after="0"/>
        <w:jc w:val="center"/>
        <w:rPr>
          <w:rFonts w:ascii="Times New Roman" w:hAnsi="Times New Roman" w:cs="Times New Roman"/>
          <w:i/>
          <w:iCs/>
          <w:sz w:val="28"/>
          <w:szCs w:val="28"/>
          <w:shd w:val="clear" w:color="auto" w:fill="FFFFFF"/>
        </w:rPr>
      </w:pPr>
      <w:r w:rsidRPr="001A08F3">
        <w:rPr>
          <w:rFonts w:ascii="Times New Roman" w:hAnsi="Times New Roman" w:cs="Times New Roman"/>
          <w:i/>
          <w:iCs/>
          <w:sz w:val="28"/>
          <w:szCs w:val="28"/>
          <w:shd w:val="clear" w:color="auto" w:fill="FFFFFF"/>
        </w:rPr>
        <w:t>Входят дети 1 младшей группы.</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Наши мамы – все хозяйки, бухгалтеры отличные. </w:t>
      </w:r>
    </w:p>
    <w:p w:rsidR="005B435B" w:rsidRDefault="005B435B" w:rsidP="001A08F3">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Умеют посчитать бюджет, экономить наличные. </w:t>
      </w:r>
    </w:p>
    <w:p w:rsidR="005B435B" w:rsidRPr="001A08F3" w:rsidRDefault="005B435B" w:rsidP="001A08F3">
      <w:pPr>
        <w:spacing w:after="0"/>
        <w:ind w:firstLine="708"/>
        <w:rPr>
          <w:rFonts w:ascii="Times New Roman" w:hAnsi="Times New Roman" w:cs="Times New Roman"/>
          <w:sz w:val="28"/>
          <w:szCs w:val="28"/>
          <w:shd w:val="clear" w:color="auto" w:fill="FFFFFF"/>
        </w:rPr>
      </w:pPr>
    </w:p>
    <w:p w:rsidR="005B435B" w:rsidRPr="001A08F3" w:rsidRDefault="005B435B" w:rsidP="001A08F3">
      <w:pPr>
        <w:spacing w:after="0"/>
        <w:jc w:val="center"/>
        <w:rPr>
          <w:rFonts w:ascii="Times New Roman" w:hAnsi="Times New Roman" w:cs="Times New Roman"/>
          <w:b/>
          <w:bCs/>
          <w:sz w:val="28"/>
          <w:szCs w:val="28"/>
          <w:shd w:val="clear" w:color="auto" w:fill="FFFFFF"/>
        </w:rPr>
      </w:pPr>
      <w:r w:rsidRPr="001A08F3">
        <w:rPr>
          <w:rFonts w:ascii="Times New Roman" w:hAnsi="Times New Roman" w:cs="Times New Roman"/>
          <w:b/>
          <w:bCs/>
          <w:sz w:val="28"/>
          <w:szCs w:val="28"/>
          <w:shd w:val="clear" w:color="auto" w:fill="FFFFFF"/>
        </w:rPr>
        <w:t>Оркестр шумовых инструментов на рус.нар.мелодию.</w:t>
      </w:r>
    </w:p>
    <w:p w:rsidR="005B435B" w:rsidRPr="001A08F3" w:rsidRDefault="005B435B" w:rsidP="001A08F3">
      <w:pPr>
        <w:spacing w:after="0"/>
        <w:jc w:val="center"/>
        <w:rPr>
          <w:rFonts w:ascii="Times New Roman" w:hAnsi="Times New Roman" w:cs="Times New Roman"/>
          <w:i/>
          <w:iCs/>
          <w:sz w:val="28"/>
          <w:szCs w:val="28"/>
          <w:shd w:val="clear" w:color="auto" w:fill="FFFFFF"/>
        </w:rPr>
      </w:pPr>
      <w:r w:rsidRPr="001A08F3">
        <w:rPr>
          <w:rFonts w:ascii="Times New Roman" w:hAnsi="Times New Roman" w:cs="Times New Roman"/>
          <w:i/>
          <w:iCs/>
          <w:sz w:val="28"/>
          <w:szCs w:val="28"/>
          <w:shd w:val="clear" w:color="auto" w:fill="FFFFFF"/>
        </w:rPr>
        <w:t>Уходят.</w:t>
      </w: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w:t>
      </w:r>
      <w:r w:rsidRPr="001375B7">
        <w:rPr>
          <w:rFonts w:ascii="Times New Roman" w:hAnsi="Times New Roman" w:cs="Times New Roman"/>
          <w:i/>
          <w:iCs/>
          <w:sz w:val="28"/>
          <w:szCs w:val="28"/>
          <w:shd w:val="clear" w:color="auto" w:fill="FFFFFF"/>
        </w:rPr>
        <w:t>(родителям</w:t>
      </w:r>
      <w:r w:rsidRPr="001A08F3">
        <w:rPr>
          <w:rFonts w:ascii="Times New Roman" w:hAnsi="Times New Roman" w:cs="Times New Roman"/>
          <w:sz w:val="28"/>
          <w:szCs w:val="28"/>
          <w:shd w:val="clear" w:color="auto" w:fill="FFFFFF"/>
        </w:rPr>
        <w:t xml:space="preserve">) А теперь попробуйте угадать следующую профессию, </w:t>
      </w:r>
    </w:p>
    <w:p w:rsidR="005B435B" w:rsidRPr="001A08F3" w:rsidRDefault="005B435B" w:rsidP="001A08F3">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которую приходится изучать всем мамам, и которую представят наши гости. Люди этой профессии работают в спецодежде, с колюще-режущими предметами, которые применяют на людях, используя современную аппаратуру. Они приходят на помощь людям с первых дней жизни.</w:t>
      </w:r>
    </w:p>
    <w:p w:rsidR="005B435B" w:rsidRPr="001A08F3" w:rsidRDefault="005B435B" w:rsidP="001A08F3">
      <w:pPr>
        <w:spacing w:after="0"/>
        <w:jc w:val="center"/>
        <w:rPr>
          <w:rFonts w:ascii="Times New Roman" w:hAnsi="Times New Roman" w:cs="Times New Roman"/>
          <w:sz w:val="28"/>
          <w:szCs w:val="28"/>
          <w:shd w:val="clear" w:color="auto" w:fill="FFFFFF"/>
        </w:rPr>
      </w:pPr>
      <w:r w:rsidRPr="001A08F3">
        <w:rPr>
          <w:rFonts w:ascii="Times New Roman" w:hAnsi="Times New Roman" w:cs="Times New Roman"/>
          <w:i/>
          <w:iCs/>
          <w:sz w:val="28"/>
          <w:szCs w:val="28"/>
          <w:shd w:val="clear" w:color="auto" w:fill="FFFFFF"/>
        </w:rPr>
        <w:t>Родители угадывают</w:t>
      </w:r>
      <w:r w:rsidRPr="001A08F3">
        <w:rPr>
          <w:rFonts w:ascii="Times New Roman" w:hAnsi="Times New Roman" w:cs="Times New Roman"/>
          <w:sz w:val="28"/>
          <w:szCs w:val="28"/>
          <w:shd w:val="clear" w:color="auto" w:fill="FFFFFF"/>
        </w:rPr>
        <w:t>.</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Молодцы, встречайте наших маленьких докторов. </w:t>
      </w:r>
    </w:p>
    <w:p w:rsidR="005B435B" w:rsidRPr="001A08F3" w:rsidRDefault="005B435B" w:rsidP="001A08F3">
      <w:pPr>
        <w:spacing w:after="0"/>
        <w:rPr>
          <w:rFonts w:ascii="Times New Roman" w:hAnsi="Times New Roman" w:cs="Times New Roman"/>
          <w:i/>
          <w:iCs/>
          <w:sz w:val="28"/>
          <w:szCs w:val="28"/>
          <w:shd w:val="clear" w:color="auto" w:fill="FFFFFF"/>
        </w:rPr>
      </w:pPr>
      <w:r w:rsidRPr="001A08F3">
        <w:rPr>
          <w:rFonts w:ascii="Times New Roman" w:hAnsi="Times New Roman" w:cs="Times New Roman"/>
          <w:i/>
          <w:iCs/>
          <w:sz w:val="28"/>
          <w:szCs w:val="28"/>
          <w:shd w:val="clear" w:color="auto" w:fill="FFFFFF"/>
        </w:rPr>
        <w:t xml:space="preserve">Входят дети 2 младшей группы в медицинских шапочках. </w:t>
      </w:r>
    </w:p>
    <w:p w:rsidR="005B435B"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b/>
          <w:bCs/>
          <w:sz w:val="28"/>
          <w:szCs w:val="28"/>
          <w:shd w:val="clear" w:color="auto" w:fill="FFFFFF"/>
        </w:rPr>
        <w:t>Песенка врачей.</w:t>
      </w:r>
      <w:r w:rsidRPr="001A08F3">
        <w:rPr>
          <w:rFonts w:ascii="Times New Roman" w:hAnsi="Times New Roman" w:cs="Times New Roman"/>
          <w:sz w:val="28"/>
          <w:szCs w:val="28"/>
          <w:shd w:val="clear" w:color="auto" w:fill="FFFFFF"/>
        </w:rPr>
        <w:t xml:space="preserve"> </w:t>
      </w:r>
    </w:p>
    <w:p w:rsidR="005B435B" w:rsidRPr="001375B7" w:rsidRDefault="005B435B" w:rsidP="001A08F3">
      <w:pPr>
        <w:spacing w:after="0"/>
        <w:rPr>
          <w:rFonts w:ascii="Times New Roman" w:hAnsi="Times New Roman" w:cs="Times New Roman"/>
          <w:i/>
          <w:iCs/>
          <w:sz w:val="28"/>
          <w:szCs w:val="28"/>
          <w:shd w:val="clear" w:color="auto" w:fill="FFFFFF"/>
        </w:rPr>
      </w:pPr>
      <w:r w:rsidRPr="001375B7">
        <w:rPr>
          <w:rFonts w:ascii="Times New Roman" w:hAnsi="Times New Roman" w:cs="Times New Roman"/>
          <w:i/>
          <w:iCs/>
          <w:sz w:val="28"/>
          <w:szCs w:val="28"/>
          <w:shd w:val="clear" w:color="auto" w:fill="FFFFFF"/>
        </w:rPr>
        <w:t xml:space="preserve">На мелодию рус.нар.песни «Я рассею свое горе» </w:t>
      </w:r>
    </w:p>
    <w:p w:rsidR="005B435B" w:rsidRPr="001A08F3" w:rsidRDefault="005B435B" w:rsidP="001A08F3">
      <w:pPr>
        <w:pStyle w:val="ListParagraph"/>
        <w:numPr>
          <w:ilvl w:val="0"/>
          <w:numId w:val="1"/>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Мы веселые врачи, любим мы детей лечить. </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Мы – врачи, доктора, нам лечить детей пора. </w:t>
      </w:r>
    </w:p>
    <w:p w:rsidR="005B435B" w:rsidRPr="001A08F3" w:rsidRDefault="005B435B" w:rsidP="001A08F3">
      <w:pPr>
        <w:pStyle w:val="ListParagraph"/>
        <w:numPr>
          <w:ilvl w:val="0"/>
          <w:numId w:val="1"/>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 Мы прививку сделаем, градусник поставим, </w:t>
      </w:r>
    </w:p>
    <w:p w:rsidR="005B435B"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Всех детей мы вылечим и плясать заставим. </w:t>
      </w:r>
    </w:p>
    <w:p w:rsidR="005B435B" w:rsidRPr="00EC73D2" w:rsidRDefault="005B435B" w:rsidP="001A08F3">
      <w:pPr>
        <w:pStyle w:val="ListParagraph"/>
        <w:spacing w:after="0"/>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Дети стоят в полукруге.</w:t>
      </w:r>
    </w:p>
    <w:p w:rsidR="005B435B"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Молодцы! Ну, тогда помогите мне с таким заданием. В моей коробке </w:t>
      </w:r>
    </w:p>
    <w:p w:rsidR="005B435B"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перепутались все предметы. Нужно назвать предметы необходимые в работе врача. Я буду показывать предмет, а вы говорить – нужен он врачу или нет. </w:t>
      </w:r>
    </w:p>
    <w:p w:rsidR="005B435B" w:rsidRPr="001A08F3" w:rsidRDefault="005B435B" w:rsidP="00EC73D2">
      <w:pPr>
        <w:spacing w:after="0"/>
        <w:ind w:left="705"/>
        <w:rPr>
          <w:rFonts w:ascii="Times New Roman" w:hAnsi="Times New Roman" w:cs="Times New Roman"/>
          <w:sz w:val="28"/>
          <w:szCs w:val="28"/>
          <w:shd w:val="clear" w:color="auto" w:fill="FFFFFF"/>
        </w:rPr>
      </w:pPr>
    </w:p>
    <w:p w:rsidR="005B435B" w:rsidRPr="00EC73D2" w:rsidRDefault="005B435B" w:rsidP="00EC73D2">
      <w:pPr>
        <w:spacing w:after="0"/>
        <w:jc w:val="center"/>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Игра «Что нужно врачу для работы»</w:t>
      </w:r>
    </w:p>
    <w:p w:rsidR="005B435B"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А доктора только лечить умеют? А плясать можете? </w:t>
      </w:r>
    </w:p>
    <w:p w:rsidR="005B435B" w:rsidRPr="001A08F3" w:rsidRDefault="005B435B" w:rsidP="001A08F3">
      <w:pPr>
        <w:spacing w:after="0"/>
        <w:rPr>
          <w:rFonts w:ascii="Times New Roman" w:hAnsi="Times New Roman" w:cs="Times New Roman"/>
          <w:sz w:val="28"/>
          <w:szCs w:val="28"/>
          <w:shd w:val="clear" w:color="auto" w:fill="FFFFFF"/>
        </w:rPr>
      </w:pPr>
    </w:p>
    <w:p w:rsidR="005B435B" w:rsidRPr="00EC73D2" w:rsidRDefault="005B435B" w:rsidP="00EC73D2">
      <w:pPr>
        <w:spacing w:after="0"/>
        <w:jc w:val="center"/>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Пляска «Поссорились-помирились»</w:t>
      </w:r>
    </w:p>
    <w:p w:rsidR="005B435B" w:rsidRPr="00EC73D2"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Дети уходят.</w:t>
      </w:r>
    </w:p>
    <w:p w:rsidR="005B435B" w:rsidRDefault="005B435B" w:rsidP="001375B7">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 xml:space="preserve">Вед. </w:t>
      </w:r>
      <w:r w:rsidRPr="001A08F3">
        <w:rPr>
          <w:rFonts w:ascii="Times New Roman" w:hAnsi="Times New Roman" w:cs="Times New Roman"/>
          <w:sz w:val="28"/>
          <w:szCs w:val="28"/>
          <w:shd w:val="clear" w:color="auto" w:fill="FFFFFF"/>
        </w:rPr>
        <w:t>(</w:t>
      </w:r>
      <w:r w:rsidRPr="001375B7">
        <w:rPr>
          <w:rFonts w:ascii="Times New Roman" w:hAnsi="Times New Roman" w:cs="Times New Roman"/>
          <w:i/>
          <w:iCs/>
          <w:sz w:val="28"/>
          <w:szCs w:val="28"/>
          <w:shd w:val="clear" w:color="auto" w:fill="FFFFFF"/>
        </w:rPr>
        <w:t>родителям)</w:t>
      </w:r>
      <w:r w:rsidRPr="001A08F3">
        <w:rPr>
          <w:rFonts w:ascii="Times New Roman" w:hAnsi="Times New Roman" w:cs="Times New Roman"/>
          <w:sz w:val="28"/>
          <w:szCs w:val="28"/>
          <w:shd w:val="clear" w:color="auto" w:fill="FFFFFF"/>
        </w:rPr>
        <w:t xml:space="preserve"> А сейчас для того, чтобы понять, о какой профессии </w:t>
      </w:r>
    </w:p>
    <w:p w:rsidR="005B435B" w:rsidRPr="001A08F3" w:rsidRDefault="005B435B" w:rsidP="001375B7">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д</w:t>
      </w:r>
      <w:r w:rsidRPr="001A08F3">
        <w:rPr>
          <w:rFonts w:ascii="Times New Roman" w:hAnsi="Times New Roman" w:cs="Times New Roman"/>
          <w:sz w:val="28"/>
          <w:szCs w:val="28"/>
          <w:shd w:val="clear" w:color="auto" w:fill="FFFFFF"/>
        </w:rPr>
        <w:t>альше</w:t>
      </w:r>
      <w:r>
        <w:rPr>
          <w:rFonts w:ascii="Times New Roman" w:hAnsi="Times New Roman" w:cs="Times New Roman"/>
          <w:sz w:val="28"/>
          <w:szCs w:val="28"/>
          <w:shd w:val="clear" w:color="auto" w:fill="FFFFFF"/>
        </w:rPr>
        <w:t xml:space="preserve"> </w:t>
      </w:r>
      <w:r w:rsidRPr="001A08F3">
        <w:rPr>
          <w:rFonts w:ascii="Times New Roman" w:hAnsi="Times New Roman" w:cs="Times New Roman"/>
          <w:sz w:val="28"/>
          <w:szCs w:val="28"/>
          <w:shd w:val="clear" w:color="auto" w:fill="FFFFFF"/>
        </w:rPr>
        <w:t xml:space="preserve">пойдет речь, предлагаю вам отгадать кроссворд. </w:t>
      </w:r>
    </w:p>
    <w:p w:rsidR="005B435B" w:rsidRPr="00EC73D2"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На мольберте прикреплен кроссворд, на пересечении всех угаданных слов выделяется слово – профессия повар.</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1. У кого-то он хороший, у больных – плохой, а у некоторых бывает зверский. (Аппетит)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2. Сильная нехватка еды, а еще он не является вашей тетей. (Голод)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3. Алфавит, содержащийся в овощах и фруктах (витамины)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4. Вещество, без которого человек не проживет и 2-3 дней.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Без нее и ни туды и ни сюды. (Вода) </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5. У этого блюда есть национальность. Он – украинец!</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 Есть его можно с пампушками и с галушками. (Борщ) </w:t>
      </w:r>
    </w:p>
    <w:p w:rsidR="005B435B" w:rsidRPr="001A08F3" w:rsidRDefault="005B435B" w:rsidP="00EC73D2">
      <w:pPr>
        <w:spacing w:after="0"/>
        <w:jc w:val="center"/>
        <w:rPr>
          <w:rFonts w:ascii="Times New Roman" w:hAnsi="Times New Roman" w:cs="Times New Roman"/>
          <w:sz w:val="28"/>
          <w:szCs w:val="28"/>
          <w:shd w:val="clear" w:color="auto" w:fill="FFFFFF"/>
        </w:rPr>
      </w:pPr>
      <w:r w:rsidRPr="00EC73D2">
        <w:rPr>
          <w:rFonts w:ascii="Times New Roman" w:hAnsi="Times New Roman" w:cs="Times New Roman"/>
          <w:i/>
          <w:iCs/>
          <w:sz w:val="28"/>
          <w:szCs w:val="28"/>
          <w:shd w:val="clear" w:color="auto" w:fill="FFFFFF"/>
        </w:rPr>
        <w:t>Родители угадывают слово в центре</w:t>
      </w:r>
      <w:r w:rsidRPr="001A08F3">
        <w:rPr>
          <w:rFonts w:ascii="Times New Roman" w:hAnsi="Times New Roman" w:cs="Times New Roman"/>
          <w:sz w:val="28"/>
          <w:szCs w:val="28"/>
          <w:shd w:val="clear" w:color="auto" w:fill="FFFFFF"/>
        </w:rPr>
        <w:t>.</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Конечно, это повар – профессия, которую получили все мамы </w:t>
      </w:r>
    </w:p>
    <w:p w:rsidR="005B435B" w:rsidRPr="00EC73D2"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Входят дети средней группы в фартучках.</w:t>
      </w:r>
    </w:p>
    <w:p w:rsidR="005B435B"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Каждое утро начинается с каши и наши поварята сейчас ее вам сварят. </w:t>
      </w:r>
    </w:p>
    <w:p w:rsidR="005B435B" w:rsidRPr="001A08F3" w:rsidRDefault="005B435B" w:rsidP="001A08F3">
      <w:pPr>
        <w:spacing w:after="0"/>
        <w:rPr>
          <w:rFonts w:ascii="Times New Roman" w:hAnsi="Times New Roman" w:cs="Times New Roman"/>
          <w:sz w:val="28"/>
          <w:szCs w:val="28"/>
          <w:shd w:val="clear" w:color="auto" w:fill="FFFFFF"/>
        </w:rPr>
      </w:pPr>
    </w:p>
    <w:p w:rsidR="005B435B" w:rsidRPr="001375B7"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b/>
          <w:bCs/>
          <w:sz w:val="28"/>
          <w:szCs w:val="28"/>
          <w:shd w:val="clear" w:color="auto" w:fill="FFFFFF"/>
        </w:rPr>
        <w:t>Песня «Варись, кашка»</w:t>
      </w:r>
      <w:r w:rsidRPr="001A08F3">
        <w:rPr>
          <w:rFonts w:ascii="Times New Roman" w:hAnsi="Times New Roman" w:cs="Times New Roman"/>
          <w:sz w:val="28"/>
          <w:szCs w:val="28"/>
          <w:shd w:val="clear" w:color="auto" w:fill="FFFFFF"/>
        </w:rPr>
        <w:t xml:space="preserve"> </w:t>
      </w:r>
      <w:r w:rsidRPr="001375B7">
        <w:rPr>
          <w:rFonts w:ascii="Times New Roman" w:hAnsi="Times New Roman" w:cs="Times New Roman"/>
          <w:i/>
          <w:iCs/>
          <w:sz w:val="28"/>
          <w:szCs w:val="28"/>
          <w:shd w:val="clear" w:color="auto" w:fill="FFFFFF"/>
        </w:rPr>
        <w:t>Муз. Е.Туманян</w:t>
      </w:r>
    </w:p>
    <w:p w:rsidR="005B435B" w:rsidRPr="001375B7" w:rsidRDefault="005B435B" w:rsidP="00EC73D2">
      <w:pPr>
        <w:spacing w:after="0"/>
        <w:jc w:val="center"/>
        <w:rPr>
          <w:rFonts w:ascii="Times New Roman" w:hAnsi="Times New Roman" w:cs="Times New Roman"/>
          <w:i/>
          <w:iCs/>
          <w:sz w:val="28"/>
          <w:szCs w:val="28"/>
          <w:shd w:val="clear" w:color="auto" w:fill="FFFFFF"/>
        </w:rPr>
      </w:pPr>
    </w:p>
    <w:p w:rsidR="005B435B"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Молодцы! Ну, тогда помогите мне с таким заданием. В моей коробке </w:t>
      </w:r>
    </w:p>
    <w:p w:rsidR="005B435B"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перепутались все предметы. Нужно назвать предметы необходимые в работе повара. Я буду показывать предмет, а вы говорить – нужен он повару или нет. </w:t>
      </w:r>
    </w:p>
    <w:p w:rsidR="005B435B" w:rsidRPr="001A08F3" w:rsidRDefault="005B435B" w:rsidP="00EC73D2">
      <w:pPr>
        <w:spacing w:after="0"/>
        <w:ind w:left="705"/>
        <w:rPr>
          <w:rFonts w:ascii="Times New Roman" w:hAnsi="Times New Roman" w:cs="Times New Roman"/>
          <w:sz w:val="28"/>
          <w:szCs w:val="28"/>
          <w:shd w:val="clear" w:color="auto" w:fill="FFFFFF"/>
        </w:rPr>
      </w:pPr>
    </w:p>
    <w:p w:rsidR="005B435B" w:rsidRPr="00EC73D2" w:rsidRDefault="005B435B" w:rsidP="00EC73D2">
      <w:pPr>
        <w:spacing w:after="0"/>
        <w:jc w:val="center"/>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Игра «Что нужно повару для работы»</w:t>
      </w:r>
    </w:p>
    <w:p w:rsidR="005B435B" w:rsidRPr="00EC73D2" w:rsidRDefault="005B435B" w:rsidP="00EC73D2">
      <w:pPr>
        <w:spacing w:after="0"/>
        <w:jc w:val="center"/>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Песня-сценка «Васька-кот печет пирог»</w:t>
      </w:r>
    </w:p>
    <w:p w:rsidR="005B435B"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Выходит Васька-кот в центр (поставить стол и на нее миску</w:t>
      </w:r>
      <w:r>
        <w:rPr>
          <w:rFonts w:ascii="Times New Roman" w:hAnsi="Times New Roman" w:cs="Times New Roman"/>
          <w:i/>
          <w:iCs/>
          <w:sz w:val="28"/>
          <w:szCs w:val="28"/>
          <w:shd w:val="clear" w:color="auto" w:fill="FFFFFF"/>
        </w:rPr>
        <w:t>, муляж муки, сахара, яиц</w:t>
      </w:r>
      <w:r w:rsidRPr="00EC73D2">
        <w:rPr>
          <w:rFonts w:ascii="Times New Roman" w:hAnsi="Times New Roman" w:cs="Times New Roman"/>
          <w:i/>
          <w:iCs/>
          <w:sz w:val="28"/>
          <w:szCs w:val="28"/>
          <w:shd w:val="clear" w:color="auto" w:fill="FFFFFF"/>
        </w:rPr>
        <w:t>), в конце песенки Васька уходит за занавес и выходит с пирогом.</w:t>
      </w:r>
    </w:p>
    <w:p w:rsidR="005B435B" w:rsidRPr="00EC73D2" w:rsidRDefault="005B435B" w:rsidP="00EC73D2">
      <w:pPr>
        <w:spacing w:after="0"/>
        <w:jc w:val="center"/>
        <w:rPr>
          <w:rFonts w:ascii="Times New Roman" w:hAnsi="Times New Roman" w:cs="Times New Roman"/>
          <w:i/>
          <w:iCs/>
          <w:sz w:val="28"/>
          <w:szCs w:val="28"/>
          <w:shd w:val="clear" w:color="auto" w:fill="FFFFFF"/>
        </w:rPr>
      </w:pP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 xml:space="preserve">Васька. </w:t>
      </w:r>
      <w:r w:rsidRPr="001A08F3">
        <w:rPr>
          <w:rFonts w:ascii="Times New Roman" w:hAnsi="Times New Roman" w:cs="Times New Roman"/>
          <w:sz w:val="28"/>
          <w:szCs w:val="28"/>
          <w:shd w:val="clear" w:color="auto" w:fill="FFFFFF"/>
        </w:rPr>
        <w:t xml:space="preserve">Вот готов уже пирог, пек его вам Васька-кот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С праздником вас поздравляю, пирогами угощаю.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Говорим и поварам – от души спасибо вам! </w:t>
      </w:r>
    </w:p>
    <w:p w:rsidR="005B435B"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Уходят.</w:t>
      </w:r>
    </w:p>
    <w:p w:rsidR="005B435B" w:rsidRPr="00EC73D2" w:rsidRDefault="005B435B" w:rsidP="00EC73D2">
      <w:pPr>
        <w:spacing w:after="0"/>
        <w:jc w:val="center"/>
        <w:rPr>
          <w:rFonts w:ascii="Times New Roman" w:hAnsi="Times New Roman" w:cs="Times New Roman"/>
          <w:i/>
          <w:iCs/>
          <w:sz w:val="28"/>
          <w:szCs w:val="28"/>
          <w:shd w:val="clear" w:color="auto" w:fill="FFFFFF"/>
        </w:rPr>
      </w:pPr>
    </w:p>
    <w:p w:rsidR="005B435B"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 xml:space="preserve">Вед. </w:t>
      </w:r>
      <w:r w:rsidRPr="001A08F3">
        <w:rPr>
          <w:rFonts w:ascii="Times New Roman" w:hAnsi="Times New Roman" w:cs="Times New Roman"/>
          <w:sz w:val="28"/>
          <w:szCs w:val="28"/>
          <w:shd w:val="clear" w:color="auto" w:fill="FFFFFF"/>
        </w:rPr>
        <w:t xml:space="preserve">(родителям) А сейчас следующая профессия, которая есть у всех мам </w:t>
      </w:r>
    </w:p>
    <w:p w:rsidR="005B435B"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без исключения. </w:t>
      </w:r>
    </w:p>
    <w:p w:rsidR="005B435B"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Кто постирает нам белье, </w:t>
      </w:r>
    </w:p>
    <w:p w:rsidR="005B435B"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Чтоб было чистое оно, </w:t>
      </w:r>
    </w:p>
    <w:p w:rsidR="005B435B"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Посушит и разгладит, </w:t>
      </w:r>
    </w:p>
    <w:p w:rsidR="005B435B"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И утюгом погладит? </w:t>
      </w:r>
    </w:p>
    <w:p w:rsidR="005B435B" w:rsidRDefault="005B435B" w:rsidP="00EC73D2">
      <w:pPr>
        <w:spacing w:after="0"/>
        <w:ind w:left="705"/>
        <w:rPr>
          <w:rFonts w:ascii="Times New Roman" w:hAnsi="Times New Roman" w:cs="Times New Roman"/>
          <w:sz w:val="28"/>
          <w:szCs w:val="28"/>
          <w:shd w:val="clear" w:color="auto" w:fill="FFFFFF"/>
        </w:rPr>
      </w:pPr>
    </w:p>
    <w:p w:rsidR="005B435B" w:rsidRPr="00EC73D2" w:rsidRDefault="005B435B" w:rsidP="00EC73D2">
      <w:pPr>
        <w:spacing w:after="0"/>
        <w:ind w:left="705"/>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 xml:space="preserve">Родители угадывают. </w:t>
      </w:r>
    </w:p>
    <w:p w:rsidR="005B435B" w:rsidRPr="001A08F3" w:rsidRDefault="005B435B" w:rsidP="00EC73D2">
      <w:pPr>
        <w:spacing w:after="0"/>
        <w:jc w:val="center"/>
        <w:rPr>
          <w:rFonts w:ascii="Times New Roman" w:hAnsi="Times New Roman" w:cs="Times New Roman"/>
          <w:sz w:val="28"/>
          <w:szCs w:val="28"/>
          <w:shd w:val="clear" w:color="auto" w:fill="FFFFFF"/>
        </w:rPr>
      </w:pPr>
      <w:r w:rsidRPr="00EC73D2">
        <w:rPr>
          <w:rFonts w:ascii="Times New Roman" w:hAnsi="Times New Roman" w:cs="Times New Roman"/>
          <w:i/>
          <w:iCs/>
          <w:sz w:val="28"/>
          <w:szCs w:val="28"/>
          <w:shd w:val="clear" w:color="auto" w:fill="FFFFFF"/>
        </w:rPr>
        <w:t>Под музыку входят дети старшей группы с тазиками и встают врассыпную</w:t>
      </w:r>
    </w:p>
    <w:p w:rsidR="005B435B" w:rsidRPr="00EC73D2" w:rsidRDefault="005B435B" w:rsidP="00EC73D2">
      <w:pPr>
        <w:spacing w:after="0"/>
        <w:jc w:val="center"/>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Танец «Стирка»</w:t>
      </w:r>
    </w:p>
    <w:p w:rsidR="005B435B" w:rsidRPr="00EC73D2"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В конце танца перестраиваются в полукруг.</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Теперь наши прачки посоревнуются в развешивании белья на веревку. </w:t>
      </w:r>
    </w:p>
    <w:p w:rsidR="005B435B" w:rsidRDefault="005B435B" w:rsidP="00EC73D2">
      <w:pPr>
        <w:spacing w:after="0"/>
        <w:ind w:firstLine="708"/>
        <w:jc w:val="center"/>
        <w:rPr>
          <w:rFonts w:ascii="Times New Roman" w:hAnsi="Times New Roman" w:cs="Times New Roman"/>
          <w:sz w:val="28"/>
          <w:szCs w:val="28"/>
          <w:shd w:val="clear" w:color="auto" w:fill="FFFFFF"/>
        </w:rPr>
      </w:pPr>
      <w:r w:rsidRPr="00EC73D2">
        <w:rPr>
          <w:rFonts w:ascii="Times New Roman" w:hAnsi="Times New Roman" w:cs="Times New Roman"/>
          <w:i/>
          <w:iCs/>
          <w:sz w:val="28"/>
          <w:szCs w:val="28"/>
          <w:shd w:val="clear" w:color="auto" w:fill="FFFFFF"/>
        </w:rPr>
        <w:t>Дети перестраиваются в 2 команды, в руках тазики с платочком. Напротив мамы держат веревку, возле веревки посредине стоит миска с прищепками, надо подбежать, взять прищепку и повесить платок, вернуться</w:t>
      </w:r>
      <w:r w:rsidRPr="001A08F3">
        <w:rPr>
          <w:rFonts w:ascii="Times New Roman" w:hAnsi="Times New Roman" w:cs="Times New Roman"/>
          <w:sz w:val="28"/>
          <w:szCs w:val="28"/>
          <w:shd w:val="clear" w:color="auto" w:fill="FFFFFF"/>
        </w:rPr>
        <w:t>.</w:t>
      </w:r>
    </w:p>
    <w:p w:rsidR="005B435B" w:rsidRPr="001A08F3" w:rsidRDefault="005B435B" w:rsidP="00EC73D2">
      <w:pPr>
        <w:spacing w:after="0"/>
        <w:ind w:firstLine="708"/>
        <w:jc w:val="center"/>
        <w:rPr>
          <w:rFonts w:ascii="Times New Roman" w:hAnsi="Times New Roman" w:cs="Times New Roman"/>
          <w:sz w:val="28"/>
          <w:szCs w:val="28"/>
          <w:shd w:val="clear" w:color="auto" w:fill="FFFFFF"/>
        </w:rPr>
      </w:pPr>
    </w:p>
    <w:p w:rsidR="005B435B" w:rsidRPr="00EC73D2" w:rsidRDefault="005B435B" w:rsidP="00EC73D2">
      <w:pPr>
        <w:spacing w:after="0"/>
        <w:jc w:val="center"/>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Игра-эстафета «Развесь платочки»</w:t>
      </w:r>
    </w:p>
    <w:p w:rsidR="005B435B" w:rsidRPr="00EC73D2"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Перестраиваются в полукруг.</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 xml:space="preserve">Вед. </w:t>
      </w:r>
      <w:r w:rsidRPr="001A08F3">
        <w:rPr>
          <w:rFonts w:ascii="Times New Roman" w:hAnsi="Times New Roman" w:cs="Times New Roman"/>
          <w:sz w:val="28"/>
          <w:szCs w:val="28"/>
          <w:shd w:val="clear" w:color="auto" w:fill="FFFFFF"/>
        </w:rPr>
        <w:t xml:space="preserve">Шире, улица, раздайся, сторонись честной народ! </w:t>
      </w:r>
    </w:p>
    <w:p w:rsidR="005B435B"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Хор девчонок и мальчишек вам частушки пропоет. </w:t>
      </w:r>
    </w:p>
    <w:p w:rsidR="005B435B" w:rsidRPr="001A08F3" w:rsidRDefault="005B435B" w:rsidP="00EC73D2">
      <w:pPr>
        <w:spacing w:after="0"/>
        <w:ind w:firstLine="708"/>
        <w:rPr>
          <w:rFonts w:ascii="Times New Roman" w:hAnsi="Times New Roman" w:cs="Times New Roman"/>
          <w:sz w:val="28"/>
          <w:szCs w:val="28"/>
          <w:shd w:val="clear" w:color="auto" w:fill="FFFFFF"/>
        </w:rPr>
      </w:pPr>
    </w:p>
    <w:p w:rsidR="005B435B" w:rsidRPr="00EC73D2" w:rsidRDefault="005B435B" w:rsidP="00EC73D2">
      <w:pPr>
        <w:spacing w:after="0"/>
        <w:jc w:val="center"/>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Частушки</w:t>
      </w:r>
    </w:p>
    <w:p w:rsidR="005B435B" w:rsidRPr="00EC73D2"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(поют каждую частушку 2-3 ребенка, чтоб задействовать всех, на проигрыш пропели и убежали на место, выбегают следующие)</w:t>
      </w:r>
    </w:p>
    <w:p w:rsidR="005B435B" w:rsidRPr="001A08F3" w:rsidRDefault="005B435B" w:rsidP="001A08F3">
      <w:pPr>
        <w:pStyle w:val="ListParagraph"/>
        <w:numPr>
          <w:ilvl w:val="0"/>
          <w:numId w:val="3"/>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Для прекрасных наших мам мы споем частушки </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Вы для большего вниманья – навострите ушки. </w:t>
      </w:r>
    </w:p>
    <w:p w:rsidR="005B435B" w:rsidRPr="001A08F3" w:rsidRDefault="005B435B" w:rsidP="001A08F3">
      <w:pPr>
        <w:pStyle w:val="ListParagraph"/>
        <w:numPr>
          <w:ilvl w:val="0"/>
          <w:numId w:val="3"/>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Мы решили, что на праздник милым мамам сделаем</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 Станем мы послушными на неделю целую. </w:t>
      </w:r>
    </w:p>
    <w:p w:rsidR="005B435B" w:rsidRPr="001A08F3" w:rsidRDefault="005B435B" w:rsidP="001A08F3">
      <w:pPr>
        <w:pStyle w:val="ListParagraph"/>
        <w:numPr>
          <w:ilvl w:val="0"/>
          <w:numId w:val="3"/>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 праздник маму удивим – целый час мы днем поспим </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И на стенке краской нарисуем сказку. </w:t>
      </w:r>
    </w:p>
    <w:p w:rsidR="005B435B" w:rsidRPr="001A08F3" w:rsidRDefault="005B435B" w:rsidP="001A08F3">
      <w:pPr>
        <w:pStyle w:val="ListParagraph"/>
        <w:numPr>
          <w:ilvl w:val="0"/>
          <w:numId w:val="3"/>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Маме я с утра помог, сам себе надел носок.</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 Больше не могу – устал! Гардероб меня достал. </w:t>
      </w:r>
    </w:p>
    <w:p w:rsidR="005B435B" w:rsidRPr="001A08F3" w:rsidRDefault="005B435B" w:rsidP="001A08F3">
      <w:pPr>
        <w:pStyle w:val="ListParagraph"/>
        <w:numPr>
          <w:ilvl w:val="0"/>
          <w:numId w:val="3"/>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Мыла я вчера посуду, разлетелись брызги всюду.</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А сегодня вот беда – терла стены три часа. </w:t>
      </w:r>
    </w:p>
    <w:p w:rsidR="005B435B" w:rsidRPr="001A08F3" w:rsidRDefault="005B435B" w:rsidP="001A08F3">
      <w:pPr>
        <w:pStyle w:val="ListParagraph"/>
        <w:numPr>
          <w:ilvl w:val="0"/>
          <w:numId w:val="3"/>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Я подумал, что на праздник испеку печенье, </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Только жаль, что съел давно у мамы все варенье. </w:t>
      </w:r>
    </w:p>
    <w:p w:rsidR="005B435B" w:rsidRPr="001A08F3" w:rsidRDefault="005B435B" w:rsidP="001A08F3">
      <w:pPr>
        <w:pStyle w:val="ListParagraph"/>
        <w:numPr>
          <w:ilvl w:val="0"/>
          <w:numId w:val="3"/>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 выходной у моей мамы все дела, дела, дела. </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А я целую неделю себе дела не нашла. </w:t>
      </w:r>
    </w:p>
    <w:p w:rsidR="005B435B" w:rsidRPr="001A08F3" w:rsidRDefault="005B435B" w:rsidP="001A08F3">
      <w:pPr>
        <w:pStyle w:val="ListParagraph"/>
        <w:numPr>
          <w:ilvl w:val="0"/>
          <w:numId w:val="3"/>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Мы частушки петь кончаем и вам честно обещаем, </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Будем добрыми расти, хорошо себя вести.</w:t>
      </w:r>
    </w:p>
    <w:p w:rsidR="005B435B" w:rsidRPr="00EC73D2"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Уходят.</w:t>
      </w:r>
    </w:p>
    <w:p w:rsidR="005B435B" w:rsidRDefault="005B435B" w:rsidP="00EC73D2">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(родителям) Переходим к следующей маминой профессии и не только </w:t>
      </w:r>
    </w:p>
    <w:p w:rsidR="005B435B" w:rsidRPr="001A08F3"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маминой. Ее угадайте по этим предметам. Из мешочка вытаскивает разные предмет (машинки, резиночки, фантики…). Если родители затрудняются. ведущая говорит, что эти предметы могут находиться в карманах людей этой профессии. </w:t>
      </w:r>
    </w:p>
    <w:p w:rsidR="005B435B"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Всем воспитателям, которые являются вторыми мамами вашим детям, и </w:t>
      </w:r>
    </w:p>
    <w:p w:rsidR="005B435B" w:rsidRDefault="005B435B" w:rsidP="00EC73D2">
      <w:pPr>
        <w:spacing w:after="0"/>
        <w:ind w:left="705"/>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всем мамам, которые являются все без исключения воспитателями своим детям, мы дарим в подарок сказку с воспитательным уклоном.</w:t>
      </w:r>
    </w:p>
    <w:p w:rsidR="005B435B" w:rsidRPr="001A08F3" w:rsidRDefault="005B435B" w:rsidP="00EC73D2">
      <w:pPr>
        <w:spacing w:after="0"/>
        <w:ind w:left="705"/>
        <w:rPr>
          <w:rFonts w:ascii="Times New Roman" w:hAnsi="Times New Roman" w:cs="Times New Roman"/>
          <w:sz w:val="28"/>
          <w:szCs w:val="28"/>
          <w:shd w:val="clear" w:color="auto" w:fill="FFFFFF"/>
        </w:rPr>
      </w:pPr>
    </w:p>
    <w:p w:rsidR="005B435B" w:rsidRPr="00EC73D2" w:rsidRDefault="005B435B" w:rsidP="00EC73D2">
      <w:pPr>
        <w:spacing w:after="0"/>
        <w:jc w:val="center"/>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Медвежонок-невежа</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 xml:space="preserve">1 сорока. </w:t>
      </w:r>
      <w:r w:rsidRPr="001A08F3">
        <w:rPr>
          <w:rFonts w:ascii="Times New Roman" w:hAnsi="Times New Roman" w:cs="Times New Roman"/>
          <w:sz w:val="28"/>
          <w:szCs w:val="28"/>
          <w:shd w:val="clear" w:color="auto" w:fill="FFFFFF"/>
        </w:rPr>
        <w:t xml:space="preserve">Был сынок у маменьки - медвежонок маленький.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В маму был фигурою - в медведицу бурую.</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 xml:space="preserve"> 2 сорока</w:t>
      </w:r>
      <w:r w:rsidRPr="001A08F3">
        <w:rPr>
          <w:rFonts w:ascii="Times New Roman" w:hAnsi="Times New Roman" w:cs="Times New Roman"/>
          <w:sz w:val="28"/>
          <w:szCs w:val="28"/>
          <w:shd w:val="clear" w:color="auto" w:fill="FFFFFF"/>
        </w:rPr>
        <w:t xml:space="preserve">. Уляжется медведица под деревом, в тени,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Сын рядом присоседится, и так лежат они.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 xml:space="preserve">1 сорока. </w:t>
      </w:r>
      <w:r w:rsidRPr="001A08F3">
        <w:rPr>
          <w:rFonts w:ascii="Times New Roman" w:hAnsi="Times New Roman" w:cs="Times New Roman"/>
          <w:sz w:val="28"/>
          <w:szCs w:val="28"/>
          <w:shd w:val="clear" w:color="auto" w:fill="FFFFFF"/>
        </w:rPr>
        <w:t xml:space="preserve">Он упадёт. - Ах, бедненький! - его жалеет мать.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Медведица</w:t>
      </w:r>
      <w:r w:rsidRPr="001A08F3">
        <w:rPr>
          <w:rFonts w:ascii="Times New Roman" w:hAnsi="Times New Roman" w:cs="Times New Roman"/>
          <w:sz w:val="28"/>
          <w:szCs w:val="28"/>
          <w:shd w:val="clear" w:color="auto" w:fill="FFFFFF"/>
        </w:rPr>
        <w:t xml:space="preserve">. - Умнее в заповеднике ребёнка не сыскать!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 xml:space="preserve">2 сорока. </w:t>
      </w:r>
      <w:r w:rsidRPr="001A08F3">
        <w:rPr>
          <w:rFonts w:ascii="Times New Roman" w:hAnsi="Times New Roman" w:cs="Times New Roman"/>
          <w:sz w:val="28"/>
          <w:szCs w:val="28"/>
          <w:shd w:val="clear" w:color="auto" w:fill="FFFFFF"/>
        </w:rPr>
        <w:t xml:space="preserve">Сыночек дисциплины совсем не признаёт!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Нашёл он мёд пчелиный - и грязной лапой в мёд!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Мать твердит: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Медведица</w:t>
      </w:r>
      <w:r w:rsidRPr="001A08F3">
        <w:rPr>
          <w:rFonts w:ascii="Times New Roman" w:hAnsi="Times New Roman" w:cs="Times New Roman"/>
          <w:sz w:val="28"/>
          <w:szCs w:val="28"/>
          <w:shd w:val="clear" w:color="auto" w:fill="FFFFFF"/>
        </w:rPr>
        <w:t xml:space="preserve">. Имей в виду - так нельзя хватать еду!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1 сорока</w:t>
      </w:r>
      <w:r w:rsidRPr="001A08F3">
        <w:rPr>
          <w:rFonts w:ascii="Times New Roman" w:hAnsi="Times New Roman" w:cs="Times New Roman"/>
          <w:sz w:val="28"/>
          <w:szCs w:val="28"/>
          <w:shd w:val="clear" w:color="auto" w:fill="FFFFFF"/>
        </w:rPr>
        <w:t>. А он как начал чавкать, измазался в меду.</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 Мать за ним ухаживай, мучайся с сынком: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Мой его, приглаживай шёрстку языком.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2 сорока.</w:t>
      </w:r>
      <w:r w:rsidRPr="001A08F3">
        <w:rPr>
          <w:rFonts w:ascii="Times New Roman" w:hAnsi="Times New Roman" w:cs="Times New Roman"/>
          <w:sz w:val="28"/>
          <w:szCs w:val="28"/>
          <w:shd w:val="clear" w:color="auto" w:fill="FFFFFF"/>
        </w:rPr>
        <w:t xml:space="preserve"> Родители беседуют - мешает он беседе.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Перебивать не следует взрослого медведя!</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1 сорока</w:t>
      </w:r>
      <w:r w:rsidRPr="001A08F3">
        <w:rPr>
          <w:rFonts w:ascii="Times New Roman" w:hAnsi="Times New Roman" w:cs="Times New Roman"/>
          <w:sz w:val="28"/>
          <w:szCs w:val="28"/>
          <w:shd w:val="clear" w:color="auto" w:fill="FFFFFF"/>
        </w:rPr>
        <w:t xml:space="preserve">. Вчера пропал куда-то, мамаша сбилась с ног!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Взъерошенный, лохматый пришёл домой сынок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И заявляет маме: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Межвежонок.</w:t>
      </w:r>
      <w:r w:rsidRPr="001A08F3">
        <w:rPr>
          <w:rFonts w:ascii="Times New Roman" w:hAnsi="Times New Roman" w:cs="Times New Roman"/>
          <w:sz w:val="28"/>
          <w:szCs w:val="28"/>
          <w:shd w:val="clear" w:color="auto" w:fill="FFFFFF"/>
        </w:rPr>
        <w:t xml:space="preserve"> А я валялся в яме.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2 сорока</w:t>
      </w:r>
      <w:r w:rsidRPr="001A08F3">
        <w:rPr>
          <w:rFonts w:ascii="Times New Roman" w:hAnsi="Times New Roman" w:cs="Times New Roman"/>
          <w:sz w:val="28"/>
          <w:szCs w:val="28"/>
          <w:shd w:val="clear" w:color="auto" w:fill="FFFFFF"/>
        </w:rPr>
        <w:t xml:space="preserve">. Ужасно он воспитан, всю ночь ревёт, не спит он!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Он мать изводит просто. Тут разве хватит сил?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1 сорока</w:t>
      </w:r>
      <w:r w:rsidRPr="001A08F3">
        <w:rPr>
          <w:rFonts w:ascii="Times New Roman" w:hAnsi="Times New Roman" w:cs="Times New Roman"/>
          <w:sz w:val="28"/>
          <w:szCs w:val="28"/>
          <w:shd w:val="clear" w:color="auto" w:fill="FFFFFF"/>
        </w:rPr>
        <w:t xml:space="preserve">. Пошёл сыночек в гости - хозяйку укусил,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А медвежат соседки столкнул с высокой ветки.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2 сорока</w:t>
      </w:r>
      <w:r w:rsidRPr="001A08F3">
        <w:rPr>
          <w:rFonts w:ascii="Times New Roman" w:hAnsi="Times New Roman" w:cs="Times New Roman"/>
          <w:sz w:val="28"/>
          <w:szCs w:val="28"/>
          <w:shd w:val="clear" w:color="auto" w:fill="FFFFFF"/>
        </w:rPr>
        <w:t xml:space="preserve">. Медведица бурая три дня ходила хмурая,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Три дня горевала: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Медведица</w:t>
      </w:r>
      <w:r w:rsidRPr="001A08F3">
        <w:rPr>
          <w:rFonts w:ascii="Times New Roman" w:hAnsi="Times New Roman" w:cs="Times New Roman"/>
          <w:sz w:val="28"/>
          <w:szCs w:val="28"/>
          <w:shd w:val="clear" w:color="auto" w:fill="FFFFFF"/>
        </w:rPr>
        <w:t xml:space="preserve">. Ах, какая глупая - сынка избаловала!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1 сорока</w:t>
      </w:r>
      <w:r w:rsidRPr="001A08F3">
        <w:rPr>
          <w:rFonts w:ascii="Times New Roman" w:hAnsi="Times New Roman" w:cs="Times New Roman"/>
          <w:sz w:val="28"/>
          <w:szCs w:val="28"/>
          <w:shd w:val="clear" w:color="auto" w:fill="FFFFFF"/>
        </w:rPr>
        <w:t xml:space="preserve">. Советоваться к мужу Медведица пошла: </w:t>
      </w:r>
    </w:p>
    <w:p w:rsidR="005B435B" w:rsidRPr="001A08F3" w:rsidRDefault="005B435B" w:rsidP="00EC73D2">
      <w:pPr>
        <w:spacing w:after="0"/>
        <w:jc w:val="center"/>
        <w:rPr>
          <w:rFonts w:ascii="Times New Roman" w:hAnsi="Times New Roman" w:cs="Times New Roman"/>
          <w:sz w:val="28"/>
          <w:szCs w:val="28"/>
          <w:shd w:val="clear" w:color="auto" w:fill="FFFFFF"/>
        </w:rPr>
      </w:pPr>
      <w:r w:rsidRPr="00EC73D2">
        <w:rPr>
          <w:rFonts w:ascii="Times New Roman" w:hAnsi="Times New Roman" w:cs="Times New Roman"/>
          <w:i/>
          <w:iCs/>
          <w:sz w:val="28"/>
          <w:szCs w:val="28"/>
          <w:shd w:val="clear" w:color="auto" w:fill="FFFFFF"/>
        </w:rPr>
        <w:t>Выходит Медведь</w:t>
      </w:r>
      <w:r w:rsidRPr="001A08F3">
        <w:rPr>
          <w:rFonts w:ascii="Times New Roman" w:hAnsi="Times New Roman" w:cs="Times New Roman"/>
          <w:sz w:val="28"/>
          <w:szCs w:val="28"/>
          <w:shd w:val="clear" w:color="auto" w:fill="FFFFFF"/>
        </w:rPr>
        <w:t>.</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Медведица</w:t>
      </w:r>
      <w:r w:rsidRPr="001A08F3">
        <w:rPr>
          <w:rFonts w:ascii="Times New Roman" w:hAnsi="Times New Roman" w:cs="Times New Roman"/>
          <w:sz w:val="28"/>
          <w:szCs w:val="28"/>
          <w:shd w:val="clear" w:color="auto" w:fill="FFFFFF"/>
        </w:rPr>
        <w:t xml:space="preserve">. Сынок-то наш всё хуже, не ладятся дела!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Не знает он приличий - он дом разрушил птичий,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Дерётся он в кустах, в общественных местах!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2 сорок</w:t>
      </w:r>
      <w:r w:rsidRPr="001A08F3">
        <w:rPr>
          <w:rFonts w:ascii="Times New Roman" w:hAnsi="Times New Roman" w:cs="Times New Roman"/>
          <w:sz w:val="28"/>
          <w:szCs w:val="28"/>
          <w:shd w:val="clear" w:color="auto" w:fill="FFFFFF"/>
        </w:rPr>
        <w:t>а. Заревел в ответ медведь:</w:t>
      </w:r>
    </w:p>
    <w:p w:rsidR="005B435B" w:rsidRDefault="005B435B" w:rsidP="009360ED">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Медведь</w:t>
      </w:r>
      <w:r w:rsidRPr="001A08F3">
        <w:rPr>
          <w:rFonts w:ascii="Times New Roman" w:hAnsi="Times New Roman" w:cs="Times New Roman"/>
          <w:sz w:val="28"/>
          <w:szCs w:val="28"/>
          <w:shd w:val="clear" w:color="auto" w:fill="FFFFFF"/>
        </w:rPr>
        <w:t xml:space="preserve">. Я причём тут, жёнка? </w:t>
      </w:r>
    </w:p>
    <w:p w:rsidR="005B435B" w:rsidRPr="001A08F3" w:rsidRDefault="005B435B" w:rsidP="009360ED">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Это мать должна уметь влиять на медвежонка!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Сынок - забота ваша, на то вы и мамаша.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1 сорока</w:t>
      </w:r>
      <w:r w:rsidRPr="001A08F3">
        <w:rPr>
          <w:rFonts w:ascii="Times New Roman" w:hAnsi="Times New Roman" w:cs="Times New Roman"/>
          <w:sz w:val="28"/>
          <w:szCs w:val="28"/>
          <w:shd w:val="clear" w:color="auto" w:fill="FFFFFF"/>
        </w:rPr>
        <w:t xml:space="preserve">. Но вот дошло и до того, что на медведя самого,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На родного папу, мишка поднял лапу!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2 сорока</w:t>
      </w:r>
      <w:r w:rsidRPr="001A08F3">
        <w:rPr>
          <w:rFonts w:ascii="Times New Roman" w:hAnsi="Times New Roman" w:cs="Times New Roman"/>
          <w:sz w:val="28"/>
          <w:szCs w:val="28"/>
          <w:shd w:val="clear" w:color="auto" w:fill="FFFFFF"/>
        </w:rPr>
        <w:t xml:space="preserve">. Отец, сердито воя, отшлёпал сорванца.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Задело за живое, как видно, и отца.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А медведица скулит, сына трогать не велит: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Медведица</w:t>
      </w:r>
      <w:r w:rsidRPr="001A08F3">
        <w:rPr>
          <w:rFonts w:ascii="Times New Roman" w:hAnsi="Times New Roman" w:cs="Times New Roman"/>
          <w:sz w:val="28"/>
          <w:szCs w:val="28"/>
          <w:shd w:val="clear" w:color="auto" w:fill="FFFFFF"/>
        </w:rPr>
        <w:t xml:space="preserve">. Бить детей недопустимо! У меня душа болит...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1 сорока</w:t>
      </w:r>
      <w:r w:rsidRPr="001A08F3">
        <w:rPr>
          <w:rFonts w:ascii="Times New Roman" w:hAnsi="Times New Roman" w:cs="Times New Roman"/>
          <w:sz w:val="28"/>
          <w:szCs w:val="28"/>
          <w:shd w:val="clear" w:color="auto" w:fill="FFFFFF"/>
        </w:rPr>
        <w:t xml:space="preserve">. Нелады в семье медвежьей - А сынок растёт невежей! </w:t>
      </w:r>
    </w:p>
    <w:p w:rsidR="005B435B" w:rsidRPr="001A08F3" w:rsidRDefault="005B435B" w:rsidP="001A08F3">
      <w:pPr>
        <w:spacing w:after="0"/>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2 сорока</w:t>
      </w:r>
      <w:r w:rsidRPr="001A08F3">
        <w:rPr>
          <w:rFonts w:ascii="Times New Roman" w:hAnsi="Times New Roman" w:cs="Times New Roman"/>
          <w:sz w:val="28"/>
          <w:szCs w:val="28"/>
          <w:shd w:val="clear" w:color="auto" w:fill="FFFFFF"/>
        </w:rPr>
        <w:t xml:space="preserve">. Я знаю понаслышке, и люди говорят,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Что такие мишки есть среди ребят. </w:t>
      </w:r>
    </w:p>
    <w:p w:rsidR="005B435B"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Уходят, снимают костюмы и входят с остальными детьми подготовительной группы,</w:t>
      </w:r>
      <w:r>
        <w:rPr>
          <w:rFonts w:ascii="Times New Roman" w:hAnsi="Times New Roman" w:cs="Times New Roman"/>
          <w:i/>
          <w:iCs/>
          <w:sz w:val="28"/>
          <w:szCs w:val="28"/>
          <w:shd w:val="clear" w:color="auto" w:fill="FFFFFF"/>
        </w:rPr>
        <w:t xml:space="preserve"> </w:t>
      </w:r>
      <w:r w:rsidRPr="00EC73D2">
        <w:rPr>
          <w:rFonts w:ascii="Times New Roman" w:hAnsi="Times New Roman" w:cs="Times New Roman"/>
          <w:i/>
          <w:iCs/>
          <w:sz w:val="28"/>
          <w:szCs w:val="28"/>
          <w:shd w:val="clear" w:color="auto" w:fill="FFFFFF"/>
        </w:rPr>
        <w:t>встают в полукруг</w:t>
      </w:r>
    </w:p>
    <w:p w:rsidR="005B435B" w:rsidRPr="00EC73D2" w:rsidRDefault="005B435B" w:rsidP="00EC73D2">
      <w:pPr>
        <w:spacing w:after="0"/>
        <w:jc w:val="center"/>
        <w:rPr>
          <w:rFonts w:ascii="Times New Roman" w:hAnsi="Times New Roman" w:cs="Times New Roman"/>
          <w:i/>
          <w:iCs/>
          <w:sz w:val="28"/>
          <w:szCs w:val="28"/>
          <w:shd w:val="clear" w:color="auto" w:fill="FFFFFF"/>
        </w:rPr>
      </w:pPr>
    </w:p>
    <w:p w:rsidR="005B435B" w:rsidRPr="001A08F3" w:rsidRDefault="005B435B" w:rsidP="00EC73D2">
      <w:pPr>
        <w:spacing w:after="0"/>
        <w:jc w:val="center"/>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Песня «У моей России</w:t>
      </w:r>
      <w:r w:rsidRPr="001A08F3">
        <w:rPr>
          <w:rFonts w:ascii="Times New Roman" w:hAnsi="Times New Roman" w:cs="Times New Roman"/>
          <w:sz w:val="28"/>
          <w:szCs w:val="28"/>
          <w:shd w:val="clear" w:color="auto" w:fill="FFFFFF"/>
        </w:rPr>
        <w:t>» Муз. Г.Струве</w:t>
      </w:r>
    </w:p>
    <w:p w:rsidR="005B435B" w:rsidRDefault="005B435B" w:rsidP="00EC73D2">
      <w:pPr>
        <w:spacing w:after="0"/>
        <w:rPr>
          <w:rFonts w:ascii="Times New Roman" w:hAnsi="Times New Roman" w:cs="Times New Roman"/>
          <w:b/>
          <w:bCs/>
          <w:sz w:val="28"/>
          <w:szCs w:val="28"/>
          <w:shd w:val="clear" w:color="auto" w:fill="FFFFFF"/>
        </w:rPr>
      </w:pPr>
      <w:r w:rsidRPr="00EC73D2">
        <w:rPr>
          <w:rFonts w:ascii="Times New Roman" w:hAnsi="Times New Roman" w:cs="Times New Roman"/>
          <w:b/>
          <w:bCs/>
          <w:sz w:val="28"/>
          <w:szCs w:val="28"/>
          <w:shd w:val="clear" w:color="auto" w:fill="FFFFFF"/>
        </w:rPr>
        <w:t xml:space="preserve">Дети. </w:t>
      </w:r>
    </w:p>
    <w:p w:rsidR="005B435B" w:rsidRPr="00EC73D2" w:rsidRDefault="005B435B" w:rsidP="00EC73D2">
      <w:pPr>
        <w:pStyle w:val="ListParagraph"/>
        <w:numPr>
          <w:ilvl w:val="0"/>
          <w:numId w:val="5"/>
        </w:numPr>
        <w:spacing w:after="0"/>
        <w:rPr>
          <w:rFonts w:ascii="Times New Roman" w:hAnsi="Times New Roman" w:cs="Times New Roman"/>
          <w:b/>
          <w:bCs/>
          <w:sz w:val="28"/>
          <w:szCs w:val="28"/>
          <w:shd w:val="clear" w:color="auto" w:fill="FFFFFF"/>
        </w:rPr>
      </w:pPr>
      <w:r w:rsidRPr="00EC73D2">
        <w:rPr>
          <w:rFonts w:ascii="Times New Roman" w:hAnsi="Times New Roman" w:cs="Times New Roman"/>
          <w:sz w:val="28"/>
          <w:szCs w:val="28"/>
          <w:shd w:val="clear" w:color="auto" w:fill="FFFFFF"/>
        </w:rPr>
        <w:t xml:space="preserve">Мамы ходят на заводы, в море водят пароходы </w:t>
      </w:r>
    </w:p>
    <w:p w:rsidR="005B435B" w:rsidRPr="001A08F3" w:rsidRDefault="005B435B" w:rsidP="00EC73D2">
      <w:pPr>
        <w:spacing w:after="0"/>
        <w:ind w:left="708" w:firstLine="12"/>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Суп готовят на обед, а на завтраки – омлет.</w:t>
      </w:r>
    </w:p>
    <w:p w:rsidR="005B435B" w:rsidRPr="001A08F3" w:rsidRDefault="005B435B" w:rsidP="001A08F3">
      <w:pPr>
        <w:pStyle w:val="ListParagraph"/>
        <w:numPr>
          <w:ilvl w:val="0"/>
          <w:numId w:val="4"/>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Все умеют наши мамы, шить рубашки и панамы </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И лечить больных людей и воспитывать детей. </w:t>
      </w:r>
    </w:p>
    <w:p w:rsidR="005B435B" w:rsidRPr="001A08F3" w:rsidRDefault="005B435B" w:rsidP="001A08F3">
      <w:pPr>
        <w:pStyle w:val="ListParagraph"/>
        <w:numPr>
          <w:ilvl w:val="0"/>
          <w:numId w:val="4"/>
        </w:num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Я тебя обниму ненаглядную, я подам тебе блузку нарядную </w:t>
      </w:r>
    </w:p>
    <w:p w:rsidR="005B435B" w:rsidRPr="001A08F3" w:rsidRDefault="005B435B" w:rsidP="001A08F3">
      <w:pPr>
        <w:pStyle w:val="ListParagraph"/>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Причешу твои пышные волосы и спою тебе ласковым голосом. </w:t>
      </w:r>
    </w:p>
    <w:p w:rsidR="005B435B" w:rsidRPr="00EC73D2" w:rsidRDefault="005B435B" w:rsidP="00EC73D2">
      <w:pPr>
        <w:pStyle w:val="ListParagraph"/>
        <w:spacing w:after="0"/>
        <w:jc w:val="center"/>
        <w:rPr>
          <w:rFonts w:ascii="Times New Roman" w:hAnsi="Times New Roman" w:cs="Times New Roman"/>
          <w:sz w:val="28"/>
          <w:szCs w:val="28"/>
          <w:shd w:val="clear" w:color="auto" w:fill="FFFFFF"/>
        </w:rPr>
      </w:pPr>
      <w:r w:rsidRPr="00EC73D2">
        <w:rPr>
          <w:rFonts w:ascii="Times New Roman" w:hAnsi="Times New Roman" w:cs="Times New Roman"/>
          <w:b/>
          <w:bCs/>
          <w:sz w:val="28"/>
          <w:szCs w:val="28"/>
          <w:shd w:val="clear" w:color="auto" w:fill="FFFFFF"/>
        </w:rPr>
        <w:t>Песня-танец «О маме»</w:t>
      </w:r>
      <w:r w:rsidRPr="001A08F3">
        <w:rPr>
          <w:rFonts w:ascii="Times New Roman" w:hAnsi="Times New Roman" w:cs="Times New Roman"/>
          <w:sz w:val="28"/>
          <w:szCs w:val="28"/>
          <w:shd w:val="clear" w:color="auto" w:fill="FFFFFF"/>
        </w:rPr>
        <w:t xml:space="preserve"> Муз. А.Филиппенко.</w:t>
      </w:r>
    </w:p>
    <w:p w:rsidR="005B435B" w:rsidRPr="00EC73D2" w:rsidRDefault="005B435B" w:rsidP="00EC73D2">
      <w:pPr>
        <w:spacing w:after="0"/>
        <w:jc w:val="center"/>
        <w:rPr>
          <w:rFonts w:ascii="Times New Roman" w:hAnsi="Times New Roman" w:cs="Times New Roman"/>
          <w:i/>
          <w:iCs/>
          <w:sz w:val="28"/>
          <w:szCs w:val="28"/>
          <w:shd w:val="clear" w:color="auto" w:fill="FFFFFF"/>
        </w:rPr>
      </w:pPr>
      <w:r w:rsidRPr="00EC73D2">
        <w:rPr>
          <w:rFonts w:ascii="Times New Roman" w:hAnsi="Times New Roman" w:cs="Times New Roman"/>
          <w:i/>
          <w:iCs/>
          <w:sz w:val="28"/>
          <w:szCs w:val="28"/>
          <w:shd w:val="clear" w:color="auto" w:fill="FFFFFF"/>
        </w:rPr>
        <w:t>Дети в конце танца уходят.</w:t>
      </w:r>
    </w:p>
    <w:p w:rsidR="005B435B" w:rsidRPr="001A08F3" w:rsidRDefault="005B435B" w:rsidP="001A08F3">
      <w:pPr>
        <w:spacing w:after="0"/>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 </w:t>
      </w:r>
      <w:r w:rsidRPr="00EC73D2">
        <w:rPr>
          <w:rFonts w:ascii="Times New Roman" w:hAnsi="Times New Roman" w:cs="Times New Roman"/>
          <w:b/>
          <w:bCs/>
          <w:sz w:val="28"/>
          <w:szCs w:val="28"/>
          <w:shd w:val="clear" w:color="auto" w:fill="FFFFFF"/>
        </w:rPr>
        <w:t>Вед.</w:t>
      </w:r>
      <w:r w:rsidRPr="001A08F3">
        <w:rPr>
          <w:rFonts w:ascii="Times New Roman" w:hAnsi="Times New Roman" w:cs="Times New Roman"/>
          <w:sz w:val="28"/>
          <w:szCs w:val="28"/>
          <w:shd w:val="clear" w:color="auto" w:fill="FFFFFF"/>
        </w:rPr>
        <w:t xml:space="preserve"> Нет на земле главнее званья, священней имени чем мать!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Она сначала мирозданья живет лишь тем, чтоб все отдать.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Вначале плоть и кровь отдала, затем грудное молоко…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Бессонными ночами нас качала, и защищала, чтоб не обидел кто… </w:t>
      </w:r>
    </w:p>
    <w:p w:rsidR="005B435B" w:rsidRPr="001A08F3" w:rsidRDefault="005B435B" w:rsidP="00EC73D2">
      <w:pPr>
        <w:spacing w:after="0"/>
        <w:ind w:firstLine="708"/>
        <w:rPr>
          <w:rFonts w:ascii="Times New Roman" w:hAnsi="Times New Roman" w:cs="Times New Roman"/>
          <w:sz w:val="28"/>
          <w:szCs w:val="28"/>
          <w:shd w:val="clear" w:color="auto" w:fill="FFFFFF"/>
        </w:rPr>
      </w:pPr>
      <w:r w:rsidRPr="001A08F3">
        <w:rPr>
          <w:rFonts w:ascii="Times New Roman" w:hAnsi="Times New Roman" w:cs="Times New Roman"/>
          <w:sz w:val="28"/>
          <w:szCs w:val="28"/>
          <w:shd w:val="clear" w:color="auto" w:fill="FFFFFF"/>
        </w:rPr>
        <w:t xml:space="preserve">Взрослеют дети, лишь для мамы ее ребенок – все дитя! </w:t>
      </w:r>
    </w:p>
    <w:p w:rsidR="005B435B" w:rsidRDefault="005B435B" w:rsidP="00BB67BF">
      <w:pPr>
        <w:spacing w:after="0"/>
        <w:ind w:left="360"/>
        <w:rPr>
          <w:rFonts w:ascii="Franklin Gothic Book" w:hAnsi="Franklin Gothic Book" w:cs="Franklin Gothic Book"/>
          <w:color w:val="4E3B30"/>
          <w:sz w:val="56"/>
          <w:szCs w:val="56"/>
          <w:lang w:eastAsia="ru-RU"/>
        </w:rPr>
      </w:pPr>
      <w:r w:rsidRPr="001A08F3">
        <w:rPr>
          <w:rFonts w:ascii="Times New Roman" w:hAnsi="Times New Roman" w:cs="Times New Roman"/>
          <w:sz w:val="28"/>
          <w:szCs w:val="28"/>
          <w:shd w:val="clear" w:color="auto" w:fill="FFFFFF"/>
        </w:rPr>
        <w:t>О них почаще помнить нам бы! И добрые слова шептать, любя!</w:t>
      </w:r>
      <w:r w:rsidRPr="00BB67BF">
        <w:rPr>
          <w:rFonts w:ascii="Franklin Gothic Book" w:hAnsi="Franklin Gothic Book" w:cs="Franklin Gothic Book"/>
          <w:color w:val="4E3B30"/>
          <w:sz w:val="56"/>
          <w:szCs w:val="56"/>
          <w:lang w:eastAsia="ru-RU"/>
        </w:rPr>
        <w:t xml:space="preserve"> </w:t>
      </w:r>
    </w:p>
    <w:p w:rsidR="005B435B" w:rsidRDefault="005B435B" w:rsidP="00BB67BF">
      <w:pPr>
        <w:spacing w:after="0"/>
        <w:ind w:left="360"/>
        <w:rPr>
          <w:rFonts w:ascii="Times New Roman" w:hAnsi="Times New Roman" w:cs="Times New Roman"/>
          <w:color w:val="4E3B30"/>
          <w:sz w:val="24"/>
          <w:szCs w:val="24"/>
          <w:lang w:eastAsia="ru-RU"/>
        </w:rPr>
      </w:pPr>
    </w:p>
    <w:p w:rsidR="005B435B" w:rsidRDefault="005B435B" w:rsidP="00BB67BF">
      <w:pPr>
        <w:spacing w:after="0"/>
        <w:ind w:left="360"/>
        <w:rPr>
          <w:rFonts w:ascii="Times New Roman" w:hAnsi="Times New Roman" w:cs="Times New Roman"/>
          <w:color w:val="4E3B30"/>
          <w:sz w:val="24"/>
          <w:szCs w:val="24"/>
          <w:lang w:eastAsia="ru-RU"/>
        </w:rPr>
      </w:pPr>
    </w:p>
    <w:p w:rsidR="005B435B" w:rsidRPr="00BB67BF" w:rsidRDefault="005B435B" w:rsidP="00BB67BF">
      <w:pPr>
        <w:spacing w:after="0"/>
        <w:ind w:left="360"/>
        <w:rPr>
          <w:rFonts w:ascii="Times New Roman" w:hAnsi="Times New Roman" w:cs="Times New Roman"/>
          <w:color w:val="4E3B30"/>
          <w:sz w:val="24"/>
          <w:szCs w:val="24"/>
          <w:lang w:eastAsia="ru-RU"/>
        </w:rPr>
      </w:pPr>
      <w:r w:rsidRPr="00BB67BF">
        <w:rPr>
          <w:rFonts w:ascii="Times New Roman" w:hAnsi="Times New Roman" w:cs="Times New Roman"/>
          <w:color w:val="4E3B30"/>
          <w:sz w:val="24"/>
          <w:szCs w:val="24"/>
          <w:lang w:eastAsia="ru-RU"/>
        </w:rPr>
        <w:t>Литература.</w:t>
      </w:r>
    </w:p>
    <w:p w:rsidR="005B435B" w:rsidRPr="00BB67BF" w:rsidRDefault="005B435B" w:rsidP="00BB67BF">
      <w:pPr>
        <w:spacing w:after="0"/>
        <w:ind w:left="360"/>
        <w:rPr>
          <w:rFonts w:ascii="Times New Roman" w:hAnsi="Times New Roman" w:cs="Times New Roman"/>
          <w:sz w:val="24"/>
          <w:szCs w:val="24"/>
          <w:shd w:val="clear" w:color="auto" w:fill="FFFFFF"/>
        </w:rPr>
      </w:pPr>
      <w:r w:rsidRPr="00BB67BF">
        <w:rPr>
          <w:rFonts w:ascii="Times New Roman" w:hAnsi="Times New Roman" w:cs="Times New Roman"/>
          <w:sz w:val="24"/>
          <w:szCs w:val="24"/>
          <w:shd w:val="clear" w:color="auto" w:fill="FFFFFF"/>
        </w:rPr>
        <w:t>1.Гульчевская Н.12 ключей к творческому потоку. СПБ.2019</w:t>
      </w:r>
    </w:p>
    <w:p w:rsidR="005B435B" w:rsidRPr="00BB67BF" w:rsidRDefault="005B435B" w:rsidP="00BB67BF">
      <w:pPr>
        <w:spacing w:after="0"/>
        <w:ind w:left="360"/>
        <w:rPr>
          <w:rFonts w:ascii="Times New Roman" w:hAnsi="Times New Roman" w:cs="Times New Roman"/>
          <w:sz w:val="24"/>
          <w:szCs w:val="24"/>
          <w:shd w:val="clear" w:color="auto" w:fill="FFFFFF"/>
        </w:rPr>
      </w:pPr>
      <w:r w:rsidRPr="00BB67BF">
        <w:rPr>
          <w:rFonts w:ascii="Times New Roman" w:hAnsi="Times New Roman" w:cs="Times New Roman"/>
          <w:sz w:val="24"/>
          <w:szCs w:val="24"/>
          <w:shd w:val="clear" w:color="auto" w:fill="FFFFFF"/>
        </w:rPr>
        <w:t>2.Микляева Н.В.Инновации в детском саду. М.»Айрис пресс»  2018.</w:t>
      </w:r>
    </w:p>
    <w:p w:rsidR="005B435B" w:rsidRPr="00BB67BF" w:rsidRDefault="005B435B" w:rsidP="001A08F3">
      <w:pPr>
        <w:spacing w:after="0"/>
        <w:rPr>
          <w:rFonts w:ascii="Times New Roman" w:hAnsi="Times New Roman" w:cs="Times New Roman"/>
          <w:sz w:val="24"/>
          <w:szCs w:val="24"/>
          <w:shd w:val="clear" w:color="auto" w:fill="FFFFFF"/>
        </w:rPr>
      </w:pPr>
    </w:p>
    <w:sectPr w:rsidR="005B435B" w:rsidRPr="00BB67BF" w:rsidSect="00256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F01"/>
    <w:multiLevelType w:val="hybridMultilevel"/>
    <w:tmpl w:val="D7A8073A"/>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5C59EF"/>
    <w:multiLevelType w:val="hybridMultilevel"/>
    <w:tmpl w:val="BAC499C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52426B"/>
    <w:multiLevelType w:val="hybridMultilevel"/>
    <w:tmpl w:val="828814B0"/>
    <w:lvl w:ilvl="0" w:tplc="0D84C058">
      <w:start w:val="1"/>
      <w:numFmt w:val="bullet"/>
      <w:lvlText w:val=""/>
      <w:lvlJc w:val="left"/>
      <w:pPr>
        <w:tabs>
          <w:tab w:val="num" w:pos="720"/>
        </w:tabs>
        <w:ind w:left="720" w:hanging="360"/>
      </w:pPr>
      <w:rPr>
        <w:rFonts w:ascii="Wingdings 2" w:hAnsi="Wingdings 2" w:hint="default"/>
      </w:rPr>
    </w:lvl>
    <w:lvl w:ilvl="1" w:tplc="6E9E27EE">
      <w:start w:val="1"/>
      <w:numFmt w:val="bullet"/>
      <w:lvlText w:val=""/>
      <w:lvlJc w:val="left"/>
      <w:pPr>
        <w:tabs>
          <w:tab w:val="num" w:pos="1440"/>
        </w:tabs>
        <w:ind w:left="1440" w:hanging="360"/>
      </w:pPr>
      <w:rPr>
        <w:rFonts w:ascii="Wingdings 2" w:hAnsi="Wingdings 2" w:cs="Wingdings 2" w:hint="default"/>
      </w:rPr>
    </w:lvl>
    <w:lvl w:ilvl="2" w:tplc="625484D8">
      <w:start w:val="1"/>
      <w:numFmt w:val="bullet"/>
      <w:lvlText w:val=""/>
      <w:lvlJc w:val="left"/>
      <w:pPr>
        <w:tabs>
          <w:tab w:val="num" w:pos="2160"/>
        </w:tabs>
        <w:ind w:left="2160" w:hanging="360"/>
      </w:pPr>
      <w:rPr>
        <w:rFonts w:ascii="Wingdings 2" w:hAnsi="Wingdings 2" w:cs="Wingdings 2" w:hint="default"/>
      </w:rPr>
    </w:lvl>
    <w:lvl w:ilvl="3" w:tplc="BABA0FE6">
      <w:start w:val="1"/>
      <w:numFmt w:val="bullet"/>
      <w:lvlText w:val=""/>
      <w:lvlJc w:val="left"/>
      <w:pPr>
        <w:tabs>
          <w:tab w:val="num" w:pos="2880"/>
        </w:tabs>
        <w:ind w:left="2880" w:hanging="360"/>
      </w:pPr>
      <w:rPr>
        <w:rFonts w:ascii="Wingdings 2" w:hAnsi="Wingdings 2" w:cs="Wingdings 2" w:hint="default"/>
      </w:rPr>
    </w:lvl>
    <w:lvl w:ilvl="4" w:tplc="5A70153E">
      <w:start w:val="1"/>
      <w:numFmt w:val="bullet"/>
      <w:lvlText w:val=""/>
      <w:lvlJc w:val="left"/>
      <w:pPr>
        <w:tabs>
          <w:tab w:val="num" w:pos="3600"/>
        </w:tabs>
        <w:ind w:left="3600" w:hanging="360"/>
      </w:pPr>
      <w:rPr>
        <w:rFonts w:ascii="Wingdings 2" w:hAnsi="Wingdings 2" w:cs="Wingdings 2" w:hint="default"/>
      </w:rPr>
    </w:lvl>
    <w:lvl w:ilvl="5" w:tplc="6F9E9734">
      <w:start w:val="1"/>
      <w:numFmt w:val="bullet"/>
      <w:lvlText w:val=""/>
      <w:lvlJc w:val="left"/>
      <w:pPr>
        <w:tabs>
          <w:tab w:val="num" w:pos="4320"/>
        </w:tabs>
        <w:ind w:left="4320" w:hanging="360"/>
      </w:pPr>
      <w:rPr>
        <w:rFonts w:ascii="Wingdings 2" w:hAnsi="Wingdings 2" w:cs="Wingdings 2" w:hint="default"/>
      </w:rPr>
    </w:lvl>
    <w:lvl w:ilvl="6" w:tplc="11C8AAFC">
      <w:start w:val="1"/>
      <w:numFmt w:val="bullet"/>
      <w:lvlText w:val=""/>
      <w:lvlJc w:val="left"/>
      <w:pPr>
        <w:tabs>
          <w:tab w:val="num" w:pos="5040"/>
        </w:tabs>
        <w:ind w:left="5040" w:hanging="360"/>
      </w:pPr>
      <w:rPr>
        <w:rFonts w:ascii="Wingdings 2" w:hAnsi="Wingdings 2" w:cs="Wingdings 2" w:hint="default"/>
      </w:rPr>
    </w:lvl>
    <w:lvl w:ilvl="7" w:tplc="06AAF93A">
      <w:start w:val="1"/>
      <w:numFmt w:val="bullet"/>
      <w:lvlText w:val=""/>
      <w:lvlJc w:val="left"/>
      <w:pPr>
        <w:tabs>
          <w:tab w:val="num" w:pos="5760"/>
        </w:tabs>
        <w:ind w:left="5760" w:hanging="360"/>
      </w:pPr>
      <w:rPr>
        <w:rFonts w:ascii="Wingdings 2" w:hAnsi="Wingdings 2" w:cs="Wingdings 2" w:hint="default"/>
      </w:rPr>
    </w:lvl>
    <w:lvl w:ilvl="8" w:tplc="C4E40F54">
      <w:start w:val="1"/>
      <w:numFmt w:val="bullet"/>
      <w:lvlText w:val=""/>
      <w:lvlJc w:val="left"/>
      <w:pPr>
        <w:tabs>
          <w:tab w:val="num" w:pos="6480"/>
        </w:tabs>
        <w:ind w:left="6480" w:hanging="360"/>
      </w:pPr>
      <w:rPr>
        <w:rFonts w:ascii="Wingdings 2" w:hAnsi="Wingdings 2" w:cs="Wingdings 2" w:hint="default"/>
      </w:rPr>
    </w:lvl>
  </w:abstractNum>
  <w:abstractNum w:abstractNumId="3">
    <w:nsid w:val="701E0842"/>
    <w:multiLevelType w:val="hybridMultilevel"/>
    <w:tmpl w:val="AB5C72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6541C1"/>
    <w:multiLevelType w:val="hybridMultilevel"/>
    <w:tmpl w:val="418A99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A41EA7"/>
    <w:multiLevelType w:val="hybridMultilevel"/>
    <w:tmpl w:val="C3345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492"/>
    <w:rsid w:val="000317DF"/>
    <w:rsid w:val="00032DFE"/>
    <w:rsid w:val="000F3D6A"/>
    <w:rsid w:val="001375B7"/>
    <w:rsid w:val="001A08F3"/>
    <w:rsid w:val="00256D16"/>
    <w:rsid w:val="005B435B"/>
    <w:rsid w:val="005B79CB"/>
    <w:rsid w:val="005F5A90"/>
    <w:rsid w:val="007A2A44"/>
    <w:rsid w:val="009360ED"/>
    <w:rsid w:val="00B7614E"/>
    <w:rsid w:val="00BB2492"/>
    <w:rsid w:val="00BB67BF"/>
    <w:rsid w:val="00CE2DEF"/>
    <w:rsid w:val="00EC73D2"/>
    <w:rsid w:val="00F64C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1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2492"/>
    <w:pPr>
      <w:ind w:left="720"/>
    </w:pPr>
  </w:style>
</w:styles>
</file>

<file path=word/webSettings.xml><?xml version="1.0" encoding="utf-8"?>
<w:webSettings xmlns:r="http://schemas.openxmlformats.org/officeDocument/2006/relationships" xmlns:w="http://schemas.openxmlformats.org/wordprocessingml/2006/main">
  <w:divs>
    <w:div w:id="694891563">
      <w:marLeft w:val="0"/>
      <w:marRight w:val="0"/>
      <w:marTop w:val="0"/>
      <w:marBottom w:val="0"/>
      <w:divBdr>
        <w:top w:val="none" w:sz="0" w:space="0" w:color="auto"/>
        <w:left w:val="none" w:sz="0" w:space="0" w:color="auto"/>
        <w:bottom w:val="none" w:sz="0" w:space="0" w:color="auto"/>
        <w:right w:val="none" w:sz="0" w:space="0" w:color="auto"/>
      </w:divBdr>
      <w:divsChild>
        <w:div w:id="694891564">
          <w:marLeft w:val="0"/>
          <w:marRight w:val="0"/>
          <w:marTop w:val="0"/>
          <w:marBottom w:val="0"/>
          <w:divBdr>
            <w:top w:val="none" w:sz="0" w:space="0" w:color="auto"/>
            <w:left w:val="none" w:sz="0" w:space="0" w:color="auto"/>
            <w:bottom w:val="none" w:sz="0" w:space="0" w:color="auto"/>
            <w:right w:val="none" w:sz="0" w:space="0" w:color="auto"/>
          </w:divBdr>
          <w:divsChild>
            <w:div w:id="694891561">
              <w:marLeft w:val="0"/>
              <w:marRight w:val="0"/>
              <w:marTop w:val="0"/>
              <w:marBottom w:val="0"/>
              <w:divBdr>
                <w:top w:val="none" w:sz="0" w:space="0" w:color="auto"/>
                <w:left w:val="none" w:sz="0" w:space="0" w:color="auto"/>
                <w:bottom w:val="none" w:sz="0" w:space="0" w:color="auto"/>
                <w:right w:val="none" w:sz="0" w:space="0" w:color="auto"/>
              </w:divBdr>
            </w:div>
            <w:div w:id="694891562">
              <w:marLeft w:val="0"/>
              <w:marRight w:val="0"/>
              <w:marTop w:val="0"/>
              <w:marBottom w:val="0"/>
              <w:divBdr>
                <w:top w:val="none" w:sz="0" w:space="0" w:color="auto"/>
                <w:left w:val="none" w:sz="0" w:space="0" w:color="auto"/>
                <w:bottom w:val="none" w:sz="0" w:space="0" w:color="auto"/>
                <w:right w:val="none" w:sz="0" w:space="0" w:color="auto"/>
              </w:divBdr>
            </w:div>
            <w:div w:id="6948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7</Pages>
  <Words>1596</Words>
  <Characters>9100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Валентина Павловна</cp:lastModifiedBy>
  <cp:revision>8</cp:revision>
  <dcterms:created xsi:type="dcterms:W3CDTF">2018-08-29T15:05:00Z</dcterms:created>
  <dcterms:modified xsi:type="dcterms:W3CDTF">2021-02-19T06:55:00Z</dcterms:modified>
</cp:coreProperties>
</file>