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B5" w:rsidRPr="008C07B5" w:rsidRDefault="008C07B5" w:rsidP="008C07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8C07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лесу летом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C07B5" w:rsidRPr="008C07B5" w:rsidRDefault="008C07B5" w:rsidP="008C0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0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Нет в лесу того раздолья, как на поле; но хорошо в нём в жаркий полдень. И чего только не насмотришься в лесу! Высокие, красноватые сосны развесили свои иглистые вершины, а зелёные ёлочки выгибают свои колючие ветви. Красуется белая, кудреватая берёзка с душистыми листочками; дрожит серая осина; а коренастый дуб раскинул шатром свои </w:t>
      </w:r>
      <w:r w:rsidR="00427262" w:rsidRPr="008C0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вырезные листья</w:t>
      </w:r>
      <w:r w:rsidRPr="008C0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Из травы глядит беленький глазок земляники, а рядом уже краснеет душистая ягодка.</w:t>
      </w:r>
    </w:p>
    <w:p w:rsidR="008C07B5" w:rsidRPr="008C07B5" w:rsidRDefault="008C07B5" w:rsidP="008C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Белые серёжки ландыша качаются между длинными, гладкими листьями. Где-то рубит крепконосый дятел; кричит жалобно жёлтая иволга; отсчитывает года бездомная кукушка. Серый зайчик шмыгнул в кусты; высоко между ветвями мелькнула пушистым хвостом цепкая белка. Далеко в чаще что-то трещит и ломится: уж не гнёт ли дуги косолапый мишка?</w:t>
      </w:r>
    </w:p>
    <w:p w:rsidR="008C07B5" w:rsidRPr="008C07B5" w:rsidRDefault="008C07B5" w:rsidP="008C07B5">
      <w:pPr>
        <w:spacing w:after="0" w:line="240" w:lineRule="auto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</w:p>
    <w:p w:rsidR="008C07B5" w:rsidRPr="008C07B5" w:rsidRDefault="008C07B5" w:rsidP="00427262">
      <w:pPr>
        <w:spacing w:after="88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8C07B5">
        <w:rPr>
          <w:rFonts w:ascii="Segoe UI" w:eastAsia="Times New Roman" w:hAnsi="Segoe UI" w:cs="Segoe UI"/>
          <w:color w:val="FFFFFF"/>
          <w:spacing w:val="2"/>
          <w:sz w:val="15"/>
          <w:szCs w:val="15"/>
          <w:lang w:eastAsia="ru-RU"/>
        </w:rPr>
        <w:t>Реклама</w:t>
      </w:r>
      <w:r w:rsidR="00427262" w:rsidRPr="008C07B5">
        <w:rPr>
          <w:rFonts w:ascii="inherit" w:eastAsia="Times New Roman" w:hAnsi="inherit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D7BC6F" wp14:editId="1F64F473">
            <wp:simplePos x="0" y="0"/>
            <wp:positionH relativeFrom="column">
              <wp:posOffset>-413384</wp:posOffset>
            </wp:positionH>
            <wp:positionV relativeFrom="paragraph">
              <wp:posOffset>137253</wp:posOffset>
            </wp:positionV>
            <wp:extent cx="1714500" cy="2221771"/>
            <wp:effectExtent l="0" t="0" r="0" b="7620"/>
            <wp:wrapNone/>
            <wp:docPr id="1" name="Рисунок 1" descr="В лесу летом - Ушинский К.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лесу летом - Ушинский К.Д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2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62" w:rsidRPr="008C07B5">
        <w:rPr>
          <w:rFonts w:ascii="inherit" w:eastAsia="Times New Roman" w:hAnsi="inherit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7964C21" wp14:editId="7BF35CF6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2103755" cy="2154555"/>
            <wp:effectExtent l="0" t="0" r="0" b="0"/>
            <wp:wrapNone/>
            <wp:docPr id="2" name="Рисунок 5" descr="В лесу летом - Ушинский К.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лесу летом - Ушинский К.Д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04" r="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7B5" w:rsidRPr="008C07B5" w:rsidRDefault="008C07B5" w:rsidP="008C07B5">
      <w:pPr>
        <w:spacing w:before="200" w:after="88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</w:p>
    <w:p w:rsidR="008C07B5" w:rsidRPr="008C07B5" w:rsidRDefault="008C07B5" w:rsidP="008C07B5">
      <w:pPr>
        <w:spacing w:before="200" w:after="88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8C07B5">
        <w:rPr>
          <w:rFonts w:ascii="inherit" w:eastAsia="Times New Roman" w:hAnsi="inherit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23B5B89" wp14:editId="7A33746D">
            <wp:simplePos x="0" y="0"/>
            <wp:positionH relativeFrom="column">
              <wp:posOffset>4154805</wp:posOffset>
            </wp:positionH>
            <wp:positionV relativeFrom="paragraph">
              <wp:posOffset>86360</wp:posOffset>
            </wp:positionV>
            <wp:extent cx="2105025" cy="1550035"/>
            <wp:effectExtent l="19050" t="0" r="9525" b="0"/>
            <wp:wrapNone/>
            <wp:docPr id="3" name="Рисунок 3" descr="В лесу летом - Ушинский К.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лесу летом - Ушинский К.Д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91" r="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7B5" w:rsidRPr="008C07B5" w:rsidRDefault="008C07B5" w:rsidP="008C07B5">
      <w:pPr>
        <w:spacing w:before="200" w:after="88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</w:p>
    <w:p w:rsidR="008C07B5" w:rsidRPr="008C07B5" w:rsidRDefault="008C07B5" w:rsidP="008C07B5">
      <w:pPr>
        <w:spacing w:before="200" w:after="88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</w:p>
    <w:p w:rsidR="008C07B5" w:rsidRPr="008C07B5" w:rsidRDefault="008C07B5" w:rsidP="008C07B5">
      <w:pPr>
        <w:spacing w:before="200" w:after="88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</w:p>
    <w:p w:rsidR="008C07B5" w:rsidRPr="008C07B5" w:rsidRDefault="008C07B5" w:rsidP="008C07B5">
      <w:pPr>
        <w:spacing w:before="200" w:after="88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</w:p>
    <w:p w:rsidR="008C07B5" w:rsidRPr="008C07B5" w:rsidRDefault="008C07B5" w:rsidP="008C07B5">
      <w:pPr>
        <w:spacing w:before="200" w:after="88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</w:p>
    <w:p w:rsidR="008C07B5" w:rsidRPr="008C07B5" w:rsidRDefault="008C07B5" w:rsidP="004272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07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Дятел</w:t>
      </w:r>
      <w:r w:rsidR="004272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C07B5" w:rsidRPr="008C07B5" w:rsidRDefault="008C07B5" w:rsidP="008C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Тук-тук-тук! В глухом лесу на сосне чёрный дятел плотничает. Лапками цепляется, хвостиком упирается, носом постукивает, — мурашей да козявок из-за коры выпугивает. Кругом ствола обежит, никого не проглядит.</w:t>
      </w:r>
      <w:r w:rsidRPr="008C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Испугалися </w:t>
      </w:r>
      <w:r w:rsidRPr="008C07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мураши: —</w:t>
      </w:r>
      <w:r w:rsidRPr="008C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Эти-де порядки не хороши! Со страху корячутся, за корою прячутся — не хотят вон идти.</w:t>
      </w:r>
      <w:r w:rsidRPr="008C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Тук-тук-тук! Чёрный дятел стучит носом, кору долбит, длинный язык в дыры запускает, мурашей, словно рыбку, таскает.</w:t>
      </w:r>
    </w:p>
    <w:p w:rsidR="008C07B5" w:rsidRPr="008C07B5" w:rsidRDefault="008C07B5" w:rsidP="008C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comments" w:tooltip="комментарии" w:history="1">
        <w:r w:rsidRPr="008C07B5">
          <w:rPr>
            <w:rFonts w:ascii="Times New Roman" w:eastAsia="Times New Roman" w:hAnsi="Times New Roman" w:cs="Times New Roman"/>
            <w:color w:val="999999"/>
            <w:sz w:val="28"/>
            <w:szCs w:val="28"/>
            <w:lang w:eastAsia="ru-RU"/>
          </w:rPr>
          <w:t>0</w:t>
        </w:r>
      </w:hyperlink>
    </w:p>
    <w:p w:rsidR="008C07B5" w:rsidRPr="008C07B5" w:rsidRDefault="00427262" w:rsidP="008C07B5">
      <w:pPr>
        <w:spacing w:before="200" w:after="88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07B5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66D95C4" wp14:editId="4517765D">
            <wp:simplePos x="0" y="0"/>
            <wp:positionH relativeFrom="margin">
              <wp:posOffset>1129665</wp:posOffset>
            </wp:positionH>
            <wp:positionV relativeFrom="page">
              <wp:posOffset>8010525</wp:posOffset>
            </wp:positionV>
            <wp:extent cx="2882900" cy="2059305"/>
            <wp:effectExtent l="0" t="0" r="0" b="0"/>
            <wp:wrapNone/>
            <wp:docPr id="4" name="Рисунок 7" descr="Дятел - Ушинский К.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ятел - Ушинский К.Д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7B5" w:rsidRPr="008C07B5" w:rsidRDefault="008C07B5" w:rsidP="008C07B5">
      <w:pPr>
        <w:spacing w:before="200" w:after="88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C07B5" w:rsidRPr="008C07B5" w:rsidRDefault="008C07B5" w:rsidP="008C07B5">
      <w:pPr>
        <w:spacing w:before="200" w:after="88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C07B5" w:rsidRPr="008C07B5" w:rsidRDefault="008C07B5" w:rsidP="008C07B5">
      <w:pPr>
        <w:spacing w:before="200" w:after="88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27262" w:rsidRDefault="00427262" w:rsidP="004272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27262" w:rsidRDefault="00427262" w:rsidP="004272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27262" w:rsidRDefault="00427262" w:rsidP="004272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07B5" w:rsidRPr="008C07B5" w:rsidRDefault="008C07B5" w:rsidP="004272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07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Ветер и Солнце</w:t>
      </w:r>
      <w:r w:rsidR="004272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C07B5" w:rsidRPr="008C07B5" w:rsidRDefault="008C07B5" w:rsidP="00427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0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Однажды Солнце и сердитый северный Ветер затеяли спор о том, кто из них сильнее. Долго спорили они и, наконец, решились померяться силами над путешественником, который в это самое время ехал верхом по большой дороге.</w:t>
      </w:r>
    </w:p>
    <w:p w:rsidR="008C07B5" w:rsidRPr="008C07B5" w:rsidRDefault="008C07B5" w:rsidP="00427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0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Посмотри, — сказал Ветер, — как я налечу на него: мигом сорву с него плащ.</w:t>
      </w:r>
    </w:p>
    <w:p w:rsidR="008C07B5" w:rsidRPr="008C07B5" w:rsidRDefault="008C07B5" w:rsidP="00427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0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Сказал, — и начал дуть, что было мочи. Но чем более старался Ветер, тем крепче закутывался путешественник в свой плащ: он ворчал на непогоду, но ехал всё дальше и дальше. Ветер сердился, свирепел, осыпал бедного путника дождем и снегом; проклиная Ветер, путешественник надел свой плащ в рукава и подвязался поясом. Тут уж Ветер и сам убедился, что ему плаща не сдернуть.</w:t>
      </w:r>
    </w:p>
    <w:p w:rsidR="008C07B5" w:rsidRPr="008C07B5" w:rsidRDefault="008C07B5" w:rsidP="00427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0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Солнце, видя бессилие своего соперника, улыбнулось, выглянуло из-за облаков, обогрело, осушило землю, а вместе с тем и бедного полузамерзшего путешественника. Почувствовав теплоту солнечных лучей, он приободрился, благословил Солнце, сам снял свой плащ, свернул его и привязал к седлу.</w:t>
      </w:r>
    </w:p>
    <w:p w:rsidR="008C07B5" w:rsidRPr="008C07B5" w:rsidRDefault="008C07B5" w:rsidP="004272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07B5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к</w:t>
      </w:r>
      <w:r w:rsidRPr="008C0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Видишь ли, — сказало тогда кроткое Солнце сердитому Ветру, — лаской и добротой можно сделать гораздо более, чем гневом.</w:t>
      </w:r>
    </w:p>
    <w:p w:rsidR="008C07B5" w:rsidRPr="008C07B5" w:rsidRDefault="008C07B5" w:rsidP="008C07B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7B5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31F328DC" wp14:editId="587353C4">
            <wp:simplePos x="0" y="0"/>
            <wp:positionH relativeFrom="margin">
              <wp:posOffset>1586866</wp:posOffset>
            </wp:positionH>
            <wp:positionV relativeFrom="paragraph">
              <wp:posOffset>10795</wp:posOffset>
            </wp:positionV>
            <wp:extent cx="2476500" cy="1828023"/>
            <wp:effectExtent l="0" t="0" r="0" b="1270"/>
            <wp:wrapNone/>
            <wp:docPr id="5" name="Рисунок 9" descr="Ветер и Солнце - Ушинский К.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тер и Солнце - Ушинский К.Д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26" cy="183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7B5" w:rsidRPr="008C07B5" w:rsidRDefault="008C07B5" w:rsidP="008C07B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C07B5" w:rsidRPr="008C07B5" w:rsidRDefault="008C07B5" w:rsidP="008C07B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C07B5" w:rsidRPr="008C07B5" w:rsidRDefault="008C07B5" w:rsidP="008C07B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C07B5" w:rsidRPr="008C07B5" w:rsidRDefault="008C07B5" w:rsidP="008C07B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C07B5" w:rsidRPr="008C07B5" w:rsidRDefault="008C07B5" w:rsidP="008C07B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C07B5" w:rsidRPr="008C07B5" w:rsidRDefault="008C07B5" w:rsidP="008C07B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C07B5" w:rsidRPr="008C07B5" w:rsidRDefault="008C07B5" w:rsidP="008C07B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C07B5" w:rsidRPr="008C07B5" w:rsidRDefault="008C07B5" w:rsidP="008C07B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C07B5" w:rsidRPr="008C07B5" w:rsidRDefault="008C07B5" w:rsidP="008C07B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C07B5" w:rsidRPr="008C07B5" w:rsidRDefault="008C07B5" w:rsidP="008C07B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C07B5" w:rsidRPr="008C07B5" w:rsidRDefault="008C07B5" w:rsidP="008C07B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C07B5" w:rsidRPr="008C07B5" w:rsidRDefault="008C07B5" w:rsidP="0042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C07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Ворона и рак</w:t>
      </w:r>
      <w:r w:rsidR="004272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8C07B5" w:rsidRPr="008C07B5" w:rsidRDefault="00427262" w:rsidP="00427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C07B5">
        <w:rPr>
          <w:rFonts w:ascii="Calibri" w:eastAsia="Calibri" w:hAnsi="Calibri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 wp14:anchorId="624A0A45" wp14:editId="4D78DD18">
            <wp:simplePos x="0" y="0"/>
            <wp:positionH relativeFrom="page">
              <wp:posOffset>4362451</wp:posOffset>
            </wp:positionH>
            <wp:positionV relativeFrom="paragraph">
              <wp:posOffset>1299845</wp:posOffset>
            </wp:positionV>
            <wp:extent cx="1914468" cy="2287251"/>
            <wp:effectExtent l="76200" t="57150" r="105410" b="113665"/>
            <wp:wrapNone/>
            <wp:docPr id="6" name="Рисунок 4" descr="Сказка Ворона и рак, Константин Ушинский - читать для детей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зка Ворона и рак, Константин Ушинский - читать для детей онлай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952" t="3945" r="9702" b="1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57" cy="22950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7B5"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Летела ворона над озером; смотрит — рак ползет: цап его! Села на вербу и думает закусить. Видит рак, что приходится пропадать, и </w:t>
      </w:r>
      <w:r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говорит:</w:t>
      </w:r>
      <w:r w:rsidRPr="008C07B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—</w:t>
      </w:r>
      <w:r w:rsidR="008C07B5"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Ай, ворона! ворона! знал я твоего отца и мать, что за славные были </w:t>
      </w:r>
      <w:r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птицы!</w:t>
      </w:r>
      <w:r w:rsidRPr="008C07B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—</w:t>
      </w:r>
      <w:r w:rsidR="008C07B5"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Угу! — говорит ворона, не раскрывая </w:t>
      </w:r>
      <w:r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рта.</w:t>
      </w:r>
      <w:r w:rsidRPr="008C07B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—</w:t>
      </w:r>
      <w:r w:rsidR="008C07B5"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И сестер и братьев твоих знал — отличные были </w:t>
      </w:r>
      <w:r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птицы!</w:t>
      </w:r>
      <w:r w:rsidRPr="008C07B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—</w:t>
      </w:r>
      <w:r w:rsidR="008C07B5"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Угу! — опять говорит </w:t>
      </w:r>
      <w:r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ворона.</w:t>
      </w:r>
      <w:r w:rsidRPr="008C07B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—</w:t>
      </w:r>
      <w:r w:rsidR="008C07B5"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Да хоть хорошие были птицы, а все же далеко до </w:t>
      </w:r>
      <w:r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тебя.</w:t>
      </w:r>
      <w:r w:rsidRPr="008C07B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—</w:t>
      </w:r>
      <w:r w:rsidR="008C07B5"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07B5"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Ara</w:t>
      </w:r>
      <w:proofErr w:type="spellEnd"/>
      <w:r w:rsidR="008C07B5" w:rsidRPr="008C07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! — крикнула ворона во весь рот и уронила Рака в воду.</w:t>
      </w:r>
    </w:p>
    <w:p w:rsidR="008C07B5" w:rsidRPr="008C07B5" w:rsidRDefault="008C07B5" w:rsidP="008C07B5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33333"/>
          <w:sz w:val="21"/>
          <w:szCs w:val="21"/>
          <w:shd w:val="clear" w:color="auto" w:fill="FFFFFF"/>
        </w:rPr>
      </w:pPr>
    </w:p>
    <w:p w:rsidR="008C07B5" w:rsidRPr="008C07B5" w:rsidRDefault="008C07B5" w:rsidP="008C07B5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33333"/>
          <w:sz w:val="21"/>
          <w:szCs w:val="21"/>
          <w:shd w:val="clear" w:color="auto" w:fill="FFFFFF"/>
        </w:rPr>
      </w:pPr>
    </w:p>
    <w:p w:rsidR="008C07B5" w:rsidRPr="008C07B5" w:rsidRDefault="008C07B5" w:rsidP="008C07B5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33333"/>
          <w:sz w:val="21"/>
          <w:szCs w:val="21"/>
          <w:shd w:val="clear" w:color="auto" w:fill="FFFFFF"/>
        </w:rPr>
      </w:pPr>
    </w:p>
    <w:p w:rsidR="008C07B5" w:rsidRPr="008C07B5" w:rsidRDefault="008C07B5" w:rsidP="008C07B5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33333"/>
          <w:sz w:val="21"/>
          <w:szCs w:val="21"/>
          <w:shd w:val="clear" w:color="auto" w:fill="FFFFFF"/>
        </w:rPr>
      </w:pPr>
    </w:p>
    <w:p w:rsidR="008C07B5" w:rsidRPr="008C07B5" w:rsidRDefault="008C07B5" w:rsidP="008C07B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AD12E3" w:rsidRDefault="00AD12E3"/>
    <w:sectPr w:rsidR="00AD12E3" w:rsidSect="00576681">
      <w:head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70" w:rsidRDefault="00737D70" w:rsidP="00427262">
      <w:pPr>
        <w:spacing w:after="0" w:line="240" w:lineRule="auto"/>
      </w:pPr>
      <w:r>
        <w:separator/>
      </w:r>
    </w:p>
  </w:endnote>
  <w:endnote w:type="continuationSeparator" w:id="0">
    <w:p w:rsidR="00737D70" w:rsidRDefault="00737D70" w:rsidP="0042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70" w:rsidRDefault="00737D70" w:rsidP="00427262">
      <w:pPr>
        <w:spacing w:after="0" w:line="240" w:lineRule="auto"/>
      </w:pPr>
      <w:r>
        <w:separator/>
      </w:r>
    </w:p>
  </w:footnote>
  <w:footnote w:type="continuationSeparator" w:id="0">
    <w:p w:rsidR="00737D70" w:rsidRDefault="00737D70" w:rsidP="0042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81" w:rsidRPr="00427262" w:rsidRDefault="00427262" w:rsidP="00427262">
    <w:pPr>
      <w:pStyle w:val="af3"/>
      <w:jc w:val="right"/>
      <w:rPr>
        <w:rFonts w:ascii="Times New Roman" w:hAnsi="Times New Roman" w:cs="Times New Roman"/>
        <w:b/>
        <w:sz w:val="28"/>
        <w:szCs w:val="28"/>
      </w:rPr>
    </w:pPr>
    <w:r w:rsidRPr="00427262">
      <w:rPr>
        <w:rFonts w:ascii="Times New Roman" w:hAnsi="Times New Roman" w:cs="Times New Roman"/>
        <w:b/>
        <w:sz w:val="28"/>
        <w:szCs w:val="28"/>
      </w:rPr>
      <w:t>Приложение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B5"/>
    <w:rsid w:val="00427262"/>
    <w:rsid w:val="00737D70"/>
    <w:rsid w:val="008C07B5"/>
    <w:rsid w:val="00A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908D5-F863-44B0-9EAD-B3E3FAAE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11">
    <w:name w:val="Верхний колонтитул1"/>
    <w:basedOn w:val="a"/>
    <w:next w:val="af3"/>
    <w:link w:val="af4"/>
    <w:uiPriority w:val="99"/>
    <w:unhideWhenUsed/>
    <w:rsid w:val="008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1"/>
    <w:uiPriority w:val="99"/>
    <w:rsid w:val="008C07B5"/>
  </w:style>
  <w:style w:type="paragraph" w:styleId="af3">
    <w:name w:val="header"/>
    <w:basedOn w:val="a"/>
    <w:link w:val="12"/>
    <w:uiPriority w:val="99"/>
    <w:unhideWhenUsed/>
    <w:rsid w:val="008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3"/>
    <w:uiPriority w:val="99"/>
    <w:rsid w:val="008C07B5"/>
  </w:style>
  <w:style w:type="paragraph" w:styleId="af5">
    <w:name w:val="footer"/>
    <w:basedOn w:val="a"/>
    <w:link w:val="af6"/>
    <w:uiPriority w:val="99"/>
    <w:unhideWhenUsed/>
    <w:rsid w:val="0042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2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mishka-knizhka.ru/rasskazy-dlya-detej/rasskazy-ushinskogo/djate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2023-04-13T08:13:00Z</dcterms:created>
  <dcterms:modified xsi:type="dcterms:W3CDTF">2023-04-13T08:29:00Z</dcterms:modified>
</cp:coreProperties>
</file>