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57" w:rsidRPr="008629A8" w:rsidRDefault="004F2557" w:rsidP="008629A8">
      <w:pPr>
        <w:pStyle w:val="NoSpacing"/>
        <w:spacing w:line="360" w:lineRule="auto"/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b/>
        </w:rPr>
        <w:t xml:space="preserve">Тема занятия: </w:t>
      </w:r>
      <w:r w:rsidRPr="008629A8">
        <w:rPr>
          <w:rFonts w:ascii="Times New Roman" w:hAnsi="Times New Roman"/>
          <w:kern w:val="24"/>
        </w:rPr>
        <w:t>Деление круга на 6 частей.</w:t>
      </w:r>
    </w:p>
    <w:p w:rsidR="004F2557" w:rsidRPr="008629A8" w:rsidRDefault="004F2557" w:rsidP="008629A8">
      <w:pPr>
        <w:pStyle w:val="NoSpacing"/>
        <w:spacing w:line="360" w:lineRule="auto"/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b/>
        </w:rPr>
        <w:t>Цель занятия:</w:t>
      </w:r>
      <w:r w:rsidRPr="008629A8">
        <w:rPr>
          <w:rFonts w:ascii="Times New Roman" w:hAnsi="Times New Roman"/>
          <w:bCs/>
          <w:lang w:eastAsia="ru-RU"/>
        </w:rPr>
        <w:t xml:space="preserve"> </w:t>
      </w:r>
      <w:r w:rsidRPr="008629A8">
        <w:rPr>
          <w:rFonts w:ascii="Times New Roman" w:hAnsi="Times New Roman"/>
          <w:kern w:val="24"/>
        </w:rPr>
        <w:t>овладеть  практическими  навыками  деления круга на 6 частей;</w:t>
      </w:r>
    </w:p>
    <w:p w:rsidR="004F2557" w:rsidRPr="008629A8" w:rsidRDefault="004F2557" w:rsidP="008629A8">
      <w:pPr>
        <w:pStyle w:val="NoSpacing"/>
        <w:spacing w:line="360" w:lineRule="auto"/>
        <w:jc w:val="both"/>
        <w:rPr>
          <w:rFonts w:ascii="Times New Roman" w:hAnsi="Times New Roman"/>
          <w:bCs/>
          <w:lang w:eastAsia="ru-RU"/>
        </w:rPr>
      </w:pPr>
      <w:r w:rsidRPr="008629A8">
        <w:rPr>
          <w:rFonts w:ascii="Times New Roman" w:hAnsi="Times New Roman"/>
          <w:b/>
        </w:rPr>
        <w:t>Задачи:</w:t>
      </w:r>
    </w:p>
    <w:p w:rsidR="004F2557" w:rsidRPr="008629A8" w:rsidRDefault="004F2557" w:rsidP="008629A8">
      <w:pPr>
        <w:pStyle w:val="NoSpacing"/>
        <w:spacing w:line="360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8629A8">
        <w:rPr>
          <w:rFonts w:ascii="Times New Roman" w:hAnsi="Times New Roman"/>
          <w:b/>
          <w:bCs/>
          <w:i/>
          <w:iCs/>
          <w:lang w:eastAsia="ru-RU"/>
        </w:rPr>
        <w:t>Образовательные:</w:t>
      </w:r>
    </w:p>
    <w:p w:rsidR="004F2557" w:rsidRPr="008629A8" w:rsidRDefault="004F2557" w:rsidP="003E4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включение э</w:t>
      </w:r>
      <w:r>
        <w:rPr>
          <w:rFonts w:ascii="Times New Roman" w:hAnsi="Times New Roman"/>
          <w:lang w:eastAsia="ru-RU"/>
        </w:rPr>
        <w:t>лементов занимательности во вне</w:t>
      </w:r>
      <w:r w:rsidRPr="008629A8">
        <w:rPr>
          <w:rFonts w:ascii="Times New Roman" w:hAnsi="Times New Roman"/>
          <w:lang w:eastAsia="ru-RU"/>
        </w:rPr>
        <w:t xml:space="preserve">урочную </w:t>
      </w:r>
      <w:r>
        <w:rPr>
          <w:rFonts w:ascii="Times New Roman" w:hAnsi="Times New Roman"/>
          <w:lang w:eastAsia="ru-RU"/>
        </w:rPr>
        <w:t xml:space="preserve">деятельность </w:t>
      </w:r>
      <w:r w:rsidRPr="008629A8">
        <w:rPr>
          <w:rFonts w:ascii="Times New Roman" w:hAnsi="Times New Roman"/>
          <w:lang w:eastAsia="ru-RU"/>
        </w:rPr>
        <w:t>для более успешного усвоения материала;</w:t>
      </w:r>
    </w:p>
    <w:p w:rsidR="004F2557" w:rsidRPr="008629A8" w:rsidRDefault="004F2557" w:rsidP="003E48E2">
      <w:pPr>
        <w:pStyle w:val="NoSpacing"/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b/>
          <w:bCs/>
          <w:i/>
          <w:iCs/>
          <w:lang w:eastAsia="ru-RU"/>
        </w:rPr>
        <w:t>Развивающие</w:t>
      </w:r>
      <w:r w:rsidRPr="008629A8">
        <w:rPr>
          <w:rFonts w:ascii="Times New Roman" w:hAnsi="Times New Roman"/>
          <w:i/>
          <w:iCs/>
          <w:lang w:eastAsia="ru-RU"/>
        </w:rPr>
        <w:t>:</w:t>
      </w:r>
    </w:p>
    <w:p w:rsidR="004F2557" w:rsidRPr="008629A8" w:rsidRDefault="004F2557" w:rsidP="008629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развитие оперативного  мышления у учащихся, наглядного воображения;</w:t>
      </w:r>
    </w:p>
    <w:p w:rsidR="004F2557" w:rsidRPr="008629A8" w:rsidRDefault="004F2557" w:rsidP="008629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развитие поисковой, творческой, познавательной деятельности;</w:t>
      </w:r>
    </w:p>
    <w:p w:rsidR="004F2557" w:rsidRPr="008629A8" w:rsidRDefault="004F2557" w:rsidP="008629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развитие познавательного интереса к предмету;</w:t>
      </w:r>
    </w:p>
    <w:p w:rsidR="004F2557" w:rsidRPr="003E48E2" w:rsidRDefault="004F2557" w:rsidP="008629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E48E2">
        <w:rPr>
          <w:rFonts w:ascii="Times New Roman" w:hAnsi="Times New Roman"/>
        </w:rPr>
        <w:t>развитие геометрических способностей  учащихся</w:t>
      </w:r>
      <w:r>
        <w:rPr>
          <w:rFonts w:ascii="Times New Roman" w:hAnsi="Times New Roman"/>
        </w:rPr>
        <w:t>;</w:t>
      </w:r>
    </w:p>
    <w:p w:rsidR="004F2557" w:rsidRPr="003E48E2" w:rsidRDefault="004F2557" w:rsidP="008629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E48E2">
        <w:rPr>
          <w:rFonts w:ascii="Times New Roman" w:hAnsi="Times New Roman"/>
          <w:b/>
          <w:bCs/>
          <w:i/>
          <w:iCs/>
        </w:rPr>
        <w:t>Воспитательные</w:t>
      </w:r>
      <w:r w:rsidRPr="003E48E2">
        <w:rPr>
          <w:rFonts w:ascii="Times New Roman" w:hAnsi="Times New Roman"/>
          <w:i/>
          <w:iCs/>
        </w:rPr>
        <w:t>:</w:t>
      </w:r>
    </w:p>
    <w:p w:rsidR="004F2557" w:rsidRPr="008629A8" w:rsidRDefault="004F2557" w:rsidP="008629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формирование интереса к предмету;</w:t>
      </w:r>
    </w:p>
    <w:p w:rsidR="004F2557" w:rsidRPr="008629A8" w:rsidRDefault="004F2557" w:rsidP="008629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 xml:space="preserve"> воспитание взаимной ответственности за результаты учебного труда, аккуратности и правильности в оформлении заданий;</w:t>
      </w:r>
    </w:p>
    <w:p w:rsidR="004F2557" w:rsidRPr="008629A8" w:rsidRDefault="004F2557" w:rsidP="008629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>формирование эстетического наслаждения от выполненной работы;</w:t>
      </w:r>
    </w:p>
    <w:p w:rsidR="004F2557" w:rsidRPr="008629A8" w:rsidRDefault="004F2557" w:rsidP="008629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>воспитанию культуры общения через работу в парах, группах.</w:t>
      </w:r>
    </w:p>
    <w:p w:rsidR="004F2557" w:rsidRPr="008629A8" w:rsidRDefault="004F2557" w:rsidP="008629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8629A8">
        <w:rPr>
          <w:rFonts w:ascii="Times New Roman" w:hAnsi="Times New Roman"/>
          <w:lang w:eastAsia="ru-RU"/>
        </w:rPr>
        <w:t xml:space="preserve">формирование навыков само- и взаимоконтроля. </w:t>
      </w:r>
    </w:p>
    <w:p w:rsidR="004F2557" w:rsidRDefault="004F2557" w:rsidP="003E48E2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4F2557" w:rsidRPr="003E48E2" w:rsidRDefault="004F2557" w:rsidP="003E48E2">
      <w:pPr>
        <w:pStyle w:val="NoSpacing"/>
        <w:ind w:left="720"/>
        <w:jc w:val="both"/>
        <w:rPr>
          <w:rFonts w:ascii="Times New Roman" w:hAnsi="Times New Roman"/>
        </w:rPr>
      </w:pPr>
      <w:r w:rsidRPr="003E48E2">
        <w:rPr>
          <w:rFonts w:ascii="Times New Roman" w:hAnsi="Times New Roman"/>
          <w:b/>
        </w:rPr>
        <w:t>Планируемые результаты</w:t>
      </w:r>
      <w:r w:rsidRPr="003E48E2">
        <w:rPr>
          <w:rFonts w:ascii="Times New Roman" w:hAnsi="Times New Roman"/>
        </w:rPr>
        <w:t>:</w:t>
      </w:r>
    </w:p>
    <w:p w:rsidR="004F2557" w:rsidRPr="008629A8" w:rsidRDefault="004F2557" w:rsidP="008629A8">
      <w:pPr>
        <w:rPr>
          <w:rFonts w:ascii="Times New Roman" w:hAnsi="Times New Roman"/>
          <w:b/>
        </w:rPr>
      </w:pPr>
      <w:r w:rsidRPr="008629A8">
        <w:rPr>
          <w:rFonts w:ascii="Times New Roman" w:hAnsi="Times New Roman"/>
          <w:b/>
        </w:rPr>
        <w:t>личностные:</w:t>
      </w:r>
    </w:p>
    <w:p w:rsidR="004F2557" w:rsidRPr="008629A8" w:rsidRDefault="004F2557" w:rsidP="008629A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уважение личности и её достоинства, доброжелательное отношение к окружающим;</w:t>
      </w:r>
    </w:p>
    <w:p w:rsidR="004F2557" w:rsidRPr="008629A8" w:rsidRDefault="004F2557" w:rsidP="008629A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умение выделять нравственный аспект поведения;</w:t>
      </w:r>
    </w:p>
    <w:p w:rsidR="004F2557" w:rsidRPr="008629A8" w:rsidRDefault="004F2557" w:rsidP="008629A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предпочтение классных коллективных занятий индивидуальным занятиям дома.</w:t>
      </w:r>
    </w:p>
    <w:p w:rsidR="004F2557" w:rsidRPr="008629A8" w:rsidRDefault="004F2557" w:rsidP="008629A8">
      <w:pPr>
        <w:rPr>
          <w:rFonts w:ascii="Times New Roman" w:hAnsi="Times New Roman"/>
        </w:rPr>
      </w:pPr>
      <w:r w:rsidRPr="008629A8">
        <w:rPr>
          <w:rFonts w:ascii="Times New Roman" w:hAnsi="Times New Roman"/>
          <w:b/>
        </w:rPr>
        <w:t>метапредметные:</w:t>
      </w:r>
    </w:p>
    <w:p w:rsidR="004F2557" w:rsidRPr="008629A8" w:rsidRDefault="004F2557" w:rsidP="008629A8">
      <w:pPr>
        <w:spacing w:after="0" w:line="240" w:lineRule="auto"/>
        <w:ind w:left="720"/>
        <w:rPr>
          <w:rFonts w:ascii="Times New Roman" w:hAnsi="Times New Roman"/>
          <w:b/>
        </w:rPr>
      </w:pPr>
      <w:r w:rsidRPr="008629A8">
        <w:rPr>
          <w:rFonts w:ascii="Times New Roman" w:hAnsi="Times New Roman"/>
          <w:b/>
        </w:rPr>
        <w:t>регулятивные</w:t>
      </w:r>
    </w:p>
    <w:p w:rsidR="004F2557" w:rsidRPr="008629A8" w:rsidRDefault="004F2557" w:rsidP="00862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способность к организации своей деятельности;</w:t>
      </w:r>
    </w:p>
    <w:p w:rsidR="004F2557" w:rsidRPr="008629A8" w:rsidRDefault="004F2557" w:rsidP="00862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действовать по плану и планировать свою деятельность;</w:t>
      </w:r>
    </w:p>
    <w:p w:rsidR="004F2557" w:rsidRPr="008629A8" w:rsidRDefault="004F2557" w:rsidP="00862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взаимодействовать со взрослыми и со сверстниками во внеучебной деятельности;</w:t>
      </w:r>
    </w:p>
    <w:p w:rsidR="004F2557" w:rsidRPr="008629A8" w:rsidRDefault="004F2557" w:rsidP="00862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оценивать значимость и смысл внеучебной деятельности для себя самого;</w:t>
      </w:r>
    </w:p>
    <w:p w:rsidR="004F2557" w:rsidRPr="008629A8" w:rsidRDefault="004F2557" w:rsidP="00862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планировать, контролировать и выполнять действие по заданному образцу и правилу.</w:t>
      </w:r>
    </w:p>
    <w:p w:rsidR="004F2557" w:rsidRPr="008629A8" w:rsidRDefault="004F2557" w:rsidP="008629A8">
      <w:pPr>
        <w:spacing w:after="0" w:line="240" w:lineRule="auto"/>
        <w:ind w:left="720"/>
        <w:rPr>
          <w:rFonts w:ascii="Times New Roman" w:hAnsi="Times New Roman"/>
          <w:b/>
        </w:rPr>
      </w:pPr>
      <w:r w:rsidRPr="008629A8">
        <w:rPr>
          <w:rFonts w:ascii="Times New Roman" w:hAnsi="Times New Roman"/>
          <w:b/>
        </w:rPr>
        <w:t>познавательные</w:t>
      </w:r>
    </w:p>
    <w:p w:rsidR="004F2557" w:rsidRPr="008629A8" w:rsidRDefault="004F2557" w:rsidP="008629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развитие широких познавательных интересов и мотивов, любознательности, творчества;</w:t>
      </w:r>
    </w:p>
    <w:p w:rsidR="004F2557" w:rsidRPr="008629A8" w:rsidRDefault="004F2557" w:rsidP="008629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развитие познавательной инициативы;</w:t>
      </w:r>
    </w:p>
    <w:p w:rsidR="004F2557" w:rsidRPr="008629A8" w:rsidRDefault="004F2557" w:rsidP="008629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выделять существенную информацию из данного материала;</w:t>
      </w:r>
    </w:p>
    <w:p w:rsidR="004F2557" w:rsidRPr="008629A8" w:rsidRDefault="004F2557" w:rsidP="008629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сравнивать цель и результат;</w:t>
      </w:r>
    </w:p>
    <w:p w:rsidR="004F2557" w:rsidRPr="008629A8" w:rsidRDefault="004F2557" w:rsidP="008629A8">
      <w:pPr>
        <w:spacing w:after="0" w:line="240" w:lineRule="auto"/>
        <w:ind w:left="720"/>
        <w:rPr>
          <w:rFonts w:ascii="Times New Roman" w:hAnsi="Times New Roman"/>
          <w:b/>
        </w:rPr>
      </w:pPr>
      <w:r w:rsidRPr="008629A8">
        <w:rPr>
          <w:rFonts w:ascii="Times New Roman" w:hAnsi="Times New Roman"/>
          <w:b/>
        </w:rPr>
        <w:t>коммуникативные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договариваться, находить общее решение практической задачи;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8629A8">
        <w:rPr>
          <w:rFonts w:ascii="Times New Roman" w:hAnsi="Times New Roman"/>
        </w:rPr>
        <w:t>умение строить монолог, диалог, слушать и слышать другого;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умение не просто высказывать, но и аргументировать свои предложения;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осуществлять взаимный контроль и взаимную помощь по ходу выполнения задания;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способность сохранять доброжелательное отношение друг к другу в ситуации конфликта интересов;</w:t>
      </w:r>
    </w:p>
    <w:p w:rsidR="004F2557" w:rsidRPr="008629A8" w:rsidRDefault="004F2557" w:rsidP="008629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629A8">
        <w:rPr>
          <w:rFonts w:ascii="Times New Roman" w:hAnsi="Times New Roman"/>
        </w:rPr>
        <w:t>рефлексия своих действий.</w:t>
      </w:r>
    </w:p>
    <w:p w:rsidR="004F2557" w:rsidRPr="008629A8" w:rsidRDefault="004F2557" w:rsidP="008629A8">
      <w:pPr>
        <w:pStyle w:val="NoSpacing"/>
        <w:spacing w:line="360" w:lineRule="auto"/>
        <w:jc w:val="both"/>
        <w:rPr>
          <w:rFonts w:ascii="Times New Roman" w:hAnsi="Times New Roman"/>
          <w:lang w:eastAsia="ru-RU"/>
        </w:rPr>
      </w:pPr>
    </w:p>
    <w:p w:rsidR="004F2557" w:rsidRPr="008629A8" w:rsidRDefault="004F2557" w:rsidP="008629A8">
      <w:pPr>
        <w:pStyle w:val="NoSpacing"/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b/>
          <w:kern w:val="24"/>
        </w:rPr>
        <w:t>Время реализации занятия</w:t>
      </w:r>
      <w:r w:rsidRPr="008629A8">
        <w:rPr>
          <w:rFonts w:ascii="Times New Roman" w:hAnsi="Times New Roman"/>
          <w:kern w:val="24"/>
        </w:rPr>
        <w:t>– 45 минут</w:t>
      </w:r>
    </w:p>
    <w:p w:rsidR="004F2557" w:rsidRDefault="004F2557" w:rsidP="008629A8">
      <w:pPr>
        <w:pStyle w:val="NoSpacing"/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b/>
          <w:kern w:val="24"/>
        </w:rPr>
        <w:t xml:space="preserve">Тип занятия: </w:t>
      </w:r>
      <w:r w:rsidRPr="008629A8">
        <w:rPr>
          <w:rFonts w:ascii="Times New Roman" w:hAnsi="Times New Roman"/>
          <w:kern w:val="24"/>
        </w:rPr>
        <w:t>изучение нового материала.</w:t>
      </w:r>
    </w:p>
    <w:p w:rsidR="004F2557" w:rsidRPr="008629A8" w:rsidRDefault="004F2557" w:rsidP="008629A8">
      <w:pPr>
        <w:pStyle w:val="NoSpacing"/>
        <w:jc w:val="both"/>
        <w:rPr>
          <w:rFonts w:ascii="Times New Roman" w:hAnsi="Times New Roman"/>
          <w:kern w:val="24"/>
        </w:rPr>
      </w:pPr>
      <w:r w:rsidRPr="002D0EEA">
        <w:rPr>
          <w:rFonts w:ascii="Times New Roman" w:hAnsi="Times New Roman"/>
          <w:b/>
          <w:kern w:val="24"/>
        </w:rPr>
        <w:t>Технология</w:t>
      </w:r>
      <w:r>
        <w:rPr>
          <w:rFonts w:ascii="Times New Roman" w:hAnsi="Times New Roman"/>
          <w:kern w:val="24"/>
        </w:rPr>
        <w:t>: проблемная</w:t>
      </w:r>
    </w:p>
    <w:p w:rsidR="004F2557" w:rsidRPr="008629A8" w:rsidRDefault="004F2557" w:rsidP="008629A8">
      <w:pPr>
        <w:pStyle w:val="NoSpacing"/>
        <w:jc w:val="both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b/>
          <w:kern w:val="24"/>
        </w:rPr>
        <w:t xml:space="preserve">Метод обучения: </w:t>
      </w:r>
      <w:r w:rsidRPr="008629A8">
        <w:rPr>
          <w:rFonts w:ascii="Times New Roman" w:hAnsi="Times New Roman"/>
          <w:kern w:val="24"/>
        </w:rPr>
        <w:t>поисковый, словесный, практический, использование некоторых методов и приемов технологии развития критического мышления.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b/>
          <w:bCs/>
          <w:kern w:val="24"/>
        </w:rPr>
        <w:t>О</w:t>
      </w:r>
      <w:r w:rsidRPr="008629A8">
        <w:rPr>
          <w:rFonts w:ascii="Times New Roman" w:hAnsi="Times New Roman"/>
          <w:b/>
          <w:bCs/>
          <w:kern w:val="24"/>
        </w:rPr>
        <w:t xml:space="preserve">борудование и материалы для занятия – </w:t>
      </w:r>
      <w:r>
        <w:rPr>
          <w:rFonts w:ascii="Times New Roman" w:hAnsi="Times New Roman"/>
          <w:kern w:val="24"/>
        </w:rPr>
        <w:t xml:space="preserve">компьютер, проектор, компьютерная презентация, рисунки инструментов, рисунок пирога; у детей: чистый лист бумаги, половина белого листа бумаги для рефлексии, красный лист бумаги, ножницы, линейка, угольник, циркуль, клей, салфетки, белый круг для сгибания, </w:t>
      </w:r>
      <w:r>
        <w:rPr>
          <w:rFonts w:ascii="Times New Roman" w:hAnsi="Times New Roman"/>
          <w:lang w:eastAsia="ru-RU"/>
        </w:rPr>
        <w:t>рисунки Линейки, Угольника, Карандаша; круг окружность (для демонстрации во время ответов детей)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Pr="009D051C" w:rsidRDefault="004F2557" w:rsidP="008629A8">
      <w:pPr>
        <w:pStyle w:val="NoSpacing"/>
        <w:rPr>
          <w:rFonts w:ascii="Times New Roman" w:hAnsi="Times New Roman"/>
          <w:b/>
          <w:bCs/>
          <w:kern w:val="24"/>
          <w:sz w:val="24"/>
          <w:szCs w:val="24"/>
        </w:rPr>
      </w:pPr>
      <w:r w:rsidRPr="009D051C">
        <w:rPr>
          <w:rFonts w:ascii="Times New Roman" w:hAnsi="Times New Roman"/>
          <w:b/>
          <w:bCs/>
          <w:kern w:val="24"/>
          <w:sz w:val="24"/>
          <w:szCs w:val="24"/>
        </w:rPr>
        <w:t>Ход занятия: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Pr="000A0B83" w:rsidRDefault="004F2557" w:rsidP="008629A8">
      <w:pPr>
        <w:pStyle w:val="NoSpacing"/>
        <w:rPr>
          <w:rFonts w:ascii="Times New Roman" w:hAnsi="Times New Roman"/>
          <w:bCs/>
          <w:kern w:val="24"/>
          <w:sz w:val="28"/>
          <w:szCs w:val="28"/>
        </w:rPr>
      </w:pPr>
      <w:r w:rsidRPr="008629A8">
        <w:rPr>
          <w:rFonts w:ascii="Times New Roman" w:hAnsi="Times New Roman"/>
          <w:b/>
          <w:bCs/>
          <w:kern w:val="24"/>
        </w:rPr>
        <w:t>1. Организационный момент. (1 мин.)</w:t>
      </w:r>
      <w:r>
        <w:rPr>
          <w:rFonts w:ascii="Times New Roman" w:hAnsi="Times New Roman"/>
          <w:b/>
          <w:bCs/>
          <w:kern w:val="24"/>
        </w:rPr>
        <w:t xml:space="preserve"> </w:t>
      </w:r>
      <w:r w:rsidRPr="000A0B83">
        <w:rPr>
          <w:rFonts w:ascii="Times New Roman" w:hAnsi="Times New Roman"/>
          <w:bCs/>
          <w:kern w:val="24"/>
          <w:sz w:val="28"/>
          <w:szCs w:val="28"/>
        </w:rPr>
        <w:t>Слайд 2</w:t>
      </w:r>
    </w:p>
    <w:p w:rsidR="004F2557" w:rsidRPr="000A0B83" w:rsidRDefault="004F2557" w:rsidP="008629A8">
      <w:pPr>
        <w:pStyle w:val="NoSpacing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4F2557" w:rsidRPr="008629A8" w:rsidRDefault="004F2557" w:rsidP="008629A8">
      <w:pPr>
        <w:pStyle w:val="NoSpacing"/>
        <w:rPr>
          <w:rFonts w:ascii="Times New Roman" w:hAnsi="Times New Roman"/>
          <w:b/>
          <w:bCs/>
          <w:i/>
          <w:iCs/>
          <w:kern w:val="24"/>
        </w:rPr>
      </w:pPr>
      <w:r w:rsidRPr="008629A8">
        <w:rPr>
          <w:rFonts w:ascii="Times New Roman" w:hAnsi="Times New Roman"/>
          <w:b/>
          <w:bCs/>
          <w:kern w:val="24"/>
        </w:rPr>
        <w:t>2. Актуализация знаний, вхождение в тему. (</w:t>
      </w:r>
      <w:r>
        <w:rPr>
          <w:rFonts w:ascii="Times New Roman" w:hAnsi="Times New Roman"/>
          <w:b/>
          <w:bCs/>
          <w:kern w:val="24"/>
        </w:rPr>
        <w:t xml:space="preserve">  5 </w:t>
      </w:r>
      <w:r w:rsidRPr="008629A8">
        <w:rPr>
          <w:rFonts w:ascii="Times New Roman" w:hAnsi="Times New Roman"/>
          <w:b/>
          <w:bCs/>
          <w:kern w:val="24"/>
        </w:rPr>
        <w:t>минуты)</w:t>
      </w:r>
      <w:r>
        <w:rPr>
          <w:rFonts w:ascii="Times New Roman" w:hAnsi="Times New Roman"/>
          <w:b/>
          <w:bCs/>
          <w:kern w:val="24"/>
        </w:rPr>
        <w:t xml:space="preserve"> </w:t>
      </w:r>
      <w:r>
        <w:rPr>
          <w:rFonts w:ascii="Times New Roman" w:hAnsi="Times New Roman"/>
          <w:kern w:val="24"/>
        </w:rPr>
        <w:t xml:space="preserve">У детей на столах  (на двоих) </w:t>
      </w:r>
      <w:r w:rsidRPr="008629A8">
        <w:rPr>
          <w:rFonts w:ascii="Times New Roman" w:hAnsi="Times New Roman"/>
          <w:kern w:val="24"/>
        </w:rPr>
        <w:t xml:space="preserve"> геометрические  фигуры: квадрат, прямоугольник, круг, </w:t>
      </w:r>
      <w:r>
        <w:rPr>
          <w:rFonts w:ascii="Times New Roman" w:hAnsi="Times New Roman"/>
          <w:kern w:val="24"/>
        </w:rPr>
        <w:t xml:space="preserve">треугольник, </w:t>
      </w:r>
      <w:r w:rsidRPr="008629A8">
        <w:rPr>
          <w:rFonts w:ascii="Times New Roman" w:hAnsi="Times New Roman"/>
          <w:kern w:val="24"/>
        </w:rPr>
        <w:t>куб, цилиндр.</w:t>
      </w:r>
    </w:p>
    <w:p w:rsidR="004F2557" w:rsidRPr="00196FB4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 w:rsidRPr="00196FB4">
        <w:rPr>
          <w:rFonts w:ascii="Times New Roman" w:hAnsi="Times New Roman"/>
          <w:b/>
          <w:kern w:val="24"/>
        </w:rPr>
        <w:t xml:space="preserve">«Узнай фигуру» по свойствам: 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 xml:space="preserve">-Плоская фигура, у которой 3 угла, 3 вершины, 3 стороны;  </w:t>
      </w:r>
      <w:r>
        <w:rPr>
          <w:rFonts w:ascii="Times New Roman" w:hAnsi="Times New Roman"/>
          <w:kern w:val="24"/>
        </w:rPr>
        <w:t xml:space="preserve">( </w:t>
      </w:r>
      <w:r w:rsidRPr="0012618D">
        <w:rPr>
          <w:rFonts w:ascii="Times New Roman" w:hAnsi="Times New Roman"/>
          <w:i/>
          <w:kern w:val="24"/>
        </w:rPr>
        <w:t>дети показывают фигуру)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>-Объемная вращающаяся фигура с двумя основаниями;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>-Прямоугольник с равными сторонами;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>-Четырехугольник, у которого противоположные стороны равны, углы прямые;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 w:rsidRPr="008629A8">
        <w:rPr>
          <w:rFonts w:ascii="Times New Roman" w:hAnsi="Times New Roman"/>
          <w:kern w:val="24"/>
        </w:rPr>
        <w:t>-Параллелепипед с равными гранями.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i/>
          <w:kern w:val="24"/>
        </w:rPr>
      </w:pPr>
      <w:r w:rsidRPr="008629A8">
        <w:rPr>
          <w:rFonts w:ascii="Times New Roman" w:hAnsi="Times New Roman"/>
          <w:kern w:val="24"/>
        </w:rPr>
        <w:t>-Какая фигура осталась?</w:t>
      </w:r>
      <w:r>
        <w:rPr>
          <w:rFonts w:ascii="Times New Roman" w:hAnsi="Times New Roman"/>
          <w:kern w:val="24"/>
        </w:rPr>
        <w:t xml:space="preserve"> </w:t>
      </w:r>
      <w:r w:rsidRPr="0012618D">
        <w:rPr>
          <w:rFonts w:ascii="Times New Roman" w:hAnsi="Times New Roman"/>
          <w:i/>
          <w:kern w:val="24"/>
        </w:rPr>
        <w:t>(КРУГ)</w:t>
      </w:r>
    </w:p>
    <w:p w:rsidR="004F2557" w:rsidRPr="00D35042" w:rsidRDefault="004F2557" w:rsidP="008629A8">
      <w:pPr>
        <w:pStyle w:val="NoSpacing"/>
        <w:rPr>
          <w:rFonts w:ascii="Times New Roman" w:hAnsi="Times New Roman"/>
          <w:kern w:val="24"/>
        </w:rPr>
      </w:pPr>
      <w:r w:rsidRPr="00D35042">
        <w:rPr>
          <w:rFonts w:ascii="Times New Roman" w:hAnsi="Times New Roman"/>
          <w:kern w:val="24"/>
        </w:rPr>
        <w:t>-Что вы знаете о круге? (часть плоскости, ограниченная окружностью)</w:t>
      </w:r>
    </w:p>
    <w:p w:rsidR="004F2557" w:rsidRPr="000A0B83" w:rsidRDefault="004F2557" w:rsidP="00D35042">
      <w:pPr>
        <w:pStyle w:val="NoSpacing"/>
        <w:rPr>
          <w:rFonts w:ascii="Times New Roman" w:hAnsi="Times New Roman"/>
          <w:i/>
          <w:kern w:val="24"/>
          <w:sz w:val="24"/>
          <w:szCs w:val="24"/>
        </w:rPr>
      </w:pPr>
      <w:r w:rsidRPr="000A0B83">
        <w:rPr>
          <w:rFonts w:ascii="Times New Roman" w:hAnsi="Times New Roman"/>
          <w:i/>
          <w:kern w:val="24"/>
          <w:sz w:val="24"/>
          <w:szCs w:val="24"/>
        </w:rPr>
        <w:t>( на доске вывешивается рисунок круга)</w:t>
      </w:r>
    </w:p>
    <w:p w:rsidR="004F2557" w:rsidRPr="00D35042" w:rsidRDefault="004F2557" w:rsidP="00D3504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D35042">
        <w:rPr>
          <w:rFonts w:ascii="Times New Roman" w:hAnsi="Times New Roman"/>
          <w:kern w:val="24"/>
          <w:sz w:val="24"/>
          <w:szCs w:val="24"/>
        </w:rPr>
        <w:t>-У круга есть одна подруга,</w:t>
      </w:r>
    </w:p>
    <w:p w:rsidR="004F2557" w:rsidRPr="00D35042" w:rsidRDefault="004F2557" w:rsidP="00D3504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D35042">
        <w:rPr>
          <w:rFonts w:ascii="Times New Roman" w:hAnsi="Times New Roman"/>
          <w:kern w:val="24"/>
          <w:sz w:val="24"/>
          <w:szCs w:val="24"/>
        </w:rPr>
        <w:t xml:space="preserve"> Знакома вам ее наружность,</w:t>
      </w:r>
    </w:p>
    <w:p w:rsidR="004F2557" w:rsidRPr="00D35042" w:rsidRDefault="004F2557" w:rsidP="00D3504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D35042">
        <w:rPr>
          <w:rFonts w:ascii="Times New Roman" w:hAnsi="Times New Roman"/>
          <w:kern w:val="24"/>
          <w:sz w:val="24"/>
          <w:szCs w:val="24"/>
        </w:rPr>
        <w:t xml:space="preserve"> Она идет по краю круга</w:t>
      </w:r>
    </w:p>
    <w:p w:rsidR="004F2557" w:rsidRDefault="004F2557" w:rsidP="00D3504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D35042">
        <w:rPr>
          <w:rFonts w:ascii="Times New Roman" w:hAnsi="Times New Roman"/>
          <w:kern w:val="24"/>
          <w:sz w:val="24"/>
          <w:szCs w:val="24"/>
        </w:rPr>
        <w:t xml:space="preserve"> И называется …окружность.</w:t>
      </w:r>
    </w:p>
    <w:p w:rsidR="004F2557" w:rsidRPr="000A0B83" w:rsidRDefault="004F2557" w:rsidP="00D35042">
      <w:pPr>
        <w:pStyle w:val="NoSpacing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(</w:t>
      </w:r>
      <w:r w:rsidRPr="000A0B83">
        <w:rPr>
          <w:rFonts w:ascii="Times New Roman" w:hAnsi="Times New Roman"/>
          <w:i/>
          <w:kern w:val="24"/>
          <w:sz w:val="24"/>
          <w:szCs w:val="24"/>
        </w:rPr>
        <w:t>на доске вывешивается рисунок окружности)</w:t>
      </w:r>
    </w:p>
    <w:p w:rsidR="004F2557" w:rsidRPr="00D35042" w:rsidRDefault="004F2557" w:rsidP="00992151">
      <w:pPr>
        <w:pStyle w:val="NoSpacing"/>
        <w:rPr>
          <w:rFonts w:ascii="Times New Roman" w:hAnsi="Times New Roman"/>
          <w:i/>
          <w:kern w:val="24"/>
        </w:rPr>
      </w:pPr>
      <w:r w:rsidRPr="00D35042">
        <w:rPr>
          <w:rFonts w:ascii="Times New Roman" w:hAnsi="Times New Roman"/>
          <w:kern w:val="24"/>
        </w:rPr>
        <w:t xml:space="preserve">-С чем можно сравнить окружность? </w:t>
      </w:r>
      <w:r w:rsidRPr="00D35042">
        <w:rPr>
          <w:rFonts w:ascii="Times New Roman" w:hAnsi="Times New Roman"/>
          <w:i/>
          <w:kern w:val="24"/>
        </w:rPr>
        <w:t>(кольцо, бублик, обруч)</w:t>
      </w:r>
    </w:p>
    <w:p w:rsidR="004F2557" w:rsidRPr="00D35042" w:rsidRDefault="004F2557" w:rsidP="00992151">
      <w:pPr>
        <w:pStyle w:val="NoSpacing"/>
        <w:rPr>
          <w:rFonts w:ascii="Times New Roman" w:hAnsi="Times New Roman"/>
          <w:i/>
          <w:kern w:val="24"/>
        </w:rPr>
      </w:pPr>
      <w:r w:rsidRPr="00D35042">
        <w:rPr>
          <w:rFonts w:ascii="Times New Roman" w:hAnsi="Times New Roman"/>
          <w:kern w:val="24"/>
        </w:rPr>
        <w:t xml:space="preserve">- С чем можно сравнить круг? </w:t>
      </w:r>
      <w:r w:rsidRPr="00D35042">
        <w:rPr>
          <w:rFonts w:ascii="Times New Roman" w:hAnsi="Times New Roman"/>
          <w:i/>
          <w:kern w:val="24"/>
        </w:rPr>
        <w:t>(солнце, пирог, пуговица, торт, блин, тарелка</w:t>
      </w:r>
    </w:p>
    <w:p w:rsidR="004F2557" w:rsidRPr="00D35042" w:rsidRDefault="004F2557" w:rsidP="00992151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-</w:t>
      </w:r>
      <w:r w:rsidRPr="00D35042">
        <w:rPr>
          <w:rFonts w:ascii="Times New Roman" w:hAnsi="Times New Roman"/>
          <w:kern w:val="24"/>
        </w:rPr>
        <w:t>Возьмите белый лист бумаги.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 w:rsidRPr="001C51C7">
        <w:rPr>
          <w:rFonts w:ascii="Times New Roman" w:hAnsi="Times New Roman"/>
          <w:kern w:val="24"/>
        </w:rPr>
        <w:t>Начертите круг.</w:t>
      </w:r>
      <w:r>
        <w:rPr>
          <w:rFonts w:ascii="Times New Roman" w:hAnsi="Times New Roman"/>
          <w:kern w:val="24"/>
        </w:rPr>
        <w:t xml:space="preserve"> Какой инструмент будете использовать? При слове циркуль меня охватывает волнение. Как вы думаете, почему? </w:t>
      </w:r>
      <w:r w:rsidRPr="00196FB4">
        <w:rPr>
          <w:rFonts w:ascii="Times New Roman" w:hAnsi="Times New Roman"/>
          <w:b/>
          <w:kern w:val="24"/>
        </w:rPr>
        <w:t>(повторение ТБ)</w:t>
      </w:r>
    </w:p>
    <w:p w:rsidR="004F2557" w:rsidRPr="003E48E2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b/>
          <w:kern w:val="24"/>
        </w:rPr>
        <w:t>-</w:t>
      </w:r>
      <w:r w:rsidRPr="004F2F77">
        <w:rPr>
          <w:rFonts w:ascii="Times New Roman" w:hAnsi="Times New Roman"/>
          <w:kern w:val="24"/>
        </w:rPr>
        <w:t>Какое задание можете предложить? (</w:t>
      </w:r>
      <w:r w:rsidRPr="0012618D">
        <w:rPr>
          <w:rFonts w:ascii="Times New Roman" w:hAnsi="Times New Roman"/>
          <w:i/>
          <w:kern w:val="24"/>
        </w:rPr>
        <w:t>провести радиус)</w:t>
      </w:r>
      <w:r>
        <w:rPr>
          <w:rFonts w:ascii="Times New Roman" w:hAnsi="Times New Roman"/>
          <w:kern w:val="24"/>
        </w:rPr>
        <w:t xml:space="preserve"> </w:t>
      </w:r>
    </w:p>
    <w:p w:rsidR="004F2557" w:rsidRPr="000A0B83" w:rsidRDefault="004F2557" w:rsidP="008629A8">
      <w:pPr>
        <w:pStyle w:val="NoSpacing"/>
        <w:rPr>
          <w:rFonts w:ascii="Times New Roman" w:hAnsi="Times New Roman"/>
          <w:kern w:val="24"/>
        </w:rPr>
      </w:pPr>
      <w:r w:rsidRPr="004F2F77">
        <w:rPr>
          <w:rFonts w:ascii="Times New Roman" w:hAnsi="Times New Roman"/>
          <w:kern w:val="24"/>
        </w:rPr>
        <w:t>-Проведите. Что такое радиус? Сколько радиусов можно провести?</w:t>
      </w:r>
      <w:r w:rsidRPr="001B79D1">
        <w:rPr>
          <w:rFonts w:ascii="Times New Roman" w:hAnsi="Times New Roman"/>
          <w:b/>
          <w:kern w:val="24"/>
        </w:rPr>
        <w:t xml:space="preserve"> </w:t>
      </w:r>
      <w:r w:rsidRPr="000A0B83">
        <w:rPr>
          <w:rFonts w:ascii="Times New Roman" w:hAnsi="Times New Roman"/>
          <w:kern w:val="24"/>
        </w:rPr>
        <w:t>СЛАЙД 3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b/>
          <w:i/>
          <w:kern w:val="24"/>
        </w:rPr>
      </w:pPr>
      <w:r w:rsidRPr="004F2F77">
        <w:rPr>
          <w:rFonts w:ascii="Times New Roman" w:hAnsi="Times New Roman"/>
          <w:kern w:val="24"/>
        </w:rPr>
        <w:t>-Какое задание ещё можете предложить? (</w:t>
      </w:r>
      <w:r w:rsidRPr="0012618D">
        <w:rPr>
          <w:rFonts w:ascii="Times New Roman" w:hAnsi="Times New Roman"/>
          <w:i/>
          <w:kern w:val="24"/>
        </w:rPr>
        <w:t>провести диаметр</w:t>
      </w:r>
      <w:r w:rsidRPr="0012618D">
        <w:rPr>
          <w:rFonts w:ascii="Times New Roman" w:hAnsi="Times New Roman"/>
          <w:b/>
          <w:i/>
          <w:kern w:val="24"/>
        </w:rPr>
        <w:t xml:space="preserve">) </w:t>
      </w:r>
    </w:p>
    <w:p w:rsidR="004F2557" w:rsidRPr="000A0B83" w:rsidRDefault="004F2557" w:rsidP="008629A8">
      <w:pPr>
        <w:pStyle w:val="NoSpacing"/>
        <w:rPr>
          <w:rFonts w:ascii="Times New Roman" w:hAnsi="Times New Roman"/>
          <w:kern w:val="24"/>
        </w:rPr>
      </w:pPr>
      <w:r w:rsidRPr="004F2F77">
        <w:rPr>
          <w:rFonts w:ascii="Times New Roman" w:hAnsi="Times New Roman"/>
          <w:kern w:val="24"/>
        </w:rPr>
        <w:t xml:space="preserve">- </w:t>
      </w:r>
      <w:r>
        <w:rPr>
          <w:rFonts w:ascii="Times New Roman" w:hAnsi="Times New Roman"/>
          <w:kern w:val="24"/>
        </w:rPr>
        <w:t xml:space="preserve">Начертите  ещё круг. </w:t>
      </w:r>
      <w:r w:rsidRPr="004F2F77">
        <w:rPr>
          <w:rFonts w:ascii="Times New Roman" w:hAnsi="Times New Roman"/>
          <w:kern w:val="24"/>
        </w:rPr>
        <w:t>Проведите</w:t>
      </w:r>
      <w:r>
        <w:rPr>
          <w:rFonts w:ascii="Times New Roman" w:hAnsi="Times New Roman"/>
          <w:kern w:val="24"/>
        </w:rPr>
        <w:t xml:space="preserve"> диаметр</w:t>
      </w:r>
      <w:r w:rsidRPr="004F2F77">
        <w:rPr>
          <w:rFonts w:ascii="Times New Roman" w:hAnsi="Times New Roman"/>
          <w:kern w:val="24"/>
        </w:rPr>
        <w:t>. Что такое диаметр? Сколько диаметров можно провести?</w:t>
      </w:r>
      <w:r w:rsidRPr="001B79D1">
        <w:rPr>
          <w:rFonts w:ascii="Times New Roman" w:hAnsi="Times New Roman"/>
          <w:b/>
          <w:kern w:val="24"/>
        </w:rPr>
        <w:t xml:space="preserve"> </w:t>
      </w:r>
      <w:r w:rsidRPr="000A0B83">
        <w:rPr>
          <w:rFonts w:ascii="Times New Roman" w:hAnsi="Times New Roman"/>
          <w:kern w:val="24"/>
        </w:rPr>
        <w:t>СЛАЙД 4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i/>
          <w:kern w:val="24"/>
        </w:rPr>
      </w:pPr>
      <w:r>
        <w:rPr>
          <w:rFonts w:ascii="Times New Roman" w:hAnsi="Times New Roman"/>
          <w:kern w:val="24"/>
        </w:rPr>
        <w:t>-Что произошло с кругом? (</w:t>
      </w:r>
      <w:r w:rsidRPr="0012618D">
        <w:rPr>
          <w:rFonts w:ascii="Times New Roman" w:hAnsi="Times New Roman"/>
          <w:i/>
          <w:kern w:val="24"/>
        </w:rPr>
        <w:t>диаметр разделил его на 2 равные части)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i/>
          <w:kern w:val="24"/>
        </w:rPr>
      </w:pPr>
      <w:r>
        <w:rPr>
          <w:rFonts w:ascii="Times New Roman" w:hAnsi="Times New Roman"/>
          <w:kern w:val="24"/>
        </w:rPr>
        <w:t xml:space="preserve">-как можно разделить круг </w:t>
      </w:r>
      <w:r w:rsidRPr="009D20F1">
        <w:rPr>
          <w:rFonts w:ascii="Times New Roman" w:hAnsi="Times New Roman"/>
          <w:b/>
          <w:kern w:val="24"/>
        </w:rPr>
        <w:t>на 4</w:t>
      </w:r>
      <w:r>
        <w:rPr>
          <w:rFonts w:ascii="Times New Roman" w:hAnsi="Times New Roman"/>
          <w:kern w:val="24"/>
        </w:rPr>
        <w:t xml:space="preserve"> равные части? (</w:t>
      </w:r>
      <w:r w:rsidRPr="0012618D">
        <w:rPr>
          <w:rFonts w:ascii="Times New Roman" w:hAnsi="Times New Roman"/>
          <w:i/>
          <w:kern w:val="24"/>
        </w:rPr>
        <w:t>провести ещё один диаметр под прямым углом к первому при помощи треугольника)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-Что вы сейчас делали с кругом? Какое действие совершали? (</w:t>
      </w:r>
      <w:r w:rsidRPr="0012618D">
        <w:rPr>
          <w:rFonts w:ascii="Times New Roman" w:hAnsi="Times New Roman"/>
          <w:i/>
          <w:kern w:val="24"/>
        </w:rPr>
        <w:t xml:space="preserve">делили </w:t>
      </w:r>
      <w:r>
        <w:rPr>
          <w:rFonts w:ascii="Times New Roman" w:hAnsi="Times New Roman"/>
          <w:i/>
          <w:kern w:val="24"/>
        </w:rPr>
        <w:t>круг</w:t>
      </w:r>
      <w:r w:rsidRPr="0012618D">
        <w:rPr>
          <w:rFonts w:ascii="Times New Roman" w:hAnsi="Times New Roman"/>
          <w:i/>
          <w:kern w:val="24"/>
        </w:rPr>
        <w:t xml:space="preserve"> на </w:t>
      </w:r>
      <w:r>
        <w:rPr>
          <w:rFonts w:ascii="Times New Roman" w:hAnsi="Times New Roman"/>
          <w:i/>
          <w:kern w:val="24"/>
        </w:rPr>
        <w:t xml:space="preserve">равные </w:t>
      </w:r>
      <w:r w:rsidRPr="0012618D">
        <w:rPr>
          <w:rFonts w:ascii="Times New Roman" w:hAnsi="Times New Roman"/>
          <w:i/>
          <w:kern w:val="24"/>
        </w:rPr>
        <w:t>части)</w:t>
      </w:r>
    </w:p>
    <w:p w:rsidR="004F2557" w:rsidRPr="000A0B83" w:rsidRDefault="004F2557" w:rsidP="008629A8">
      <w:pPr>
        <w:pStyle w:val="NoSpacing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</w:rPr>
        <w:t>-</w:t>
      </w:r>
      <w:r w:rsidRPr="009D051C">
        <w:rPr>
          <w:rFonts w:ascii="Times New Roman" w:hAnsi="Times New Roman"/>
          <w:b/>
          <w:kern w:val="24"/>
        </w:rPr>
        <w:t>Сформулируйте тему занятия?</w:t>
      </w:r>
      <w:r>
        <w:rPr>
          <w:rFonts w:ascii="Times New Roman" w:hAnsi="Times New Roman"/>
          <w:kern w:val="24"/>
        </w:rPr>
        <w:t xml:space="preserve"> (</w:t>
      </w:r>
      <w:r w:rsidRPr="0012618D">
        <w:rPr>
          <w:rFonts w:ascii="Times New Roman" w:hAnsi="Times New Roman"/>
          <w:i/>
          <w:kern w:val="24"/>
        </w:rPr>
        <w:t>деление круга на равные части)</w:t>
      </w:r>
      <w:r w:rsidRPr="000A0B83">
        <w:rPr>
          <w:rFonts w:ascii="Times New Roman" w:hAnsi="Times New Roman"/>
          <w:kern w:val="24"/>
          <w:sz w:val="28"/>
          <w:szCs w:val="28"/>
        </w:rPr>
        <w:t>Слайд 5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 w:rsidRPr="008629A8">
        <w:rPr>
          <w:rFonts w:ascii="Times New Roman" w:hAnsi="Times New Roman"/>
          <w:b/>
          <w:bCs/>
          <w:kern w:val="24"/>
        </w:rPr>
        <w:t xml:space="preserve">3.  </w:t>
      </w:r>
      <w:r>
        <w:rPr>
          <w:rFonts w:ascii="Times New Roman" w:hAnsi="Times New Roman"/>
          <w:b/>
          <w:bCs/>
          <w:kern w:val="24"/>
        </w:rPr>
        <w:t xml:space="preserve">Постановка проблемы. Целеполагание. ( </w:t>
      </w:r>
      <w:r w:rsidRPr="008629A8">
        <w:rPr>
          <w:rFonts w:ascii="Times New Roman" w:hAnsi="Times New Roman"/>
          <w:b/>
          <w:bCs/>
          <w:kern w:val="24"/>
        </w:rPr>
        <w:t xml:space="preserve"> </w:t>
      </w:r>
      <w:r>
        <w:rPr>
          <w:rFonts w:ascii="Times New Roman" w:hAnsi="Times New Roman"/>
          <w:b/>
          <w:bCs/>
          <w:kern w:val="24"/>
        </w:rPr>
        <w:t xml:space="preserve">3 </w:t>
      </w:r>
      <w:r w:rsidRPr="008629A8">
        <w:rPr>
          <w:rFonts w:ascii="Times New Roman" w:hAnsi="Times New Roman"/>
          <w:b/>
          <w:bCs/>
          <w:kern w:val="24"/>
        </w:rPr>
        <w:t>минуты)</w:t>
      </w:r>
    </w:p>
    <w:p w:rsidR="004F2557" w:rsidRPr="009D20F1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 w:rsidRPr="002D0EEA">
        <w:rPr>
          <w:rFonts w:ascii="Times New Roman" w:hAnsi="Times New Roman"/>
          <w:bCs/>
          <w:kern w:val="24"/>
        </w:rPr>
        <w:t>-А сейчас я вам расскажу маленькую сказку. Как – то</w:t>
      </w:r>
      <w:r>
        <w:rPr>
          <w:rFonts w:ascii="Times New Roman" w:hAnsi="Times New Roman"/>
          <w:bCs/>
          <w:kern w:val="24"/>
        </w:rPr>
        <w:t xml:space="preserve"> наша знакомая  Линейка (рисунки за створкой</w:t>
      </w:r>
      <w:r w:rsidRPr="002D0EEA">
        <w:rPr>
          <w:rFonts w:ascii="Times New Roman" w:hAnsi="Times New Roman"/>
          <w:bCs/>
          <w:kern w:val="24"/>
        </w:rPr>
        <w:t>) решила отпраздновать день рождения и испекла вот такой пирог</w:t>
      </w:r>
    </w:p>
    <w:p w:rsidR="004F2557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>
        <w:rPr>
          <w:rFonts w:ascii="Times New Roman" w:hAnsi="Times New Roman"/>
          <w:bCs/>
          <w:kern w:val="24"/>
        </w:rPr>
        <w:t>Пришли гости : 2 К</w:t>
      </w:r>
      <w:r w:rsidRPr="002D0EEA">
        <w:rPr>
          <w:rFonts w:ascii="Times New Roman" w:hAnsi="Times New Roman"/>
          <w:bCs/>
          <w:kern w:val="24"/>
        </w:rPr>
        <w:t>ара</w:t>
      </w:r>
      <w:r>
        <w:rPr>
          <w:rFonts w:ascii="Times New Roman" w:hAnsi="Times New Roman"/>
          <w:bCs/>
          <w:kern w:val="24"/>
        </w:rPr>
        <w:t>ндаша, Ц</w:t>
      </w:r>
      <w:r w:rsidRPr="002D0EEA">
        <w:rPr>
          <w:rFonts w:ascii="Times New Roman" w:hAnsi="Times New Roman"/>
          <w:bCs/>
          <w:kern w:val="24"/>
        </w:rPr>
        <w:t xml:space="preserve">иркуль и </w:t>
      </w:r>
      <w:r>
        <w:rPr>
          <w:rFonts w:ascii="Times New Roman" w:hAnsi="Times New Roman"/>
          <w:bCs/>
          <w:kern w:val="24"/>
        </w:rPr>
        <w:t>2 У</w:t>
      </w:r>
      <w:r w:rsidRPr="002D0EEA">
        <w:rPr>
          <w:rFonts w:ascii="Times New Roman" w:hAnsi="Times New Roman"/>
          <w:bCs/>
          <w:kern w:val="24"/>
        </w:rPr>
        <w:t>гольника</w:t>
      </w:r>
      <w:r>
        <w:rPr>
          <w:rFonts w:ascii="Times New Roman" w:hAnsi="Times New Roman"/>
          <w:bCs/>
          <w:kern w:val="24"/>
        </w:rPr>
        <w:t>.</w:t>
      </w:r>
      <w:r w:rsidRPr="002D0EEA">
        <w:rPr>
          <w:rFonts w:ascii="Times New Roman" w:hAnsi="Times New Roman"/>
          <w:bCs/>
          <w:kern w:val="24"/>
        </w:rPr>
        <w:t xml:space="preserve"> 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bCs/>
          <w:i/>
          <w:kern w:val="24"/>
        </w:rPr>
      </w:pPr>
      <w:r w:rsidRPr="002D0EEA">
        <w:rPr>
          <w:rFonts w:ascii="Times New Roman" w:hAnsi="Times New Roman"/>
          <w:bCs/>
          <w:kern w:val="24"/>
        </w:rPr>
        <w:t xml:space="preserve"> И Линейка растерялась. Почему? ( </w:t>
      </w:r>
      <w:r w:rsidRPr="0012618D">
        <w:rPr>
          <w:rFonts w:ascii="Times New Roman" w:hAnsi="Times New Roman"/>
          <w:bCs/>
          <w:i/>
          <w:kern w:val="24"/>
        </w:rPr>
        <w:t>не знает, как поделить пирог поровну)</w:t>
      </w:r>
    </w:p>
    <w:p w:rsidR="004F2557" w:rsidRDefault="004F2557" w:rsidP="008629A8">
      <w:pPr>
        <w:pStyle w:val="NoSpacing"/>
        <w:rPr>
          <w:rFonts w:ascii="Times New Roman" w:hAnsi="Times New Roman"/>
          <w:bCs/>
          <w:i/>
          <w:kern w:val="24"/>
        </w:rPr>
      </w:pPr>
      <w:r w:rsidRPr="002D0EEA">
        <w:rPr>
          <w:rFonts w:ascii="Times New Roman" w:hAnsi="Times New Roman"/>
          <w:bCs/>
          <w:kern w:val="24"/>
        </w:rPr>
        <w:t>-На сколько частей должна Линейка разделить пирог? (</w:t>
      </w:r>
      <w:r w:rsidRPr="0012618D">
        <w:rPr>
          <w:rFonts w:ascii="Times New Roman" w:hAnsi="Times New Roman"/>
          <w:bCs/>
          <w:i/>
          <w:kern w:val="24"/>
        </w:rPr>
        <w:t>на 6)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bCs/>
          <w:i/>
          <w:kern w:val="24"/>
        </w:rPr>
      </w:pPr>
      <w:r>
        <w:rPr>
          <w:rFonts w:ascii="Times New Roman" w:hAnsi="Times New Roman"/>
          <w:bCs/>
          <w:i/>
          <w:kern w:val="24"/>
        </w:rPr>
        <w:t>- На что похож пирог?</w:t>
      </w:r>
    </w:p>
    <w:p w:rsidR="004F2557" w:rsidRPr="000A0B83" w:rsidRDefault="004F2557" w:rsidP="00383CE1">
      <w:pPr>
        <w:pStyle w:val="NoSpacing"/>
        <w:rPr>
          <w:rFonts w:ascii="Times New Roman" w:hAnsi="Times New Roman"/>
          <w:bCs/>
          <w:kern w:val="24"/>
          <w:sz w:val="28"/>
          <w:szCs w:val="28"/>
        </w:rPr>
      </w:pPr>
      <w:r w:rsidRPr="002D0EEA">
        <w:rPr>
          <w:rFonts w:ascii="Times New Roman" w:hAnsi="Times New Roman"/>
          <w:bCs/>
          <w:kern w:val="24"/>
        </w:rPr>
        <w:t>-Какая же возникла проблема? С каким затруднением вы столкнулись? (</w:t>
      </w:r>
      <w:r w:rsidRPr="0012618D">
        <w:rPr>
          <w:rFonts w:ascii="Times New Roman" w:hAnsi="Times New Roman"/>
          <w:bCs/>
          <w:i/>
          <w:kern w:val="24"/>
        </w:rPr>
        <w:t>как разделить пирог на 6 частей</w:t>
      </w:r>
      <w:r w:rsidRPr="0012618D">
        <w:rPr>
          <w:rFonts w:ascii="Times New Roman" w:hAnsi="Times New Roman"/>
          <w:b/>
          <w:bCs/>
          <w:i/>
          <w:kern w:val="24"/>
        </w:rPr>
        <w:t xml:space="preserve">)   </w:t>
      </w:r>
      <w:r w:rsidRPr="000A0B83">
        <w:rPr>
          <w:rFonts w:ascii="Times New Roman" w:hAnsi="Times New Roman"/>
          <w:bCs/>
          <w:kern w:val="24"/>
          <w:sz w:val="28"/>
          <w:szCs w:val="28"/>
        </w:rPr>
        <w:t>Слайд 6</w:t>
      </w:r>
    </w:p>
    <w:p w:rsidR="004F2557" w:rsidRPr="00383CE1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-</w:t>
      </w:r>
      <w:r w:rsidRPr="00CF43E2">
        <w:rPr>
          <w:rFonts w:ascii="Times New Roman" w:hAnsi="Times New Roman"/>
          <w:b/>
          <w:kern w:val="24"/>
        </w:rPr>
        <w:t>Какова цель сегодняшнего занятия?</w:t>
      </w:r>
      <w:r>
        <w:rPr>
          <w:rFonts w:ascii="Times New Roman" w:hAnsi="Times New Roman"/>
          <w:b/>
          <w:kern w:val="24"/>
        </w:rPr>
        <w:t xml:space="preserve"> (научиться делить круг на 6 частей)</w:t>
      </w:r>
    </w:p>
    <w:p w:rsidR="004F2557" w:rsidRPr="0012618D" w:rsidRDefault="004F2557" w:rsidP="008629A8">
      <w:pPr>
        <w:pStyle w:val="NoSpacing"/>
        <w:rPr>
          <w:rFonts w:ascii="Times New Roman" w:hAnsi="Times New Roman"/>
          <w:bCs/>
          <w:i/>
          <w:kern w:val="24"/>
        </w:rPr>
      </w:pPr>
      <w:r w:rsidRPr="00383CE1">
        <w:rPr>
          <w:rFonts w:ascii="Times New Roman" w:hAnsi="Times New Roman"/>
          <w:b/>
          <w:bCs/>
          <w:kern w:val="24"/>
        </w:rPr>
        <w:t>- Как вы спланируете свою работу</w:t>
      </w:r>
      <w:r>
        <w:rPr>
          <w:rFonts w:ascii="Times New Roman" w:hAnsi="Times New Roman"/>
          <w:bCs/>
          <w:kern w:val="24"/>
        </w:rPr>
        <w:t>? (</w:t>
      </w:r>
      <w:r w:rsidRPr="0012618D">
        <w:rPr>
          <w:rFonts w:ascii="Times New Roman" w:hAnsi="Times New Roman"/>
          <w:bCs/>
          <w:i/>
          <w:kern w:val="24"/>
        </w:rPr>
        <w:t>сначала подумать, попытаться   найти решение проблемы, затем попробовать практически делить круг на 6 частей)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4. Стадия осмысления. (2 минуты)</w:t>
      </w:r>
    </w:p>
    <w:p w:rsidR="004F2557" w:rsidRPr="0012618D" w:rsidRDefault="004F2557" w:rsidP="009D051C">
      <w:pPr>
        <w:pStyle w:val="NoSpacing"/>
        <w:rPr>
          <w:rFonts w:ascii="Times New Roman" w:hAnsi="Times New Roman"/>
          <w:bCs/>
          <w:i/>
          <w:kern w:val="24"/>
        </w:rPr>
      </w:pPr>
      <w:r w:rsidRPr="002D0EEA">
        <w:rPr>
          <w:rFonts w:ascii="Times New Roman" w:hAnsi="Times New Roman"/>
          <w:bCs/>
          <w:kern w:val="24"/>
        </w:rPr>
        <w:t xml:space="preserve">-Обсудите в парах, </w:t>
      </w:r>
      <w:r>
        <w:rPr>
          <w:rFonts w:ascii="Times New Roman" w:hAnsi="Times New Roman"/>
          <w:bCs/>
          <w:kern w:val="24"/>
        </w:rPr>
        <w:t xml:space="preserve">попробуйте, как </w:t>
      </w:r>
      <w:r w:rsidRPr="002D0EEA">
        <w:rPr>
          <w:rFonts w:ascii="Times New Roman" w:hAnsi="Times New Roman"/>
          <w:bCs/>
          <w:kern w:val="24"/>
        </w:rPr>
        <w:t xml:space="preserve"> можно выполнить это задание, выскажите свои предположения, т.е. гипотезы.</w:t>
      </w:r>
      <w:r>
        <w:rPr>
          <w:rFonts w:ascii="Times New Roman" w:hAnsi="Times New Roman"/>
          <w:bCs/>
          <w:kern w:val="24"/>
        </w:rPr>
        <w:t xml:space="preserve">( </w:t>
      </w:r>
      <w:r w:rsidRPr="0012618D">
        <w:rPr>
          <w:rFonts w:ascii="Times New Roman" w:hAnsi="Times New Roman"/>
          <w:bCs/>
          <w:i/>
          <w:kern w:val="24"/>
        </w:rPr>
        <w:t>дети пробуют на тех же белых листах</w:t>
      </w:r>
      <w:r>
        <w:rPr>
          <w:rFonts w:ascii="Times New Roman" w:hAnsi="Times New Roman"/>
          <w:bCs/>
          <w:i/>
          <w:kern w:val="24"/>
        </w:rPr>
        <w:t>, высказывают свои предположения</w:t>
      </w:r>
      <w:r w:rsidRPr="0012618D">
        <w:rPr>
          <w:rFonts w:ascii="Times New Roman" w:hAnsi="Times New Roman"/>
          <w:bCs/>
          <w:i/>
          <w:kern w:val="24"/>
        </w:rPr>
        <w:t>)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 xml:space="preserve">5. Дискуссия. Побуждающий диалог. Решение проблемного вопроса. (5 </w:t>
      </w:r>
      <w:r w:rsidRPr="008629A8">
        <w:rPr>
          <w:rFonts w:ascii="Times New Roman" w:hAnsi="Times New Roman"/>
          <w:b/>
          <w:bCs/>
          <w:kern w:val="24"/>
        </w:rPr>
        <w:t xml:space="preserve"> минут)</w:t>
      </w:r>
    </w:p>
    <w:p w:rsidR="004F2557" w:rsidRPr="002D0EEA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 w:rsidRPr="002D0EEA">
        <w:rPr>
          <w:rFonts w:ascii="Times New Roman" w:hAnsi="Times New Roman"/>
          <w:bCs/>
          <w:kern w:val="24"/>
        </w:rPr>
        <w:t>-Сможет Линейка самостоятельно разделить круг - пирог?</w:t>
      </w:r>
    </w:p>
    <w:p w:rsidR="004F2557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 w:rsidRPr="002D0EEA">
        <w:rPr>
          <w:rFonts w:ascii="Times New Roman" w:hAnsi="Times New Roman"/>
          <w:bCs/>
          <w:kern w:val="24"/>
        </w:rPr>
        <w:t xml:space="preserve">-Может кто-то из </w:t>
      </w:r>
      <w:r>
        <w:rPr>
          <w:rFonts w:ascii="Times New Roman" w:hAnsi="Times New Roman"/>
          <w:bCs/>
          <w:kern w:val="24"/>
        </w:rPr>
        <w:t xml:space="preserve">её </w:t>
      </w:r>
      <w:r w:rsidRPr="002D0EEA">
        <w:rPr>
          <w:rFonts w:ascii="Times New Roman" w:hAnsi="Times New Roman"/>
          <w:bCs/>
          <w:kern w:val="24"/>
        </w:rPr>
        <w:t>гостей ей поможет?</w:t>
      </w:r>
    </w:p>
    <w:p w:rsidR="004F2557" w:rsidRPr="009D051C" w:rsidRDefault="004F2557" w:rsidP="008629A8">
      <w:pPr>
        <w:pStyle w:val="NoSpacing"/>
        <w:rPr>
          <w:rFonts w:ascii="Times New Roman" w:hAnsi="Times New Roman"/>
          <w:b/>
          <w:bCs/>
          <w:i/>
          <w:kern w:val="24"/>
        </w:rPr>
      </w:pPr>
      <w:r w:rsidRPr="009D051C">
        <w:rPr>
          <w:rFonts w:ascii="Times New Roman" w:hAnsi="Times New Roman"/>
          <w:b/>
          <w:bCs/>
          <w:i/>
          <w:kern w:val="24"/>
        </w:rPr>
        <w:t xml:space="preserve">В СЛУЧАЕ ЗАТРУДНЕНИЯ </w:t>
      </w:r>
    </w:p>
    <w:p w:rsidR="004F2557" w:rsidRPr="002D0EEA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 w:rsidRPr="002D0EEA">
        <w:rPr>
          <w:rFonts w:ascii="Times New Roman" w:hAnsi="Times New Roman"/>
          <w:bCs/>
          <w:kern w:val="24"/>
        </w:rPr>
        <w:t xml:space="preserve">- А циркуль был из них самый весёлый. Говорит, </w:t>
      </w:r>
      <w:r>
        <w:rPr>
          <w:rFonts w:ascii="Times New Roman" w:hAnsi="Times New Roman"/>
          <w:bCs/>
          <w:kern w:val="24"/>
        </w:rPr>
        <w:t xml:space="preserve"> не беда, </w:t>
      </w:r>
      <w:r w:rsidRPr="002D0EEA">
        <w:rPr>
          <w:rFonts w:ascii="Times New Roman" w:hAnsi="Times New Roman"/>
          <w:bCs/>
          <w:kern w:val="24"/>
        </w:rPr>
        <w:t>поставлю одну ножку в центр</w:t>
      </w:r>
      <w:r>
        <w:rPr>
          <w:rFonts w:ascii="Times New Roman" w:hAnsi="Times New Roman"/>
          <w:bCs/>
          <w:kern w:val="24"/>
        </w:rPr>
        <w:t xml:space="preserve">, а другую на окружность, а потом </w:t>
      </w:r>
      <w:r w:rsidRPr="002D0EEA">
        <w:rPr>
          <w:rFonts w:ascii="Times New Roman" w:hAnsi="Times New Roman"/>
          <w:bCs/>
          <w:kern w:val="24"/>
        </w:rPr>
        <w:t xml:space="preserve"> пойду плясать по окружности. </w:t>
      </w:r>
    </w:p>
    <w:p w:rsidR="004F2557" w:rsidRPr="002D0EEA" w:rsidRDefault="004F2557" w:rsidP="008629A8">
      <w:pPr>
        <w:pStyle w:val="NoSpacing"/>
        <w:rPr>
          <w:rFonts w:ascii="Times New Roman" w:hAnsi="Times New Roman"/>
          <w:bCs/>
          <w:kern w:val="24"/>
        </w:rPr>
      </w:pPr>
      <w:r w:rsidRPr="002D0EEA">
        <w:rPr>
          <w:rFonts w:ascii="Times New Roman" w:hAnsi="Times New Roman"/>
          <w:bCs/>
          <w:kern w:val="24"/>
        </w:rPr>
        <w:t>-Итак, какой же инструмент поможет нам решить проблему? (циркуль)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iCs/>
          <w:kern w:val="24"/>
        </w:rPr>
      </w:pPr>
      <w:r>
        <w:rPr>
          <w:rFonts w:ascii="Times New Roman" w:hAnsi="Times New Roman"/>
          <w:b/>
          <w:bCs/>
          <w:kern w:val="24"/>
        </w:rPr>
        <w:t>-</w:t>
      </w:r>
      <w:r w:rsidRPr="008629A8">
        <w:rPr>
          <w:rFonts w:ascii="Times New Roman" w:hAnsi="Times New Roman"/>
          <w:kern w:val="24"/>
        </w:rPr>
        <w:t xml:space="preserve"> Найдите правильное решение, как разделить круг на 6 частей. </w:t>
      </w:r>
      <w:r w:rsidRPr="008629A8">
        <w:rPr>
          <w:rFonts w:ascii="Times New Roman" w:hAnsi="Times New Roman"/>
          <w:i/>
          <w:iCs/>
          <w:kern w:val="24"/>
        </w:rPr>
        <w:t xml:space="preserve">(Ребята </w:t>
      </w:r>
      <w:r>
        <w:rPr>
          <w:rFonts w:ascii="Times New Roman" w:hAnsi="Times New Roman"/>
          <w:i/>
          <w:iCs/>
          <w:kern w:val="24"/>
        </w:rPr>
        <w:t xml:space="preserve">в парах </w:t>
      </w:r>
      <w:r w:rsidRPr="008629A8">
        <w:rPr>
          <w:rFonts w:ascii="Times New Roman" w:hAnsi="Times New Roman"/>
          <w:i/>
          <w:iCs/>
          <w:kern w:val="24"/>
        </w:rPr>
        <w:t xml:space="preserve">обсуждают проблему, </w:t>
      </w:r>
      <w:r>
        <w:rPr>
          <w:rFonts w:ascii="Times New Roman" w:hAnsi="Times New Roman"/>
          <w:i/>
          <w:iCs/>
          <w:kern w:val="24"/>
        </w:rPr>
        <w:t xml:space="preserve">пробуют на белом листе, </w:t>
      </w:r>
      <w:r w:rsidRPr="008629A8">
        <w:rPr>
          <w:rFonts w:ascii="Times New Roman" w:hAnsi="Times New Roman"/>
          <w:i/>
          <w:iCs/>
          <w:kern w:val="24"/>
        </w:rPr>
        <w:t>делают выводы и предлага</w:t>
      </w:r>
      <w:r>
        <w:rPr>
          <w:rFonts w:ascii="Times New Roman" w:hAnsi="Times New Roman"/>
          <w:i/>
          <w:iCs/>
          <w:kern w:val="24"/>
        </w:rPr>
        <w:t xml:space="preserve">ют </w:t>
      </w:r>
      <w:r w:rsidRPr="008629A8">
        <w:rPr>
          <w:rFonts w:ascii="Times New Roman" w:hAnsi="Times New Roman"/>
          <w:i/>
          <w:iCs/>
          <w:kern w:val="24"/>
        </w:rPr>
        <w:t xml:space="preserve"> сво</w:t>
      </w:r>
      <w:r>
        <w:rPr>
          <w:rFonts w:ascii="Times New Roman" w:hAnsi="Times New Roman"/>
          <w:i/>
          <w:iCs/>
          <w:kern w:val="24"/>
        </w:rPr>
        <w:t>й</w:t>
      </w:r>
      <w:r w:rsidRPr="008629A8">
        <w:rPr>
          <w:rFonts w:ascii="Times New Roman" w:hAnsi="Times New Roman"/>
          <w:i/>
          <w:iCs/>
          <w:kern w:val="24"/>
        </w:rPr>
        <w:t xml:space="preserve"> способ</w:t>
      </w:r>
      <w:r>
        <w:rPr>
          <w:rFonts w:ascii="Times New Roman" w:hAnsi="Times New Roman"/>
          <w:i/>
          <w:iCs/>
          <w:kern w:val="24"/>
        </w:rPr>
        <w:t xml:space="preserve"> </w:t>
      </w:r>
      <w:r w:rsidRPr="008629A8">
        <w:rPr>
          <w:rFonts w:ascii="Times New Roman" w:hAnsi="Times New Roman"/>
          <w:i/>
          <w:iCs/>
          <w:kern w:val="24"/>
        </w:rPr>
        <w:t xml:space="preserve"> деления круга).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6. Нахождение решения. Проверка. Составление алгоритма деления круга на 6 частей. (3 минуты)</w:t>
      </w:r>
    </w:p>
    <w:p w:rsidR="004F2557" w:rsidRPr="000A0B83" w:rsidRDefault="004F2557" w:rsidP="006959AB">
      <w:pPr>
        <w:pStyle w:val="NoSpacing"/>
        <w:rPr>
          <w:rFonts w:ascii="Times New Roman" w:hAnsi="Times New Roman"/>
          <w:kern w:val="24"/>
          <w:sz w:val="28"/>
          <w:szCs w:val="28"/>
        </w:rPr>
      </w:pPr>
      <w:r w:rsidRPr="008629A8">
        <w:rPr>
          <w:rFonts w:ascii="Times New Roman" w:hAnsi="Times New Roman"/>
          <w:kern w:val="24"/>
        </w:rPr>
        <w:t>Демонстрация правильного способа деления круга на 6 частей</w:t>
      </w:r>
      <w:r w:rsidRPr="009D051C">
        <w:rPr>
          <w:rFonts w:ascii="Times New Roman" w:hAnsi="Times New Roman"/>
          <w:b/>
          <w:kern w:val="24"/>
        </w:rPr>
        <w:t xml:space="preserve">. </w:t>
      </w:r>
      <w:r w:rsidRPr="000A0B83">
        <w:rPr>
          <w:rFonts w:ascii="Times New Roman" w:hAnsi="Times New Roman"/>
          <w:kern w:val="24"/>
          <w:sz w:val="28"/>
          <w:szCs w:val="28"/>
        </w:rPr>
        <w:t xml:space="preserve">(Слайд </w:t>
      </w:r>
      <w:r>
        <w:rPr>
          <w:rFonts w:ascii="Times New Roman" w:hAnsi="Times New Roman"/>
          <w:kern w:val="24"/>
          <w:sz w:val="28"/>
          <w:szCs w:val="28"/>
        </w:rPr>
        <w:t>7</w:t>
      </w:r>
      <w:r w:rsidRPr="000A0B83">
        <w:rPr>
          <w:rFonts w:ascii="Times New Roman" w:hAnsi="Times New Roman"/>
          <w:kern w:val="24"/>
          <w:sz w:val="28"/>
          <w:szCs w:val="28"/>
        </w:rPr>
        <w:t>)(повторить алгоритм)</w:t>
      </w:r>
    </w:p>
    <w:p w:rsidR="004F2557" w:rsidRPr="0012618D" w:rsidRDefault="004F2557" w:rsidP="006959AB">
      <w:pPr>
        <w:pStyle w:val="NoSpacing"/>
        <w:rPr>
          <w:rFonts w:ascii="Times New Roman" w:hAnsi="Times New Roman"/>
          <w:i/>
          <w:kern w:val="24"/>
        </w:rPr>
      </w:pPr>
      <w:r>
        <w:rPr>
          <w:rFonts w:ascii="Times New Roman" w:hAnsi="Times New Roman"/>
          <w:kern w:val="24"/>
        </w:rPr>
        <w:t xml:space="preserve">- Какое же открытие мы сделали? ( </w:t>
      </w:r>
      <w:r w:rsidRPr="0012618D">
        <w:rPr>
          <w:rFonts w:ascii="Times New Roman" w:hAnsi="Times New Roman"/>
          <w:i/>
          <w:kern w:val="24"/>
        </w:rPr>
        <w:t>круг можно разделить на 6 равных частей при помощи циркуля, для этого надо знать радиус)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</w:p>
    <w:p w:rsidR="004F2557" w:rsidRPr="006153E1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7</w:t>
      </w:r>
      <w:r w:rsidRPr="006153E1">
        <w:rPr>
          <w:rFonts w:ascii="Times New Roman" w:hAnsi="Times New Roman"/>
          <w:b/>
          <w:kern w:val="24"/>
        </w:rPr>
        <w:t>.Практическая работа в парах.</w:t>
      </w:r>
      <w:r>
        <w:rPr>
          <w:rFonts w:ascii="Times New Roman" w:hAnsi="Times New Roman"/>
          <w:b/>
          <w:kern w:val="24"/>
        </w:rPr>
        <w:t xml:space="preserve"> (  5 минут)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- Возьмите циркуль и на жёлтом  листе начертите окружность с радиусом 4 см. Выполните задание по алгоритму. </w:t>
      </w:r>
      <w:r w:rsidRPr="000A0B83">
        <w:rPr>
          <w:rFonts w:ascii="Times New Roman" w:hAnsi="Times New Roman"/>
          <w:kern w:val="24"/>
          <w:sz w:val="28"/>
          <w:szCs w:val="28"/>
        </w:rPr>
        <w:t>(Слайд 7– алгоритм)</w:t>
      </w:r>
      <w:r>
        <w:rPr>
          <w:rFonts w:ascii="Times New Roman" w:hAnsi="Times New Roman"/>
          <w:kern w:val="24"/>
        </w:rPr>
        <w:t xml:space="preserve"> 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kern w:val="24"/>
        </w:rPr>
        <w:t xml:space="preserve">Разрежьте ваш круг на части. </w:t>
      </w:r>
      <w:r w:rsidRPr="008C7D50">
        <w:rPr>
          <w:rFonts w:ascii="Times New Roman" w:hAnsi="Times New Roman"/>
          <w:b/>
          <w:i/>
          <w:kern w:val="24"/>
        </w:rPr>
        <w:t>ТБ с ножницами.</w:t>
      </w:r>
      <w:r>
        <w:rPr>
          <w:rFonts w:ascii="Times New Roman" w:hAnsi="Times New Roman"/>
          <w:b/>
          <w:kern w:val="24"/>
        </w:rPr>
        <w:t xml:space="preserve"> 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Сколько частей получилось? Эти части будут лучиками солнца. Наклейте их на половинку белой бумаги (на половинке уже наклеен красный круг – заготовка солнышка).</w:t>
      </w:r>
    </w:p>
    <w:p w:rsidR="004F2557" w:rsidRPr="000A0B83" w:rsidRDefault="004F2557" w:rsidP="008629A8">
      <w:pPr>
        <w:pStyle w:val="NoSpacing"/>
        <w:rPr>
          <w:rFonts w:ascii="Times New Roman" w:hAnsi="Times New Roman"/>
          <w:i/>
          <w:kern w:val="24"/>
        </w:rPr>
      </w:pPr>
      <w:r w:rsidRPr="000A0B83">
        <w:rPr>
          <w:rFonts w:ascii="Times New Roman" w:hAnsi="Times New Roman"/>
          <w:i/>
          <w:kern w:val="24"/>
        </w:rPr>
        <w:t xml:space="preserve">  Тучки раздать отдельно. 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Если выполнение задания не вызвало у вас особых затруднений, пусть ваше солнышко светит ярко и радует вас.  Если были затруднения во время работы, можете приклеить тучку.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(Дети вывешивают аппликации на доске)</w:t>
      </w:r>
    </w:p>
    <w:p w:rsidR="004F2557" w:rsidRDefault="004F2557" w:rsidP="008629A8">
      <w:pPr>
        <w:pStyle w:val="NoSpacing"/>
        <w:rPr>
          <w:rFonts w:ascii="Times New Roman" w:hAnsi="Times New Roman"/>
          <w:b/>
          <w:kern w:val="24"/>
        </w:rPr>
      </w:pPr>
    </w:p>
    <w:p w:rsidR="004F2557" w:rsidRPr="000A0B83" w:rsidRDefault="004F2557" w:rsidP="008629A8">
      <w:pPr>
        <w:pStyle w:val="NoSpacing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kern w:val="24"/>
        </w:rPr>
        <w:t xml:space="preserve">8. Составление аппликации из частей круга. (10 минут) </w:t>
      </w:r>
      <w:r w:rsidRPr="000A0B83">
        <w:rPr>
          <w:rFonts w:ascii="Times New Roman" w:hAnsi="Times New Roman"/>
          <w:bCs/>
          <w:kern w:val="24"/>
          <w:sz w:val="28"/>
          <w:szCs w:val="28"/>
        </w:rPr>
        <w:t>Слайд 8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Дети делят круги на 2, 4, 6, 8 частей и выполняют аппликацию в паре.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Pr="008629A8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9</w:t>
      </w:r>
      <w:r w:rsidRPr="008629A8">
        <w:rPr>
          <w:rFonts w:ascii="Times New Roman" w:hAnsi="Times New Roman"/>
          <w:b/>
          <w:bCs/>
          <w:kern w:val="24"/>
        </w:rPr>
        <w:t>. Физминутка. (</w:t>
      </w:r>
      <w:r>
        <w:rPr>
          <w:rFonts w:ascii="Times New Roman" w:hAnsi="Times New Roman"/>
          <w:b/>
          <w:bCs/>
          <w:kern w:val="24"/>
        </w:rPr>
        <w:t>2</w:t>
      </w:r>
      <w:r w:rsidRPr="008629A8">
        <w:rPr>
          <w:rFonts w:ascii="Times New Roman" w:hAnsi="Times New Roman"/>
          <w:b/>
          <w:bCs/>
          <w:kern w:val="24"/>
        </w:rPr>
        <w:t xml:space="preserve"> минута)</w:t>
      </w:r>
    </w:p>
    <w:p w:rsidR="004F2557" w:rsidRPr="00234097" w:rsidRDefault="004F2557" w:rsidP="008629A8">
      <w:pPr>
        <w:pStyle w:val="NoSpacing"/>
        <w:rPr>
          <w:rFonts w:ascii="Times New Roman" w:hAnsi="Times New Roman"/>
          <w:b/>
          <w:kern w:val="24"/>
        </w:rPr>
      </w:pPr>
      <w:r w:rsidRPr="008629A8">
        <w:rPr>
          <w:rFonts w:ascii="Times New Roman" w:hAnsi="Times New Roman"/>
          <w:kern w:val="24"/>
        </w:rPr>
        <w:t xml:space="preserve"> Все под музыку играют, кружатся. Когда музыка  прерывается, учитель произносит название фигуры, например: « Треугольник».  Дети должны взявшись за руки втроем, изобразить данную фигуру.  Музыка продолжается – дети играют. Когда музыка прерывается , учитель называет следующую фигуру, например: «Круг». Дети встают в хоровод, изображая круг и т.д.</w:t>
      </w:r>
      <w:r>
        <w:rPr>
          <w:rFonts w:ascii="Times New Roman" w:hAnsi="Times New Roman"/>
          <w:kern w:val="24"/>
        </w:rPr>
        <w:t xml:space="preserve"> </w:t>
      </w:r>
      <w:r w:rsidRPr="000A0B83">
        <w:rPr>
          <w:rFonts w:ascii="Times New Roman" w:hAnsi="Times New Roman"/>
          <w:kern w:val="24"/>
          <w:sz w:val="28"/>
          <w:szCs w:val="28"/>
        </w:rPr>
        <w:t>Слайд 9</w:t>
      </w:r>
      <w:r>
        <w:rPr>
          <w:rFonts w:ascii="Times New Roman" w:hAnsi="Times New Roman"/>
          <w:b/>
          <w:kern w:val="24"/>
        </w:rPr>
        <w:t xml:space="preserve"> </w:t>
      </w:r>
      <w:r w:rsidRPr="00234097">
        <w:rPr>
          <w:rFonts w:ascii="Times New Roman" w:hAnsi="Times New Roman"/>
          <w:b/>
          <w:kern w:val="24"/>
        </w:rPr>
        <w:t>(Молодцы)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Pr="008629A8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10</w:t>
      </w:r>
      <w:r w:rsidRPr="008629A8">
        <w:rPr>
          <w:rFonts w:ascii="Times New Roman" w:hAnsi="Times New Roman"/>
          <w:b/>
          <w:bCs/>
          <w:kern w:val="24"/>
        </w:rPr>
        <w:t xml:space="preserve">. </w:t>
      </w:r>
      <w:r>
        <w:rPr>
          <w:rFonts w:ascii="Times New Roman" w:hAnsi="Times New Roman"/>
          <w:b/>
          <w:bCs/>
          <w:kern w:val="24"/>
        </w:rPr>
        <w:t>Практическая работа в рабочей тетради. (  5</w:t>
      </w:r>
      <w:r w:rsidRPr="008629A8">
        <w:rPr>
          <w:rFonts w:ascii="Times New Roman" w:hAnsi="Times New Roman"/>
          <w:b/>
          <w:bCs/>
          <w:kern w:val="24"/>
        </w:rPr>
        <w:t xml:space="preserve"> минуты)</w:t>
      </w:r>
    </w:p>
    <w:p w:rsidR="004F2557" w:rsidRDefault="004F2557" w:rsidP="008629A8">
      <w:pPr>
        <w:pStyle w:val="NoSpacing"/>
        <w:rPr>
          <w:rFonts w:ascii="Times New Roman" w:hAnsi="Times New Roman"/>
          <w:i/>
          <w:iCs/>
          <w:kern w:val="24"/>
        </w:rPr>
      </w:pPr>
      <w:r w:rsidRPr="008629A8">
        <w:rPr>
          <w:rFonts w:ascii="Times New Roman" w:hAnsi="Times New Roman"/>
          <w:i/>
          <w:iCs/>
          <w:kern w:val="24"/>
        </w:rPr>
        <w:t xml:space="preserve">Ученики </w:t>
      </w:r>
      <w:r>
        <w:rPr>
          <w:rFonts w:ascii="Times New Roman" w:hAnsi="Times New Roman"/>
          <w:i/>
          <w:iCs/>
          <w:kern w:val="24"/>
        </w:rPr>
        <w:t>выполняют задание, следуя пошаговой инструкции.</w:t>
      </w:r>
    </w:p>
    <w:p w:rsidR="004F2557" w:rsidRDefault="004F2557" w:rsidP="008629A8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b/>
          <w:bCs/>
          <w:kern w:val="24"/>
        </w:rPr>
        <w:t>11</w:t>
      </w:r>
      <w:r w:rsidRPr="008629A8">
        <w:rPr>
          <w:rFonts w:ascii="Times New Roman" w:hAnsi="Times New Roman"/>
          <w:b/>
          <w:bCs/>
          <w:kern w:val="24"/>
        </w:rPr>
        <w:t xml:space="preserve">. </w:t>
      </w:r>
      <w:r>
        <w:rPr>
          <w:rFonts w:ascii="Times New Roman" w:hAnsi="Times New Roman"/>
          <w:b/>
          <w:bCs/>
          <w:kern w:val="24"/>
        </w:rPr>
        <w:t>Тест «Проверь себя»</w:t>
      </w:r>
      <w:r w:rsidRPr="008629A8">
        <w:rPr>
          <w:rFonts w:ascii="Times New Roman" w:hAnsi="Times New Roman"/>
          <w:b/>
          <w:bCs/>
          <w:kern w:val="24"/>
        </w:rPr>
        <w:t>.</w:t>
      </w:r>
      <w:r>
        <w:rPr>
          <w:rFonts w:ascii="Times New Roman" w:hAnsi="Times New Roman"/>
          <w:b/>
          <w:bCs/>
          <w:kern w:val="24"/>
        </w:rPr>
        <w:t xml:space="preserve">  (дети называют ДА или НЕТ , за правильный ответ хлопают 3 раза</w:t>
      </w:r>
      <w:r w:rsidRPr="000A0B83">
        <w:rPr>
          <w:rFonts w:ascii="Times New Roman" w:hAnsi="Times New Roman"/>
          <w:bCs/>
          <w:kern w:val="24"/>
          <w:sz w:val="28"/>
          <w:szCs w:val="28"/>
        </w:rPr>
        <w:t xml:space="preserve">) Слайд  10 </w:t>
      </w:r>
      <w:r w:rsidRPr="008629A8">
        <w:rPr>
          <w:rFonts w:ascii="Times New Roman" w:hAnsi="Times New Roman"/>
          <w:b/>
          <w:bCs/>
          <w:kern w:val="24"/>
        </w:rPr>
        <w:t>(</w:t>
      </w:r>
      <w:r>
        <w:rPr>
          <w:rFonts w:ascii="Times New Roman" w:hAnsi="Times New Roman"/>
          <w:b/>
          <w:bCs/>
          <w:kern w:val="24"/>
        </w:rPr>
        <w:t>2</w:t>
      </w:r>
      <w:r w:rsidRPr="008629A8">
        <w:rPr>
          <w:rFonts w:ascii="Times New Roman" w:hAnsi="Times New Roman"/>
          <w:b/>
          <w:bCs/>
          <w:kern w:val="24"/>
        </w:rPr>
        <w:t xml:space="preserve"> минуты)</w:t>
      </w:r>
      <w:r w:rsidRPr="008629A8">
        <w:rPr>
          <w:rFonts w:ascii="Times New Roman" w:hAnsi="Times New Roman"/>
          <w:kern w:val="24"/>
        </w:rPr>
        <w:t xml:space="preserve"> </w:t>
      </w:r>
    </w:p>
    <w:p w:rsidR="004F2557" w:rsidRDefault="004F2557" w:rsidP="000C2AFC">
      <w:pPr>
        <w:pStyle w:val="NoSpacing"/>
        <w:rPr>
          <w:rFonts w:ascii="Times New Roman" w:hAnsi="Times New Roman"/>
          <w:b/>
          <w:bCs/>
          <w:kern w:val="24"/>
        </w:rPr>
      </w:pPr>
    </w:p>
    <w:p w:rsidR="004F2557" w:rsidRPr="00234097" w:rsidRDefault="004F2557" w:rsidP="000C2AFC">
      <w:pPr>
        <w:pStyle w:val="NoSpacing"/>
        <w:rPr>
          <w:rFonts w:ascii="Times New Roman" w:hAnsi="Times New Roman"/>
          <w:b/>
          <w:kern w:val="24"/>
        </w:rPr>
      </w:pPr>
      <w:r w:rsidRPr="000C2AFC">
        <w:rPr>
          <w:rFonts w:ascii="Times New Roman" w:hAnsi="Times New Roman"/>
          <w:b/>
          <w:bCs/>
          <w:kern w:val="24"/>
        </w:rPr>
        <w:t>1</w:t>
      </w:r>
      <w:r>
        <w:rPr>
          <w:rFonts w:ascii="Times New Roman" w:hAnsi="Times New Roman"/>
          <w:b/>
          <w:bCs/>
          <w:kern w:val="24"/>
        </w:rPr>
        <w:t>2</w:t>
      </w:r>
      <w:r w:rsidRPr="000C2AFC">
        <w:rPr>
          <w:rFonts w:ascii="Times New Roman" w:hAnsi="Times New Roman"/>
          <w:b/>
          <w:bCs/>
          <w:kern w:val="24"/>
        </w:rPr>
        <w:t xml:space="preserve">. Итог </w:t>
      </w:r>
      <w:r>
        <w:rPr>
          <w:rFonts w:ascii="Times New Roman" w:hAnsi="Times New Roman"/>
          <w:b/>
          <w:bCs/>
          <w:kern w:val="24"/>
        </w:rPr>
        <w:t>занятия</w:t>
      </w:r>
      <w:r w:rsidRPr="000C2AFC">
        <w:rPr>
          <w:rFonts w:ascii="Times New Roman" w:hAnsi="Times New Roman"/>
          <w:b/>
          <w:bCs/>
          <w:kern w:val="24"/>
        </w:rPr>
        <w:t>. Рефлексия. (</w:t>
      </w:r>
      <w:r>
        <w:rPr>
          <w:rFonts w:ascii="Times New Roman" w:hAnsi="Times New Roman"/>
          <w:b/>
          <w:bCs/>
          <w:kern w:val="24"/>
        </w:rPr>
        <w:t xml:space="preserve">3 </w:t>
      </w:r>
      <w:r w:rsidRPr="000C2AFC">
        <w:rPr>
          <w:rFonts w:ascii="Times New Roman" w:hAnsi="Times New Roman"/>
          <w:b/>
          <w:bCs/>
          <w:kern w:val="24"/>
        </w:rPr>
        <w:t>минуты)</w:t>
      </w:r>
      <w:r w:rsidRPr="000C2AFC">
        <w:rPr>
          <w:rFonts w:ascii="Times New Roman" w:hAnsi="Times New Roman"/>
          <w:kern w:val="24"/>
        </w:rPr>
        <w:t xml:space="preserve"> 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- Какую цель ставили перед собой вначале занятия?  Достигли ли цели?   Получили результат? 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-Самостоятельно ли решили проблему? 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 -</w:t>
      </w:r>
      <w:r w:rsidRPr="008629A8">
        <w:rPr>
          <w:rFonts w:ascii="Times New Roman" w:hAnsi="Times New Roman"/>
          <w:kern w:val="24"/>
        </w:rPr>
        <w:t>Какое открытие вы для себя сделали?</w:t>
      </w:r>
      <w:r>
        <w:rPr>
          <w:rFonts w:ascii="Times New Roman" w:hAnsi="Times New Roman"/>
          <w:kern w:val="24"/>
        </w:rPr>
        <w:t xml:space="preserve"> </w:t>
      </w:r>
    </w:p>
    <w:p w:rsidR="004F2557" w:rsidRDefault="004F2557" w:rsidP="008629A8">
      <w:pPr>
        <w:pStyle w:val="NoSpacing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- Ваши новые  знания смогут пригодиться в дальнейшем?</w:t>
      </w:r>
    </w:p>
    <w:p w:rsidR="004F2557" w:rsidRPr="000A0B83" w:rsidRDefault="004F2557" w:rsidP="00D262E7">
      <w:pPr>
        <w:pStyle w:val="NoSpacing"/>
        <w:rPr>
          <w:rFonts w:ascii="Times New Roman" w:hAnsi="Times New Roman"/>
          <w:kern w:val="24"/>
          <w:sz w:val="28"/>
          <w:szCs w:val="28"/>
        </w:rPr>
      </w:pPr>
      <w:r w:rsidRPr="000A0B83">
        <w:rPr>
          <w:rFonts w:ascii="Times New Roman" w:hAnsi="Times New Roman"/>
          <w:kern w:val="24"/>
          <w:sz w:val="28"/>
          <w:szCs w:val="28"/>
        </w:rPr>
        <w:t>Слайд 11</w:t>
      </w:r>
    </w:p>
    <w:p w:rsidR="004F2557" w:rsidRDefault="004F2557" w:rsidP="00D262E7">
      <w:pPr>
        <w:pStyle w:val="NoSpacing"/>
        <w:rPr>
          <w:rFonts w:ascii="Times New Roman" w:hAnsi="Times New Roman"/>
          <w:kern w:val="24"/>
        </w:rPr>
      </w:pPr>
    </w:p>
    <w:p w:rsidR="004F2557" w:rsidRPr="00234097" w:rsidRDefault="004F2557" w:rsidP="00D262E7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kern w:val="24"/>
        </w:rPr>
        <w:t>- Как вы оцениваете свою работу на занятии?</w:t>
      </w:r>
      <w:r w:rsidRPr="00D262E7">
        <w:rPr>
          <w:rFonts w:ascii="Times New Roman" w:hAnsi="Times New Roman"/>
          <w:b/>
          <w:kern w:val="24"/>
        </w:rPr>
        <w:t xml:space="preserve"> </w:t>
      </w:r>
      <w:r>
        <w:rPr>
          <w:rFonts w:ascii="Times New Roman" w:hAnsi="Times New Roman"/>
          <w:b/>
          <w:kern w:val="24"/>
        </w:rPr>
        <w:t xml:space="preserve">  (дети строят высказывания, пользуясь фразами на слайде)</w:t>
      </w:r>
    </w:p>
    <w:p w:rsidR="004F2557" w:rsidRDefault="004F2557" w:rsidP="00F53ACC">
      <w:pPr>
        <w:pStyle w:val="NoSpacing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- Ребята, как вы оцениваете работу класса в целом? ( по тому, как выполнены аппликации – с тучками или без)</w:t>
      </w:r>
    </w:p>
    <w:p w:rsidR="004F2557" w:rsidRPr="008629A8" w:rsidRDefault="004F2557" w:rsidP="008629A8">
      <w:pPr>
        <w:pStyle w:val="NoSpacing"/>
        <w:rPr>
          <w:rFonts w:ascii="Times New Roman" w:hAnsi="Times New Roman"/>
          <w:kern w:val="24"/>
        </w:rPr>
      </w:pPr>
    </w:p>
    <w:sectPr w:rsidR="004F2557" w:rsidRPr="008629A8" w:rsidSect="00EF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EF8"/>
    <w:multiLevelType w:val="hybridMultilevel"/>
    <w:tmpl w:val="EEE8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D56"/>
    <w:multiLevelType w:val="hybridMultilevel"/>
    <w:tmpl w:val="8ACAD0D4"/>
    <w:lvl w:ilvl="0" w:tplc="6D9EA73A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DD6B1D"/>
    <w:multiLevelType w:val="hybridMultilevel"/>
    <w:tmpl w:val="A86E0A72"/>
    <w:lvl w:ilvl="0" w:tplc="6D9EA73A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682288"/>
    <w:multiLevelType w:val="hybridMultilevel"/>
    <w:tmpl w:val="CE06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96E3D"/>
    <w:multiLevelType w:val="hybridMultilevel"/>
    <w:tmpl w:val="C2363092"/>
    <w:lvl w:ilvl="0" w:tplc="6D9EA73A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0C737C"/>
    <w:multiLevelType w:val="hybridMultilevel"/>
    <w:tmpl w:val="801E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24BDD"/>
    <w:multiLevelType w:val="hybridMultilevel"/>
    <w:tmpl w:val="2E44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D20C5"/>
    <w:multiLevelType w:val="hybridMultilevel"/>
    <w:tmpl w:val="AB2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A8"/>
    <w:rsid w:val="00061BBE"/>
    <w:rsid w:val="000A0B83"/>
    <w:rsid w:val="000A1AF2"/>
    <w:rsid w:val="000C2AFC"/>
    <w:rsid w:val="0012618D"/>
    <w:rsid w:val="00196FB4"/>
    <w:rsid w:val="001B79D1"/>
    <w:rsid w:val="001C51C7"/>
    <w:rsid w:val="00212847"/>
    <w:rsid w:val="00234097"/>
    <w:rsid w:val="00242F4F"/>
    <w:rsid w:val="002B0238"/>
    <w:rsid w:val="002D0EEA"/>
    <w:rsid w:val="0034612B"/>
    <w:rsid w:val="00383CE1"/>
    <w:rsid w:val="003D787E"/>
    <w:rsid w:val="003E48E2"/>
    <w:rsid w:val="004232F7"/>
    <w:rsid w:val="0044194C"/>
    <w:rsid w:val="00475266"/>
    <w:rsid w:val="004E2568"/>
    <w:rsid w:val="004F2557"/>
    <w:rsid w:val="004F2F77"/>
    <w:rsid w:val="004F3139"/>
    <w:rsid w:val="00506639"/>
    <w:rsid w:val="006153E1"/>
    <w:rsid w:val="006959AB"/>
    <w:rsid w:val="006B5E4B"/>
    <w:rsid w:val="006E7E00"/>
    <w:rsid w:val="007A3C44"/>
    <w:rsid w:val="007B3D6E"/>
    <w:rsid w:val="007E06A6"/>
    <w:rsid w:val="00811C73"/>
    <w:rsid w:val="00823C68"/>
    <w:rsid w:val="008629A8"/>
    <w:rsid w:val="008A2530"/>
    <w:rsid w:val="008C7D50"/>
    <w:rsid w:val="008F4324"/>
    <w:rsid w:val="00916F65"/>
    <w:rsid w:val="009521FD"/>
    <w:rsid w:val="00992151"/>
    <w:rsid w:val="009D051C"/>
    <w:rsid w:val="009D20F1"/>
    <w:rsid w:val="00A922E2"/>
    <w:rsid w:val="00AF5256"/>
    <w:rsid w:val="00B212EF"/>
    <w:rsid w:val="00B37FD8"/>
    <w:rsid w:val="00B47190"/>
    <w:rsid w:val="00B50A5F"/>
    <w:rsid w:val="00B9755E"/>
    <w:rsid w:val="00BB2597"/>
    <w:rsid w:val="00BE0028"/>
    <w:rsid w:val="00C22221"/>
    <w:rsid w:val="00C333EE"/>
    <w:rsid w:val="00C6022E"/>
    <w:rsid w:val="00CF43E2"/>
    <w:rsid w:val="00D262E7"/>
    <w:rsid w:val="00D35042"/>
    <w:rsid w:val="00D61D8E"/>
    <w:rsid w:val="00D65CD5"/>
    <w:rsid w:val="00DF2659"/>
    <w:rsid w:val="00E44821"/>
    <w:rsid w:val="00E64208"/>
    <w:rsid w:val="00EE369F"/>
    <w:rsid w:val="00EF41AA"/>
    <w:rsid w:val="00F32661"/>
    <w:rsid w:val="00F41C8D"/>
    <w:rsid w:val="00F435BA"/>
    <w:rsid w:val="00F5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A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1FD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i/>
      <w:iCs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1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1FD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21F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21F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21FD"/>
    <w:rPr>
      <w:rFonts w:eastAsia="Times New Roman" w:cs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9521F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521FD"/>
    <w:rPr>
      <w:rFonts w:cs="Times New Roman"/>
      <w:i/>
      <w:iCs/>
    </w:rPr>
  </w:style>
  <w:style w:type="paragraph" w:styleId="NoSpacing">
    <w:name w:val="No Spacing"/>
    <w:uiPriority w:val="99"/>
    <w:qFormat/>
    <w:rsid w:val="009521FD"/>
    <w:rPr>
      <w:lang w:eastAsia="en-US"/>
    </w:rPr>
  </w:style>
  <w:style w:type="paragraph" w:styleId="ListParagraph">
    <w:name w:val="List Paragraph"/>
    <w:basedOn w:val="Normal"/>
    <w:uiPriority w:val="99"/>
    <w:qFormat/>
    <w:rsid w:val="009521FD"/>
    <w:pPr>
      <w:ind w:left="720"/>
      <w:contextualSpacing/>
    </w:pPr>
  </w:style>
  <w:style w:type="paragraph" w:customStyle="1" w:styleId="1">
    <w:name w:val="Стиль1"/>
    <w:basedOn w:val="Normal"/>
    <w:uiPriority w:val="99"/>
    <w:rsid w:val="009521FD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50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1217</Words>
  <Characters>6939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10</cp:revision>
  <dcterms:created xsi:type="dcterms:W3CDTF">2014-11-23T16:27:00Z</dcterms:created>
  <dcterms:modified xsi:type="dcterms:W3CDTF">2016-09-27T08:09:00Z</dcterms:modified>
</cp:coreProperties>
</file>