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0" w:rsidRDefault="001429E0" w:rsidP="008F7228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32"/>
          <w:szCs w:val="32"/>
          <w:u w:val="single"/>
        </w:rPr>
      </w:pPr>
      <w:r w:rsidRPr="00281481">
        <w:rPr>
          <w:rFonts w:ascii="Times New Roman" w:hAnsi="Times New Roman"/>
          <w:sz w:val="32"/>
          <w:szCs w:val="32"/>
          <w:u w:val="single"/>
        </w:rPr>
        <w:t>Открытое занятие по декоративно-прикладному творчеству – «Выпиливание лобзиком»</w:t>
      </w:r>
    </w:p>
    <w:p w:rsidR="001429E0" w:rsidRPr="00281481" w:rsidRDefault="001429E0" w:rsidP="008F7228">
      <w:pPr>
        <w:pStyle w:val="ListParagraph"/>
        <w:spacing w:after="0" w:line="360" w:lineRule="auto"/>
        <w:ind w:left="0"/>
        <w:rPr>
          <w:rFonts w:ascii="Times New Roman" w:hAnsi="Times New Roman"/>
          <w:sz w:val="32"/>
          <w:szCs w:val="32"/>
          <w:u w:val="single"/>
        </w:rPr>
      </w:pPr>
    </w:p>
    <w:p w:rsidR="001429E0" w:rsidRPr="00281481" w:rsidRDefault="001429E0" w:rsidP="002814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481">
        <w:rPr>
          <w:rFonts w:ascii="Times New Roman" w:hAnsi="Times New Roman"/>
          <w:sz w:val="28"/>
          <w:szCs w:val="28"/>
          <w:u w:val="single"/>
        </w:rPr>
        <w:t>Тема</w:t>
      </w:r>
      <w:r w:rsidRPr="00281481">
        <w:rPr>
          <w:rFonts w:ascii="Times New Roman" w:hAnsi="Times New Roman"/>
          <w:sz w:val="28"/>
          <w:szCs w:val="28"/>
        </w:rPr>
        <w:t>: Художественно-эстетические основы выпиливания лобзиком. Выпиливание заготовок по внутреннему и наружному контуру.</w:t>
      </w:r>
    </w:p>
    <w:p w:rsidR="001429E0" w:rsidRDefault="001429E0" w:rsidP="002814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481">
        <w:rPr>
          <w:rFonts w:ascii="Times New Roman" w:hAnsi="Times New Roman"/>
          <w:sz w:val="28"/>
          <w:szCs w:val="28"/>
          <w:u w:val="single"/>
        </w:rPr>
        <w:t>Программные задачи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2814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481">
        <w:rPr>
          <w:rFonts w:ascii="Times New Roman" w:hAnsi="Times New Roman"/>
          <w:sz w:val="28"/>
          <w:szCs w:val="28"/>
          <w:u w:val="single"/>
        </w:rPr>
        <w:t>Коррекционно-образовательная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281481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теоретических знаний и практических умений при обработке материала ручным инструментом.</w:t>
      </w:r>
    </w:p>
    <w:p w:rsidR="001429E0" w:rsidRDefault="001429E0" w:rsidP="002814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481">
        <w:rPr>
          <w:rFonts w:ascii="Times New Roman" w:hAnsi="Times New Roman"/>
          <w:sz w:val="28"/>
          <w:szCs w:val="28"/>
          <w:u w:val="single"/>
        </w:rPr>
        <w:t>Коррекционно-развивающая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281481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памяти, восприятия, мышления, мелкой моторики.</w:t>
      </w:r>
    </w:p>
    <w:p w:rsidR="001429E0" w:rsidRDefault="001429E0" w:rsidP="002814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481">
        <w:rPr>
          <w:rFonts w:ascii="Times New Roman" w:hAnsi="Times New Roman"/>
          <w:sz w:val="28"/>
          <w:szCs w:val="28"/>
          <w:u w:val="single"/>
        </w:rPr>
        <w:t>Коррекционно-воспитательная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281481">
      <w:pPr>
        <w:pStyle w:val="ListParagraph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трудолюбие, самостоятельность в работе, чувство ответственности за выполненную работу.</w:t>
      </w:r>
    </w:p>
    <w:p w:rsidR="001429E0" w:rsidRPr="008F7228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28">
        <w:rPr>
          <w:rFonts w:ascii="Times New Roman" w:hAnsi="Times New Roman"/>
          <w:sz w:val="28"/>
          <w:szCs w:val="28"/>
          <w:u w:val="single"/>
        </w:rPr>
        <w:t>Тип занятия</w:t>
      </w:r>
      <w:r w:rsidRPr="008F7228">
        <w:rPr>
          <w:rFonts w:ascii="Times New Roman" w:hAnsi="Times New Roman"/>
          <w:sz w:val="28"/>
          <w:szCs w:val="28"/>
        </w:rPr>
        <w:t>: занятие-закрепление.</w:t>
      </w:r>
    </w:p>
    <w:p w:rsidR="001429E0" w:rsidRPr="008F7228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28">
        <w:rPr>
          <w:rFonts w:ascii="Times New Roman" w:hAnsi="Times New Roman"/>
          <w:sz w:val="28"/>
          <w:szCs w:val="28"/>
          <w:u w:val="single"/>
        </w:rPr>
        <w:t>Наглядные пособия</w:t>
      </w:r>
      <w:r w:rsidRPr="008F7228">
        <w:rPr>
          <w:rFonts w:ascii="Times New Roman" w:hAnsi="Times New Roman"/>
          <w:sz w:val="28"/>
          <w:szCs w:val="28"/>
        </w:rPr>
        <w:t>: образцы изделия, чертежи, трафареты.</w:t>
      </w:r>
    </w:p>
    <w:p w:rsidR="001429E0" w:rsidRPr="008F7228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28">
        <w:rPr>
          <w:rFonts w:ascii="Times New Roman" w:hAnsi="Times New Roman"/>
          <w:sz w:val="28"/>
          <w:szCs w:val="28"/>
          <w:u w:val="single"/>
        </w:rPr>
        <w:t>Методы</w:t>
      </w:r>
      <w:r w:rsidRPr="008F7228">
        <w:rPr>
          <w:rFonts w:ascii="Times New Roman" w:hAnsi="Times New Roman"/>
          <w:sz w:val="28"/>
          <w:szCs w:val="28"/>
        </w:rPr>
        <w:t>: словесные, наглядные, практические.</w:t>
      </w:r>
    </w:p>
    <w:p w:rsidR="001429E0" w:rsidRPr="008F7228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228"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 w:rsidRPr="008F7228">
        <w:rPr>
          <w:rFonts w:ascii="Times New Roman" w:hAnsi="Times New Roman"/>
          <w:sz w:val="28"/>
          <w:szCs w:val="28"/>
        </w:rPr>
        <w:t>: образцы поделок, лобзики, пилки, карандаши, копировальная бумага, шлифовальная шкурка, ручная дрель, чертежи, трафареты, музыкальный центр.</w:t>
      </w:r>
    </w:p>
    <w:p w:rsidR="001429E0" w:rsidRDefault="001429E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1429E0" w:rsidRDefault="001429E0" w:rsidP="00210C6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10C6B">
        <w:rPr>
          <w:rFonts w:ascii="Times New Roman" w:hAnsi="Times New Roman"/>
          <w:sz w:val="28"/>
          <w:szCs w:val="28"/>
          <w:u w:val="single"/>
        </w:rPr>
        <w:t>Ход занятия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210C6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C6B">
        <w:rPr>
          <w:rFonts w:ascii="Times New Roman" w:hAnsi="Times New Roman"/>
          <w:sz w:val="28"/>
          <w:szCs w:val="28"/>
          <w:u w:val="single"/>
        </w:rPr>
        <w:t>Организационная часть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8F722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Подготовка кружковцев к работе на занятии, настрой на работу, организация внимания.</w:t>
      </w:r>
    </w:p>
    <w:p w:rsidR="001429E0" w:rsidRDefault="001429E0" w:rsidP="00210C6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Взаимное приветствие гостей (воспитатели и администрации нашего дома-интерната).</w:t>
      </w:r>
    </w:p>
    <w:p w:rsidR="001429E0" w:rsidRDefault="001429E0" w:rsidP="00210C6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29E0" w:rsidRDefault="001429E0" w:rsidP="00210C6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0C6B">
        <w:rPr>
          <w:rFonts w:ascii="Times New Roman" w:hAnsi="Times New Roman"/>
          <w:sz w:val="28"/>
          <w:szCs w:val="28"/>
          <w:u w:val="single"/>
        </w:rPr>
        <w:t>Сообщение темы и целей занятия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Указана на доске, но проговаривать, работая с детьми ОВЗ (ограниченными возможностями здоровья) обязательное условие для педагога.</w:t>
      </w:r>
    </w:p>
    <w:p w:rsidR="001429E0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«Выпиливание шахматных фигур». Это будет являться практической работой и одновременно отработкой навыков владения инструментом.</w:t>
      </w:r>
    </w:p>
    <w:p w:rsidR="001429E0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у нас непростое занятие, а занятие-путешествие в город Мастеров, где мы с вами вспомним и закрепим знания и умения при обработке древесины ручным инструментом. Но путь в этот город сложный, длинный, с препятствиями.</w:t>
      </w:r>
    </w:p>
    <w:p w:rsidR="001429E0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Согласны?</w:t>
      </w:r>
    </w:p>
    <w:p w:rsidR="001429E0" w:rsidRDefault="001429E0" w:rsidP="008F72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Гостей с собой возьмём?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Гости выбирают себе мастера, с которым будут «путешествовать».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9E0" w:rsidRDefault="001429E0" w:rsidP="008F72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228">
        <w:rPr>
          <w:rFonts w:ascii="Times New Roman" w:hAnsi="Times New Roman"/>
          <w:sz w:val="28"/>
          <w:szCs w:val="28"/>
          <w:u w:val="single"/>
        </w:rPr>
        <w:t>Предварительная закрепляющая часть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8F7228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что? В путь!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(Звучит музыка.Дети закрывают глазки, держатся за руки с гостем.)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(Музыку необходимо заранее подобрать согласно интересу детей) и темпа работы и т.д. (В нужный момент я делаю включение музыкального фрагмента). 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34A0">
        <w:rPr>
          <w:rFonts w:ascii="Times New Roman" w:hAnsi="Times New Roman"/>
          <w:sz w:val="28"/>
          <w:szCs w:val="28"/>
          <w:u w:val="single"/>
        </w:rPr>
        <w:t>Задание 1</w:t>
      </w:r>
      <w:r>
        <w:rPr>
          <w:rFonts w:ascii="Times New Roman" w:hAnsi="Times New Roman"/>
          <w:sz w:val="28"/>
          <w:szCs w:val="28"/>
        </w:rPr>
        <w:t>. Назвать одежду, в которой нужно заниматься на занятии выпиливания лобзиком.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 детей – фартук.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Молодцы! Справились. 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Идём дальше. (Закрывают глазки, звучит фрагмент музыки).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34A0">
        <w:rPr>
          <w:rFonts w:ascii="Times New Roman" w:hAnsi="Times New Roman"/>
          <w:sz w:val="28"/>
          <w:szCs w:val="28"/>
          <w:u w:val="single"/>
        </w:rPr>
        <w:t>Задание 2</w:t>
      </w:r>
      <w:r>
        <w:rPr>
          <w:rFonts w:ascii="Times New Roman" w:hAnsi="Times New Roman"/>
          <w:sz w:val="28"/>
          <w:szCs w:val="28"/>
        </w:rPr>
        <w:t xml:space="preserve"> (коррекционное упражнение). «Назови предмет на рисунке» (гости тоже помогают, работают совместно с ребёнком).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 детей и их помощников – ножовка, киянка, молоток, карандаш, лобзик.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Отлично! Задание выполнено!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Звучит фрагмент музыки.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34A0">
        <w:rPr>
          <w:rFonts w:ascii="Times New Roman" w:hAnsi="Times New Roman"/>
          <w:sz w:val="28"/>
          <w:szCs w:val="28"/>
          <w:u w:val="single"/>
        </w:rPr>
        <w:t>Задание 3</w:t>
      </w:r>
      <w:r>
        <w:rPr>
          <w:rFonts w:ascii="Times New Roman" w:hAnsi="Times New Roman"/>
          <w:sz w:val="28"/>
          <w:szCs w:val="28"/>
        </w:rPr>
        <w:t>(на внимание). «Кто внимательный и точный».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Вопрос: Какие инструменты лишние у вас на столе? </w:t>
      </w:r>
    </w:p>
    <w:p w:rsidR="001429E0" w:rsidRDefault="001429E0" w:rsidP="007B34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нарисованы 10 разных квадратиков с нумерацией, необходимо указать какой меньше, а какой больше других.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Ответы: совместные и почти все верные.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Ай, да! Молодцы! Так мы очень быстро попадём в город Мастеров! В путь-дорогу! (звучит фрагмент музыки).</w:t>
      </w:r>
    </w:p>
    <w:p w:rsidR="001429E0" w:rsidRDefault="001429E0" w:rsidP="008F7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A0C">
        <w:rPr>
          <w:rFonts w:ascii="Times New Roman" w:hAnsi="Times New Roman"/>
          <w:sz w:val="28"/>
          <w:szCs w:val="28"/>
          <w:u w:val="single"/>
        </w:rPr>
        <w:t>Задание 4</w:t>
      </w:r>
      <w:r>
        <w:rPr>
          <w:rFonts w:ascii="Times New Roman" w:hAnsi="Times New Roman"/>
          <w:sz w:val="28"/>
          <w:szCs w:val="28"/>
        </w:rPr>
        <w:t>. Правила безопасной работы.</w:t>
      </w:r>
    </w:p>
    <w:p w:rsidR="001429E0" w:rsidRDefault="001429E0" w:rsidP="00DF3A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нужна ручная дрель?</w:t>
      </w:r>
    </w:p>
    <w:p w:rsidR="001429E0" w:rsidRDefault="001429E0" w:rsidP="00DF3A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используют ножовку?</w:t>
      </w:r>
    </w:p>
    <w:p w:rsidR="001429E0" w:rsidRDefault="001429E0" w:rsidP="00DF3A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чего служит лобзик? </w:t>
      </w:r>
    </w:p>
    <w:p w:rsidR="001429E0" w:rsidRDefault="001429E0" w:rsidP="00DF3A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служит молоток?</w:t>
      </w:r>
    </w:p>
    <w:p w:rsidR="001429E0" w:rsidRDefault="001429E0" w:rsidP="00DF3A0C">
      <w:pPr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правила работы с этими инструментами.</w:t>
      </w:r>
    </w:p>
    <w:p w:rsidR="001429E0" w:rsidRDefault="001429E0" w:rsidP="00DF3A0C">
      <w:pPr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совместные (так гости увлеклись происходящим).</w:t>
      </w:r>
    </w:p>
    <w:p w:rsidR="001429E0" w:rsidRDefault="001429E0" w:rsidP="00DF3A0C">
      <w:pPr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Хорошо. Всё правильно. Идём дальше (звучит фрагмент музыки).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F3A0C">
        <w:rPr>
          <w:rFonts w:ascii="Times New Roman" w:hAnsi="Times New Roman"/>
          <w:sz w:val="28"/>
          <w:szCs w:val="28"/>
          <w:u w:val="single"/>
        </w:rPr>
        <w:t>Задание 5</w:t>
      </w:r>
      <w:r>
        <w:rPr>
          <w:rFonts w:ascii="Times New Roman" w:hAnsi="Times New Roman"/>
          <w:sz w:val="28"/>
          <w:szCs w:val="28"/>
        </w:rPr>
        <w:t>. Объясни поговорку «Медленно делаешь – быстро получишь»</w:t>
      </w:r>
    </w:p>
    <w:p w:rsidR="001429E0" w:rsidRDefault="001429E0" w:rsidP="00DF3A0C">
      <w:pPr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сделаешь лучше, без ошибок.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тут вы справились! Все молодцы, и дети, и гости! (Звучит фрагмент музыки).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F3A0C">
        <w:rPr>
          <w:rFonts w:ascii="Times New Roman" w:hAnsi="Times New Roman"/>
          <w:sz w:val="28"/>
          <w:szCs w:val="28"/>
          <w:u w:val="single"/>
        </w:rPr>
        <w:t>Задание 6</w:t>
      </w:r>
      <w:r>
        <w:rPr>
          <w:rFonts w:ascii="Times New Roman" w:hAnsi="Times New Roman"/>
          <w:sz w:val="28"/>
          <w:szCs w:val="28"/>
        </w:rPr>
        <w:t>. Физкультминутка.</w:t>
      </w:r>
    </w:p>
    <w:p w:rsidR="001429E0" w:rsidRDefault="001429E0" w:rsidP="00DF3A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Кисти рук разминаем (круговые повороты и т.д., коррекция мелкой моторики, волевой регуляции).</w:t>
      </w:r>
    </w:p>
    <w:p w:rsidR="001429E0" w:rsidRDefault="001429E0" w:rsidP="00DF3A0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Статику (засиделись, необходимо провести присед, полуприсед, поворот корпуса).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вот мы и добрались до самого города Мастеров, где мы и будем с вами и гостями мастерить, создавать, творить.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429E0" w:rsidRPr="008518D2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8518D2">
        <w:rPr>
          <w:rFonts w:ascii="Times New Roman" w:hAnsi="Times New Roman"/>
          <w:sz w:val="28"/>
          <w:szCs w:val="28"/>
          <w:u w:val="single"/>
        </w:rPr>
        <w:t>4. Практическая работа.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Цель: закрепить умение работы ручным инструментом.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Давайте вместе составим </w:t>
      </w:r>
      <w:r w:rsidRPr="008518D2">
        <w:rPr>
          <w:rFonts w:ascii="Times New Roman" w:hAnsi="Times New Roman"/>
          <w:sz w:val="28"/>
          <w:szCs w:val="28"/>
          <w:u w:val="single"/>
        </w:rPr>
        <w:t>план работы</w:t>
      </w:r>
      <w:r>
        <w:rPr>
          <w:rFonts w:ascii="Times New Roman" w:hAnsi="Times New Roman"/>
          <w:sz w:val="28"/>
          <w:szCs w:val="28"/>
        </w:rPr>
        <w:t>: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обработать заготовку;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перевод рисунка;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сверление отверстий;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выпиливание по очертаниям внутри;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выпиливание по наружному контуру;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обработка шлифовальной бумагой выпиленных деталей;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ё) предварительная сборка;</w:t>
      </w: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окончательная сборка.</w:t>
      </w:r>
    </w:p>
    <w:p w:rsidR="001429E0" w:rsidRPr="008518D2" w:rsidRDefault="001429E0" w:rsidP="00851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18D2">
        <w:rPr>
          <w:rFonts w:ascii="Times New Roman" w:hAnsi="Times New Roman"/>
          <w:sz w:val="28"/>
          <w:szCs w:val="28"/>
          <w:u w:val="single"/>
        </w:rPr>
        <w:t>Изложение программного материала непосредственно перед началом практической работы:</w:t>
      </w:r>
    </w:p>
    <w:p w:rsidR="001429E0" w:rsidRPr="00DF3A0C" w:rsidRDefault="001429E0" w:rsidP="00851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Показываю всем взрослым и детям установку пилки (обращаю внимание всех на наклон зубьев пилки).  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мной повторяют приём установки пилки в станок (лобзик). Начинаю работу инструментом, прошу обратить внимание на особенности: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Перемещать лобзик вверх-вниз с лёгким нажимом.</w:t>
      </w: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Повороты пилки при выпиливании острых углов (разворот пилки выполняем после нескольких холостых ходов на одном месте, и когда почувствовали лёгкость движения пилки, постепенно производим поворот).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518D2">
        <w:rPr>
          <w:rFonts w:ascii="Times New Roman" w:hAnsi="Times New Roman"/>
          <w:sz w:val="28"/>
          <w:szCs w:val="28"/>
          <w:u w:val="single"/>
        </w:rPr>
        <w:t>Практическая работа плавно переходит в самостоятельную работу</w:t>
      </w:r>
      <w:r>
        <w:rPr>
          <w:rFonts w:ascii="Times New Roman" w:hAnsi="Times New Roman"/>
          <w:sz w:val="28"/>
          <w:szCs w:val="28"/>
        </w:rPr>
        <w:t>: но в связи с тем, что наши гости имеют разную степень подготовки, тут в работу включаю и детей и себя в помощь.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практической работы, то есть план, продублирован на доске. И когда все настроились на работу, включаю мелодичную музыку с такой громкостью, которая не мешает. А когда я замечаю проблемные моменты, музыка прекращает звучать. (Дети на моих занятиях знакомы с паузой, это означает, что надо остановить работу и выслушать замечания, так как кто-то допускает ошибки и следует прослушать от меня дополнительный инструктаж или правильный вариант работы.)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429E0" w:rsidRPr="007C5A7F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  <w:r w:rsidRPr="007C5A7F">
        <w:rPr>
          <w:rFonts w:ascii="Times New Roman" w:hAnsi="Times New Roman"/>
          <w:sz w:val="28"/>
          <w:szCs w:val="28"/>
          <w:u w:val="single"/>
        </w:rPr>
        <w:t>Итог работы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работы детей (обязательно позитивная с похвалой). Ведь в любой поделке можно найти элемент хорошего качества. И у любого творческого ребёнка можно найти больше одного правильного ответа на один и тот же вопрос.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анализе работы – назначение и важность сделанного изделия.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Решают совместно гости и дети сделанные фигурки шахмат скомплектовать и отдать в дар в местный выставочный зал. Гости высказали в адрес своих мастеров восхищение, ведь многие из воспитателей узнали своих воспитанников как деловых и способных на многое, что им пригодится при выходе в социум.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заканчивается словами: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«Для нас нет ничего невозможного».</w:t>
      </w:r>
    </w:p>
    <w:p w:rsidR="001429E0" w:rsidRDefault="001429E0" w:rsidP="008518D2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429E0" w:rsidRDefault="001429E0" w:rsidP="008518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29E0" w:rsidRDefault="001429E0" w:rsidP="00DF3A0C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29E0" w:rsidSect="00492F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E0" w:rsidRDefault="001429E0" w:rsidP="00A941C2">
      <w:pPr>
        <w:spacing w:after="0" w:line="240" w:lineRule="auto"/>
      </w:pPr>
      <w:r>
        <w:separator/>
      </w:r>
    </w:p>
  </w:endnote>
  <w:endnote w:type="continuationSeparator" w:id="1">
    <w:p w:rsidR="001429E0" w:rsidRDefault="001429E0" w:rsidP="00A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E0" w:rsidRDefault="001429E0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1429E0" w:rsidRDefault="00142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E0" w:rsidRDefault="001429E0" w:rsidP="00A941C2">
      <w:pPr>
        <w:spacing w:after="0" w:line="240" w:lineRule="auto"/>
      </w:pPr>
      <w:r>
        <w:separator/>
      </w:r>
    </w:p>
  </w:footnote>
  <w:footnote w:type="continuationSeparator" w:id="1">
    <w:p w:rsidR="001429E0" w:rsidRDefault="001429E0" w:rsidP="00A9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387"/>
    <w:multiLevelType w:val="hybridMultilevel"/>
    <w:tmpl w:val="A1E2FB58"/>
    <w:lvl w:ilvl="0" w:tplc="78FE3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242C96"/>
    <w:multiLevelType w:val="hybridMultilevel"/>
    <w:tmpl w:val="CCA6A59E"/>
    <w:lvl w:ilvl="0" w:tplc="C6927C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649676E"/>
    <w:multiLevelType w:val="hybridMultilevel"/>
    <w:tmpl w:val="54D03DB8"/>
    <w:lvl w:ilvl="0" w:tplc="B62EB7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74A7075"/>
    <w:multiLevelType w:val="hybridMultilevel"/>
    <w:tmpl w:val="AE1C1330"/>
    <w:lvl w:ilvl="0" w:tplc="BB204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930B02"/>
    <w:multiLevelType w:val="hybridMultilevel"/>
    <w:tmpl w:val="7BE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481"/>
    <w:rsid w:val="001429E0"/>
    <w:rsid w:val="001A6FD1"/>
    <w:rsid w:val="00210C6B"/>
    <w:rsid w:val="00256F77"/>
    <w:rsid w:val="00281481"/>
    <w:rsid w:val="003E21D7"/>
    <w:rsid w:val="00492F35"/>
    <w:rsid w:val="007B34A0"/>
    <w:rsid w:val="007C5A7F"/>
    <w:rsid w:val="008518D2"/>
    <w:rsid w:val="008F7228"/>
    <w:rsid w:val="009E4421"/>
    <w:rsid w:val="00A941C2"/>
    <w:rsid w:val="00DF3A0C"/>
    <w:rsid w:val="00E46A9C"/>
    <w:rsid w:val="00E8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9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41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865</Words>
  <Characters>4937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2016-11-03T13:15:00Z</dcterms:created>
  <dcterms:modified xsi:type="dcterms:W3CDTF">2016-11-16T09:04:00Z</dcterms:modified>
</cp:coreProperties>
</file>