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63" w:rsidRPr="0051256B" w:rsidRDefault="000D48D6" w:rsidP="000D48D6">
      <w:pPr>
        <w:spacing w:after="0"/>
        <w:jc w:val="center"/>
        <w:rPr>
          <w:rFonts w:ascii="Times New Roman" w:hAnsi="Times New Roman" w:cs="Times New Roman"/>
          <w:b/>
        </w:rPr>
      </w:pPr>
      <w:r w:rsidRPr="0051256B">
        <w:rPr>
          <w:rFonts w:ascii="Times New Roman" w:hAnsi="Times New Roman" w:cs="Times New Roman"/>
          <w:b/>
        </w:rPr>
        <w:t>Тема «Состав слова. Урок повторения»</w:t>
      </w:r>
    </w:p>
    <w:p w:rsidR="000D48D6" w:rsidRDefault="000D48D6" w:rsidP="000D48D6">
      <w:pPr>
        <w:spacing w:after="0"/>
        <w:rPr>
          <w:rFonts w:ascii="Times New Roman" w:hAnsi="Times New Roman" w:cs="Times New Roman"/>
        </w:rPr>
      </w:pPr>
      <w:r w:rsidRPr="0051256B">
        <w:rPr>
          <w:rFonts w:ascii="Times New Roman" w:hAnsi="Times New Roman" w:cs="Times New Roman"/>
          <w:b/>
        </w:rPr>
        <w:t>Технологии: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деятельностный</w:t>
      </w:r>
      <w:proofErr w:type="spellEnd"/>
      <w:r>
        <w:rPr>
          <w:rFonts w:ascii="Times New Roman" w:hAnsi="Times New Roman" w:cs="Times New Roman"/>
        </w:rPr>
        <w:t xml:space="preserve"> подход, игровые технологии, технология личностно-ориентированного обучения.</w:t>
      </w:r>
    </w:p>
    <w:p w:rsidR="000D48D6" w:rsidRDefault="000D48D6" w:rsidP="000D48D6">
      <w:pPr>
        <w:spacing w:after="0"/>
        <w:rPr>
          <w:rFonts w:ascii="Times New Roman" w:hAnsi="Times New Roman" w:cs="Times New Roman"/>
        </w:rPr>
      </w:pPr>
      <w:r w:rsidRPr="0051256B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</w:t>
      </w:r>
      <w:r w:rsidR="002D0D37">
        <w:rPr>
          <w:rFonts w:ascii="Times New Roman" w:hAnsi="Times New Roman" w:cs="Times New Roman"/>
        </w:rPr>
        <w:t>совершенствование знаний о значимых частях слова</w:t>
      </w:r>
      <w:r>
        <w:rPr>
          <w:rFonts w:ascii="Times New Roman" w:hAnsi="Times New Roman" w:cs="Times New Roman"/>
        </w:rPr>
        <w:t>.</w:t>
      </w:r>
    </w:p>
    <w:p w:rsidR="000D48D6" w:rsidRPr="0051256B" w:rsidRDefault="000D48D6" w:rsidP="000D48D6">
      <w:pPr>
        <w:spacing w:after="0"/>
        <w:rPr>
          <w:rFonts w:ascii="Times New Roman" w:hAnsi="Times New Roman" w:cs="Times New Roman"/>
          <w:b/>
        </w:rPr>
      </w:pPr>
      <w:r w:rsidRPr="0051256B">
        <w:rPr>
          <w:rFonts w:ascii="Times New Roman" w:hAnsi="Times New Roman" w:cs="Times New Roman"/>
          <w:b/>
        </w:rPr>
        <w:t xml:space="preserve">Задачи: </w:t>
      </w:r>
    </w:p>
    <w:p w:rsidR="000D48D6" w:rsidRDefault="000D48D6" w:rsidP="000D4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1.Систематизиров</w:t>
      </w:r>
      <w:r w:rsidR="002D0D37">
        <w:rPr>
          <w:rFonts w:ascii="Times New Roman" w:hAnsi="Times New Roman" w:cs="Times New Roman"/>
        </w:rPr>
        <w:t>ать и закрепить знания о частях</w:t>
      </w:r>
      <w:r>
        <w:rPr>
          <w:rFonts w:ascii="Times New Roman" w:hAnsi="Times New Roman" w:cs="Times New Roman"/>
        </w:rPr>
        <w:t xml:space="preserve"> слова.</w:t>
      </w:r>
    </w:p>
    <w:p w:rsidR="000D48D6" w:rsidRPr="000D48D6" w:rsidRDefault="002D0D37" w:rsidP="000D4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D48D6" w:rsidRPr="000D48D6">
        <w:rPr>
          <w:rFonts w:ascii="Times New Roman" w:hAnsi="Times New Roman" w:cs="Times New Roman"/>
        </w:rPr>
        <w:t>.Развивать логическое мышление, связную речь.</w:t>
      </w:r>
    </w:p>
    <w:p w:rsidR="000D48D6" w:rsidRDefault="000D48D6" w:rsidP="000D48D6">
      <w:pPr>
        <w:spacing w:after="0"/>
        <w:rPr>
          <w:rFonts w:ascii="Times New Roman" w:hAnsi="Times New Roman" w:cs="Times New Roman"/>
        </w:rPr>
      </w:pPr>
      <w:r w:rsidRPr="000D48D6">
        <w:rPr>
          <w:rFonts w:ascii="Times New Roman" w:hAnsi="Times New Roman" w:cs="Times New Roman"/>
        </w:rPr>
        <w:t>4.Воспитывать культуру поведения при фронтальной и парной работе.</w:t>
      </w:r>
    </w:p>
    <w:p w:rsidR="000D48D6" w:rsidRPr="0051256B" w:rsidRDefault="000D48D6" w:rsidP="000D48D6">
      <w:pPr>
        <w:spacing w:after="0"/>
        <w:rPr>
          <w:rFonts w:ascii="Times New Roman" w:hAnsi="Times New Roman" w:cs="Times New Roman"/>
          <w:b/>
        </w:rPr>
      </w:pPr>
      <w:r w:rsidRPr="0051256B">
        <w:rPr>
          <w:rFonts w:ascii="Times New Roman" w:hAnsi="Times New Roman" w:cs="Times New Roman"/>
          <w:b/>
        </w:rPr>
        <w:t xml:space="preserve">УУД: </w:t>
      </w:r>
    </w:p>
    <w:p w:rsidR="000D48D6" w:rsidRPr="0051256B" w:rsidRDefault="000D48D6" w:rsidP="000D48D6">
      <w:pPr>
        <w:spacing w:after="0"/>
        <w:rPr>
          <w:rFonts w:ascii="Times New Roman" w:hAnsi="Times New Roman" w:cs="Times New Roman"/>
          <w:b/>
        </w:rPr>
      </w:pPr>
      <w:r w:rsidRPr="0051256B">
        <w:rPr>
          <w:rFonts w:ascii="Times New Roman" w:hAnsi="Times New Roman" w:cs="Times New Roman"/>
          <w:b/>
        </w:rPr>
        <w:t xml:space="preserve">Познавательные УУД: </w:t>
      </w:r>
    </w:p>
    <w:p w:rsidR="000D48D6" w:rsidRDefault="000D48D6" w:rsidP="000D4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D48D6">
        <w:rPr>
          <w:rFonts w:ascii="Times New Roman" w:hAnsi="Times New Roman" w:cs="Times New Roman"/>
        </w:rPr>
        <w:t>Развиваем умения извлекать информацию из текстов</w:t>
      </w:r>
      <w:r>
        <w:rPr>
          <w:rFonts w:ascii="Times New Roman" w:hAnsi="Times New Roman" w:cs="Times New Roman"/>
        </w:rPr>
        <w:t>.</w:t>
      </w:r>
    </w:p>
    <w:p w:rsidR="000D48D6" w:rsidRDefault="000D48D6" w:rsidP="000D4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 основе анализа делать выводы</w:t>
      </w:r>
    </w:p>
    <w:p w:rsidR="000D48D6" w:rsidRPr="0051256B" w:rsidRDefault="009B666F" w:rsidP="000D48D6">
      <w:pPr>
        <w:spacing w:after="0"/>
        <w:rPr>
          <w:rFonts w:ascii="Times New Roman" w:hAnsi="Times New Roman" w:cs="Times New Roman"/>
          <w:b/>
        </w:rPr>
      </w:pPr>
      <w:r w:rsidRPr="0051256B">
        <w:rPr>
          <w:rFonts w:ascii="Times New Roman" w:hAnsi="Times New Roman" w:cs="Times New Roman"/>
          <w:b/>
        </w:rPr>
        <w:t>Коммуникативные УУД:</w:t>
      </w:r>
    </w:p>
    <w:p w:rsidR="009B666F" w:rsidRDefault="009B666F" w:rsidP="000D4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1.Развиваем умение слушать и понимать других.</w:t>
      </w:r>
    </w:p>
    <w:p w:rsidR="009B666F" w:rsidRDefault="009B666F" w:rsidP="000D4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2.Оформлять свои мысли в устной и письменной форме.</w:t>
      </w:r>
    </w:p>
    <w:p w:rsidR="009B666F" w:rsidRDefault="009B666F" w:rsidP="000D48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Умение работать в паре.</w:t>
      </w:r>
    </w:p>
    <w:p w:rsidR="009B666F" w:rsidRPr="0051256B" w:rsidRDefault="009B666F" w:rsidP="000D48D6">
      <w:pPr>
        <w:spacing w:after="0"/>
        <w:rPr>
          <w:rFonts w:ascii="Times New Roman" w:hAnsi="Times New Roman" w:cs="Times New Roman"/>
          <w:b/>
        </w:rPr>
      </w:pPr>
      <w:r w:rsidRPr="0051256B">
        <w:rPr>
          <w:rFonts w:ascii="Times New Roman" w:hAnsi="Times New Roman" w:cs="Times New Roman"/>
          <w:b/>
        </w:rPr>
        <w:t>Личностные УУД:</w:t>
      </w:r>
    </w:p>
    <w:p w:rsidR="009B666F" w:rsidRDefault="009B666F" w:rsidP="009B66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B666F">
        <w:rPr>
          <w:rFonts w:ascii="Times New Roman" w:hAnsi="Times New Roman" w:cs="Times New Roman"/>
        </w:rPr>
        <w:t xml:space="preserve">Развиваем умения высказывать </w:t>
      </w:r>
      <w:r w:rsidR="004028BA">
        <w:rPr>
          <w:rFonts w:ascii="Times New Roman" w:hAnsi="Times New Roman" w:cs="Times New Roman"/>
        </w:rPr>
        <w:t>свое мнение, выражать свои эмоции.</w:t>
      </w:r>
    </w:p>
    <w:p w:rsidR="004028BA" w:rsidRDefault="004028BA" w:rsidP="009B66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2.Формируем мотивацию к обучению и целенаправленной познавательной деятельности.</w:t>
      </w:r>
    </w:p>
    <w:p w:rsidR="004028BA" w:rsidRDefault="004028BA" w:rsidP="004028BA">
      <w:pPr>
        <w:spacing w:after="0"/>
        <w:rPr>
          <w:rFonts w:ascii="Times New Roman" w:hAnsi="Times New Roman" w:cs="Times New Roman"/>
          <w:b/>
        </w:rPr>
      </w:pPr>
      <w:r w:rsidRPr="004028BA">
        <w:rPr>
          <w:rFonts w:ascii="Times New Roman" w:hAnsi="Times New Roman" w:cs="Times New Roman"/>
          <w:b/>
        </w:rPr>
        <w:t>Регулятивные УУД:</w:t>
      </w:r>
    </w:p>
    <w:p w:rsidR="004028BA" w:rsidRDefault="004028BA" w:rsidP="004028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1.Развиваем умение высказывать своё предположение на основе работы с материалом урока.</w:t>
      </w:r>
    </w:p>
    <w:p w:rsidR="004028BA" w:rsidRDefault="004028BA" w:rsidP="004028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Оценивать учебные действия в соответствии с поставленными задачами.</w:t>
      </w:r>
    </w:p>
    <w:p w:rsidR="004028BA" w:rsidRDefault="004028BA" w:rsidP="004028B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402"/>
        <w:gridCol w:w="1247"/>
      </w:tblGrid>
      <w:tr w:rsidR="004028BA" w:rsidTr="004028BA">
        <w:tc>
          <w:tcPr>
            <w:tcW w:w="2122" w:type="dxa"/>
          </w:tcPr>
          <w:p w:rsidR="004028BA" w:rsidRDefault="004028BA" w:rsidP="00402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3685" w:type="dxa"/>
          </w:tcPr>
          <w:p w:rsidR="004028BA" w:rsidRDefault="004028BA" w:rsidP="00402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402" w:type="dxa"/>
          </w:tcPr>
          <w:p w:rsidR="004028BA" w:rsidRDefault="004028BA" w:rsidP="00402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детей</w:t>
            </w:r>
          </w:p>
        </w:tc>
        <w:tc>
          <w:tcPr>
            <w:tcW w:w="1247" w:type="dxa"/>
          </w:tcPr>
          <w:p w:rsidR="004028BA" w:rsidRDefault="004028BA" w:rsidP="00402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</w:tr>
      <w:tr w:rsidR="004028BA" w:rsidTr="004028BA">
        <w:tc>
          <w:tcPr>
            <w:tcW w:w="2122" w:type="dxa"/>
          </w:tcPr>
          <w:p w:rsidR="004028BA" w:rsidRDefault="004028BA" w:rsidP="00402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Организационно-мотивационный этап </w:t>
            </w:r>
          </w:p>
        </w:tc>
        <w:tc>
          <w:tcPr>
            <w:tcW w:w="3685" w:type="dxa"/>
          </w:tcPr>
          <w:p w:rsidR="004028BA" w:rsidRDefault="004028BA" w:rsidP="0040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Добрый день, ребята! Я рада Вас видеть на нашем уроке. Я дарю Вам свою улыбку. И Вы мне подарите </w:t>
            </w:r>
            <w:proofErr w:type="gramStart"/>
            <w:r>
              <w:rPr>
                <w:rFonts w:ascii="Times New Roman" w:hAnsi="Times New Roman" w:cs="Times New Roman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4028BA" w:rsidRDefault="004028BA" w:rsidP="004028BA">
            <w:pPr>
              <w:rPr>
                <w:rFonts w:ascii="Times New Roman" w:hAnsi="Times New Roman" w:cs="Times New Roman"/>
              </w:rPr>
            </w:pPr>
          </w:p>
          <w:p w:rsidR="004028BA" w:rsidRDefault="004028BA" w:rsidP="0040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Можете занять свои места. Руки правую на левую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Глаза на меня.</w:t>
            </w:r>
          </w:p>
        </w:tc>
        <w:tc>
          <w:tcPr>
            <w:tcW w:w="3402" w:type="dxa"/>
          </w:tcPr>
          <w:p w:rsidR="004028BA" w:rsidRDefault="004028BA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4028BA" w:rsidRDefault="004028BA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4028BA" w:rsidRDefault="004028BA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4028BA" w:rsidRDefault="004028BA" w:rsidP="00402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дарят улыбку друг другу</w:t>
            </w:r>
          </w:p>
        </w:tc>
        <w:tc>
          <w:tcPr>
            <w:tcW w:w="1247" w:type="dxa"/>
          </w:tcPr>
          <w:p w:rsidR="004028BA" w:rsidRDefault="004028BA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4028BA" w:rsidRDefault="004028BA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4028BA" w:rsidRDefault="004028BA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4028BA" w:rsidRDefault="004028BA" w:rsidP="00402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минуты</w:t>
            </w:r>
          </w:p>
        </w:tc>
      </w:tr>
      <w:tr w:rsidR="00A66E48" w:rsidTr="004028BA">
        <w:tc>
          <w:tcPr>
            <w:tcW w:w="2122" w:type="dxa"/>
          </w:tcPr>
          <w:p w:rsidR="00A66E48" w:rsidRDefault="00A66E48" w:rsidP="00402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</w:t>
            </w:r>
          </w:p>
        </w:tc>
        <w:tc>
          <w:tcPr>
            <w:tcW w:w="3685" w:type="dxa"/>
          </w:tcPr>
          <w:p w:rsidR="00D7773B" w:rsidRDefault="00575D83" w:rsidP="0040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когда я шла к Вам сегодня на урок, то перед дверью я увидела вот такой чемодан. Но честно, я не знаю что это такое. Давайте вместе посмотри?</w:t>
            </w:r>
          </w:p>
          <w:p w:rsidR="00575D83" w:rsidRDefault="00575D83" w:rsidP="0040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(учитель открывает чемодан, 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туда запись …)</w:t>
            </w:r>
          </w:p>
          <w:p w:rsidR="006349A8" w:rsidRDefault="006349A8" w:rsidP="0040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Здравствуйте, ребята, мы пришли к Вам в гости на урок. А кто мы? Вы поймете после того как отгадаете </w:t>
            </w:r>
            <w:proofErr w:type="spellStart"/>
            <w:r>
              <w:rPr>
                <w:rFonts w:ascii="Times New Roman" w:hAnsi="Times New Roman" w:cs="Times New Roman"/>
              </w:rPr>
              <w:t>зададки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Только не кричите и не шумите, кто хором </w:t>
            </w:r>
            <w:proofErr w:type="gramStart"/>
            <w:r>
              <w:rPr>
                <w:rFonts w:ascii="Times New Roman" w:hAnsi="Times New Roman" w:cs="Times New Roman"/>
              </w:rPr>
              <w:t>отвечает тому мы наши имена не называем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75D83" w:rsidRDefault="00575D83" w:rsidP="0040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 стою перед корнем и могу образовывать слова.</w:t>
            </w:r>
          </w:p>
          <w:p w:rsidR="00575D83" w:rsidRDefault="00575D83" w:rsidP="0040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 я тоже могу образовывать слова, только стою после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после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корня</w:t>
            </w:r>
          </w:p>
          <w:p w:rsidR="002D0D37" w:rsidRDefault="00575D83" w:rsidP="002D0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я самый главный среди Вас, ни одно слово без меня не может существовать</w:t>
            </w:r>
            <w:r w:rsidR="002D0D37">
              <w:rPr>
                <w:rFonts w:ascii="Times New Roman" w:hAnsi="Times New Roman" w:cs="Times New Roman"/>
              </w:rPr>
              <w:t>.</w:t>
            </w:r>
          </w:p>
          <w:p w:rsidR="002D0D37" w:rsidRDefault="00575D83" w:rsidP="002D0D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D0D37" w:rsidRPr="002D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прочим, без меня из слов невозможно составить предложение.</w:t>
            </w:r>
          </w:p>
          <w:p w:rsidR="002D0D37" w:rsidRDefault="002D0D37" w:rsidP="002D0D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переварачивает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таблички на доске.</w:t>
            </w:r>
          </w:p>
          <w:p w:rsidR="002D0D37" w:rsidRDefault="002D0D37" w:rsidP="002D0D37">
            <w:pPr>
              <w:rPr>
                <w:rFonts w:ascii="Times New Roman" w:hAnsi="Times New Roman" w:cs="Times New Roman"/>
              </w:rPr>
            </w:pPr>
            <w:r w:rsidRPr="002D0D37">
              <w:rPr>
                <w:rFonts w:ascii="Times New Roman" w:hAnsi="Times New Roman" w:cs="Times New Roman"/>
              </w:rPr>
              <w:t>Корень, суффикс, окончание, приставка – это …?</w:t>
            </w:r>
          </w:p>
          <w:p w:rsidR="002D0D37" w:rsidRDefault="002D0D37" w:rsidP="002D0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Кто может сказать</w:t>
            </w:r>
            <w:r w:rsidRPr="002D0D37">
              <w:rPr>
                <w:rFonts w:ascii="Times New Roman" w:hAnsi="Times New Roman" w:cs="Times New Roman"/>
              </w:rPr>
              <w:t>, о чём мы будем говорить сегодня на уроке</w:t>
            </w:r>
          </w:p>
          <w:p w:rsidR="002D0D37" w:rsidRDefault="002D0D37" w:rsidP="002D0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 новая тема для Вас, ребята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2D0D37" w:rsidRDefault="002D0D37" w:rsidP="002D0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Тогда какая цель будет нашего урока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001DBB" w:rsidRDefault="00001DBB" w:rsidP="002D0D37">
            <w:pPr>
              <w:rPr>
                <w:rFonts w:ascii="Times New Roman" w:hAnsi="Times New Roman" w:cs="Times New Roman"/>
              </w:rPr>
            </w:pPr>
          </w:p>
          <w:p w:rsidR="00FA5BA0" w:rsidRDefault="00FA5BA0" w:rsidP="00001DBB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7773B" w:rsidRDefault="00001DBB" w:rsidP="00001DBB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FA5BA0">
              <w:rPr>
                <w:rFonts w:eastAsiaTheme="minorHAnsi"/>
                <w:sz w:val="22"/>
                <w:szCs w:val="22"/>
                <w:lang w:eastAsia="en-US"/>
              </w:rPr>
              <w:t>олодцы, ребята! Завуч заглядывает в кабинет. Просит выйти учителя.</w:t>
            </w:r>
          </w:p>
        </w:tc>
        <w:tc>
          <w:tcPr>
            <w:tcW w:w="3402" w:type="dxa"/>
          </w:tcPr>
          <w:p w:rsidR="00D7773B" w:rsidRDefault="00D7773B" w:rsidP="00D7773B">
            <w:pPr>
              <w:rPr>
                <w:rFonts w:ascii="Times New Roman" w:hAnsi="Times New Roman" w:cs="Times New Roman"/>
              </w:rPr>
            </w:pPr>
          </w:p>
          <w:p w:rsidR="00D7773B" w:rsidRDefault="00D7773B" w:rsidP="00D7773B">
            <w:pPr>
              <w:rPr>
                <w:rFonts w:ascii="Times New Roman" w:hAnsi="Times New Roman" w:cs="Times New Roman"/>
              </w:rPr>
            </w:pPr>
          </w:p>
          <w:p w:rsidR="00575D83" w:rsidRDefault="00575D83" w:rsidP="00D7773B">
            <w:pPr>
              <w:rPr>
                <w:rFonts w:ascii="Times New Roman" w:hAnsi="Times New Roman" w:cs="Times New Roman"/>
              </w:rPr>
            </w:pPr>
          </w:p>
          <w:p w:rsidR="00575D83" w:rsidRDefault="00575D83" w:rsidP="00D7773B">
            <w:pPr>
              <w:rPr>
                <w:rFonts w:ascii="Times New Roman" w:hAnsi="Times New Roman" w:cs="Times New Roman"/>
              </w:rPr>
            </w:pPr>
          </w:p>
          <w:p w:rsidR="00575D83" w:rsidRDefault="00575D83" w:rsidP="00D7773B">
            <w:pPr>
              <w:rPr>
                <w:rFonts w:ascii="Times New Roman" w:hAnsi="Times New Roman" w:cs="Times New Roman"/>
              </w:rPr>
            </w:pPr>
          </w:p>
          <w:p w:rsidR="00575D83" w:rsidRDefault="00575D83" w:rsidP="00D7773B">
            <w:pPr>
              <w:rPr>
                <w:rFonts w:ascii="Times New Roman" w:hAnsi="Times New Roman" w:cs="Times New Roman"/>
              </w:rPr>
            </w:pPr>
          </w:p>
          <w:p w:rsidR="00575D83" w:rsidRDefault="00575D83" w:rsidP="00D7773B">
            <w:pPr>
              <w:rPr>
                <w:rFonts w:ascii="Times New Roman" w:hAnsi="Times New Roman" w:cs="Times New Roman"/>
              </w:rPr>
            </w:pPr>
          </w:p>
          <w:p w:rsidR="00575D83" w:rsidRDefault="00575D83" w:rsidP="00D7773B">
            <w:pPr>
              <w:rPr>
                <w:rFonts w:ascii="Times New Roman" w:hAnsi="Times New Roman" w:cs="Times New Roman"/>
              </w:rPr>
            </w:pPr>
          </w:p>
          <w:p w:rsidR="00575D83" w:rsidRDefault="00575D83" w:rsidP="00D7773B">
            <w:pPr>
              <w:rPr>
                <w:rFonts w:ascii="Times New Roman" w:hAnsi="Times New Roman" w:cs="Times New Roman"/>
              </w:rPr>
            </w:pPr>
          </w:p>
          <w:p w:rsidR="00575D83" w:rsidRDefault="00575D83" w:rsidP="00D7773B">
            <w:pPr>
              <w:rPr>
                <w:rFonts w:ascii="Times New Roman" w:hAnsi="Times New Roman" w:cs="Times New Roman"/>
              </w:rPr>
            </w:pPr>
          </w:p>
          <w:p w:rsidR="00575D83" w:rsidRDefault="00575D83" w:rsidP="00D7773B">
            <w:pPr>
              <w:rPr>
                <w:rFonts w:ascii="Times New Roman" w:hAnsi="Times New Roman" w:cs="Times New Roman"/>
              </w:rPr>
            </w:pPr>
          </w:p>
          <w:p w:rsidR="00575D83" w:rsidRDefault="00575D83" w:rsidP="00D7773B">
            <w:pPr>
              <w:rPr>
                <w:rFonts w:ascii="Times New Roman" w:hAnsi="Times New Roman" w:cs="Times New Roman"/>
              </w:rPr>
            </w:pPr>
          </w:p>
          <w:p w:rsidR="002D0D37" w:rsidRDefault="002D0D37" w:rsidP="00D7773B">
            <w:pPr>
              <w:rPr>
                <w:rFonts w:ascii="Times New Roman" w:hAnsi="Times New Roman" w:cs="Times New Roman"/>
              </w:rPr>
            </w:pPr>
          </w:p>
          <w:p w:rsidR="002D0D37" w:rsidRDefault="002D0D37" w:rsidP="00D7773B">
            <w:pPr>
              <w:rPr>
                <w:rFonts w:ascii="Times New Roman" w:hAnsi="Times New Roman" w:cs="Times New Roman"/>
              </w:rPr>
            </w:pPr>
          </w:p>
          <w:p w:rsidR="00575D83" w:rsidRDefault="00575D83" w:rsidP="00D7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приставка</w:t>
            </w:r>
          </w:p>
          <w:p w:rsidR="00575D83" w:rsidRDefault="00575D83" w:rsidP="00D7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</w:t>
            </w:r>
          </w:p>
          <w:p w:rsidR="00575D83" w:rsidRDefault="00575D83" w:rsidP="00D7773B">
            <w:pPr>
              <w:rPr>
                <w:rFonts w:ascii="Times New Roman" w:hAnsi="Times New Roman" w:cs="Times New Roman"/>
              </w:rPr>
            </w:pPr>
          </w:p>
          <w:p w:rsidR="002D0D37" w:rsidRDefault="002D0D37" w:rsidP="00D7773B">
            <w:pPr>
              <w:rPr>
                <w:rFonts w:ascii="Times New Roman" w:hAnsi="Times New Roman" w:cs="Times New Roman"/>
              </w:rPr>
            </w:pPr>
          </w:p>
          <w:p w:rsidR="00575D83" w:rsidRDefault="00575D83" w:rsidP="00D7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</w:t>
            </w:r>
          </w:p>
          <w:p w:rsidR="002D0D37" w:rsidRDefault="002D0D37" w:rsidP="00D7773B">
            <w:pPr>
              <w:rPr>
                <w:rFonts w:ascii="Times New Roman" w:hAnsi="Times New Roman" w:cs="Times New Roman"/>
              </w:rPr>
            </w:pPr>
          </w:p>
          <w:p w:rsidR="002D0D37" w:rsidRDefault="002D0D37" w:rsidP="00D77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</w:t>
            </w:r>
          </w:p>
          <w:p w:rsidR="00D7773B" w:rsidRDefault="00D7773B" w:rsidP="00D7773B">
            <w:pPr>
              <w:rPr>
                <w:rFonts w:ascii="Times New Roman" w:hAnsi="Times New Roman" w:cs="Times New Roman"/>
              </w:rPr>
            </w:pPr>
          </w:p>
          <w:p w:rsidR="00D7773B" w:rsidRDefault="00D7773B" w:rsidP="00D7773B">
            <w:pPr>
              <w:rPr>
                <w:rFonts w:ascii="Times New Roman" w:hAnsi="Times New Roman" w:cs="Times New Roman"/>
              </w:rPr>
            </w:pPr>
          </w:p>
          <w:p w:rsidR="00D7773B" w:rsidRDefault="00D7773B" w:rsidP="00D7773B">
            <w:pPr>
              <w:rPr>
                <w:rFonts w:ascii="Times New Roman" w:hAnsi="Times New Roman" w:cs="Times New Roman"/>
              </w:rPr>
            </w:pPr>
          </w:p>
          <w:p w:rsidR="00D7773B" w:rsidRDefault="00D7773B" w:rsidP="00575D83">
            <w:pPr>
              <w:rPr>
                <w:rFonts w:ascii="Times New Roman" w:hAnsi="Times New Roman" w:cs="Times New Roman"/>
              </w:rPr>
            </w:pPr>
          </w:p>
          <w:p w:rsidR="002D0D37" w:rsidRDefault="002D0D37" w:rsidP="00575D83">
            <w:pPr>
              <w:rPr>
                <w:rFonts w:ascii="Times New Roman" w:hAnsi="Times New Roman" w:cs="Times New Roman"/>
              </w:rPr>
            </w:pPr>
          </w:p>
          <w:p w:rsidR="002D0D37" w:rsidRDefault="002D0D37" w:rsidP="00575D83">
            <w:pPr>
              <w:rPr>
                <w:rFonts w:ascii="Times New Roman" w:hAnsi="Times New Roman" w:cs="Times New Roman"/>
              </w:rPr>
            </w:pPr>
            <w:r w:rsidRPr="002D0D37">
              <w:rPr>
                <w:rFonts w:ascii="Times New Roman" w:hAnsi="Times New Roman" w:cs="Times New Roman"/>
              </w:rPr>
              <w:t>Части слова, из них состоят слова</w:t>
            </w:r>
          </w:p>
          <w:p w:rsidR="002D0D37" w:rsidRDefault="00001DBB" w:rsidP="0057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 частях</w:t>
            </w:r>
            <w:r w:rsidR="002D0D37" w:rsidRPr="002D0D37">
              <w:rPr>
                <w:rFonts w:ascii="Times New Roman" w:hAnsi="Times New Roman" w:cs="Times New Roman"/>
              </w:rPr>
              <w:t xml:space="preserve"> слова</w:t>
            </w:r>
          </w:p>
          <w:p w:rsidR="002D0D37" w:rsidRDefault="002D0D37" w:rsidP="00575D83">
            <w:pPr>
              <w:rPr>
                <w:rFonts w:ascii="Times New Roman" w:hAnsi="Times New Roman" w:cs="Times New Roman"/>
              </w:rPr>
            </w:pPr>
          </w:p>
          <w:p w:rsidR="002D0D37" w:rsidRDefault="002D0D37" w:rsidP="0057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D0D37" w:rsidRDefault="002D0D37" w:rsidP="00575D83">
            <w:pPr>
              <w:rPr>
                <w:rFonts w:ascii="Times New Roman" w:hAnsi="Times New Roman" w:cs="Times New Roman"/>
              </w:rPr>
            </w:pPr>
          </w:p>
          <w:p w:rsidR="002D0D37" w:rsidRDefault="002D0D37" w:rsidP="0057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части слова. </w:t>
            </w:r>
          </w:p>
        </w:tc>
        <w:tc>
          <w:tcPr>
            <w:tcW w:w="1247" w:type="dxa"/>
          </w:tcPr>
          <w:p w:rsidR="00A66E48" w:rsidRDefault="00A66E48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001DBB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001DBB" w:rsidRDefault="00FA5BA0" w:rsidP="00001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1DBB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4028BA" w:rsidTr="00E36795">
        <w:tc>
          <w:tcPr>
            <w:tcW w:w="10456" w:type="dxa"/>
            <w:gridSpan w:val="4"/>
          </w:tcPr>
          <w:p w:rsidR="004028BA" w:rsidRDefault="004028BA" w:rsidP="00402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Звонок на телефон. Учитель выходит из кабинета. Переодевается </w:t>
            </w:r>
            <w:r w:rsidR="00001DBB">
              <w:rPr>
                <w:rFonts w:ascii="Times New Roman" w:hAnsi="Times New Roman" w:cs="Times New Roman"/>
              </w:rPr>
              <w:t xml:space="preserve">в Мери </w:t>
            </w:r>
            <w:proofErr w:type="spellStart"/>
            <w:r w:rsidR="00001DBB">
              <w:rPr>
                <w:rFonts w:ascii="Times New Roman" w:hAnsi="Times New Roman" w:cs="Times New Roman"/>
              </w:rPr>
              <w:t>Попинс</w:t>
            </w:r>
            <w:proofErr w:type="spellEnd"/>
            <w:r w:rsidR="00001DBB">
              <w:rPr>
                <w:rFonts w:ascii="Times New Roman" w:hAnsi="Times New Roman" w:cs="Times New Roman"/>
              </w:rPr>
              <w:t xml:space="preserve">     </w:t>
            </w:r>
            <w:r w:rsidR="00FA5BA0">
              <w:rPr>
                <w:rFonts w:ascii="Times New Roman" w:hAnsi="Times New Roman" w:cs="Times New Roman"/>
              </w:rPr>
              <w:t xml:space="preserve">                    2 минуты</w:t>
            </w:r>
          </w:p>
        </w:tc>
      </w:tr>
      <w:tr w:rsidR="004028BA" w:rsidTr="004028BA">
        <w:tc>
          <w:tcPr>
            <w:tcW w:w="2122" w:type="dxa"/>
          </w:tcPr>
          <w:p w:rsidR="004028BA" w:rsidRDefault="004028BA" w:rsidP="00FD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028BA" w:rsidRDefault="00A66E48" w:rsidP="00A66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класс входит Мери </w:t>
            </w:r>
            <w:proofErr w:type="spellStart"/>
            <w:r>
              <w:rPr>
                <w:rFonts w:ascii="Times New Roman" w:hAnsi="Times New Roman" w:cs="Times New Roman"/>
              </w:rPr>
              <w:t>Попинс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66E48" w:rsidRDefault="00001DBB" w:rsidP="00001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Так.. Так… </w:t>
            </w:r>
            <w:proofErr w:type="gramStart"/>
            <w:r>
              <w:rPr>
                <w:rFonts w:ascii="Times New Roman" w:hAnsi="Times New Roman" w:cs="Times New Roman"/>
              </w:rPr>
              <w:t>Так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</w:t>
            </w:r>
            <w:r w:rsidR="00C64E55">
              <w:rPr>
                <w:rFonts w:ascii="Times New Roman" w:hAnsi="Times New Roman" w:cs="Times New Roman"/>
              </w:rPr>
              <w:t xml:space="preserve">т куда ты убежал от меня ? </w:t>
            </w:r>
            <w:proofErr w:type="gramStart"/>
            <w:r>
              <w:rPr>
                <w:rFonts w:ascii="Times New Roman" w:hAnsi="Times New Roman" w:cs="Times New Roman"/>
              </w:rPr>
              <w:t>Позвольте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представлюсь. Меня зовут Мери </w:t>
            </w:r>
            <w:proofErr w:type="spellStart"/>
            <w:r>
              <w:rPr>
                <w:rFonts w:ascii="Times New Roman" w:hAnsi="Times New Roman" w:cs="Times New Roman"/>
              </w:rPr>
              <w:t>Попинс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нян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волшебница. Появляюсь только там, где нужна моя помощь. А, так вот почему ты убежал от меня именно</w:t>
            </w:r>
            <w:r w:rsidR="00C64E55">
              <w:rPr>
                <w:rFonts w:ascii="Times New Roman" w:hAnsi="Times New Roman" w:cs="Times New Roman"/>
              </w:rPr>
              <w:t xml:space="preserve"> сюда. Ваш</w:t>
            </w:r>
            <w:r w:rsidR="00E15767">
              <w:rPr>
                <w:rFonts w:ascii="Times New Roman" w:hAnsi="Times New Roman" w:cs="Times New Roman"/>
              </w:rPr>
              <w:t xml:space="preserve">ей учительницы </w:t>
            </w:r>
            <w:proofErr w:type="gramStart"/>
            <w:r w:rsidR="00E15767">
              <w:rPr>
                <w:rFonts w:ascii="Times New Roman" w:hAnsi="Times New Roman" w:cs="Times New Roman"/>
              </w:rPr>
              <w:t>нет</w:t>
            </w:r>
            <w:proofErr w:type="gramEnd"/>
            <w:r w:rsidR="00E15767">
              <w:rPr>
                <w:rFonts w:ascii="Times New Roman" w:hAnsi="Times New Roman" w:cs="Times New Roman"/>
              </w:rPr>
              <w:t xml:space="preserve"> и я пришла на помощь</w:t>
            </w:r>
            <w:r w:rsidR="00093BC8">
              <w:rPr>
                <w:rFonts w:ascii="Times New Roman" w:hAnsi="Times New Roman" w:cs="Times New Roman"/>
              </w:rPr>
              <w:t xml:space="preserve">. </w:t>
            </w:r>
            <w:r w:rsidR="00E15767">
              <w:rPr>
                <w:rFonts w:ascii="Times New Roman" w:hAnsi="Times New Roman" w:cs="Times New Roman"/>
              </w:rPr>
              <w:t xml:space="preserve"> Но для того чтобы вернуться обратно мне необходимо вернуть все содержимое моего чемодана и запереть все на ключ. И не один</w:t>
            </w:r>
            <w:proofErr w:type="gramStart"/>
            <w:r w:rsidR="00E1576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E15767">
              <w:rPr>
                <w:rFonts w:ascii="Times New Roman" w:hAnsi="Times New Roman" w:cs="Times New Roman"/>
              </w:rPr>
              <w:t xml:space="preserve"> Каждый ключ соответствует слову сбежавшему из чемодана. Вы сможете мне помочь собрать все ключи?</w:t>
            </w:r>
          </w:p>
          <w:p w:rsidR="00001DBB" w:rsidRDefault="00001DBB" w:rsidP="00001DBB">
            <w:pPr>
              <w:rPr>
                <w:rFonts w:ascii="Times New Roman" w:hAnsi="Times New Roman" w:cs="Times New Roman"/>
              </w:rPr>
            </w:pPr>
          </w:p>
          <w:p w:rsidR="00001DBB" w:rsidRDefault="00001DBB" w:rsidP="00001D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Ну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тогда начнем! </w:t>
            </w:r>
          </w:p>
          <w:p w:rsidR="00E15767" w:rsidRDefault="00E15767" w:rsidP="00001DBB">
            <w:pPr>
              <w:rPr>
                <w:rFonts w:ascii="Times New Roman" w:hAnsi="Times New Roman" w:cs="Times New Roman"/>
              </w:rPr>
            </w:pPr>
          </w:p>
          <w:p w:rsidR="00E15767" w:rsidRDefault="00E15767" w:rsidP="00001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необходимо заработать 4 ключа.</w:t>
            </w:r>
          </w:p>
        </w:tc>
        <w:tc>
          <w:tcPr>
            <w:tcW w:w="3402" w:type="dxa"/>
          </w:tcPr>
          <w:p w:rsidR="00A66E48" w:rsidRDefault="00A66E48" w:rsidP="00A66E48">
            <w:pPr>
              <w:rPr>
                <w:rFonts w:ascii="Times New Roman" w:hAnsi="Times New Roman" w:cs="Times New Roman"/>
              </w:rPr>
            </w:pPr>
          </w:p>
          <w:p w:rsidR="00A66E48" w:rsidRDefault="00A66E48" w:rsidP="00A66E48">
            <w:pPr>
              <w:rPr>
                <w:rFonts w:ascii="Times New Roman" w:hAnsi="Times New Roman" w:cs="Times New Roman"/>
              </w:rPr>
            </w:pPr>
          </w:p>
          <w:p w:rsidR="00A66E48" w:rsidRDefault="00A66E48" w:rsidP="00A66E48">
            <w:pPr>
              <w:rPr>
                <w:rFonts w:ascii="Times New Roman" w:hAnsi="Times New Roman" w:cs="Times New Roman"/>
              </w:rPr>
            </w:pPr>
          </w:p>
          <w:p w:rsidR="00001DBB" w:rsidRDefault="00001DBB" w:rsidP="00A66E48">
            <w:pPr>
              <w:rPr>
                <w:rFonts w:ascii="Times New Roman" w:hAnsi="Times New Roman" w:cs="Times New Roman"/>
              </w:rPr>
            </w:pPr>
          </w:p>
          <w:p w:rsidR="00E15767" w:rsidRDefault="00E15767" w:rsidP="00A66E48">
            <w:pPr>
              <w:rPr>
                <w:rFonts w:ascii="Times New Roman" w:hAnsi="Times New Roman" w:cs="Times New Roman"/>
              </w:rPr>
            </w:pPr>
          </w:p>
          <w:p w:rsidR="00E15767" w:rsidRDefault="00E15767" w:rsidP="00A66E48">
            <w:pPr>
              <w:rPr>
                <w:rFonts w:ascii="Times New Roman" w:hAnsi="Times New Roman" w:cs="Times New Roman"/>
              </w:rPr>
            </w:pPr>
          </w:p>
          <w:p w:rsidR="00E15767" w:rsidRDefault="00E15767" w:rsidP="00A66E48">
            <w:pPr>
              <w:rPr>
                <w:rFonts w:ascii="Times New Roman" w:hAnsi="Times New Roman" w:cs="Times New Roman"/>
              </w:rPr>
            </w:pPr>
          </w:p>
          <w:p w:rsidR="00E15767" w:rsidRDefault="00E15767" w:rsidP="00A66E48">
            <w:pPr>
              <w:rPr>
                <w:rFonts w:ascii="Times New Roman" w:hAnsi="Times New Roman" w:cs="Times New Roman"/>
              </w:rPr>
            </w:pPr>
          </w:p>
          <w:p w:rsidR="00E15767" w:rsidRDefault="00E15767" w:rsidP="00A66E48">
            <w:pPr>
              <w:rPr>
                <w:rFonts w:ascii="Times New Roman" w:hAnsi="Times New Roman" w:cs="Times New Roman"/>
              </w:rPr>
            </w:pPr>
          </w:p>
          <w:p w:rsidR="00E15767" w:rsidRDefault="00E15767" w:rsidP="00A66E48">
            <w:pPr>
              <w:rPr>
                <w:rFonts w:ascii="Times New Roman" w:hAnsi="Times New Roman" w:cs="Times New Roman"/>
              </w:rPr>
            </w:pPr>
          </w:p>
          <w:p w:rsidR="00E15767" w:rsidRDefault="00E15767" w:rsidP="00A66E48">
            <w:pPr>
              <w:rPr>
                <w:rFonts w:ascii="Times New Roman" w:hAnsi="Times New Roman" w:cs="Times New Roman"/>
              </w:rPr>
            </w:pPr>
          </w:p>
          <w:p w:rsidR="00E15767" w:rsidRDefault="00E15767" w:rsidP="00A66E48">
            <w:pPr>
              <w:rPr>
                <w:rFonts w:ascii="Times New Roman" w:hAnsi="Times New Roman" w:cs="Times New Roman"/>
              </w:rPr>
            </w:pPr>
          </w:p>
          <w:p w:rsidR="00E15767" w:rsidRDefault="00E15767" w:rsidP="00A66E48">
            <w:pPr>
              <w:rPr>
                <w:rFonts w:ascii="Times New Roman" w:hAnsi="Times New Roman" w:cs="Times New Roman"/>
              </w:rPr>
            </w:pPr>
          </w:p>
          <w:p w:rsidR="00E15767" w:rsidRDefault="00E15767" w:rsidP="00A66E48">
            <w:pPr>
              <w:rPr>
                <w:rFonts w:ascii="Times New Roman" w:hAnsi="Times New Roman" w:cs="Times New Roman"/>
              </w:rPr>
            </w:pPr>
          </w:p>
          <w:p w:rsidR="00E15767" w:rsidRDefault="00E15767" w:rsidP="00A66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Поможем</w:t>
            </w:r>
          </w:p>
          <w:p w:rsidR="00001DBB" w:rsidRDefault="00001DBB" w:rsidP="00A66E48">
            <w:pPr>
              <w:rPr>
                <w:rFonts w:ascii="Times New Roman" w:hAnsi="Times New Roman" w:cs="Times New Roman"/>
              </w:rPr>
            </w:pPr>
          </w:p>
          <w:p w:rsidR="00001DBB" w:rsidRDefault="00001DBB" w:rsidP="00A66E48">
            <w:pPr>
              <w:rPr>
                <w:rFonts w:ascii="Times New Roman" w:hAnsi="Times New Roman" w:cs="Times New Roman"/>
              </w:rPr>
            </w:pPr>
          </w:p>
          <w:p w:rsidR="00001DBB" w:rsidRDefault="00001DBB" w:rsidP="00A66E48">
            <w:pPr>
              <w:rPr>
                <w:rFonts w:ascii="Times New Roman" w:hAnsi="Times New Roman" w:cs="Times New Roman"/>
              </w:rPr>
            </w:pPr>
          </w:p>
          <w:p w:rsidR="00001DBB" w:rsidRDefault="00001DBB" w:rsidP="00A66E48">
            <w:pPr>
              <w:rPr>
                <w:rFonts w:ascii="Times New Roman" w:hAnsi="Times New Roman" w:cs="Times New Roman"/>
              </w:rPr>
            </w:pPr>
          </w:p>
          <w:p w:rsidR="00001DBB" w:rsidRDefault="00001DBB" w:rsidP="00A66E48">
            <w:pPr>
              <w:rPr>
                <w:rFonts w:ascii="Times New Roman" w:hAnsi="Times New Roman" w:cs="Times New Roman"/>
              </w:rPr>
            </w:pPr>
          </w:p>
          <w:p w:rsidR="00001DBB" w:rsidRDefault="00001DBB" w:rsidP="00A66E48">
            <w:pPr>
              <w:rPr>
                <w:rFonts w:ascii="Times New Roman" w:hAnsi="Times New Roman" w:cs="Times New Roman"/>
              </w:rPr>
            </w:pPr>
          </w:p>
          <w:p w:rsidR="00001DBB" w:rsidRDefault="00001DBB" w:rsidP="00A66E48">
            <w:pPr>
              <w:rPr>
                <w:rFonts w:ascii="Times New Roman" w:hAnsi="Times New Roman" w:cs="Times New Roman"/>
              </w:rPr>
            </w:pPr>
          </w:p>
          <w:p w:rsidR="00001DBB" w:rsidRDefault="00001DBB" w:rsidP="00A66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028BA" w:rsidRDefault="004028BA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FD1226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FD1226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FD1226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FD1226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FD1226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FD1226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FD1226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FD1226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FD1226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FD1226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FD1226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FD1226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FD1226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FD1226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FD1226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FD1226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</w:p>
          <w:p w:rsidR="00FD1226" w:rsidRDefault="00FA5BA0" w:rsidP="00402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минуты</w:t>
            </w:r>
          </w:p>
        </w:tc>
      </w:tr>
      <w:tr w:rsidR="004028BA" w:rsidTr="004028BA">
        <w:tc>
          <w:tcPr>
            <w:tcW w:w="2122" w:type="dxa"/>
          </w:tcPr>
          <w:p w:rsidR="004028BA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3685" w:type="dxa"/>
          </w:tcPr>
          <w:p w:rsidR="006349A8" w:rsidRDefault="006349A8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меня для Вас есть вот такие волшебные лист</w:t>
            </w:r>
            <w:r w:rsidR="00E15767">
              <w:rPr>
                <w:rFonts w:ascii="Times New Roman" w:hAnsi="Times New Roman" w:cs="Times New Roman"/>
              </w:rPr>
              <w:t>ы, которые помогут Нам заработать ключи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5767" w:rsidRDefault="00E15767" w:rsidP="00FD1226">
            <w:pPr>
              <w:rPr>
                <w:rFonts w:ascii="Times New Roman" w:hAnsi="Times New Roman" w:cs="Times New Roman"/>
              </w:rPr>
            </w:pPr>
          </w:p>
          <w:p w:rsidR="00E15767" w:rsidRDefault="00E15767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задание. (Написано на ключе)</w:t>
            </w:r>
          </w:p>
          <w:p w:rsidR="00E15767" w:rsidRDefault="00E15767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красиво пропиши и меня ты получи. </w:t>
            </w:r>
          </w:p>
          <w:p w:rsidR="00E15767" w:rsidRDefault="00E15767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ты доволен как ты выполнил </w:t>
            </w:r>
            <w:proofErr w:type="gramStart"/>
            <w:r>
              <w:rPr>
                <w:rFonts w:ascii="Times New Roman" w:hAnsi="Times New Roman" w:cs="Times New Roman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разукрась ключ</w:t>
            </w:r>
          </w:p>
          <w:p w:rsidR="00E15767" w:rsidRDefault="00E15767" w:rsidP="00FA3AE0">
            <w:pPr>
              <w:rPr>
                <w:rFonts w:ascii="Times New Roman" w:hAnsi="Times New Roman" w:cs="Times New Roman"/>
              </w:rPr>
            </w:pPr>
          </w:p>
          <w:p w:rsidR="00E15767" w:rsidRDefault="00E15767" w:rsidP="00F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Задание.</w:t>
            </w:r>
          </w:p>
          <w:p w:rsidR="009F2171" w:rsidRDefault="00E15767" w:rsidP="00F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вопросы ты ответь, </w:t>
            </w:r>
          </w:p>
          <w:p w:rsidR="009F2171" w:rsidRDefault="009F2171" w:rsidP="00F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15767">
              <w:rPr>
                <w:rFonts w:ascii="Times New Roman" w:hAnsi="Times New Roman" w:cs="Times New Roman"/>
              </w:rPr>
              <w:t xml:space="preserve">укву верную впиши </w:t>
            </w:r>
          </w:p>
          <w:p w:rsidR="009F2171" w:rsidRDefault="009F2171" w:rsidP="00F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получишь ты в конце</w:t>
            </w:r>
          </w:p>
          <w:p w:rsidR="009F2171" w:rsidRDefault="009F2171" w:rsidP="00F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о себе от души.</w:t>
            </w:r>
            <w:r w:rsidR="00E15767">
              <w:rPr>
                <w:rFonts w:ascii="Times New Roman" w:hAnsi="Times New Roman" w:cs="Times New Roman"/>
              </w:rPr>
              <w:t xml:space="preserve"> 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а давайте с Вами вспомним определение каждой части </w:t>
            </w:r>
            <w:proofErr w:type="gramStart"/>
            <w:r>
              <w:rPr>
                <w:rFonts w:ascii="Times New Roman" w:hAnsi="Times New Roman" w:cs="Times New Roman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в этом Вам поможет тест. Записывайте букву правильного ответа в рабочий лист.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1.Корень-это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часть слов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У.Общая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часть родственных слов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2.Чтобы найти корень надо: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Л.Изменить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форму слова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М.Подобрать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однокоренные слова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3.Приставка-это…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Н.Изменяемая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часть слова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П.Неизменяемая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часть слова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4.Суффикс служит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новых слов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Ы.Для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формы слова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5.Приставка стоит…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Х.После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корня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К.перед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корнем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6.Суффикс стоит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И.После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корня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Перед корнем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сейчас поменялись листом со своим товарищем и проверили друг друга.</w:t>
            </w:r>
          </w:p>
          <w:p w:rsidR="00FA3AE0" w:rsidRDefault="00FA3AE0" w:rsidP="00F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у Вас получилось слово УМНИКИ </w:t>
            </w:r>
            <w:proofErr w:type="gramStart"/>
            <w:r>
              <w:rPr>
                <w:rFonts w:ascii="Times New Roman" w:hAnsi="Times New Roman" w:cs="Times New Roman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 выполнили задание правильно. </w:t>
            </w:r>
          </w:p>
          <w:p w:rsidR="00FA3AE0" w:rsidRDefault="009F2171" w:rsidP="00F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2171" w:rsidRDefault="009F2171" w:rsidP="00FA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свою работу. И если у Вас все получилось, то разукрасьте 2 ключа, если встретили трудности 1 ключ, а если совсем с задание не справились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 ничего не разукрашивайте.</w:t>
            </w:r>
          </w:p>
          <w:p w:rsidR="009F2171" w:rsidRDefault="009F2171" w:rsidP="00FA3AE0">
            <w:pPr>
              <w:rPr>
                <w:rFonts w:ascii="Times New Roman" w:hAnsi="Times New Roman" w:cs="Times New Roman"/>
              </w:rPr>
            </w:pPr>
          </w:p>
          <w:p w:rsidR="009F2171" w:rsidRDefault="009F2171" w:rsidP="00FA3AE0">
            <w:pPr>
              <w:rPr>
                <w:rFonts w:ascii="Times New Roman" w:hAnsi="Times New Roman" w:cs="Times New Roman"/>
              </w:rPr>
            </w:pPr>
          </w:p>
          <w:p w:rsidR="004028BA" w:rsidRDefault="009F2171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вас я уже многое узнала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А сейчас послушайте историю , которая произошла в тридевятом королевстве. </w:t>
            </w:r>
          </w:p>
          <w:p w:rsidR="00C12630" w:rsidRDefault="00FD1226" w:rsidP="00FD12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="00367738">
              <w:rPr>
                <w:rFonts w:ascii="Times New Roman" w:hAnsi="Times New Roman" w:cs="Times New Roman"/>
              </w:rPr>
              <w:br/>
              <w:t xml:space="preserve">Лев и </w:t>
            </w:r>
            <w:proofErr w:type="spellStart"/>
            <w:r w:rsidR="00367738">
              <w:rPr>
                <w:rFonts w:ascii="Times New Roman" w:hAnsi="Times New Roman" w:cs="Times New Roman"/>
              </w:rPr>
              <w:t>продобрей</w:t>
            </w:r>
            <w:proofErr w:type="spellEnd"/>
            <w:r w:rsidR="009F2171">
              <w:rPr>
                <w:rFonts w:ascii="Times New Roman" w:hAnsi="Times New Roman" w:cs="Times New Roman"/>
              </w:rPr>
              <w:t xml:space="preserve"> (дети повторяют движения)</w:t>
            </w:r>
          </w:p>
          <w:p w:rsidR="009F2171" w:rsidRDefault="009F2171" w:rsidP="00FD1226">
            <w:pPr>
              <w:rPr>
                <w:rFonts w:ascii="Times New Roman" w:hAnsi="Times New Roman" w:cs="Times New Roman"/>
              </w:rPr>
            </w:pPr>
          </w:p>
          <w:p w:rsidR="009F2171" w:rsidRDefault="009F2171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Надеюсь, что вы немного отдохнули и готовы дальше зарабатывать ключи.</w:t>
            </w:r>
          </w:p>
          <w:p w:rsidR="009F2171" w:rsidRDefault="009F2171" w:rsidP="00FD1226">
            <w:pPr>
              <w:rPr>
                <w:rFonts w:ascii="Times New Roman" w:hAnsi="Times New Roman" w:cs="Times New Roman"/>
              </w:rPr>
            </w:pPr>
          </w:p>
          <w:p w:rsidR="009F2171" w:rsidRDefault="009F2171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задание. </w:t>
            </w:r>
          </w:p>
          <w:p w:rsidR="009F2171" w:rsidRDefault="009F2171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Открой меня и посмотри, а потом и собер</w:t>
            </w:r>
            <w:r w:rsidR="00464425">
              <w:rPr>
                <w:rFonts w:ascii="Times New Roman" w:hAnsi="Times New Roman" w:cs="Times New Roman"/>
              </w:rPr>
              <w:t>и. Если меня ты соберешь</w:t>
            </w:r>
            <w:r>
              <w:rPr>
                <w:rFonts w:ascii="Times New Roman" w:hAnsi="Times New Roman" w:cs="Times New Roman"/>
              </w:rPr>
              <w:t>, то ключ в конце возьмешь.</w:t>
            </w:r>
          </w:p>
          <w:p w:rsidR="009F2171" w:rsidRDefault="009F2171" w:rsidP="00FD1226">
            <w:pPr>
              <w:rPr>
                <w:rFonts w:ascii="Times New Roman" w:hAnsi="Times New Roman" w:cs="Times New Roman"/>
              </w:rPr>
            </w:pPr>
          </w:p>
          <w:p w:rsidR="009F2171" w:rsidRDefault="009F2171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Соберите слова </w:t>
            </w:r>
            <w:r w:rsidR="00464425">
              <w:rPr>
                <w:rFonts w:ascii="Times New Roman" w:hAnsi="Times New Roman" w:cs="Times New Roman"/>
              </w:rPr>
              <w:t>подходящие к схемам.</w:t>
            </w:r>
          </w:p>
          <w:p w:rsidR="001310BF" w:rsidRDefault="001310BF" w:rsidP="00FD1226">
            <w:pPr>
              <w:rPr>
                <w:rFonts w:ascii="Times New Roman" w:hAnsi="Times New Roman" w:cs="Times New Roman"/>
              </w:rPr>
            </w:pPr>
          </w:p>
          <w:p w:rsidR="001310BF" w:rsidRDefault="001310BF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себя ребята, если вы справились с заданием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 разукрасьте 3 ключа, если встретили трудности, то 2 ключа, а если совсем не справились, то 1 ключ.</w:t>
            </w:r>
          </w:p>
          <w:p w:rsidR="00464425" w:rsidRDefault="00464425" w:rsidP="00FD1226">
            <w:pPr>
              <w:rPr>
                <w:rFonts w:ascii="Times New Roman" w:hAnsi="Times New Roman" w:cs="Times New Roman"/>
              </w:rPr>
            </w:pPr>
          </w:p>
          <w:p w:rsidR="00464425" w:rsidRDefault="00464425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задание.</w:t>
            </w:r>
          </w:p>
          <w:p w:rsidR="001310BF" w:rsidRDefault="00464425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вместе все вы мастера. </w:t>
            </w:r>
          </w:p>
          <w:p w:rsidR="001310BF" w:rsidRDefault="001310BF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на что способен ты?</w:t>
            </w:r>
          </w:p>
          <w:p w:rsidR="001310BF" w:rsidRDefault="001310BF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задание 4 посмотри</w:t>
            </w:r>
          </w:p>
          <w:p w:rsidR="001310BF" w:rsidRDefault="001310BF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 себя ты оцени.</w:t>
            </w:r>
          </w:p>
          <w:p w:rsidR="001310BF" w:rsidRDefault="001310BF" w:rsidP="00FD1226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FD1226">
            <w:pPr>
              <w:rPr>
                <w:rFonts w:ascii="Times New Roman" w:hAnsi="Times New Roman" w:cs="Times New Roman"/>
              </w:rPr>
            </w:pPr>
          </w:p>
          <w:p w:rsidR="00FD6A1D" w:rsidRDefault="001310BF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уровень. </w:t>
            </w:r>
          </w:p>
          <w:p w:rsidR="001310BF" w:rsidRDefault="001310BF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 однокоренные слова. Выдели в них корень. </w:t>
            </w:r>
          </w:p>
          <w:p w:rsidR="001310BF" w:rsidRDefault="001310BF" w:rsidP="00FD1226">
            <w:pPr>
              <w:rPr>
                <w:rFonts w:ascii="Times New Roman" w:hAnsi="Times New Roman" w:cs="Times New Roman"/>
              </w:rPr>
            </w:pPr>
          </w:p>
          <w:p w:rsidR="001310BF" w:rsidRDefault="001310BF" w:rsidP="00FD1226">
            <w:pPr>
              <w:rPr>
                <w:rFonts w:ascii="Times New Roman" w:hAnsi="Times New Roman" w:cs="Times New Roman"/>
              </w:rPr>
            </w:pPr>
            <w:r w:rsidRPr="001310BF">
              <w:rPr>
                <w:rFonts w:ascii="Times New Roman" w:hAnsi="Times New Roman" w:cs="Times New Roman"/>
              </w:rPr>
              <w:t>Осиновый лес. Иду сквозь густой осинник. Хороши молодые осинки! Рядом осины постарше. Под деревьями вижу грибы. Это подосиновики.</w:t>
            </w:r>
          </w:p>
          <w:p w:rsidR="001310BF" w:rsidRDefault="001310BF" w:rsidP="00FD1226">
            <w:pPr>
              <w:rPr>
                <w:rFonts w:ascii="Times New Roman" w:hAnsi="Times New Roman" w:cs="Times New Roman"/>
              </w:rPr>
            </w:pPr>
          </w:p>
          <w:p w:rsidR="001310BF" w:rsidRDefault="001310BF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уровень. </w:t>
            </w:r>
          </w:p>
          <w:p w:rsidR="001310BF" w:rsidRDefault="001310BF" w:rsidP="00FD1226">
            <w:pPr>
              <w:rPr>
                <w:rFonts w:ascii="Times New Roman" w:hAnsi="Times New Roman" w:cs="Times New Roman"/>
              </w:rPr>
            </w:pPr>
          </w:p>
          <w:p w:rsidR="001310BF" w:rsidRDefault="001310BF" w:rsidP="00FD1226">
            <w:pPr>
              <w:rPr>
                <w:rFonts w:ascii="Times New Roman" w:hAnsi="Times New Roman" w:cs="Times New Roman"/>
              </w:rPr>
            </w:pPr>
            <w:r w:rsidRPr="001310BF">
              <w:rPr>
                <w:rFonts w:ascii="Times New Roman" w:hAnsi="Times New Roman" w:cs="Times New Roman"/>
              </w:rPr>
              <w:t xml:space="preserve">Образуйте от слова ход однокоренные слова при помощи приставок </w:t>
            </w:r>
            <w:proofErr w:type="gramStart"/>
            <w:r w:rsidRPr="001310BF">
              <w:rPr>
                <w:rFonts w:ascii="Times New Roman" w:hAnsi="Times New Roman" w:cs="Times New Roman"/>
              </w:rPr>
              <w:t>в-</w:t>
            </w:r>
            <w:proofErr w:type="gramEnd"/>
            <w:r w:rsidRPr="001310BF">
              <w:rPr>
                <w:rFonts w:ascii="Times New Roman" w:hAnsi="Times New Roman" w:cs="Times New Roman"/>
              </w:rPr>
              <w:t>, вы-, у-,</w:t>
            </w:r>
            <w:r w:rsidR="00FD6A1D">
              <w:rPr>
                <w:rFonts w:ascii="Times New Roman" w:hAnsi="Times New Roman" w:cs="Times New Roman"/>
              </w:rPr>
              <w:t xml:space="preserve"> </w:t>
            </w:r>
            <w:r w:rsidRPr="001310BF">
              <w:rPr>
                <w:rFonts w:ascii="Times New Roman" w:hAnsi="Times New Roman" w:cs="Times New Roman"/>
              </w:rPr>
              <w:t>при-,по-, об-, - про-, пере-.</w:t>
            </w:r>
            <w:r w:rsidR="00FD6A1D">
              <w:rPr>
                <w:rFonts w:ascii="Times New Roman" w:hAnsi="Times New Roman" w:cs="Times New Roman"/>
              </w:rPr>
              <w:t xml:space="preserve"> Запишите новые слова . Выделите приставки.</w:t>
            </w:r>
          </w:p>
          <w:p w:rsidR="00FD6A1D" w:rsidRDefault="00FD6A1D" w:rsidP="00FD1226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FD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уровень. </w:t>
            </w:r>
          </w:p>
          <w:p w:rsidR="00FD6A1D" w:rsidRDefault="00FD6A1D" w:rsidP="00FD1226">
            <w:pPr>
              <w:rPr>
                <w:rFonts w:ascii="Times New Roman" w:hAnsi="Times New Roman" w:cs="Times New Roman"/>
              </w:rPr>
            </w:pPr>
          </w:p>
          <w:p w:rsidR="00FD6A1D" w:rsidRPr="00FD6A1D" w:rsidRDefault="00FD6A1D" w:rsidP="00FD6A1D">
            <w:pPr>
              <w:rPr>
                <w:rFonts w:ascii="Times New Roman" w:hAnsi="Times New Roman" w:cs="Times New Roman"/>
              </w:rPr>
            </w:pPr>
            <w:r w:rsidRPr="00FD6A1D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берите данные слова по составу.</w:t>
            </w:r>
          </w:p>
          <w:p w:rsidR="00FD6A1D" w:rsidRDefault="00FD6A1D" w:rsidP="00FD6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Походка,  прогулка, </w:t>
            </w:r>
            <w:r w:rsidRPr="00FD6A1D">
              <w:rPr>
                <w:rFonts w:ascii="Times New Roman" w:hAnsi="Times New Roman" w:cs="Times New Roman"/>
              </w:rPr>
              <w:t xml:space="preserve"> вы</w:t>
            </w:r>
            <w:r>
              <w:rPr>
                <w:rFonts w:ascii="Times New Roman" w:hAnsi="Times New Roman" w:cs="Times New Roman"/>
              </w:rPr>
              <w:t xml:space="preserve">ходной, подстаканник, </w:t>
            </w:r>
            <w:r w:rsidRPr="00FD6A1D">
              <w:rPr>
                <w:rFonts w:ascii="Times New Roman" w:hAnsi="Times New Roman" w:cs="Times New Roman"/>
              </w:rPr>
              <w:t>подводник.</w:t>
            </w:r>
          </w:p>
          <w:p w:rsidR="00FD6A1D" w:rsidRDefault="00FD6A1D" w:rsidP="00FD6A1D">
            <w:pPr>
              <w:rPr>
                <w:rFonts w:ascii="Times New Roman" w:hAnsi="Times New Roman" w:cs="Times New Roman"/>
              </w:rPr>
            </w:pPr>
          </w:p>
          <w:p w:rsidR="00FD6A1D" w:rsidRDefault="00FA5BA0" w:rsidP="00FD6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своей работы с образцом на доске</w:t>
            </w:r>
            <w:bookmarkStart w:id="0" w:name="_GoBack"/>
            <w:bookmarkEnd w:id="0"/>
            <w:r w:rsidR="00FD6A1D">
              <w:rPr>
                <w:rFonts w:ascii="Times New Roman" w:hAnsi="Times New Roman" w:cs="Times New Roman"/>
              </w:rPr>
              <w:t xml:space="preserve">. </w:t>
            </w:r>
          </w:p>
          <w:p w:rsidR="00FD6A1D" w:rsidRDefault="00FD6A1D" w:rsidP="00FD6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Оцените себя ребята. Если вы все сделали верно, то закрасьте 4 ключа, если </w:t>
            </w:r>
            <w:proofErr w:type="gramStart"/>
            <w:r>
              <w:rPr>
                <w:rFonts w:ascii="Times New Roman" w:hAnsi="Times New Roman" w:cs="Times New Roman"/>
              </w:rPr>
              <w:t>встретили трудности ил допустили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ошибки, то разукрасьте 3 ключа, а если совсем было сложно, то разукрасьте 2 ключа.</w:t>
            </w:r>
          </w:p>
          <w:p w:rsidR="00FD6A1D" w:rsidRDefault="00FD6A1D" w:rsidP="00FD6A1D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FD6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посмотрите на доске появились все 4 ключа. Вы большие молодцы и сейчас я со спокойной душой могу возвращаться в свое тридевятое королевство помогать другим ребятам. Вы большие молодца! До новых встреч! </w:t>
            </w:r>
          </w:p>
          <w:p w:rsidR="00FD6A1D" w:rsidRDefault="00FD6A1D" w:rsidP="00FD6A1D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FD6A1D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FD6A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Поппинс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уходит за дверь, а учительница возвращается и подводит итог урока.</w:t>
            </w:r>
          </w:p>
          <w:p w:rsidR="00FD6A1D" w:rsidRDefault="00FD6A1D" w:rsidP="00FD6A1D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FD6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а чем же в</w:t>
            </w:r>
            <w:r w:rsidR="00FA5BA0">
              <w:rPr>
                <w:rFonts w:ascii="Times New Roman" w:hAnsi="Times New Roman" w:cs="Times New Roman"/>
              </w:rPr>
              <w:t xml:space="preserve">ы </w:t>
            </w:r>
            <w:proofErr w:type="gramStart"/>
            <w:r w:rsidR="00FA5BA0">
              <w:rPr>
                <w:rFonts w:ascii="Times New Roman" w:hAnsi="Times New Roman" w:cs="Times New Roman"/>
              </w:rPr>
              <w:t>занимались пока меня не было</w:t>
            </w:r>
            <w:proofErr w:type="gramEnd"/>
            <w:r w:rsidR="00FA5BA0">
              <w:rPr>
                <w:rFonts w:ascii="Times New Roman" w:hAnsi="Times New Roman" w:cs="Times New Roman"/>
              </w:rPr>
              <w:t>?</w:t>
            </w:r>
          </w:p>
          <w:p w:rsidR="00FD6A1D" w:rsidRDefault="00FD6A1D" w:rsidP="00FD6A1D">
            <w:pPr>
              <w:rPr>
                <w:rFonts w:ascii="Times New Roman" w:hAnsi="Times New Roman" w:cs="Times New Roman"/>
              </w:rPr>
            </w:pPr>
          </w:p>
          <w:p w:rsidR="00FD1226" w:rsidRDefault="00FD1226" w:rsidP="00FD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15767" w:rsidRDefault="00E15767" w:rsidP="006349A8">
            <w:pPr>
              <w:rPr>
                <w:rFonts w:ascii="Times New Roman" w:hAnsi="Times New Roman" w:cs="Times New Roman"/>
              </w:rPr>
            </w:pPr>
          </w:p>
          <w:p w:rsidR="00E15767" w:rsidRDefault="00E15767" w:rsidP="006349A8">
            <w:pPr>
              <w:rPr>
                <w:rFonts w:ascii="Times New Roman" w:hAnsi="Times New Roman" w:cs="Times New Roman"/>
              </w:rPr>
            </w:pPr>
          </w:p>
          <w:p w:rsidR="00E15767" w:rsidRDefault="00E15767" w:rsidP="006349A8">
            <w:pPr>
              <w:rPr>
                <w:rFonts w:ascii="Times New Roman" w:hAnsi="Times New Roman" w:cs="Times New Roman"/>
              </w:rPr>
            </w:pPr>
          </w:p>
          <w:p w:rsidR="00E15767" w:rsidRDefault="00E15767" w:rsidP="006349A8">
            <w:pPr>
              <w:rPr>
                <w:rFonts w:ascii="Times New Roman" w:hAnsi="Times New Roman" w:cs="Times New Roman"/>
              </w:rPr>
            </w:pPr>
          </w:p>
          <w:p w:rsidR="004028BA" w:rsidRDefault="006349A8" w:rsidP="0063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выполняют пальчиковую гимнастику и прописывают показ</w:t>
            </w: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</w:p>
          <w:p w:rsidR="00FA3AE0" w:rsidRDefault="00FA3AE0" w:rsidP="006349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Взвимопроверка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тетрадей</w:t>
            </w:r>
          </w:p>
          <w:p w:rsidR="00C12630" w:rsidRDefault="00C12630" w:rsidP="006349A8">
            <w:pPr>
              <w:rPr>
                <w:rFonts w:ascii="Times New Roman" w:hAnsi="Times New Roman" w:cs="Times New Roman"/>
              </w:rPr>
            </w:pPr>
          </w:p>
          <w:p w:rsidR="00C12630" w:rsidRDefault="00C12630" w:rsidP="006349A8">
            <w:pPr>
              <w:rPr>
                <w:rFonts w:ascii="Times New Roman" w:hAnsi="Times New Roman" w:cs="Times New Roman"/>
              </w:rPr>
            </w:pPr>
          </w:p>
          <w:p w:rsidR="00C12630" w:rsidRDefault="00C12630" w:rsidP="006349A8">
            <w:pPr>
              <w:rPr>
                <w:rFonts w:ascii="Times New Roman" w:hAnsi="Times New Roman" w:cs="Times New Roman"/>
              </w:rPr>
            </w:pPr>
          </w:p>
          <w:p w:rsidR="00C12630" w:rsidRDefault="00C12630" w:rsidP="006349A8">
            <w:pPr>
              <w:rPr>
                <w:rFonts w:ascii="Times New Roman" w:hAnsi="Times New Roman" w:cs="Times New Roman"/>
              </w:rPr>
            </w:pPr>
          </w:p>
          <w:p w:rsidR="00C12630" w:rsidRDefault="00C12630" w:rsidP="006349A8">
            <w:pPr>
              <w:rPr>
                <w:rFonts w:ascii="Times New Roman" w:hAnsi="Times New Roman" w:cs="Times New Roman"/>
              </w:rPr>
            </w:pPr>
          </w:p>
          <w:p w:rsidR="00C12630" w:rsidRDefault="00C12630" w:rsidP="006349A8">
            <w:pPr>
              <w:rPr>
                <w:rFonts w:ascii="Times New Roman" w:hAnsi="Times New Roman" w:cs="Times New Roman"/>
              </w:rPr>
            </w:pPr>
          </w:p>
          <w:p w:rsidR="00C12630" w:rsidRDefault="00C12630" w:rsidP="006349A8">
            <w:pPr>
              <w:rPr>
                <w:rFonts w:ascii="Times New Roman" w:hAnsi="Times New Roman" w:cs="Times New Roman"/>
              </w:rPr>
            </w:pPr>
          </w:p>
          <w:p w:rsidR="00367738" w:rsidRDefault="00367738" w:rsidP="006349A8">
            <w:pPr>
              <w:rPr>
                <w:rFonts w:ascii="Times New Roman" w:hAnsi="Times New Roman" w:cs="Times New Roman"/>
              </w:rPr>
            </w:pPr>
          </w:p>
          <w:p w:rsidR="00367738" w:rsidRDefault="00367738" w:rsidP="006349A8">
            <w:pPr>
              <w:rPr>
                <w:rFonts w:ascii="Times New Roman" w:hAnsi="Times New Roman" w:cs="Times New Roman"/>
              </w:rPr>
            </w:pPr>
          </w:p>
          <w:p w:rsidR="00367738" w:rsidRDefault="00367738" w:rsidP="006349A8">
            <w:pPr>
              <w:rPr>
                <w:rFonts w:ascii="Times New Roman" w:hAnsi="Times New Roman" w:cs="Times New Roman"/>
              </w:rPr>
            </w:pPr>
          </w:p>
          <w:p w:rsidR="009F2171" w:rsidRDefault="009F2171" w:rsidP="006349A8">
            <w:pPr>
              <w:rPr>
                <w:rFonts w:ascii="Times New Roman" w:hAnsi="Times New Roman" w:cs="Times New Roman"/>
              </w:rPr>
            </w:pPr>
          </w:p>
          <w:p w:rsidR="009F2171" w:rsidRDefault="009F2171" w:rsidP="006349A8">
            <w:pPr>
              <w:rPr>
                <w:rFonts w:ascii="Times New Roman" w:hAnsi="Times New Roman" w:cs="Times New Roman"/>
              </w:rPr>
            </w:pPr>
          </w:p>
          <w:p w:rsidR="009F2171" w:rsidRDefault="009F2171" w:rsidP="006349A8">
            <w:pPr>
              <w:rPr>
                <w:rFonts w:ascii="Times New Roman" w:hAnsi="Times New Roman" w:cs="Times New Roman"/>
              </w:rPr>
            </w:pPr>
          </w:p>
          <w:p w:rsidR="009F2171" w:rsidRDefault="009F2171" w:rsidP="006349A8">
            <w:pPr>
              <w:rPr>
                <w:rFonts w:ascii="Times New Roman" w:hAnsi="Times New Roman" w:cs="Times New Roman"/>
              </w:rPr>
            </w:pPr>
          </w:p>
          <w:p w:rsidR="009F2171" w:rsidRDefault="009F2171" w:rsidP="006349A8">
            <w:pPr>
              <w:rPr>
                <w:rFonts w:ascii="Times New Roman" w:hAnsi="Times New Roman" w:cs="Times New Roman"/>
              </w:rPr>
            </w:pPr>
          </w:p>
          <w:p w:rsidR="009F2171" w:rsidRDefault="009F2171" w:rsidP="006349A8">
            <w:pPr>
              <w:rPr>
                <w:rFonts w:ascii="Times New Roman" w:hAnsi="Times New Roman" w:cs="Times New Roman"/>
              </w:rPr>
            </w:pPr>
          </w:p>
          <w:p w:rsidR="00367738" w:rsidRDefault="00FA5BA0" w:rsidP="006349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  <w:p w:rsidR="00464425" w:rsidRDefault="00464425" w:rsidP="006349A8">
            <w:pPr>
              <w:rPr>
                <w:rFonts w:ascii="Times New Roman" w:hAnsi="Times New Roman" w:cs="Times New Roman"/>
              </w:rPr>
            </w:pPr>
          </w:p>
          <w:p w:rsidR="00464425" w:rsidRDefault="00464425" w:rsidP="006349A8">
            <w:pPr>
              <w:rPr>
                <w:rFonts w:ascii="Times New Roman" w:hAnsi="Times New Roman" w:cs="Times New Roman"/>
              </w:rPr>
            </w:pPr>
          </w:p>
          <w:p w:rsidR="00464425" w:rsidRDefault="00464425" w:rsidP="006349A8">
            <w:pPr>
              <w:rPr>
                <w:rFonts w:ascii="Times New Roman" w:hAnsi="Times New Roman" w:cs="Times New Roman"/>
              </w:rPr>
            </w:pPr>
          </w:p>
          <w:p w:rsidR="00464425" w:rsidRDefault="00464425" w:rsidP="006349A8">
            <w:pPr>
              <w:rPr>
                <w:rFonts w:ascii="Times New Roman" w:hAnsi="Times New Roman" w:cs="Times New Roman"/>
              </w:rPr>
            </w:pPr>
          </w:p>
          <w:p w:rsidR="00464425" w:rsidRDefault="00464425" w:rsidP="006349A8">
            <w:pPr>
              <w:rPr>
                <w:rFonts w:ascii="Times New Roman" w:hAnsi="Times New Roman" w:cs="Times New Roman"/>
              </w:rPr>
            </w:pPr>
          </w:p>
          <w:p w:rsidR="00464425" w:rsidRDefault="00464425" w:rsidP="006349A8">
            <w:pPr>
              <w:rPr>
                <w:rFonts w:ascii="Times New Roman" w:hAnsi="Times New Roman" w:cs="Times New Roman"/>
              </w:rPr>
            </w:pPr>
          </w:p>
          <w:p w:rsidR="00464425" w:rsidRDefault="00464425" w:rsidP="006349A8">
            <w:pPr>
              <w:rPr>
                <w:rFonts w:ascii="Times New Roman" w:hAnsi="Times New Roman" w:cs="Times New Roman"/>
              </w:rPr>
            </w:pPr>
          </w:p>
          <w:p w:rsidR="00464425" w:rsidRDefault="00464425" w:rsidP="006349A8">
            <w:pPr>
              <w:rPr>
                <w:rFonts w:ascii="Times New Roman" w:hAnsi="Times New Roman" w:cs="Times New Roman"/>
              </w:rPr>
            </w:pPr>
          </w:p>
          <w:p w:rsidR="00464425" w:rsidRDefault="00464425" w:rsidP="006349A8">
            <w:pPr>
              <w:rPr>
                <w:rFonts w:ascii="Times New Roman" w:hAnsi="Times New Roman" w:cs="Times New Roman"/>
              </w:rPr>
            </w:pPr>
          </w:p>
          <w:p w:rsidR="00464425" w:rsidRDefault="00464425" w:rsidP="006349A8">
            <w:pPr>
              <w:rPr>
                <w:rFonts w:ascii="Times New Roman" w:hAnsi="Times New Roman" w:cs="Times New Roman"/>
              </w:rPr>
            </w:pPr>
          </w:p>
          <w:p w:rsidR="00464425" w:rsidRDefault="00464425" w:rsidP="006349A8">
            <w:pPr>
              <w:rPr>
                <w:rFonts w:ascii="Times New Roman" w:hAnsi="Times New Roman" w:cs="Times New Roman"/>
              </w:rPr>
            </w:pPr>
          </w:p>
          <w:p w:rsidR="00464425" w:rsidRDefault="00464425" w:rsidP="006349A8">
            <w:pPr>
              <w:rPr>
                <w:rFonts w:ascii="Times New Roman" w:hAnsi="Times New Roman" w:cs="Times New Roman"/>
              </w:rPr>
            </w:pPr>
          </w:p>
          <w:p w:rsidR="00464425" w:rsidRDefault="00464425" w:rsidP="006349A8">
            <w:pPr>
              <w:rPr>
                <w:rFonts w:ascii="Times New Roman" w:hAnsi="Times New Roman" w:cs="Times New Roman"/>
              </w:rPr>
            </w:pPr>
          </w:p>
          <w:p w:rsidR="00464425" w:rsidRDefault="00464425" w:rsidP="006349A8">
            <w:pPr>
              <w:rPr>
                <w:rFonts w:ascii="Times New Roman" w:hAnsi="Times New Roman" w:cs="Times New Roman"/>
              </w:rPr>
            </w:pPr>
          </w:p>
          <w:p w:rsidR="001310BF" w:rsidRDefault="001310BF" w:rsidP="006349A8">
            <w:pPr>
              <w:rPr>
                <w:rFonts w:ascii="Times New Roman" w:hAnsi="Times New Roman" w:cs="Times New Roman"/>
              </w:rPr>
            </w:pPr>
          </w:p>
          <w:p w:rsidR="001310BF" w:rsidRDefault="00464425" w:rsidP="0063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  <w:r w:rsidR="001310BF">
              <w:rPr>
                <w:rFonts w:ascii="Times New Roman" w:hAnsi="Times New Roman" w:cs="Times New Roman"/>
              </w:rPr>
              <w:t xml:space="preserve"> </w:t>
            </w:r>
          </w:p>
          <w:p w:rsidR="001310BF" w:rsidRDefault="001310BF" w:rsidP="006349A8">
            <w:pPr>
              <w:rPr>
                <w:rFonts w:ascii="Times New Roman" w:hAnsi="Times New Roman" w:cs="Times New Roman"/>
              </w:rPr>
            </w:pPr>
          </w:p>
          <w:p w:rsidR="001310BF" w:rsidRDefault="001310BF" w:rsidP="006349A8">
            <w:pPr>
              <w:rPr>
                <w:rFonts w:ascii="Times New Roman" w:hAnsi="Times New Roman" w:cs="Times New Roman"/>
              </w:rPr>
            </w:pPr>
          </w:p>
          <w:p w:rsidR="001310BF" w:rsidRDefault="001310BF" w:rsidP="006349A8">
            <w:pPr>
              <w:rPr>
                <w:rFonts w:ascii="Times New Roman" w:hAnsi="Times New Roman" w:cs="Times New Roman"/>
              </w:rPr>
            </w:pPr>
          </w:p>
          <w:p w:rsidR="001310BF" w:rsidRDefault="001310BF" w:rsidP="006349A8">
            <w:pPr>
              <w:rPr>
                <w:rFonts w:ascii="Times New Roman" w:hAnsi="Times New Roman" w:cs="Times New Roman"/>
              </w:rPr>
            </w:pPr>
          </w:p>
          <w:p w:rsidR="001310BF" w:rsidRDefault="001310BF" w:rsidP="006349A8">
            <w:pPr>
              <w:rPr>
                <w:rFonts w:ascii="Times New Roman" w:hAnsi="Times New Roman" w:cs="Times New Roman"/>
              </w:rPr>
            </w:pPr>
          </w:p>
          <w:p w:rsidR="001310BF" w:rsidRDefault="001310BF" w:rsidP="006349A8">
            <w:pPr>
              <w:rPr>
                <w:rFonts w:ascii="Times New Roman" w:hAnsi="Times New Roman" w:cs="Times New Roman"/>
              </w:rPr>
            </w:pPr>
          </w:p>
          <w:p w:rsidR="001310BF" w:rsidRDefault="001310BF" w:rsidP="006349A8">
            <w:pPr>
              <w:rPr>
                <w:rFonts w:ascii="Times New Roman" w:hAnsi="Times New Roman" w:cs="Times New Roman"/>
              </w:rPr>
            </w:pPr>
          </w:p>
          <w:p w:rsidR="001310BF" w:rsidRDefault="001310BF" w:rsidP="006349A8">
            <w:pPr>
              <w:rPr>
                <w:rFonts w:ascii="Times New Roman" w:hAnsi="Times New Roman" w:cs="Times New Roman"/>
              </w:rPr>
            </w:pPr>
          </w:p>
          <w:p w:rsidR="001310BF" w:rsidRDefault="001310BF" w:rsidP="006349A8">
            <w:pPr>
              <w:rPr>
                <w:rFonts w:ascii="Times New Roman" w:hAnsi="Times New Roman" w:cs="Times New Roman"/>
              </w:rPr>
            </w:pPr>
          </w:p>
          <w:p w:rsidR="001310BF" w:rsidRDefault="001310BF" w:rsidP="006349A8">
            <w:pPr>
              <w:rPr>
                <w:rFonts w:ascii="Times New Roman" w:hAnsi="Times New Roman" w:cs="Times New Roman"/>
              </w:rPr>
            </w:pPr>
          </w:p>
          <w:p w:rsidR="001310BF" w:rsidRDefault="001310BF" w:rsidP="006349A8">
            <w:pPr>
              <w:rPr>
                <w:rFonts w:ascii="Times New Roman" w:hAnsi="Times New Roman" w:cs="Times New Roman"/>
              </w:rPr>
            </w:pPr>
          </w:p>
          <w:p w:rsidR="00464425" w:rsidRDefault="001310BF" w:rsidP="0063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Дифференцированное задание</w:t>
            </w:r>
            <w:r w:rsidR="00FA5BA0">
              <w:rPr>
                <w:rFonts w:ascii="Times New Roman" w:hAnsi="Times New Roman" w:cs="Times New Roman"/>
              </w:rPr>
              <w:t xml:space="preserve"> (учитель выборочно </w:t>
            </w:r>
            <w:proofErr w:type="spellStart"/>
            <w:r w:rsidR="00FA5BA0">
              <w:rPr>
                <w:rFonts w:ascii="Times New Roman" w:hAnsi="Times New Roman" w:cs="Times New Roman"/>
              </w:rPr>
              <w:t>прповерят</w:t>
            </w:r>
            <w:proofErr w:type="spellEnd"/>
            <w:r w:rsidR="00FA5BA0">
              <w:rPr>
                <w:rFonts w:ascii="Times New Roman" w:hAnsi="Times New Roman" w:cs="Times New Roman"/>
              </w:rPr>
              <w:t xml:space="preserve"> </w:t>
            </w:r>
            <w:r w:rsidR="00FA5BA0">
              <w:rPr>
                <w:rFonts w:ascii="Times New Roman" w:hAnsi="Times New Roman" w:cs="Times New Roman"/>
              </w:rPr>
              <w:lastRenderedPageBreak/>
              <w:t>задания в рабочих листах и выставляет оценки)</w:t>
            </w:r>
          </w:p>
          <w:p w:rsidR="00FD6A1D" w:rsidRDefault="00FA5BA0" w:rsidP="0063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каждому уровню ребенок работает у доски.</w:t>
            </w: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повторяли разные части слова. Составляли слова. </w:t>
            </w: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  <w:p w:rsidR="00FD6A1D" w:rsidRDefault="00FD6A1D" w:rsidP="00634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028BA" w:rsidRDefault="00FA5BA0" w:rsidP="00402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23- 27 минут</w:t>
            </w:r>
          </w:p>
        </w:tc>
      </w:tr>
      <w:tr w:rsidR="004028BA" w:rsidTr="004028BA">
        <w:tc>
          <w:tcPr>
            <w:tcW w:w="2122" w:type="dxa"/>
          </w:tcPr>
          <w:p w:rsidR="004028BA" w:rsidRDefault="00FD1226" w:rsidP="00402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 урока. Рефлексия</w:t>
            </w:r>
          </w:p>
        </w:tc>
        <w:tc>
          <w:tcPr>
            <w:tcW w:w="3685" w:type="dxa"/>
          </w:tcPr>
          <w:p w:rsidR="004028BA" w:rsidRDefault="00FD6A1D" w:rsidP="00FD6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я хотела </w:t>
            </w:r>
            <w:proofErr w:type="gramStart"/>
            <w:r>
              <w:rPr>
                <w:rFonts w:ascii="Times New Roman" w:hAnsi="Times New Roman" w:cs="Times New Roman"/>
              </w:rPr>
              <w:t>бы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каждый из Вас посмотрел в конверт и взял себе на память мал</w:t>
            </w:r>
            <w:r w:rsidR="00AF7E86">
              <w:rPr>
                <w:rFonts w:ascii="Times New Roman" w:hAnsi="Times New Roman" w:cs="Times New Roman"/>
              </w:rPr>
              <w:t xml:space="preserve">енькую </w:t>
            </w:r>
            <w:proofErr w:type="spellStart"/>
            <w:r w:rsidR="00AF7E86">
              <w:rPr>
                <w:rFonts w:ascii="Times New Roman" w:hAnsi="Times New Roman" w:cs="Times New Roman"/>
              </w:rPr>
              <w:t>закладочку</w:t>
            </w:r>
            <w:proofErr w:type="spellEnd"/>
            <w:r w:rsidR="00AF7E86">
              <w:rPr>
                <w:rFonts w:ascii="Times New Roman" w:hAnsi="Times New Roman" w:cs="Times New Roman"/>
              </w:rPr>
              <w:t>. Если справились на уроке со всеми заданиями</w:t>
            </w:r>
            <w:proofErr w:type="gramStart"/>
            <w:r w:rsidR="00AF7E8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F7E86">
              <w:rPr>
                <w:rFonts w:ascii="Times New Roman" w:hAnsi="Times New Roman" w:cs="Times New Roman"/>
              </w:rPr>
              <w:t xml:space="preserve"> то </w:t>
            </w:r>
            <w:r w:rsidR="00AF7E86">
              <w:rPr>
                <w:rFonts w:ascii="Times New Roman" w:hAnsi="Times New Roman" w:cs="Times New Roman"/>
              </w:rPr>
              <w:lastRenderedPageBreak/>
              <w:t xml:space="preserve">выберите зеленые </w:t>
            </w:r>
            <w:proofErr w:type="spellStart"/>
            <w:r w:rsidR="00AF7E86">
              <w:rPr>
                <w:rFonts w:ascii="Times New Roman" w:hAnsi="Times New Roman" w:cs="Times New Roman"/>
              </w:rPr>
              <w:t>закладочки</w:t>
            </w:r>
            <w:proofErr w:type="spellEnd"/>
            <w:r w:rsidR="00AF7E86">
              <w:rPr>
                <w:rFonts w:ascii="Times New Roman" w:hAnsi="Times New Roman" w:cs="Times New Roman"/>
              </w:rPr>
              <w:t xml:space="preserve">, если встретили трудности и Вам нужно еще раз повторить темы, то выберите желтые </w:t>
            </w:r>
            <w:proofErr w:type="spellStart"/>
            <w:r w:rsidR="00AF7E86">
              <w:rPr>
                <w:rFonts w:ascii="Times New Roman" w:hAnsi="Times New Roman" w:cs="Times New Roman"/>
              </w:rPr>
              <w:t>закладочки</w:t>
            </w:r>
            <w:proofErr w:type="spellEnd"/>
            <w:r w:rsidR="00AF7E86">
              <w:rPr>
                <w:rFonts w:ascii="Times New Roman" w:hAnsi="Times New Roman" w:cs="Times New Roman"/>
              </w:rPr>
              <w:t xml:space="preserve">, ну а если вам было сложно, то выберите синие закладки . </w:t>
            </w:r>
          </w:p>
          <w:p w:rsidR="00AF7E86" w:rsidRDefault="00AF7E86" w:rsidP="00FD6A1D">
            <w:pPr>
              <w:rPr>
                <w:rFonts w:ascii="Times New Roman" w:hAnsi="Times New Roman" w:cs="Times New Roman"/>
              </w:rPr>
            </w:pPr>
          </w:p>
          <w:p w:rsidR="00AF7E86" w:rsidRDefault="00AF7E86" w:rsidP="00FD6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спасибо Вам за урок.</w:t>
            </w:r>
          </w:p>
          <w:p w:rsidR="00AF7E86" w:rsidRDefault="00AF7E86" w:rsidP="00FD6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028BA" w:rsidRDefault="004028BA" w:rsidP="00402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028BA" w:rsidRDefault="00FA5BA0" w:rsidP="00402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</w:tc>
      </w:tr>
    </w:tbl>
    <w:p w:rsidR="004028BA" w:rsidRPr="004028BA" w:rsidRDefault="004028BA" w:rsidP="004028BA">
      <w:pPr>
        <w:spacing w:after="0"/>
        <w:jc w:val="center"/>
        <w:rPr>
          <w:rFonts w:ascii="Times New Roman" w:hAnsi="Times New Roman" w:cs="Times New Roman"/>
        </w:rPr>
      </w:pPr>
    </w:p>
    <w:sectPr w:rsidR="004028BA" w:rsidRPr="004028BA" w:rsidSect="000D4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B90"/>
    <w:multiLevelType w:val="hybridMultilevel"/>
    <w:tmpl w:val="8AA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08C2"/>
    <w:multiLevelType w:val="hybridMultilevel"/>
    <w:tmpl w:val="4E12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0F72"/>
    <w:multiLevelType w:val="multilevel"/>
    <w:tmpl w:val="81BA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E220F"/>
    <w:multiLevelType w:val="hybridMultilevel"/>
    <w:tmpl w:val="D150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F3A07"/>
    <w:multiLevelType w:val="multilevel"/>
    <w:tmpl w:val="C38A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A2862"/>
    <w:multiLevelType w:val="hybridMultilevel"/>
    <w:tmpl w:val="C2AC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0B"/>
    <w:rsid w:val="00001DBB"/>
    <w:rsid w:val="00093BC8"/>
    <w:rsid w:val="000D48D6"/>
    <w:rsid w:val="001310BF"/>
    <w:rsid w:val="002D0D37"/>
    <w:rsid w:val="00367738"/>
    <w:rsid w:val="004028BA"/>
    <w:rsid w:val="00464425"/>
    <w:rsid w:val="0051256B"/>
    <w:rsid w:val="00575D83"/>
    <w:rsid w:val="005B13B5"/>
    <w:rsid w:val="006349A8"/>
    <w:rsid w:val="009B666F"/>
    <w:rsid w:val="009F2171"/>
    <w:rsid w:val="00A66E48"/>
    <w:rsid w:val="00AF7E86"/>
    <w:rsid w:val="00C12630"/>
    <w:rsid w:val="00C64E55"/>
    <w:rsid w:val="00D7773B"/>
    <w:rsid w:val="00E15767"/>
    <w:rsid w:val="00EC1163"/>
    <w:rsid w:val="00F1570B"/>
    <w:rsid w:val="00FA3AE0"/>
    <w:rsid w:val="00FA5BA0"/>
    <w:rsid w:val="00FD1226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D6"/>
    <w:pPr>
      <w:ind w:left="720"/>
      <w:contextualSpacing/>
    </w:pPr>
  </w:style>
  <w:style w:type="table" w:styleId="a4">
    <w:name w:val="Table Grid"/>
    <w:basedOn w:val="a1"/>
    <w:uiPriority w:val="39"/>
    <w:rsid w:val="0040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FD6A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D6A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6A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6A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6A1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6A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D6"/>
    <w:pPr>
      <w:ind w:left="720"/>
      <w:contextualSpacing/>
    </w:pPr>
  </w:style>
  <w:style w:type="table" w:styleId="a4">
    <w:name w:val="Table Grid"/>
    <w:basedOn w:val="a1"/>
    <w:uiPriority w:val="39"/>
    <w:rsid w:val="0040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FD6A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D6A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6A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6A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6A1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9C9F61A</Template>
  <TotalTime>361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Володкевич Ксения Евгеньевна</cp:lastModifiedBy>
  <cp:revision>6</cp:revision>
  <dcterms:created xsi:type="dcterms:W3CDTF">2022-11-04T11:19:00Z</dcterms:created>
  <dcterms:modified xsi:type="dcterms:W3CDTF">2023-10-23T08:40:00Z</dcterms:modified>
</cp:coreProperties>
</file>