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9" w:rsidRDefault="008D5299" w:rsidP="003D6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Визитка для конкурса « Умница и красавица»</w:t>
      </w:r>
    </w:p>
    <w:p w:rsidR="008D5299" w:rsidRDefault="008D5299" w:rsidP="00CA2F37">
      <w:pPr>
        <w:rPr>
          <w:rFonts w:ascii="Times New Roman" w:hAnsi="Times New Roman"/>
          <w:b/>
          <w:sz w:val="28"/>
          <w:szCs w:val="28"/>
        </w:rPr>
      </w:pPr>
    </w:p>
    <w:p w:rsidR="008D5299" w:rsidRPr="00CA2F37" w:rsidRDefault="008D5299" w:rsidP="00CA2F37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Здравствуйте, это я, …….</w:t>
      </w:r>
      <w:r w:rsidRPr="00CA2F37">
        <w:rPr>
          <w:rFonts w:ascii="Times New Roman" w:hAnsi="Times New Roman"/>
          <w:sz w:val="28"/>
          <w:szCs w:val="28"/>
        </w:rPr>
        <w:t>!</w:t>
      </w:r>
    </w:p>
    <w:p w:rsidR="008D5299" w:rsidRDefault="008D5299" w:rsidP="00CA2F37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2.</w:t>
      </w:r>
      <w:r w:rsidRPr="00CA2F37">
        <w:rPr>
          <w:rFonts w:ascii="Times New Roman" w:hAnsi="Times New Roman"/>
          <w:sz w:val="28"/>
          <w:szCs w:val="28"/>
        </w:rPr>
        <w:t>Вот ящик! Расстаться я с ним не могу: любимые вещи я в нем берегу: открытки, заколки, блокноты, портфель.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3.</w:t>
      </w:r>
      <w:r w:rsidRPr="00CA2F37">
        <w:rPr>
          <w:rFonts w:ascii="Times New Roman" w:hAnsi="Times New Roman"/>
          <w:sz w:val="28"/>
          <w:szCs w:val="28"/>
        </w:rPr>
        <w:t>Но больше всего из  любимых вещей  горжусь фотографией жизни своей.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F3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Пусть все говорят мне, какой же пустяк. Я твердо уверена. Это не так!              </w:t>
      </w:r>
      <w:r w:rsidRPr="00CA2F37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Вот фото мечты моей. 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А это семья.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И общее хобби: крючок  да игла. 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в школе стараюсь – науки учу. К доске вызывают – я смело иду.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 Ну, а если, так бывает, в срок не выучу урок; то друзья  всегда помогут – буду знать все назубок.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 Чтобы мне не уставать и повсюду успевать, это не загадка – мне нужна зарядка! В зале силу развиваю, в волейбол весь день играю.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На катке я всех быстрее,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а в походе – веселее.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 После трудового дня, помогаю дома я: суп варю, посуду мою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 и с  котом игру устрою.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Книги разные читаю. 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Выставки все посещаю. 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Краски в руки я возьму и картину напишу.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Конкурсы, олимпиады – по работе и награды.</w:t>
      </w:r>
    </w:p>
    <w:p w:rsidR="008D5299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 Дни мелькают в круговерти, нет повтора им, поверьте! </w:t>
      </w:r>
    </w:p>
    <w:p w:rsidR="008D5299" w:rsidRPr="004E1CC2" w:rsidRDefault="008D5299">
      <w:pPr>
        <w:rPr>
          <w:rFonts w:ascii="Times New Roman" w:hAnsi="Times New Roman"/>
          <w:sz w:val="28"/>
          <w:szCs w:val="28"/>
        </w:rPr>
      </w:pPr>
      <w:r w:rsidRPr="00CA2F3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Вот, ящик, расстаться я с ним не смогу, любимые вещи я в нем сберегу! </w:t>
      </w:r>
    </w:p>
    <w:sectPr w:rsidR="008D5299" w:rsidRPr="004E1CC2" w:rsidSect="00D9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24CD"/>
    <w:multiLevelType w:val="hybridMultilevel"/>
    <w:tmpl w:val="C3CE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C2"/>
    <w:rsid w:val="000E103C"/>
    <w:rsid w:val="00364976"/>
    <w:rsid w:val="003D6173"/>
    <w:rsid w:val="004E1CC2"/>
    <w:rsid w:val="00517EE2"/>
    <w:rsid w:val="00537CC4"/>
    <w:rsid w:val="006A6DBB"/>
    <w:rsid w:val="007160E5"/>
    <w:rsid w:val="007520E4"/>
    <w:rsid w:val="008A28BF"/>
    <w:rsid w:val="008C1631"/>
    <w:rsid w:val="008D5299"/>
    <w:rsid w:val="00B16351"/>
    <w:rsid w:val="00B97499"/>
    <w:rsid w:val="00C85566"/>
    <w:rsid w:val="00CA2F37"/>
    <w:rsid w:val="00CB16A9"/>
    <w:rsid w:val="00D95375"/>
    <w:rsid w:val="00DC368C"/>
    <w:rsid w:val="00DE0D84"/>
    <w:rsid w:val="00E964BF"/>
    <w:rsid w:val="00F7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B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8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28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A2F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</Pages>
  <Words>170</Words>
  <Characters>972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</cp:lastModifiedBy>
  <cp:revision>5</cp:revision>
  <dcterms:created xsi:type="dcterms:W3CDTF">2014-03-15T19:43:00Z</dcterms:created>
  <dcterms:modified xsi:type="dcterms:W3CDTF">2024-04-14T06:29:00Z</dcterms:modified>
</cp:coreProperties>
</file>