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F24" w:rsidRPr="00023306" w:rsidRDefault="00253F24" w:rsidP="000233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</w:pPr>
      <w:r w:rsidRPr="0002330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Конспект занятия по теме: «Профессия - парикмахер»</w:t>
      </w:r>
    </w:p>
    <w:p w:rsidR="00253F24" w:rsidRPr="00023306" w:rsidRDefault="00253F24" w:rsidP="004618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</w:pPr>
      <w:r w:rsidRPr="0002330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для старшей группы</w:t>
      </w:r>
    </w:p>
    <w:p w:rsidR="00253F24" w:rsidRPr="00023306" w:rsidRDefault="00253F24" w:rsidP="004618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02330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(Лепка)</w:t>
      </w:r>
    </w:p>
    <w:p w:rsidR="00253F24" w:rsidRPr="00023306" w:rsidRDefault="00253F24" w:rsidP="00461886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023306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Цель</w:t>
      </w:r>
      <w:r w:rsidRPr="00023306">
        <w:rPr>
          <w:rFonts w:ascii="Times New Roman" w:hAnsi="Times New Roman" w:cs="Times New Roman"/>
          <w:sz w:val="24"/>
          <w:szCs w:val="24"/>
          <w:lang w:val="ru-RU"/>
        </w:rPr>
        <w:t>: расширить представление детей о труде взрослых, в частности о профессии парикмахера.</w:t>
      </w:r>
    </w:p>
    <w:p w:rsidR="00253F24" w:rsidRPr="00023306" w:rsidRDefault="00253F24" w:rsidP="00461886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23306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253F24" w:rsidRPr="00023306" w:rsidRDefault="00253F24" w:rsidP="00461886">
      <w:pPr>
        <w:numPr>
          <w:ilvl w:val="0"/>
          <w:numId w:val="13"/>
        </w:numPr>
        <w:shd w:val="clear" w:color="auto" w:fill="FFFFFF"/>
        <w:spacing w:before="30" w:after="3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023306">
        <w:rPr>
          <w:rFonts w:ascii="Times New Roman" w:hAnsi="Times New Roman" w:cs="Times New Roman"/>
          <w:sz w:val="24"/>
          <w:szCs w:val="24"/>
          <w:lang w:val="ru-RU"/>
        </w:rPr>
        <w:t>Активизировать словарный запас детей, способствов</w:t>
      </w:r>
      <w:r w:rsidRPr="00023306">
        <w:rPr>
          <w:rFonts w:ascii="Times New Roman" w:hAnsi="Times New Roman" w:cs="Times New Roman"/>
          <w:sz w:val="24"/>
          <w:szCs w:val="24"/>
        </w:rPr>
        <w:t>a</w:t>
      </w:r>
      <w:r w:rsidRPr="00023306">
        <w:rPr>
          <w:rFonts w:ascii="Times New Roman" w:hAnsi="Times New Roman" w:cs="Times New Roman"/>
          <w:sz w:val="24"/>
          <w:szCs w:val="24"/>
          <w:lang w:val="ru-RU"/>
        </w:rPr>
        <w:t xml:space="preserve">ть словесному </w:t>
      </w:r>
      <w:r w:rsidRPr="00023306">
        <w:rPr>
          <w:rFonts w:ascii="Times New Roman" w:hAnsi="Times New Roman" w:cs="Times New Roman"/>
          <w:sz w:val="24"/>
          <w:szCs w:val="24"/>
        </w:rPr>
        <w:t>o</w:t>
      </w:r>
      <w:r w:rsidRPr="00023306">
        <w:rPr>
          <w:rFonts w:ascii="Times New Roman" w:hAnsi="Times New Roman" w:cs="Times New Roman"/>
          <w:sz w:val="24"/>
          <w:szCs w:val="24"/>
          <w:lang w:val="ru-RU"/>
        </w:rPr>
        <w:t>бщению детей между собой и с педаг</w:t>
      </w:r>
      <w:r w:rsidRPr="00023306">
        <w:rPr>
          <w:rFonts w:ascii="Times New Roman" w:hAnsi="Times New Roman" w:cs="Times New Roman"/>
          <w:sz w:val="24"/>
          <w:szCs w:val="24"/>
        </w:rPr>
        <w:t>o</w:t>
      </w:r>
      <w:r w:rsidRPr="00023306">
        <w:rPr>
          <w:rFonts w:ascii="Times New Roman" w:hAnsi="Times New Roman" w:cs="Times New Roman"/>
          <w:sz w:val="24"/>
          <w:szCs w:val="24"/>
          <w:lang w:val="ru-RU"/>
        </w:rPr>
        <w:t>гом</w:t>
      </w:r>
    </w:p>
    <w:p w:rsidR="00253F24" w:rsidRPr="00023306" w:rsidRDefault="00253F24" w:rsidP="00461886">
      <w:pPr>
        <w:numPr>
          <w:ilvl w:val="0"/>
          <w:numId w:val="13"/>
        </w:numPr>
        <w:shd w:val="clear" w:color="auto" w:fill="FFFFFF"/>
        <w:spacing w:before="30" w:after="3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23306">
        <w:rPr>
          <w:rFonts w:ascii="Times New Roman" w:hAnsi="Times New Roman" w:cs="Times New Roman"/>
          <w:sz w:val="24"/>
          <w:szCs w:val="24"/>
        </w:rPr>
        <w:t>Воспитыватьуважение к трудувзрослых</w:t>
      </w:r>
    </w:p>
    <w:p w:rsidR="00253F24" w:rsidRPr="00023306" w:rsidRDefault="00253F24" w:rsidP="00461886">
      <w:pPr>
        <w:numPr>
          <w:ilvl w:val="0"/>
          <w:numId w:val="13"/>
        </w:numPr>
        <w:shd w:val="clear" w:color="auto" w:fill="FFFFFF"/>
        <w:spacing w:before="30" w:after="3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023306">
        <w:rPr>
          <w:rFonts w:ascii="Times New Roman" w:hAnsi="Times New Roman" w:cs="Times New Roman"/>
          <w:sz w:val="24"/>
          <w:szCs w:val="24"/>
          <w:lang w:val="ru-RU"/>
        </w:rPr>
        <w:t>Развивать мелкую моторику пальцев рук, зрительную память, чувство цвета</w:t>
      </w:r>
    </w:p>
    <w:p w:rsidR="00253F24" w:rsidRPr="00023306" w:rsidRDefault="00253F24" w:rsidP="00461886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023306">
        <w:rPr>
          <w:rFonts w:ascii="Times New Roman" w:hAnsi="Times New Roman" w:cs="Times New Roman"/>
          <w:b/>
          <w:bCs/>
          <w:sz w:val="24"/>
          <w:szCs w:val="24"/>
        </w:rPr>
        <w:t>Оборудование</w:t>
      </w:r>
      <w:r w:rsidRPr="00023306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253F24" w:rsidRPr="00023306" w:rsidRDefault="00253F24" w:rsidP="00461886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023306">
        <w:rPr>
          <w:rFonts w:ascii="Times New Roman" w:hAnsi="Times New Roman" w:cs="Times New Roman"/>
          <w:sz w:val="24"/>
          <w:szCs w:val="24"/>
          <w:lang w:val="ru-RU"/>
        </w:rPr>
        <w:t>Иллюстрации с изображениями рабочих разных профессий, интерьеров рабочих мест</w:t>
      </w:r>
    </w:p>
    <w:p w:rsidR="00253F24" w:rsidRPr="00023306" w:rsidRDefault="00253F24" w:rsidP="00461886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23306">
        <w:rPr>
          <w:rFonts w:ascii="Times New Roman" w:hAnsi="Times New Roman" w:cs="Times New Roman"/>
          <w:sz w:val="24"/>
          <w:szCs w:val="24"/>
          <w:lang w:val="ru-RU"/>
        </w:rPr>
        <w:t>Пластилин</w:t>
      </w:r>
    </w:p>
    <w:p w:rsidR="00253F24" w:rsidRPr="00023306" w:rsidRDefault="00253F24" w:rsidP="00461886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23306">
        <w:rPr>
          <w:rFonts w:ascii="Times New Roman" w:hAnsi="Times New Roman" w:cs="Times New Roman"/>
          <w:sz w:val="24"/>
          <w:szCs w:val="24"/>
          <w:lang w:val="ru-RU"/>
        </w:rPr>
        <w:t>Стека</w:t>
      </w:r>
    </w:p>
    <w:p w:rsidR="00253F24" w:rsidRPr="00023306" w:rsidRDefault="00253F24" w:rsidP="00461886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23306">
        <w:rPr>
          <w:rFonts w:ascii="Times New Roman" w:hAnsi="Times New Roman" w:cs="Times New Roman"/>
          <w:sz w:val="24"/>
          <w:szCs w:val="24"/>
          <w:lang w:val="ru-RU"/>
        </w:rPr>
        <w:t>Доска для лепки</w:t>
      </w:r>
    </w:p>
    <w:p w:rsidR="00253F24" w:rsidRPr="00023306" w:rsidRDefault="00253F24" w:rsidP="00461886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23306">
        <w:rPr>
          <w:rFonts w:ascii="Times New Roman" w:hAnsi="Times New Roman" w:cs="Times New Roman"/>
          <w:sz w:val="24"/>
          <w:szCs w:val="24"/>
          <w:lang w:val="ru-RU"/>
        </w:rPr>
        <w:t>Картинки с изображением парикмахерских ножниц</w:t>
      </w:r>
    </w:p>
    <w:p w:rsidR="00253F24" w:rsidRPr="00023306" w:rsidRDefault="00253F24" w:rsidP="00461886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53F24" w:rsidRPr="00023306" w:rsidRDefault="00253F24" w:rsidP="00461886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23306">
        <w:rPr>
          <w:rFonts w:ascii="Times New Roman" w:hAnsi="Times New Roman" w:cs="Times New Roman"/>
          <w:b/>
          <w:bCs/>
          <w:sz w:val="24"/>
          <w:szCs w:val="24"/>
          <w:lang w:val="ru-RU"/>
        </w:rPr>
        <w:t>Ход занятия:</w:t>
      </w:r>
    </w:p>
    <w:p w:rsidR="00253F24" w:rsidRPr="00023306" w:rsidRDefault="00253F24" w:rsidP="00461886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23306">
        <w:rPr>
          <w:rFonts w:ascii="Times New Roman" w:hAnsi="Times New Roman" w:cs="Times New Roman"/>
          <w:b/>
          <w:bCs/>
          <w:sz w:val="24"/>
          <w:szCs w:val="24"/>
          <w:lang w:val="ru-RU"/>
        </w:rPr>
        <w:t>Оргмомент</w:t>
      </w:r>
    </w:p>
    <w:p w:rsidR="00253F24" w:rsidRPr="00023306" w:rsidRDefault="00253F24" w:rsidP="00461886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023306">
        <w:rPr>
          <w:rFonts w:ascii="Times New Roman" w:hAnsi="Times New Roman" w:cs="Times New Roman"/>
          <w:sz w:val="24"/>
          <w:szCs w:val="24"/>
          <w:lang w:val="ru-RU"/>
        </w:rPr>
        <w:t>Дети рассаживаются на свои места.</w:t>
      </w:r>
    </w:p>
    <w:p w:rsidR="00253F24" w:rsidRPr="00023306" w:rsidRDefault="00253F24" w:rsidP="00461886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023306">
        <w:rPr>
          <w:rFonts w:ascii="Times New Roman" w:hAnsi="Times New Roman" w:cs="Times New Roman"/>
          <w:sz w:val="24"/>
          <w:szCs w:val="24"/>
          <w:lang w:val="ru-RU"/>
        </w:rPr>
        <w:t>Даем им некоторое время рассмотреть раздаточный материал, который уже лежит на столах.</w:t>
      </w:r>
    </w:p>
    <w:p w:rsidR="00253F24" w:rsidRPr="00023306" w:rsidRDefault="00253F24" w:rsidP="00461886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023306">
        <w:rPr>
          <w:rFonts w:ascii="Times New Roman" w:hAnsi="Times New Roman" w:cs="Times New Roman"/>
          <w:sz w:val="24"/>
          <w:szCs w:val="24"/>
        </w:rPr>
        <w:t> </w:t>
      </w:r>
      <w:r w:rsidRPr="00023306">
        <w:rPr>
          <w:rFonts w:ascii="Times New Roman" w:hAnsi="Times New Roman" w:cs="Times New Roman"/>
          <w:sz w:val="24"/>
          <w:szCs w:val="24"/>
          <w:lang w:val="ru-RU"/>
        </w:rPr>
        <w:t xml:space="preserve">- Ребята, а кем работают ваши родители? </w:t>
      </w:r>
    </w:p>
    <w:p w:rsidR="00253F24" w:rsidRPr="00023306" w:rsidRDefault="00253F24" w:rsidP="00461886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023306">
        <w:rPr>
          <w:rFonts w:ascii="Times New Roman" w:hAnsi="Times New Roman" w:cs="Times New Roman"/>
          <w:sz w:val="24"/>
          <w:szCs w:val="24"/>
          <w:lang w:val="ru-RU"/>
        </w:rPr>
        <w:t>Ответы детей.</w:t>
      </w:r>
    </w:p>
    <w:p w:rsidR="00253F24" w:rsidRPr="00023306" w:rsidRDefault="00253F24" w:rsidP="00461886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023306">
        <w:rPr>
          <w:rFonts w:ascii="Times New Roman" w:hAnsi="Times New Roman" w:cs="Times New Roman"/>
          <w:sz w:val="24"/>
          <w:szCs w:val="24"/>
          <w:lang w:val="ru-RU"/>
        </w:rPr>
        <w:t>Любимое дело, которому человек посвящает свою жизнь, называется – профессия. А какие еще вы знаете профессии?</w:t>
      </w:r>
    </w:p>
    <w:p w:rsidR="00253F24" w:rsidRPr="00023306" w:rsidRDefault="00253F24" w:rsidP="00461886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023306">
        <w:rPr>
          <w:rFonts w:ascii="Times New Roman" w:hAnsi="Times New Roman" w:cs="Times New Roman"/>
          <w:sz w:val="24"/>
          <w:szCs w:val="24"/>
          <w:lang w:val="ru-RU"/>
        </w:rPr>
        <w:t>Ответы детей.</w:t>
      </w:r>
    </w:p>
    <w:p w:rsidR="00253F24" w:rsidRPr="00023306" w:rsidRDefault="00253F24" w:rsidP="00461886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023306">
        <w:rPr>
          <w:rFonts w:ascii="Times New Roman" w:hAnsi="Times New Roman" w:cs="Times New Roman"/>
          <w:sz w:val="24"/>
          <w:szCs w:val="24"/>
        </w:rPr>
        <w:t>        </w:t>
      </w:r>
      <w:r w:rsidRPr="00023306">
        <w:rPr>
          <w:rFonts w:ascii="Times New Roman" w:hAnsi="Times New Roman" w:cs="Times New Roman"/>
          <w:b/>
          <w:bCs/>
          <w:sz w:val="24"/>
          <w:szCs w:val="24"/>
          <w:lang w:val="ru-RU"/>
        </w:rPr>
        <w:t>Дидактическая игра «Кто чем занимается».</w:t>
      </w:r>
      <w:r w:rsidRPr="00023306">
        <w:rPr>
          <w:rFonts w:ascii="Times New Roman" w:hAnsi="Times New Roman" w:cs="Times New Roman"/>
          <w:sz w:val="24"/>
          <w:szCs w:val="24"/>
        </w:rPr>
        <w:t> </w:t>
      </w:r>
      <w:r w:rsidRPr="00023306">
        <w:rPr>
          <w:rFonts w:ascii="Times New Roman" w:hAnsi="Times New Roman" w:cs="Times New Roman"/>
          <w:sz w:val="24"/>
          <w:szCs w:val="24"/>
          <w:lang w:val="ru-RU"/>
        </w:rPr>
        <w:t>Показываем детям изображения представителей разных профессий, дети рассказывают, чем занимается тот или иной рабочий.</w:t>
      </w:r>
    </w:p>
    <w:p w:rsidR="00253F24" w:rsidRPr="00023306" w:rsidRDefault="00253F24" w:rsidP="00461886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23306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Объяснение</w:t>
      </w:r>
    </w:p>
    <w:p w:rsidR="00253F24" w:rsidRPr="00023306" w:rsidRDefault="00253F24" w:rsidP="00461886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02330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 руках умелых мастера</w:t>
      </w:r>
      <w:r w:rsidRPr="00023306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br/>
      </w:r>
      <w:r w:rsidRPr="0002330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Любому стать под силу</w:t>
      </w:r>
      <w:r w:rsidRPr="00023306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br/>
      </w:r>
      <w:r w:rsidRPr="0002330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Простому обывателю</w:t>
      </w:r>
      <w:r w:rsidRPr="00023306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br/>
      </w:r>
      <w:r w:rsidRPr="0002330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 стильным, и красивым.</w:t>
      </w:r>
      <w:r w:rsidRPr="00023306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br/>
      </w:r>
      <w:r w:rsidRPr="00023306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br/>
      </w:r>
      <w:r w:rsidRPr="0002330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Вооружившись смело</w:t>
      </w:r>
      <w:r w:rsidRPr="00023306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br/>
      </w:r>
      <w:r w:rsidRPr="0002330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Феном и расческой,</w:t>
      </w:r>
      <w:r w:rsidRPr="00023306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br/>
      </w:r>
      <w:r w:rsidRPr="0002330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Нам всегда вы дарите</w:t>
      </w:r>
      <w:r w:rsidRPr="00023306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br/>
      </w:r>
      <w:r w:rsidRPr="0002330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Отличные прически.</w:t>
      </w:r>
    </w:p>
    <w:p w:rsidR="00253F24" w:rsidRPr="00023306" w:rsidRDefault="00253F24" w:rsidP="00461886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023306">
        <w:rPr>
          <w:rFonts w:ascii="Times New Roman" w:hAnsi="Times New Roman" w:cs="Times New Roman"/>
          <w:sz w:val="24"/>
          <w:szCs w:val="24"/>
          <w:lang w:val="ru-RU"/>
        </w:rPr>
        <w:t xml:space="preserve">-Сегодня я бы хотела вспомнить с вами о профессии парикмахера. Чем он занимается? </w:t>
      </w:r>
    </w:p>
    <w:p w:rsidR="00253F24" w:rsidRPr="00023306" w:rsidRDefault="00253F24" w:rsidP="00461886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023306">
        <w:rPr>
          <w:rFonts w:ascii="Times New Roman" w:hAnsi="Times New Roman" w:cs="Times New Roman"/>
          <w:sz w:val="24"/>
          <w:szCs w:val="24"/>
          <w:lang w:val="ru-RU"/>
        </w:rPr>
        <w:t>Ответы детей.</w:t>
      </w:r>
    </w:p>
    <w:p w:rsidR="00253F24" w:rsidRPr="00023306" w:rsidRDefault="00253F24" w:rsidP="00461886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023306">
        <w:rPr>
          <w:rFonts w:ascii="Times New Roman" w:hAnsi="Times New Roman" w:cs="Times New Roman"/>
          <w:sz w:val="24"/>
          <w:szCs w:val="24"/>
          <w:lang w:val="ru-RU"/>
        </w:rPr>
        <w:t xml:space="preserve">-Правильно! Теперь давайте с вами вспомним, какие у парикмахера есть инструменты? </w:t>
      </w:r>
    </w:p>
    <w:p w:rsidR="00253F24" w:rsidRPr="00023306" w:rsidRDefault="00253F24" w:rsidP="00461886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253F24" w:rsidRPr="00023306" w:rsidRDefault="00253F24" w:rsidP="00461886">
      <w:pPr>
        <w:spacing w:line="240" w:lineRule="auto"/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ru-RU"/>
        </w:rPr>
      </w:pPr>
      <w:r w:rsidRPr="0002330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ru-RU"/>
        </w:rPr>
        <w:t>Инструмент бывалый —</w:t>
      </w:r>
      <w:r w:rsidRPr="00023306">
        <w:rPr>
          <w:rFonts w:ascii="Times New Roman" w:hAnsi="Times New Roman" w:cs="Times New Roman"/>
          <w:i/>
          <w:iCs/>
          <w:color w:val="222222"/>
          <w:sz w:val="24"/>
          <w:szCs w:val="24"/>
          <w:lang w:val="ru-RU"/>
        </w:rPr>
        <w:br/>
      </w:r>
      <w:r w:rsidRPr="0002330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ru-RU"/>
        </w:rPr>
        <w:t>Не большой, не малый.</w:t>
      </w:r>
      <w:r w:rsidRPr="00023306">
        <w:rPr>
          <w:rFonts w:ascii="Times New Roman" w:hAnsi="Times New Roman" w:cs="Times New Roman"/>
          <w:i/>
          <w:iCs/>
          <w:color w:val="222222"/>
          <w:sz w:val="24"/>
          <w:szCs w:val="24"/>
          <w:lang w:val="ru-RU"/>
        </w:rPr>
        <w:br/>
      </w:r>
      <w:r w:rsidRPr="0002330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ru-RU"/>
        </w:rPr>
        <w:t>У него полно забот:</w:t>
      </w:r>
      <w:r w:rsidRPr="00023306">
        <w:rPr>
          <w:rFonts w:ascii="Times New Roman" w:hAnsi="Times New Roman" w:cs="Times New Roman"/>
          <w:i/>
          <w:iCs/>
          <w:color w:val="222222"/>
          <w:sz w:val="24"/>
          <w:szCs w:val="24"/>
          <w:lang w:val="ru-RU"/>
        </w:rPr>
        <w:br/>
      </w:r>
      <w:r w:rsidRPr="0002330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ru-RU"/>
        </w:rPr>
        <w:t>Он и режет и стрижёт.</w:t>
      </w:r>
    </w:p>
    <w:p w:rsidR="00253F24" w:rsidRPr="00023306" w:rsidRDefault="00253F24" w:rsidP="00461886">
      <w:pPr>
        <w:spacing w:line="240" w:lineRule="auto"/>
        <w:ind w:firstLine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</w:pPr>
      <w:r w:rsidRPr="000233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(Ножницы)</w:t>
      </w:r>
    </w:p>
    <w:p w:rsidR="00253F24" w:rsidRPr="00023306" w:rsidRDefault="00253F24" w:rsidP="00461886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023306">
        <w:rPr>
          <w:rFonts w:ascii="Times New Roman" w:hAnsi="Times New Roman" w:cs="Times New Roman"/>
          <w:sz w:val="24"/>
          <w:szCs w:val="24"/>
          <w:lang w:val="ru-RU"/>
        </w:rPr>
        <w:t>Ответы детей.</w:t>
      </w:r>
    </w:p>
    <w:p w:rsidR="00253F24" w:rsidRPr="00023306" w:rsidRDefault="00253F24" w:rsidP="00461886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023306">
        <w:rPr>
          <w:rFonts w:ascii="Times New Roman" w:hAnsi="Times New Roman" w:cs="Times New Roman"/>
          <w:sz w:val="24"/>
          <w:szCs w:val="24"/>
          <w:lang w:val="ru-RU"/>
        </w:rPr>
        <w:t>-Правильно! Сегодня мы с вами будем учиться лепить парикмахерские ножницы.</w:t>
      </w:r>
    </w:p>
    <w:p w:rsidR="00253F24" w:rsidRPr="00023306" w:rsidRDefault="00253F24" w:rsidP="00461886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023306">
        <w:rPr>
          <w:rFonts w:ascii="Times New Roman" w:hAnsi="Times New Roman" w:cs="Times New Roman"/>
          <w:sz w:val="24"/>
          <w:szCs w:val="24"/>
          <w:lang w:val="ru-RU"/>
        </w:rPr>
        <w:t xml:space="preserve">Раздаем детям пластилин, стеки, доски для лепки. Демонстрируем картинки с изображением парикмахерских ножниц. Просим детей, чтобы они их описали. </w:t>
      </w:r>
    </w:p>
    <w:p w:rsidR="00253F24" w:rsidRPr="00023306" w:rsidRDefault="00253F24" w:rsidP="00461886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253F24" w:rsidRPr="00023306" w:rsidRDefault="00253F24" w:rsidP="00461886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23306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Физминутка</w:t>
      </w:r>
    </w:p>
    <w:p w:rsidR="00253F24" w:rsidRPr="00023306" w:rsidRDefault="00253F24" w:rsidP="0046188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02330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Буратино потянулся,</w:t>
      </w:r>
      <w:r w:rsidRPr="0002330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br/>
      </w:r>
      <w:r w:rsidRPr="0002330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Раз - нагнулся,</w:t>
      </w:r>
      <w:r w:rsidRPr="0002330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br/>
      </w:r>
      <w:r w:rsidRPr="0002330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Два - нагнулся,</w:t>
      </w:r>
      <w:r w:rsidRPr="0002330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br/>
      </w:r>
      <w:r w:rsidRPr="0002330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Руки в сторону развел,</w:t>
      </w:r>
      <w:r w:rsidRPr="0002330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br/>
      </w:r>
      <w:r w:rsidRPr="0002330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Ключик, видно, не нашел.</w:t>
      </w:r>
      <w:r w:rsidRPr="0002330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br/>
      </w:r>
      <w:r w:rsidRPr="0002330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Чтобы ключик нам достать,</w:t>
      </w:r>
      <w:r w:rsidRPr="0002330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br/>
      </w:r>
      <w:r w:rsidRPr="0002330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Нужно на носочки встать.</w:t>
      </w:r>
    </w:p>
    <w:p w:rsidR="00253F24" w:rsidRPr="00023306" w:rsidRDefault="00253F24" w:rsidP="0046188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53F24" w:rsidRPr="00023306" w:rsidRDefault="00253F24" w:rsidP="00461886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23306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Практическая часть</w:t>
      </w:r>
    </w:p>
    <w:p w:rsidR="00253F24" w:rsidRPr="00023306" w:rsidRDefault="00253F24" w:rsidP="00461886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306">
        <w:rPr>
          <w:rFonts w:ascii="Times New Roman" w:hAnsi="Times New Roman" w:cs="Times New Roman"/>
          <w:sz w:val="24"/>
          <w:szCs w:val="24"/>
          <w:lang w:val="ru-RU"/>
        </w:rPr>
        <w:t>Объясняем, из какого цвета мы лепим, с чего нужно начать. Обращаем внимание, какой формы парикмахерские ножницы и чем они отличаются от обычных ножниц. Начинаем лепить. Во время работы с пластилином, напоминаю детям о том, что лепим мы только на доске. Если у кого-то ребенка возникли трудности, объясняем его ошибку и помогаем ее исправить.</w:t>
      </w:r>
    </w:p>
    <w:p w:rsidR="00253F24" w:rsidRPr="00023306" w:rsidRDefault="00253F24" w:rsidP="00461886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23306">
        <w:rPr>
          <w:rFonts w:ascii="Times New Roman" w:hAnsi="Times New Roman" w:cs="Times New Roman"/>
          <w:b/>
          <w:bCs/>
          <w:sz w:val="24"/>
          <w:szCs w:val="24"/>
          <w:lang w:val="ru-RU"/>
        </w:rPr>
        <w:t>Итог</w:t>
      </w:r>
    </w:p>
    <w:p w:rsidR="00253F24" w:rsidRPr="00023306" w:rsidRDefault="00253F24" w:rsidP="00461886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023306">
        <w:rPr>
          <w:rFonts w:ascii="Times New Roman" w:hAnsi="Times New Roman" w:cs="Times New Roman"/>
          <w:sz w:val="24"/>
          <w:szCs w:val="24"/>
          <w:lang w:val="ru-RU"/>
        </w:rPr>
        <w:t>Итогом занятия служит выставка работ, где дети рассматривают получившийся результат, обсуждают сделанное.</w:t>
      </w:r>
    </w:p>
    <w:p w:rsidR="00253F24" w:rsidRPr="00023306" w:rsidRDefault="00253F2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53F24" w:rsidRPr="00023306" w:rsidRDefault="00253F24" w:rsidP="004618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</w:pPr>
      <w:r w:rsidRPr="0002330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Конспект занятия по теме: «Волшебник по причёскам» </w:t>
      </w:r>
    </w:p>
    <w:p w:rsidR="00253F24" w:rsidRPr="00023306" w:rsidRDefault="00253F24" w:rsidP="004618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</w:pPr>
      <w:r w:rsidRPr="0002330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для подготовительной группы</w:t>
      </w:r>
    </w:p>
    <w:p w:rsidR="00253F24" w:rsidRPr="00023306" w:rsidRDefault="00253F24" w:rsidP="004618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2330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(Аппликация)</w:t>
      </w:r>
    </w:p>
    <w:p w:rsidR="00253F24" w:rsidRPr="00023306" w:rsidRDefault="00253F24" w:rsidP="00461886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023306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Цель</w:t>
      </w:r>
      <w:r w:rsidRPr="00023306">
        <w:rPr>
          <w:rFonts w:ascii="Times New Roman" w:hAnsi="Times New Roman" w:cs="Times New Roman"/>
          <w:sz w:val="24"/>
          <w:szCs w:val="24"/>
          <w:lang w:val="ru-RU"/>
        </w:rPr>
        <w:t>: расширить представление детей о труде взрослых, в частности о профессии парикмахера.</w:t>
      </w:r>
    </w:p>
    <w:p w:rsidR="00253F24" w:rsidRPr="00023306" w:rsidRDefault="00253F24" w:rsidP="00461886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23306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253F24" w:rsidRPr="00023306" w:rsidRDefault="00253F24" w:rsidP="00461886">
      <w:pPr>
        <w:numPr>
          <w:ilvl w:val="0"/>
          <w:numId w:val="13"/>
        </w:numPr>
        <w:shd w:val="clear" w:color="auto" w:fill="FFFFFF"/>
        <w:spacing w:before="30" w:after="3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023306">
        <w:rPr>
          <w:rFonts w:ascii="Times New Roman" w:hAnsi="Times New Roman" w:cs="Times New Roman"/>
          <w:sz w:val="24"/>
          <w:szCs w:val="24"/>
          <w:lang w:val="ru-RU"/>
        </w:rPr>
        <w:t>Активизировать словарный запас детей, способствов</w:t>
      </w:r>
      <w:r w:rsidRPr="00023306">
        <w:rPr>
          <w:rFonts w:ascii="Times New Roman" w:hAnsi="Times New Roman" w:cs="Times New Roman"/>
          <w:sz w:val="24"/>
          <w:szCs w:val="24"/>
        </w:rPr>
        <w:t>a</w:t>
      </w:r>
      <w:r w:rsidRPr="00023306">
        <w:rPr>
          <w:rFonts w:ascii="Times New Roman" w:hAnsi="Times New Roman" w:cs="Times New Roman"/>
          <w:sz w:val="24"/>
          <w:szCs w:val="24"/>
          <w:lang w:val="ru-RU"/>
        </w:rPr>
        <w:t xml:space="preserve">ть словесному </w:t>
      </w:r>
      <w:r w:rsidRPr="00023306">
        <w:rPr>
          <w:rFonts w:ascii="Times New Roman" w:hAnsi="Times New Roman" w:cs="Times New Roman"/>
          <w:sz w:val="24"/>
          <w:szCs w:val="24"/>
        </w:rPr>
        <w:t>o</w:t>
      </w:r>
      <w:r w:rsidRPr="00023306">
        <w:rPr>
          <w:rFonts w:ascii="Times New Roman" w:hAnsi="Times New Roman" w:cs="Times New Roman"/>
          <w:sz w:val="24"/>
          <w:szCs w:val="24"/>
          <w:lang w:val="ru-RU"/>
        </w:rPr>
        <w:t>бщению детей между собой и с педаг</w:t>
      </w:r>
      <w:r w:rsidRPr="00023306">
        <w:rPr>
          <w:rFonts w:ascii="Times New Roman" w:hAnsi="Times New Roman" w:cs="Times New Roman"/>
          <w:sz w:val="24"/>
          <w:szCs w:val="24"/>
        </w:rPr>
        <w:t>o</w:t>
      </w:r>
      <w:r w:rsidRPr="00023306">
        <w:rPr>
          <w:rFonts w:ascii="Times New Roman" w:hAnsi="Times New Roman" w:cs="Times New Roman"/>
          <w:sz w:val="24"/>
          <w:szCs w:val="24"/>
          <w:lang w:val="ru-RU"/>
        </w:rPr>
        <w:t>гом</w:t>
      </w:r>
    </w:p>
    <w:p w:rsidR="00253F24" w:rsidRPr="00023306" w:rsidRDefault="00253F24" w:rsidP="00461886">
      <w:pPr>
        <w:numPr>
          <w:ilvl w:val="0"/>
          <w:numId w:val="13"/>
        </w:numPr>
        <w:shd w:val="clear" w:color="auto" w:fill="FFFFFF"/>
        <w:spacing w:before="30" w:after="3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23306">
        <w:rPr>
          <w:rFonts w:ascii="Times New Roman" w:hAnsi="Times New Roman" w:cs="Times New Roman"/>
          <w:sz w:val="24"/>
          <w:szCs w:val="24"/>
        </w:rPr>
        <w:t>Воспитыватьуважение к трудувзрослых</w:t>
      </w:r>
    </w:p>
    <w:p w:rsidR="00253F24" w:rsidRPr="00023306" w:rsidRDefault="00253F24" w:rsidP="00461886">
      <w:pPr>
        <w:numPr>
          <w:ilvl w:val="0"/>
          <w:numId w:val="13"/>
        </w:numPr>
        <w:shd w:val="clear" w:color="auto" w:fill="FFFFFF"/>
        <w:spacing w:before="30" w:after="3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023306">
        <w:rPr>
          <w:rFonts w:ascii="Times New Roman" w:hAnsi="Times New Roman" w:cs="Times New Roman"/>
          <w:sz w:val="24"/>
          <w:szCs w:val="24"/>
          <w:lang w:val="ru-RU"/>
        </w:rPr>
        <w:t>Развивать мелкую моторику пальцев рук, зрительную память, чувство цвета</w:t>
      </w:r>
    </w:p>
    <w:p w:rsidR="00253F24" w:rsidRPr="00023306" w:rsidRDefault="00253F24" w:rsidP="00461886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023306">
        <w:rPr>
          <w:rFonts w:ascii="Times New Roman" w:hAnsi="Times New Roman" w:cs="Times New Roman"/>
          <w:b/>
          <w:bCs/>
          <w:sz w:val="24"/>
          <w:szCs w:val="24"/>
        </w:rPr>
        <w:t>Оборудование</w:t>
      </w:r>
      <w:r w:rsidRPr="00023306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253F24" w:rsidRPr="00023306" w:rsidRDefault="00253F24" w:rsidP="00461886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23306">
        <w:rPr>
          <w:rFonts w:ascii="Times New Roman" w:hAnsi="Times New Roman" w:cs="Times New Roman"/>
          <w:sz w:val="24"/>
          <w:szCs w:val="24"/>
          <w:lang w:val="ru-RU"/>
        </w:rPr>
        <w:t>Цветная пряжа</w:t>
      </w:r>
    </w:p>
    <w:p w:rsidR="00253F24" w:rsidRPr="00023306" w:rsidRDefault="00253F24" w:rsidP="00461886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23306">
        <w:rPr>
          <w:rFonts w:ascii="Times New Roman" w:hAnsi="Times New Roman" w:cs="Times New Roman"/>
          <w:sz w:val="24"/>
          <w:szCs w:val="24"/>
        </w:rPr>
        <w:t>Клей</w:t>
      </w:r>
    </w:p>
    <w:p w:rsidR="00253F24" w:rsidRPr="00023306" w:rsidRDefault="00253F24" w:rsidP="00461886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23306">
        <w:rPr>
          <w:rFonts w:ascii="Times New Roman" w:hAnsi="Times New Roman" w:cs="Times New Roman"/>
          <w:sz w:val="24"/>
          <w:szCs w:val="24"/>
          <w:lang w:val="ru-RU"/>
        </w:rPr>
        <w:t>Белые картонные тарелки</w:t>
      </w:r>
    </w:p>
    <w:p w:rsidR="00253F24" w:rsidRPr="00023306" w:rsidRDefault="00253F24" w:rsidP="00461886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23306">
        <w:rPr>
          <w:rFonts w:ascii="Times New Roman" w:hAnsi="Times New Roman" w:cs="Times New Roman"/>
          <w:sz w:val="24"/>
          <w:szCs w:val="24"/>
          <w:lang w:val="ru-RU"/>
        </w:rPr>
        <w:t>Гуашь</w:t>
      </w:r>
    </w:p>
    <w:p w:rsidR="00253F24" w:rsidRPr="00023306" w:rsidRDefault="00253F24" w:rsidP="00461886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23306">
        <w:rPr>
          <w:rFonts w:ascii="Times New Roman" w:hAnsi="Times New Roman" w:cs="Times New Roman"/>
          <w:sz w:val="24"/>
          <w:szCs w:val="24"/>
          <w:lang w:val="ru-RU"/>
        </w:rPr>
        <w:t>Кисти</w:t>
      </w:r>
    </w:p>
    <w:p w:rsidR="00253F24" w:rsidRPr="00023306" w:rsidRDefault="00253F24" w:rsidP="00461886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23306">
        <w:rPr>
          <w:rFonts w:ascii="Times New Roman" w:hAnsi="Times New Roman" w:cs="Times New Roman"/>
          <w:sz w:val="24"/>
          <w:szCs w:val="24"/>
          <w:lang w:val="ru-RU"/>
        </w:rPr>
        <w:t>Простой карандаш</w:t>
      </w:r>
    </w:p>
    <w:p w:rsidR="00253F24" w:rsidRPr="00023306" w:rsidRDefault="00253F24" w:rsidP="00461886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23306">
        <w:rPr>
          <w:rFonts w:ascii="Times New Roman" w:hAnsi="Times New Roman" w:cs="Times New Roman"/>
          <w:sz w:val="24"/>
          <w:szCs w:val="24"/>
          <w:lang w:val="ru-RU"/>
        </w:rPr>
        <w:t>Ножницы</w:t>
      </w:r>
    </w:p>
    <w:p w:rsidR="00253F24" w:rsidRPr="00023306" w:rsidRDefault="00253F24" w:rsidP="00461886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23306">
        <w:rPr>
          <w:rFonts w:ascii="Times New Roman" w:hAnsi="Times New Roman" w:cs="Times New Roman"/>
          <w:sz w:val="24"/>
          <w:szCs w:val="24"/>
          <w:lang w:val="ru-RU"/>
        </w:rPr>
        <w:t>Непроливайки</w:t>
      </w:r>
    </w:p>
    <w:p w:rsidR="00253F24" w:rsidRPr="00023306" w:rsidRDefault="00253F24" w:rsidP="00461886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023306">
        <w:rPr>
          <w:rFonts w:ascii="Times New Roman" w:hAnsi="Times New Roman" w:cs="Times New Roman"/>
          <w:sz w:val="24"/>
          <w:szCs w:val="24"/>
          <w:lang w:val="ru-RU"/>
        </w:rPr>
        <w:t>Картинки с изображением разных причесок</w:t>
      </w:r>
    </w:p>
    <w:p w:rsidR="00253F24" w:rsidRPr="00023306" w:rsidRDefault="00253F24" w:rsidP="00461886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253F24" w:rsidRPr="00023306" w:rsidRDefault="00253F24" w:rsidP="00461886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23306">
        <w:rPr>
          <w:rFonts w:ascii="Times New Roman" w:hAnsi="Times New Roman" w:cs="Times New Roman"/>
          <w:b/>
          <w:bCs/>
          <w:sz w:val="24"/>
          <w:szCs w:val="24"/>
          <w:lang w:val="ru-RU"/>
        </w:rPr>
        <w:t>Ход занятия:</w:t>
      </w:r>
    </w:p>
    <w:p w:rsidR="00253F24" w:rsidRPr="00023306" w:rsidRDefault="00253F24" w:rsidP="00461886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23306">
        <w:rPr>
          <w:rFonts w:ascii="Times New Roman" w:hAnsi="Times New Roman" w:cs="Times New Roman"/>
          <w:b/>
          <w:bCs/>
          <w:sz w:val="24"/>
          <w:szCs w:val="24"/>
          <w:lang w:val="ru-RU"/>
        </w:rPr>
        <w:t>Оргмомент</w:t>
      </w:r>
    </w:p>
    <w:p w:rsidR="00253F24" w:rsidRPr="00023306" w:rsidRDefault="00253F24" w:rsidP="00461886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023306">
        <w:rPr>
          <w:rFonts w:ascii="Times New Roman" w:hAnsi="Times New Roman" w:cs="Times New Roman"/>
          <w:sz w:val="24"/>
          <w:szCs w:val="24"/>
          <w:lang w:val="ru-RU"/>
        </w:rPr>
        <w:t>Дети рассаживаются на свои места.</w:t>
      </w:r>
    </w:p>
    <w:p w:rsidR="00253F24" w:rsidRPr="00023306" w:rsidRDefault="00253F24" w:rsidP="00461886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53F24" w:rsidRPr="00023306" w:rsidRDefault="00253F24" w:rsidP="00461886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23306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Объяснение</w:t>
      </w:r>
    </w:p>
    <w:p w:rsidR="00253F24" w:rsidRPr="00023306" w:rsidRDefault="00253F24" w:rsidP="0046188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023306">
        <w:rPr>
          <w:rFonts w:ascii="Times New Roman" w:hAnsi="Times New Roman" w:cs="Times New Roman"/>
          <w:i/>
          <w:iCs/>
          <w:sz w:val="24"/>
          <w:szCs w:val="24"/>
          <w:lang w:val="ru-RU"/>
        </w:rPr>
        <w:t>Расчёска, ножницы, машинка,</w:t>
      </w:r>
      <w:r w:rsidRPr="00023306">
        <w:rPr>
          <w:rFonts w:ascii="Times New Roman" w:hAnsi="Times New Roman" w:cs="Times New Roman"/>
          <w:i/>
          <w:iCs/>
          <w:sz w:val="24"/>
          <w:szCs w:val="24"/>
          <w:lang w:val="ru-RU"/>
        </w:rPr>
        <w:br/>
        <w:t>Всего каких-то полчаса,</w:t>
      </w:r>
      <w:r w:rsidRPr="00023306">
        <w:rPr>
          <w:rFonts w:ascii="Times New Roman" w:hAnsi="Times New Roman" w:cs="Times New Roman"/>
          <w:i/>
          <w:iCs/>
          <w:sz w:val="24"/>
          <w:szCs w:val="24"/>
          <w:lang w:val="ru-RU"/>
        </w:rPr>
        <w:br/>
        <w:t>И ты выходишь, как картинка…</w:t>
      </w:r>
      <w:r w:rsidRPr="00023306">
        <w:rPr>
          <w:rFonts w:ascii="Times New Roman" w:hAnsi="Times New Roman" w:cs="Times New Roman"/>
          <w:i/>
          <w:iCs/>
          <w:sz w:val="24"/>
          <w:szCs w:val="24"/>
          <w:lang w:val="ru-RU"/>
        </w:rPr>
        <w:br/>
        <w:t>И вдруг синее небеса,</w:t>
      </w:r>
    </w:p>
    <w:p w:rsidR="00253F24" w:rsidRPr="00023306" w:rsidRDefault="00253F24" w:rsidP="0046188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253F24" w:rsidRPr="00023306" w:rsidRDefault="00253F24" w:rsidP="0046188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023306">
        <w:rPr>
          <w:rFonts w:ascii="Times New Roman" w:hAnsi="Times New Roman" w:cs="Times New Roman"/>
          <w:i/>
          <w:iCs/>
          <w:sz w:val="24"/>
          <w:szCs w:val="24"/>
          <w:lang w:val="ru-RU"/>
        </w:rPr>
        <w:t>И солнце, будто, ярче светит,</w:t>
      </w:r>
      <w:r w:rsidRPr="00023306">
        <w:rPr>
          <w:rFonts w:ascii="Times New Roman" w:hAnsi="Times New Roman" w:cs="Times New Roman"/>
          <w:i/>
          <w:iCs/>
          <w:sz w:val="24"/>
          <w:szCs w:val="24"/>
          <w:lang w:val="ru-RU"/>
        </w:rPr>
        <w:br/>
        <w:t>И, будто, звонче пенье птиц,</w:t>
      </w:r>
      <w:r w:rsidRPr="00023306">
        <w:rPr>
          <w:rFonts w:ascii="Times New Roman" w:hAnsi="Times New Roman" w:cs="Times New Roman"/>
          <w:i/>
          <w:iCs/>
          <w:sz w:val="24"/>
          <w:szCs w:val="24"/>
          <w:lang w:val="ru-RU"/>
        </w:rPr>
        <w:br/>
        <w:t>И каждый встречный в Вас отметит</w:t>
      </w:r>
      <w:r w:rsidRPr="00023306">
        <w:rPr>
          <w:rFonts w:ascii="Times New Roman" w:hAnsi="Times New Roman" w:cs="Times New Roman"/>
          <w:i/>
          <w:iCs/>
          <w:sz w:val="24"/>
          <w:szCs w:val="24"/>
          <w:lang w:val="ru-RU"/>
        </w:rPr>
        <w:br/>
        <w:t>Творенье чудо-мастериц.</w:t>
      </w:r>
    </w:p>
    <w:p w:rsidR="00253F24" w:rsidRPr="00023306" w:rsidRDefault="00253F24" w:rsidP="0046188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253F24" w:rsidRPr="00023306" w:rsidRDefault="00253F24" w:rsidP="004618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24242"/>
          <w:sz w:val="24"/>
          <w:szCs w:val="24"/>
          <w:lang w:val="ru-RU"/>
        </w:rPr>
      </w:pPr>
      <w:r w:rsidRPr="00023306">
        <w:rPr>
          <w:rFonts w:ascii="Times New Roman" w:hAnsi="Times New Roman" w:cs="Times New Roman"/>
          <w:i/>
          <w:iCs/>
          <w:sz w:val="24"/>
          <w:szCs w:val="24"/>
          <w:lang w:val="ru-RU"/>
        </w:rPr>
        <w:t>СвежЕе взгляд, острее чувства,</w:t>
      </w:r>
      <w:r w:rsidRPr="00023306">
        <w:rPr>
          <w:rFonts w:ascii="Times New Roman" w:hAnsi="Times New Roman" w:cs="Times New Roman"/>
          <w:i/>
          <w:iCs/>
          <w:sz w:val="24"/>
          <w:szCs w:val="24"/>
          <w:lang w:val="ru-RU"/>
        </w:rPr>
        <w:br/>
        <w:t>Причём, лишь добрые одни.</w:t>
      </w:r>
      <w:r w:rsidRPr="00023306">
        <w:rPr>
          <w:rFonts w:ascii="Times New Roman" w:hAnsi="Times New Roman" w:cs="Times New Roman"/>
          <w:i/>
          <w:iCs/>
          <w:sz w:val="24"/>
          <w:szCs w:val="24"/>
          <w:lang w:val="ru-RU"/>
        </w:rPr>
        <w:br/>
        <w:t>Ведь парикмахера искусство</w:t>
      </w:r>
      <w:r w:rsidRPr="00023306">
        <w:rPr>
          <w:rFonts w:ascii="Times New Roman" w:hAnsi="Times New Roman" w:cs="Times New Roman"/>
          <w:i/>
          <w:iCs/>
          <w:sz w:val="24"/>
          <w:szCs w:val="24"/>
          <w:lang w:val="ru-RU"/>
        </w:rPr>
        <w:br/>
        <w:t>Искусству скульптора сродни!</w:t>
      </w:r>
    </w:p>
    <w:p w:rsidR="00253F24" w:rsidRPr="00023306" w:rsidRDefault="00253F24" w:rsidP="00461886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253F24" w:rsidRPr="00023306" w:rsidRDefault="00253F24" w:rsidP="00461886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023306">
        <w:rPr>
          <w:rFonts w:ascii="Times New Roman" w:hAnsi="Times New Roman" w:cs="Times New Roman"/>
          <w:sz w:val="24"/>
          <w:szCs w:val="24"/>
          <w:lang w:val="ru-RU"/>
        </w:rPr>
        <w:t>-Ребята, про кого в этом стихотворении идет речь?</w:t>
      </w:r>
    </w:p>
    <w:p w:rsidR="00253F24" w:rsidRPr="00023306" w:rsidRDefault="00253F24" w:rsidP="00461886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023306">
        <w:rPr>
          <w:rFonts w:ascii="Times New Roman" w:hAnsi="Times New Roman" w:cs="Times New Roman"/>
          <w:sz w:val="24"/>
          <w:szCs w:val="24"/>
          <w:lang w:val="ru-RU"/>
        </w:rPr>
        <w:t xml:space="preserve">Ответы детей. </w:t>
      </w:r>
    </w:p>
    <w:p w:rsidR="00253F24" w:rsidRPr="00023306" w:rsidRDefault="00253F24" w:rsidP="00461886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023306">
        <w:rPr>
          <w:rFonts w:ascii="Times New Roman" w:hAnsi="Times New Roman" w:cs="Times New Roman"/>
          <w:sz w:val="24"/>
          <w:szCs w:val="24"/>
          <w:lang w:val="ru-RU"/>
        </w:rPr>
        <w:t>-Правильно! Это стихотворение про парикмахера. Давайте мы с вами вспомним, чем занимается парикмахер?</w:t>
      </w:r>
    </w:p>
    <w:p w:rsidR="00253F24" w:rsidRPr="00023306" w:rsidRDefault="00253F24" w:rsidP="00461886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023306">
        <w:rPr>
          <w:rFonts w:ascii="Times New Roman" w:hAnsi="Times New Roman" w:cs="Times New Roman"/>
          <w:sz w:val="24"/>
          <w:szCs w:val="24"/>
          <w:lang w:val="ru-RU"/>
        </w:rPr>
        <w:t>Дети вспоминают, отвечают.</w:t>
      </w:r>
    </w:p>
    <w:p w:rsidR="00253F24" w:rsidRPr="00023306" w:rsidRDefault="00253F24" w:rsidP="00461886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023306">
        <w:rPr>
          <w:rFonts w:ascii="Times New Roman" w:hAnsi="Times New Roman" w:cs="Times New Roman"/>
          <w:sz w:val="24"/>
          <w:szCs w:val="24"/>
          <w:lang w:val="ru-RU"/>
        </w:rPr>
        <w:t>Демонстрируем картинки с изображением различных причесок (хвостик, одна коса, две косы и т.д). Дети должны попробовать описать прически. Обращаем внимание на то, что волосы бывают короткие и длинные, кудрявые и прямые, разного цвета. Прически бывают как мужские, так и женские.</w:t>
      </w:r>
    </w:p>
    <w:p w:rsidR="00253F24" w:rsidRPr="00023306" w:rsidRDefault="00253F24" w:rsidP="00461886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023306">
        <w:rPr>
          <w:rFonts w:ascii="Times New Roman" w:hAnsi="Times New Roman" w:cs="Times New Roman"/>
          <w:sz w:val="24"/>
          <w:szCs w:val="24"/>
          <w:lang w:val="ru-RU"/>
        </w:rPr>
        <w:t xml:space="preserve">Раздаем детям белый картонные тарелки, цветную пряжу, клей, ножницы, карандаши простые, гуашь, кисти и непроливайки. </w:t>
      </w:r>
    </w:p>
    <w:p w:rsidR="00253F24" w:rsidRPr="00023306" w:rsidRDefault="00253F24" w:rsidP="00461886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253F24" w:rsidRPr="00023306" w:rsidRDefault="00253F24" w:rsidP="00461886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23306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Физминутка</w:t>
      </w:r>
    </w:p>
    <w:p w:rsidR="00253F24" w:rsidRPr="00023306" w:rsidRDefault="00253F24" w:rsidP="00461886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253F24" w:rsidRPr="00023306" w:rsidRDefault="00253F24" w:rsidP="004618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02330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Раз, два, три, четыре, пять!</w:t>
      </w:r>
      <w:r w:rsidRPr="0002330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02330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br/>
      </w:r>
      <w:r w:rsidRPr="0002330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Будем прыгать и скакать! (</w:t>
      </w:r>
      <w:r w:rsidRPr="000233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Прыжки на месте.)</w:t>
      </w:r>
      <w:r w:rsidRPr="000233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23306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02330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Наклонился правый бок.</w:t>
      </w:r>
      <w:r w:rsidRPr="000233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(Наклоны туловища влево-вправо.)</w:t>
      </w:r>
      <w:r w:rsidRPr="000233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23306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02330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Раз, два, три.</w:t>
      </w:r>
      <w:r w:rsidRPr="0002330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02330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br/>
      </w:r>
      <w:r w:rsidRPr="0002330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Наклонился левый бок.</w:t>
      </w:r>
      <w:r w:rsidRPr="0002330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02330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br/>
      </w:r>
      <w:r w:rsidRPr="0002330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Раз, два, три.</w:t>
      </w:r>
      <w:r w:rsidRPr="0002330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02330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br/>
      </w:r>
      <w:r w:rsidRPr="0002330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А сейчас поднимем ручки</w:t>
      </w:r>
      <w:r w:rsidRPr="000233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(Руки вверх.)</w:t>
      </w:r>
      <w:r w:rsidRPr="000233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23306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02330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И дотянемся до тучки.</w:t>
      </w:r>
      <w:r w:rsidRPr="0002330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02330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br/>
      </w:r>
      <w:r w:rsidRPr="0002330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Сядем на дорожку,</w:t>
      </w:r>
      <w:r w:rsidRPr="000233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(Присели на пол.)</w:t>
      </w:r>
      <w:r w:rsidRPr="000233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23306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02330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Разомнем мы ножки.</w:t>
      </w:r>
      <w:r w:rsidRPr="0002330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02330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br/>
      </w:r>
      <w:r w:rsidRPr="0002330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Согнем правую ножку, </w:t>
      </w:r>
      <w:r w:rsidRPr="000233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(Сгибаем ноги в колене.)</w:t>
      </w:r>
      <w:r w:rsidRPr="000233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23306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02330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Раз, два, три!</w:t>
      </w:r>
      <w:r w:rsidRPr="0002330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02330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br/>
      </w:r>
      <w:r w:rsidRPr="0002330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Согнем левую ножку,</w:t>
      </w:r>
      <w:r w:rsidRPr="0002330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02330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br/>
      </w:r>
      <w:r w:rsidRPr="0002330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Раз, два, три.</w:t>
      </w:r>
      <w:r w:rsidRPr="0002330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02330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br/>
      </w:r>
      <w:r w:rsidRPr="0002330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Ноги высоко подняли</w:t>
      </w:r>
      <w:r w:rsidRPr="000233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(Подняли ноги вверх.)</w:t>
      </w:r>
      <w:r w:rsidRPr="000233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23306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02330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И немного подержали.</w:t>
      </w:r>
      <w:r w:rsidRPr="0002330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02330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br/>
      </w:r>
      <w:r w:rsidRPr="0002330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Головою покачали</w:t>
      </w:r>
      <w:r w:rsidRPr="000233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(Движения головой.)</w:t>
      </w:r>
      <w:r w:rsidRPr="000233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23306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02330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И все дружно вместе встали.</w:t>
      </w:r>
      <w:r w:rsidRPr="000233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(Встали.)</w:t>
      </w:r>
    </w:p>
    <w:p w:rsidR="00253F24" w:rsidRPr="00023306" w:rsidRDefault="00253F24" w:rsidP="0046188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53F24" w:rsidRPr="00023306" w:rsidRDefault="00253F24" w:rsidP="00030FA4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23306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Практическая часть</w:t>
      </w:r>
    </w:p>
    <w:p w:rsidR="00253F24" w:rsidRPr="00023306" w:rsidRDefault="00253F24" w:rsidP="00461886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023306">
        <w:rPr>
          <w:rFonts w:ascii="Times New Roman" w:hAnsi="Times New Roman" w:cs="Times New Roman"/>
          <w:sz w:val="24"/>
          <w:szCs w:val="24"/>
          <w:lang w:val="ru-RU"/>
        </w:rPr>
        <w:t>Объясняем детям, что тарелка – это голова. Предлагаем детям определиться, мужскую они прическу будут делать или женскую. Мужская – короткие волосы, женская – длинные. Уточняем у детей, какая именно у них будет прическа (кудрявые волосы, прямые, хвостики, косы и т.д.). Далее предлагаем детям нарисовать простым карандашом на тарелке лицо. Поэтапно рисуем на доске, дети должны повторить. После этого дети раскрашивают лицо гуашью. Далее дети приступают к работе с прической, разрешаем им выбрать любую. В это время провожу индивидуальную работу, помогая затрудняющимся ребятам советом. После того, как дети определились с прической и нарисовали лицо, они берут пряжу, отрезают нужное количество, приклеивают на голову и создают прическу. По желанию, дети могут вырезать из картона или цветной бумаги различные аксессуары для волос (резиночки, заколочки и т.д.) и приклеить их.</w:t>
      </w:r>
    </w:p>
    <w:p w:rsidR="00253F24" w:rsidRPr="00023306" w:rsidRDefault="00253F24" w:rsidP="00461886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53F24" w:rsidRPr="00023306" w:rsidRDefault="00253F24" w:rsidP="00030FA4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23306">
        <w:rPr>
          <w:rFonts w:ascii="Times New Roman" w:hAnsi="Times New Roman" w:cs="Times New Roman"/>
          <w:b/>
          <w:bCs/>
          <w:sz w:val="24"/>
          <w:szCs w:val="24"/>
          <w:lang w:val="ru-RU"/>
        </w:rPr>
        <w:t>Итог</w:t>
      </w:r>
    </w:p>
    <w:p w:rsidR="00253F24" w:rsidRPr="00023306" w:rsidRDefault="00253F24" w:rsidP="00461886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023306">
        <w:rPr>
          <w:rFonts w:ascii="Times New Roman" w:hAnsi="Times New Roman" w:cs="Times New Roman"/>
          <w:sz w:val="24"/>
          <w:szCs w:val="24"/>
          <w:lang w:val="ru-RU"/>
        </w:rPr>
        <w:t>Итогом занятия служит выставка работ, где дети рассматривают получившийся результат, обсуждают сделанное.</w:t>
      </w:r>
    </w:p>
    <w:p w:rsidR="00253F24" w:rsidRPr="00023306" w:rsidRDefault="00253F2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53F24" w:rsidRPr="00023306" w:rsidRDefault="00253F2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53F24" w:rsidRPr="00023306" w:rsidRDefault="00253F2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53F24" w:rsidRPr="00875A21" w:rsidRDefault="00253F24">
      <w:pPr>
        <w:rPr>
          <w:lang w:val="ru-RU"/>
        </w:rPr>
      </w:pPr>
    </w:p>
    <w:sectPr w:rsidR="00253F24" w:rsidRPr="00875A21" w:rsidSect="004315FA"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434AE"/>
    <w:multiLevelType w:val="hybridMultilevel"/>
    <w:tmpl w:val="B8B23168"/>
    <w:lvl w:ilvl="0" w:tplc="27B2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D00ABD"/>
    <w:multiLevelType w:val="multilevel"/>
    <w:tmpl w:val="574EA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70E2F7F"/>
    <w:multiLevelType w:val="multilevel"/>
    <w:tmpl w:val="CEFC1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96E4A09"/>
    <w:multiLevelType w:val="hybridMultilevel"/>
    <w:tmpl w:val="B066E022"/>
    <w:lvl w:ilvl="0" w:tplc="1554A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1C58BA"/>
    <w:multiLevelType w:val="hybridMultilevel"/>
    <w:tmpl w:val="468A8FE8"/>
    <w:lvl w:ilvl="0" w:tplc="BA98F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D239DB"/>
    <w:multiLevelType w:val="hybridMultilevel"/>
    <w:tmpl w:val="7BF046EE"/>
    <w:lvl w:ilvl="0" w:tplc="52423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8878B9"/>
    <w:multiLevelType w:val="multilevel"/>
    <w:tmpl w:val="52143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2D4C79D0"/>
    <w:multiLevelType w:val="hybridMultilevel"/>
    <w:tmpl w:val="F7704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21F074A"/>
    <w:multiLevelType w:val="hybridMultilevel"/>
    <w:tmpl w:val="C41603DE"/>
    <w:lvl w:ilvl="0" w:tplc="B39E5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2E2135"/>
    <w:multiLevelType w:val="hybridMultilevel"/>
    <w:tmpl w:val="82E64B04"/>
    <w:lvl w:ilvl="0" w:tplc="BF84E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5D3ED8"/>
    <w:multiLevelType w:val="multilevel"/>
    <w:tmpl w:val="27404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E715BF"/>
    <w:multiLevelType w:val="multilevel"/>
    <w:tmpl w:val="D22C76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34399C"/>
    <w:multiLevelType w:val="hybridMultilevel"/>
    <w:tmpl w:val="32F682D4"/>
    <w:lvl w:ilvl="0" w:tplc="44AE2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A33082"/>
    <w:multiLevelType w:val="hybridMultilevel"/>
    <w:tmpl w:val="D8E09416"/>
    <w:lvl w:ilvl="0" w:tplc="9EFA8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CB345A"/>
    <w:multiLevelType w:val="multilevel"/>
    <w:tmpl w:val="1BD2B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6AA87ABC"/>
    <w:multiLevelType w:val="hybridMultilevel"/>
    <w:tmpl w:val="DF045C0C"/>
    <w:lvl w:ilvl="0" w:tplc="41084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F244B3"/>
    <w:multiLevelType w:val="multilevel"/>
    <w:tmpl w:val="90E29D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FB0ABE"/>
    <w:multiLevelType w:val="multilevel"/>
    <w:tmpl w:val="B99C1B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10"/>
  </w:num>
  <w:num w:numId="6">
    <w:abstractNumId w:val="11"/>
  </w:num>
  <w:num w:numId="7">
    <w:abstractNumId w:val="16"/>
  </w:num>
  <w:num w:numId="8">
    <w:abstractNumId w:val="17"/>
  </w:num>
  <w:num w:numId="9">
    <w:abstractNumId w:val="9"/>
  </w:num>
  <w:num w:numId="10">
    <w:abstractNumId w:val="12"/>
  </w:num>
  <w:num w:numId="11">
    <w:abstractNumId w:val="15"/>
  </w:num>
  <w:num w:numId="12">
    <w:abstractNumId w:val="4"/>
  </w:num>
  <w:num w:numId="13">
    <w:abstractNumId w:val="14"/>
  </w:num>
  <w:num w:numId="14">
    <w:abstractNumId w:val="5"/>
  </w:num>
  <w:num w:numId="15">
    <w:abstractNumId w:val="3"/>
  </w:num>
  <w:num w:numId="16">
    <w:abstractNumId w:val="8"/>
  </w:num>
  <w:num w:numId="17">
    <w:abstractNumId w:val="0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A3A"/>
    <w:rsid w:val="00023306"/>
    <w:rsid w:val="00030FA4"/>
    <w:rsid w:val="00185A83"/>
    <w:rsid w:val="001D7926"/>
    <w:rsid w:val="00224110"/>
    <w:rsid w:val="00253F24"/>
    <w:rsid w:val="002E1CCD"/>
    <w:rsid w:val="00370A3A"/>
    <w:rsid w:val="00394ECD"/>
    <w:rsid w:val="00410D8F"/>
    <w:rsid w:val="004315FA"/>
    <w:rsid w:val="00461886"/>
    <w:rsid w:val="00474349"/>
    <w:rsid w:val="00483298"/>
    <w:rsid w:val="004C2765"/>
    <w:rsid w:val="005B36BB"/>
    <w:rsid w:val="005B67FE"/>
    <w:rsid w:val="005D7187"/>
    <w:rsid w:val="00636140"/>
    <w:rsid w:val="006A21D5"/>
    <w:rsid w:val="006F3156"/>
    <w:rsid w:val="00785AA7"/>
    <w:rsid w:val="007F79D9"/>
    <w:rsid w:val="0083067A"/>
    <w:rsid w:val="00875A21"/>
    <w:rsid w:val="009B036E"/>
    <w:rsid w:val="00A11614"/>
    <w:rsid w:val="00B37F1A"/>
    <w:rsid w:val="00B65CD6"/>
    <w:rsid w:val="00BC64E9"/>
    <w:rsid w:val="00BE6B88"/>
    <w:rsid w:val="00E87604"/>
    <w:rsid w:val="00F328C4"/>
    <w:rsid w:val="00F35F46"/>
    <w:rsid w:val="00F61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A21"/>
    <w:pPr>
      <w:spacing w:after="160" w:line="259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2">
    <w:name w:val="c22"/>
    <w:basedOn w:val="Normal"/>
    <w:uiPriority w:val="99"/>
    <w:rsid w:val="0087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DefaultParagraphFont"/>
    <w:uiPriority w:val="99"/>
    <w:rsid w:val="00875A21"/>
  </w:style>
  <w:style w:type="paragraph" w:customStyle="1" w:styleId="c4">
    <w:name w:val="c4"/>
    <w:basedOn w:val="Normal"/>
    <w:uiPriority w:val="99"/>
    <w:rsid w:val="0087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DefaultParagraphFont"/>
    <w:uiPriority w:val="99"/>
    <w:rsid w:val="00875A21"/>
  </w:style>
  <w:style w:type="character" w:customStyle="1" w:styleId="c3">
    <w:name w:val="c3"/>
    <w:basedOn w:val="DefaultParagraphFont"/>
    <w:uiPriority w:val="99"/>
    <w:rsid w:val="00875A21"/>
  </w:style>
  <w:style w:type="paragraph" w:styleId="ListParagraph">
    <w:name w:val="List Paragraph"/>
    <w:basedOn w:val="Normal"/>
    <w:uiPriority w:val="99"/>
    <w:qFormat/>
    <w:rsid w:val="00875A21"/>
    <w:pPr>
      <w:ind w:left="720"/>
    </w:pPr>
  </w:style>
  <w:style w:type="paragraph" w:styleId="NormalWeb">
    <w:name w:val="Normal (Web)"/>
    <w:basedOn w:val="Normal"/>
    <w:uiPriority w:val="99"/>
    <w:rsid w:val="0087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">
    <w:name w:val="c47"/>
    <w:basedOn w:val="Normal"/>
    <w:uiPriority w:val="99"/>
    <w:rsid w:val="00410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DefaultParagraphFont"/>
    <w:uiPriority w:val="99"/>
    <w:rsid w:val="00410D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86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4</Pages>
  <Words>820</Words>
  <Characters>4676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Пользователь Windows</cp:lastModifiedBy>
  <cp:revision>3</cp:revision>
  <dcterms:created xsi:type="dcterms:W3CDTF">2023-01-15T06:18:00Z</dcterms:created>
  <dcterms:modified xsi:type="dcterms:W3CDTF">2023-10-17T08:54:00Z</dcterms:modified>
</cp:coreProperties>
</file>