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34" w:rsidRPr="007F4CD2" w:rsidRDefault="009B2034" w:rsidP="002E19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Методическая разработка </w:t>
      </w:r>
      <w:r w:rsidRPr="007F4CD2">
        <w:rPr>
          <w:rFonts w:ascii="Times New Roman" w:hAnsi="Times New Roman"/>
          <w:b/>
          <w:sz w:val="24"/>
          <w:szCs w:val="24"/>
        </w:rPr>
        <w:t xml:space="preserve">для детей с ОВЗ </w:t>
      </w:r>
    </w:p>
    <w:p w:rsidR="009B2034" w:rsidRPr="007F4CD2" w:rsidRDefault="009B2034" w:rsidP="002E19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CD2">
        <w:rPr>
          <w:rFonts w:ascii="Times New Roman" w:hAnsi="Times New Roman"/>
          <w:b/>
          <w:sz w:val="24"/>
          <w:szCs w:val="24"/>
        </w:rPr>
        <w:t>«В осеннем лесу»</w:t>
      </w:r>
    </w:p>
    <w:p w:rsidR="009B2034" w:rsidRPr="007F4CD2" w:rsidRDefault="009B2034" w:rsidP="002E1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b/>
          <w:sz w:val="24"/>
          <w:szCs w:val="24"/>
        </w:rPr>
        <w:t>Цель:</w:t>
      </w:r>
      <w:r w:rsidRPr="007F4CD2">
        <w:rPr>
          <w:rFonts w:ascii="Times New Roman" w:hAnsi="Times New Roman"/>
          <w:sz w:val="24"/>
          <w:szCs w:val="24"/>
        </w:rPr>
        <w:t xml:space="preserve">  Обобщать и систематизировать представления детей об изменениях в осеннем лесу и о диких животных.</w:t>
      </w:r>
    </w:p>
    <w:p w:rsidR="009B2034" w:rsidRPr="007F4CD2" w:rsidRDefault="009B2034" w:rsidP="002E19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4CD2">
        <w:rPr>
          <w:rFonts w:ascii="Times New Roman" w:hAnsi="Times New Roman"/>
          <w:b/>
          <w:sz w:val="24"/>
          <w:szCs w:val="24"/>
        </w:rPr>
        <w:t>Задачи:</w:t>
      </w:r>
    </w:p>
    <w:p w:rsidR="009B2034" w:rsidRPr="007F4CD2" w:rsidRDefault="009B2034" w:rsidP="002E1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- Закрепить знания, полученные в процессе НОД  по развитию экологических представлений.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- Формировать представление о времени года – осень, о ее признаках, о внешнем виде, образе жизни и повадках диких животных </w:t>
      </w:r>
      <w:r w:rsidRPr="007F4CD2">
        <w:rPr>
          <w:rFonts w:ascii="Times New Roman" w:hAnsi="Times New Roman"/>
          <w:sz w:val="24"/>
          <w:szCs w:val="24"/>
          <w:lang w:eastAsia="ru-RU"/>
        </w:rPr>
        <w:t>(заяц, лиса, еж, белка, волк, медведь)</w:t>
      </w:r>
      <w:r w:rsidRPr="007F4CD2">
        <w:rPr>
          <w:rFonts w:ascii="Times New Roman" w:hAnsi="Times New Roman"/>
          <w:sz w:val="24"/>
          <w:szCs w:val="24"/>
        </w:rPr>
        <w:t>, закрепить в речи детей обобщающее понятие дикие животные.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- Развивать связную речь, закреплять использование в речи прилагательных.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- Развивать зрительное внимание, память, мышление.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- Формировать интерес к живой природе, доброжелательность, инициативу, ответственность.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- Воспитывать гуманные чувства по отношению к лесу, лесным обитателям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b/>
          <w:sz w:val="24"/>
          <w:szCs w:val="24"/>
          <w:lang w:eastAsia="ru-RU"/>
        </w:rPr>
        <w:t>Предварительная работа:</w:t>
      </w:r>
      <w:r w:rsidRPr="007F4CD2">
        <w:rPr>
          <w:rFonts w:ascii="Times New Roman" w:hAnsi="Times New Roman"/>
          <w:sz w:val="24"/>
          <w:szCs w:val="24"/>
          <w:lang w:eastAsia="ru-RU"/>
        </w:rPr>
        <w:t xml:space="preserve"> Рассматривание </w:t>
      </w:r>
      <w:r w:rsidRPr="007F4CD2">
        <w:rPr>
          <w:rFonts w:ascii="Times New Roman" w:hAnsi="Times New Roman"/>
          <w:sz w:val="24"/>
          <w:szCs w:val="24"/>
        </w:rPr>
        <w:t xml:space="preserve">дидактического материала </w:t>
      </w:r>
      <w:r w:rsidRPr="007F4CD2">
        <w:rPr>
          <w:rFonts w:ascii="Times New Roman" w:hAnsi="Times New Roman"/>
          <w:sz w:val="24"/>
          <w:szCs w:val="24"/>
          <w:lang w:eastAsia="ru-RU"/>
        </w:rPr>
        <w:t>«Дикие животные»</w:t>
      </w:r>
      <w:r w:rsidRPr="007F4CD2">
        <w:rPr>
          <w:rFonts w:ascii="Times New Roman" w:hAnsi="Times New Roman"/>
          <w:sz w:val="24"/>
          <w:szCs w:val="24"/>
        </w:rPr>
        <w:t>, книжных иллюстраций</w:t>
      </w:r>
      <w:r w:rsidRPr="007F4CD2">
        <w:rPr>
          <w:rFonts w:ascii="Times New Roman" w:hAnsi="Times New Roman"/>
          <w:sz w:val="24"/>
          <w:szCs w:val="24"/>
          <w:lang w:eastAsia="ru-RU"/>
        </w:rPr>
        <w:t>, беседы о диких животных, чтение художественной литературы о животных, п</w:t>
      </w:r>
      <w:r w:rsidRPr="007F4CD2">
        <w:rPr>
          <w:rFonts w:ascii="Times New Roman" w:hAnsi="Times New Roman"/>
          <w:sz w:val="24"/>
          <w:szCs w:val="24"/>
        </w:rPr>
        <w:t xml:space="preserve">рослушивание аудиозаписей  "Наедине с природой", "Звуки окружающего мира", "Природа, птицы и животные", чтение стихов, дидактические игры «Когда это бывает», "Назови птичку, которой не стало", "Угадай, какой наш дом", "Угадай по описанию", "Чьи детки", «Кто, где живет» и др. 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b/>
          <w:sz w:val="24"/>
          <w:szCs w:val="24"/>
        </w:rPr>
        <w:t xml:space="preserve">Материалы и оборудование: </w:t>
      </w:r>
      <w:r w:rsidRPr="007F4CD2">
        <w:rPr>
          <w:rFonts w:ascii="Times New Roman" w:hAnsi="Times New Roman"/>
          <w:sz w:val="24"/>
          <w:szCs w:val="24"/>
        </w:rPr>
        <w:t>Картинки из серии «Дикие животные», панно лес с макетами деревьев, грибов и плоскостное изображение обитателей леса, игрушка белочка, корзинка с грибочками.</w:t>
      </w:r>
    </w:p>
    <w:p w:rsidR="009B2034" w:rsidRPr="007F4CD2" w:rsidRDefault="009B2034" w:rsidP="002E19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CD2">
        <w:rPr>
          <w:rFonts w:ascii="Times New Roman" w:hAnsi="Times New Roman"/>
          <w:b/>
          <w:sz w:val="24"/>
          <w:szCs w:val="24"/>
        </w:rPr>
        <w:t>Логика образовательной деятельности.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Ребята, какое у нас сейчас время года?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(Ответы детей)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Как вы узнали, что пришла осень, что изменилось в природе?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(Ответы детей)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Правильно, осенью часто идут дожди. А давайте мы с вами станцуем под песню «Тучка»?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(Ответы детей)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(Дети танцуют)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Вот и прошел дождь, а что бывает после дождика?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(Ответы детей)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Правильно после дождя в лесу бывает много грибов. Предлагаю нам отправиться в лес и проверить так ли это? Вы согласны?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(Ответы детей) 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(Дети идут за воспитателем, звучит музыка «Шум леса», как только дети подходят, музыка затихает)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Вот мы и пришли в лес! Ребята, что вы видите?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(Ответы детей) 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Молодцы, здесь растут  деревья, и кустарники, и грибы. А почему здесь так тихо?</w:t>
      </w:r>
    </w:p>
    <w:p w:rsidR="009B2034" w:rsidRPr="007F4CD2" w:rsidRDefault="009B2034" w:rsidP="00CD6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(Ответы детей)</w:t>
      </w:r>
    </w:p>
    <w:p w:rsidR="009B2034" w:rsidRPr="007F4CD2" w:rsidRDefault="009B2034" w:rsidP="004608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А я знаю, мы шли с вами очень шумно и напугали всех жителей леса. В</w:t>
      </w:r>
      <w:r w:rsidRPr="007F4CD2">
        <w:rPr>
          <w:rFonts w:ascii="Times New Roman" w:hAnsi="Times New Roman"/>
          <w:sz w:val="24"/>
          <w:szCs w:val="24"/>
          <w:lang w:eastAsia="ru-RU"/>
        </w:rPr>
        <w:t xml:space="preserve"> лесу нельзя кричать, слушать громкую музыку, бегать, ломать деревья. </w:t>
      </w:r>
      <w:r w:rsidRPr="007F4CD2">
        <w:rPr>
          <w:rFonts w:ascii="Times New Roman" w:hAnsi="Times New Roman"/>
          <w:sz w:val="24"/>
          <w:szCs w:val="24"/>
        </w:rPr>
        <w:t>А кто живет в лесу?</w:t>
      </w:r>
    </w:p>
    <w:p w:rsidR="009B2034" w:rsidRPr="007F4CD2" w:rsidRDefault="009B2034" w:rsidP="004608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(Дети по очереди называют животных и их описание)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Лиса!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Воспитатель: А я знаю стих про лисичку. Вот послушайте: </w:t>
      </w:r>
    </w:p>
    <w:p w:rsidR="009B2034" w:rsidRPr="007F4CD2" w:rsidRDefault="009B2034" w:rsidP="009009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Рыжий мех и хвост пушистый,</w:t>
      </w:r>
    </w:p>
    <w:p w:rsidR="009B2034" w:rsidRPr="007F4CD2" w:rsidRDefault="009B2034" w:rsidP="009009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Осторожный шаг в лесу.</w:t>
      </w:r>
    </w:p>
    <w:p w:rsidR="009B2034" w:rsidRPr="007F4CD2" w:rsidRDefault="009B2034" w:rsidP="009009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Прячет хитрая лисица </w:t>
      </w:r>
    </w:p>
    <w:p w:rsidR="009B2034" w:rsidRPr="007F4CD2" w:rsidRDefault="009B2034" w:rsidP="009009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До поры свою красу.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Ребята, вот вы послушали стихотворение о лисе, а кто мне скажет какая она?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Рыжая, хитрая, быстрая, ловкая, пушистая, красивая.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А детеныш у лисы кто?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Лисенок, лисята.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Где живет лиса?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В норе.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Воспитатель: А можете показать, как лисичка ходит? 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(Дети изображают лису).</w:t>
      </w:r>
    </w:p>
    <w:p w:rsidR="009B2034" w:rsidRPr="007F4CD2" w:rsidRDefault="009B2034" w:rsidP="007E73D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F4CD2">
        <w:rPr>
          <w:rFonts w:ascii="Times New Roman" w:hAnsi="Times New Roman"/>
          <w:i/>
          <w:sz w:val="24"/>
          <w:szCs w:val="24"/>
        </w:rPr>
        <w:t>На панно выставляется фигурка лисы.</w:t>
      </w:r>
    </w:p>
    <w:p w:rsidR="009B2034" w:rsidRPr="007F4CD2" w:rsidRDefault="009B2034" w:rsidP="007E73D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F4CD2">
        <w:rPr>
          <w:rFonts w:ascii="Times New Roman" w:hAnsi="Times New Roman"/>
          <w:sz w:val="24"/>
          <w:szCs w:val="24"/>
          <w:lang w:eastAsia="ru-RU"/>
        </w:rPr>
        <w:t>Дети: Белочка!</w:t>
      </w:r>
    </w:p>
    <w:p w:rsidR="009B2034" w:rsidRPr="007F4CD2" w:rsidRDefault="009B2034" w:rsidP="009009F9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F4CD2">
        <w:rPr>
          <w:rFonts w:ascii="Times New Roman" w:hAnsi="Times New Roman"/>
          <w:sz w:val="24"/>
          <w:szCs w:val="24"/>
          <w:lang w:eastAsia="ru-RU"/>
        </w:rPr>
        <w:t>Белочка на ветку – скок,</w:t>
      </w:r>
    </w:p>
    <w:p w:rsidR="009B2034" w:rsidRPr="007F4CD2" w:rsidRDefault="009B2034" w:rsidP="009009F9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F4CD2">
        <w:rPr>
          <w:rFonts w:ascii="Times New Roman" w:hAnsi="Times New Roman"/>
          <w:sz w:val="24"/>
          <w:szCs w:val="24"/>
          <w:lang w:eastAsia="ru-RU"/>
        </w:rPr>
        <w:t>Держит беленький грибок,</w:t>
      </w:r>
    </w:p>
    <w:p w:rsidR="009B2034" w:rsidRPr="007F4CD2" w:rsidRDefault="009B2034" w:rsidP="009009F9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F4CD2">
        <w:rPr>
          <w:rFonts w:ascii="Times New Roman" w:hAnsi="Times New Roman"/>
          <w:sz w:val="24"/>
          <w:szCs w:val="24"/>
          <w:lang w:eastAsia="ru-RU"/>
        </w:rPr>
        <w:t>А за ним орех в дупло,</w:t>
      </w:r>
    </w:p>
    <w:p w:rsidR="009B2034" w:rsidRPr="007F4CD2" w:rsidRDefault="009B2034" w:rsidP="009009F9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F4CD2">
        <w:rPr>
          <w:rFonts w:ascii="Times New Roman" w:hAnsi="Times New Roman"/>
          <w:sz w:val="24"/>
          <w:szCs w:val="24"/>
          <w:lang w:eastAsia="ru-RU"/>
        </w:rPr>
        <w:t>Там уютно и тепло.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7F4CD2">
        <w:rPr>
          <w:rFonts w:ascii="Times New Roman" w:hAnsi="Times New Roman"/>
          <w:sz w:val="24"/>
          <w:szCs w:val="24"/>
          <w:lang w:eastAsia="ru-RU"/>
        </w:rPr>
        <w:t>:</w:t>
      </w:r>
      <w:r w:rsidRPr="007F4CD2">
        <w:rPr>
          <w:rFonts w:ascii="Times New Roman" w:hAnsi="Times New Roman"/>
          <w:sz w:val="24"/>
          <w:szCs w:val="24"/>
        </w:rPr>
        <w:t xml:space="preserve"> Белочка, какая?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Рыжая, быстрая, ловкая, пушистая, красивая.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 А детеныш у белки кто?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Бельчонок.</w:t>
      </w:r>
    </w:p>
    <w:p w:rsidR="009B2034" w:rsidRPr="007F4CD2" w:rsidRDefault="009B2034" w:rsidP="009806B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4CD2">
        <w:rPr>
          <w:rFonts w:ascii="Times New Roman" w:hAnsi="Times New Roman"/>
          <w:i/>
          <w:sz w:val="24"/>
          <w:szCs w:val="24"/>
        </w:rPr>
        <w:t>На панно к дереву-кедру крепится фигурка белочки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Заяц.</w:t>
      </w:r>
    </w:p>
    <w:p w:rsidR="009B2034" w:rsidRPr="007F4CD2" w:rsidRDefault="009B2034" w:rsidP="00834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Скачет между травками</w:t>
      </w:r>
    </w:p>
    <w:p w:rsidR="009B2034" w:rsidRPr="007F4CD2" w:rsidRDefault="009B2034" w:rsidP="00834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Быстроногий зайчик</w:t>
      </w:r>
    </w:p>
    <w:p w:rsidR="009B2034" w:rsidRPr="007F4CD2" w:rsidRDefault="009B2034" w:rsidP="00834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Смял своими лапками </w:t>
      </w:r>
    </w:p>
    <w:p w:rsidR="009B2034" w:rsidRPr="007F4CD2" w:rsidRDefault="009B2034" w:rsidP="00834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Белый одуванчик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Про него что скажем? Какой он?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Маленький, трусливый, быстрый, шустрый, серый или белый.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А для чего зайка меняет цвет своей шубки?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Чтобы хищники его не заметили (летом – в траве, зимой – на снегу)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У зайца детеныши кто?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Зайчата.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Где живет заяц?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Под кустом.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C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7F4CD2">
        <w:rPr>
          <w:rFonts w:ascii="Times New Roman" w:hAnsi="Times New Roman"/>
          <w:sz w:val="24"/>
          <w:szCs w:val="24"/>
          <w:lang w:eastAsia="ru-RU"/>
        </w:rPr>
        <w:t>: Как вы </w:t>
      </w:r>
      <w:r w:rsidRPr="007F4C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думаете</w:t>
      </w:r>
      <w:r w:rsidRPr="007F4CD2">
        <w:rPr>
          <w:rFonts w:ascii="Times New Roman" w:hAnsi="Times New Roman"/>
          <w:sz w:val="24"/>
          <w:szCs w:val="24"/>
          <w:lang w:eastAsia="ru-RU"/>
        </w:rPr>
        <w:t xml:space="preserve">: белка и заяц ходят или прыгают? 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(Дети показывают, как скачут зайцы и белки)</w:t>
      </w:r>
    </w:p>
    <w:p w:rsidR="009B2034" w:rsidRPr="007F4CD2" w:rsidRDefault="009B2034" w:rsidP="002E19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F4CD2">
        <w:rPr>
          <w:rFonts w:ascii="Times New Roman" w:hAnsi="Times New Roman"/>
          <w:i/>
          <w:sz w:val="24"/>
          <w:szCs w:val="24"/>
        </w:rPr>
        <w:t>На панно под куст выставляется фигурка зайца.</w:t>
      </w:r>
    </w:p>
    <w:p w:rsidR="009B2034" w:rsidRPr="007F4CD2" w:rsidRDefault="009B2034" w:rsidP="00834D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CD2">
        <w:rPr>
          <w:rFonts w:ascii="Times New Roman" w:hAnsi="Times New Roman"/>
          <w:sz w:val="24"/>
          <w:szCs w:val="24"/>
        </w:rPr>
        <w:t>Воспитатель: Кто еще живет в лесу: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Ежик</w:t>
      </w:r>
    </w:p>
    <w:p w:rsidR="009B2034" w:rsidRPr="007F4CD2" w:rsidRDefault="009B2034" w:rsidP="00834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Ходит ежик по тропинке</w:t>
      </w:r>
    </w:p>
    <w:p w:rsidR="009B2034" w:rsidRPr="007F4CD2" w:rsidRDefault="009B2034" w:rsidP="00834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За грибами без корзинки</w:t>
      </w:r>
    </w:p>
    <w:p w:rsidR="009B2034" w:rsidRPr="007F4CD2" w:rsidRDefault="009B2034" w:rsidP="00834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А зачем ему корзинка,</w:t>
      </w:r>
    </w:p>
    <w:p w:rsidR="009B2034" w:rsidRPr="007F4CD2" w:rsidRDefault="009B2034" w:rsidP="00834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Если есть в иголках спинка?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Ежик какой?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Колючий, смелый.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Кто детеныши у ежа?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Ежата.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А какой ежик голос подает?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Ежик фыркает «ф-ф-ф»</w:t>
      </w:r>
    </w:p>
    <w:p w:rsidR="009B2034" w:rsidRPr="007F4CD2" w:rsidRDefault="009B2034" w:rsidP="00834D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(Дети повторяют)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2034" w:rsidRPr="007F4CD2" w:rsidRDefault="009B2034" w:rsidP="00834D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i/>
          <w:sz w:val="24"/>
          <w:szCs w:val="24"/>
        </w:rPr>
        <w:t>На панно выставляется фигурка ежика</w:t>
      </w:r>
    </w:p>
    <w:p w:rsidR="009B2034" w:rsidRPr="007F4CD2" w:rsidRDefault="009B2034" w:rsidP="00834D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Дети: Медведь </w:t>
      </w:r>
    </w:p>
    <w:p w:rsidR="009B2034" w:rsidRPr="007F4CD2" w:rsidRDefault="009B2034" w:rsidP="00834D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ab/>
      </w:r>
      <w:r w:rsidRPr="007F4CD2">
        <w:rPr>
          <w:rFonts w:ascii="Times New Roman" w:hAnsi="Times New Roman"/>
          <w:sz w:val="24"/>
          <w:szCs w:val="24"/>
        </w:rPr>
        <w:tab/>
        <w:t>Хозяин лесной,</w:t>
      </w:r>
    </w:p>
    <w:p w:rsidR="009B2034" w:rsidRPr="007F4CD2" w:rsidRDefault="009B2034" w:rsidP="00834D82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Просыпается весной.</w:t>
      </w:r>
    </w:p>
    <w:p w:rsidR="009B2034" w:rsidRPr="007F4CD2" w:rsidRDefault="009B2034" w:rsidP="00834D82">
      <w:pPr>
        <w:pStyle w:val="ListParagraph"/>
        <w:spacing w:after="0"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А зимой под вьюжный вой,</w:t>
      </w:r>
    </w:p>
    <w:p w:rsidR="009B2034" w:rsidRPr="007F4CD2" w:rsidRDefault="009B2034" w:rsidP="00834D82">
      <w:pPr>
        <w:pStyle w:val="ListParagraph"/>
        <w:spacing w:after="0"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Спит в избушке снеговой?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Опишите медведя?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Большой, косолапый, неуклюжий, лохматый.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У медведя детеныши кто?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Медвежата.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А что за снеговая избушка, в которой медведь спит всю зиму?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Берлога.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Воспитатель: Как ходит медведь? 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(Дети изображают медведя)</w:t>
      </w:r>
    </w:p>
    <w:p w:rsidR="009B2034" w:rsidRPr="007F4CD2" w:rsidRDefault="009B2034" w:rsidP="00BF154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F4CD2">
        <w:rPr>
          <w:rFonts w:ascii="Times New Roman" w:hAnsi="Times New Roman"/>
          <w:i/>
          <w:sz w:val="24"/>
          <w:szCs w:val="24"/>
        </w:rPr>
        <w:t>На панно выставляется фигурка медведя.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Волк</w:t>
      </w:r>
    </w:p>
    <w:p w:rsidR="009B2034" w:rsidRPr="007F4CD2" w:rsidRDefault="009B2034" w:rsidP="00834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Дружбу водит он с лисой</w:t>
      </w:r>
    </w:p>
    <w:p w:rsidR="009B2034" w:rsidRPr="007F4CD2" w:rsidRDefault="009B2034" w:rsidP="00834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Для других ужасно злой.</w:t>
      </w:r>
    </w:p>
    <w:p w:rsidR="009B2034" w:rsidRPr="007F4CD2" w:rsidRDefault="009B2034" w:rsidP="00834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Все зубами щелк да щелк</w:t>
      </w:r>
    </w:p>
    <w:p w:rsidR="009B2034" w:rsidRPr="007F4CD2" w:rsidRDefault="009B2034" w:rsidP="00FA40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Очень страшный серый волк.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Воспитатель: Волк какой? 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Злой, голодный, серый, зубастый, лохматый.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У волка детеныши кто?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Дети: Волчата.</w:t>
      </w:r>
    </w:p>
    <w:p w:rsidR="009B2034" w:rsidRPr="007F4CD2" w:rsidRDefault="009B2034" w:rsidP="00BF154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F4CD2">
        <w:rPr>
          <w:rFonts w:ascii="Times New Roman" w:hAnsi="Times New Roman"/>
          <w:i/>
          <w:sz w:val="24"/>
          <w:szCs w:val="24"/>
        </w:rPr>
        <w:t>На панно выставляется фигурка волка</w:t>
      </w:r>
    </w:p>
    <w:p w:rsidR="009B2034" w:rsidRPr="007F4CD2" w:rsidRDefault="009B2034" w:rsidP="002B218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Молодцы, ребята, вот мы и вспомнили всех жителей леса. А сейчас давайте немного отдохнем, вставайте и выполняйте движения за мной. (С панно, незаметно для детей убирается фигурка ежика. Проводится  физминутка)</w:t>
      </w:r>
    </w:p>
    <w:p w:rsidR="009B2034" w:rsidRPr="007F4CD2" w:rsidRDefault="009B2034" w:rsidP="002B2187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Дети по лесу гуляли,                              (шагают на месте)</w:t>
      </w:r>
    </w:p>
    <w:p w:rsidR="009B2034" w:rsidRPr="007F4CD2" w:rsidRDefault="009B2034" w:rsidP="002B2187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За природой наблюдали.                       (ладонь к глазам)</w:t>
      </w:r>
    </w:p>
    <w:p w:rsidR="009B2034" w:rsidRPr="007F4CD2" w:rsidRDefault="009B2034" w:rsidP="002B2187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Вверх на солнце посмотрели,               (тянутся к солнцу)</w:t>
      </w:r>
    </w:p>
    <w:p w:rsidR="009B2034" w:rsidRPr="007F4CD2" w:rsidRDefault="009B2034" w:rsidP="002B2187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И их лучики согрели.</w:t>
      </w:r>
    </w:p>
    <w:p w:rsidR="009B2034" w:rsidRPr="007F4CD2" w:rsidRDefault="009B2034" w:rsidP="002B2187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Бабочки летали, </w:t>
      </w:r>
    </w:p>
    <w:p w:rsidR="009B2034" w:rsidRPr="007F4CD2" w:rsidRDefault="009B2034" w:rsidP="002B2187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Крыльями махали                                      (машут руками)</w:t>
      </w:r>
    </w:p>
    <w:p w:rsidR="009B2034" w:rsidRPr="007F4CD2" w:rsidRDefault="009B2034" w:rsidP="002B2187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Дружно хлопаем,                                       (хлопают)</w:t>
      </w:r>
    </w:p>
    <w:p w:rsidR="009B2034" w:rsidRPr="007F4CD2" w:rsidRDefault="009B2034" w:rsidP="002B2187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Ногами топаем!                                          (топают)</w:t>
      </w:r>
    </w:p>
    <w:p w:rsidR="009B2034" w:rsidRPr="007F4CD2" w:rsidRDefault="009B2034" w:rsidP="002B2187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Носиком подышим,                                    (вдох – выдох 2 раза)</w:t>
      </w:r>
    </w:p>
    <w:p w:rsidR="009B2034" w:rsidRPr="007F4CD2" w:rsidRDefault="009B2034" w:rsidP="002B2187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Шорохи услышим                                      (слушают) 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Ребята, а вам не кажется, кого не стало?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(Ответы детей)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 xml:space="preserve"> ( Дети обращают внимание, что не стало ежика и начинаю ее искать. Дети находят ежика, у нее в лапках корзинка с грибочками.)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Молодцы, ребята! А кто вообще помнит, зачем мы пришли в лес?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(Ответы детей)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Воспитатель: правильно, мы пришли проверить, правда ли после дождя в лесу много грибов.</w:t>
      </w:r>
    </w:p>
    <w:p w:rsidR="009B2034" w:rsidRPr="007F4CD2" w:rsidRDefault="009B2034" w:rsidP="004608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CD2">
        <w:rPr>
          <w:rFonts w:ascii="Times New Roman" w:hAnsi="Times New Roman"/>
          <w:sz w:val="24"/>
          <w:szCs w:val="24"/>
        </w:rPr>
        <w:t>Воспитатель: Сколько всего интересного вы рассказали о лесных жителях, в</w:t>
      </w:r>
      <w:r w:rsidRPr="007F4CD2">
        <w:rPr>
          <w:rFonts w:ascii="Times New Roman" w:hAnsi="Times New Roman"/>
          <w:sz w:val="24"/>
          <w:szCs w:val="24"/>
          <w:lang w:eastAsia="ru-RU"/>
        </w:rPr>
        <w:t xml:space="preserve">ы большие молодцы!  Давайте еще раз вспомним как надо вести себя в лесу! В лесу нельзя кричать, слушать громкую музыку, бегать, ломать деревья. </w:t>
      </w:r>
    </w:p>
    <w:p w:rsidR="009B2034" w:rsidRPr="007F4CD2" w:rsidRDefault="009B2034" w:rsidP="004608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CD2">
        <w:rPr>
          <w:rFonts w:ascii="Times New Roman" w:hAnsi="Times New Roman"/>
          <w:sz w:val="24"/>
          <w:szCs w:val="24"/>
          <w:lang w:eastAsia="ru-RU"/>
        </w:rPr>
        <w:t>(Включается музыка «Шум леса»)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  <w:lang w:eastAsia="ru-RU"/>
        </w:rPr>
        <w:t>Вы слышите: Лес снова зашумел, лесные обитатели перестали нас бояться, и ежик приготовил для нас угощение – корзинку с грибочками. Давайте его поблагодарим!</w:t>
      </w:r>
      <w:r w:rsidRPr="007F4CD2">
        <w:rPr>
          <w:rFonts w:ascii="Times New Roman" w:hAnsi="Times New Roman"/>
          <w:sz w:val="24"/>
          <w:szCs w:val="24"/>
        </w:rPr>
        <w:t xml:space="preserve"> Наша прогулка заканчивается и нам надо отправляться обратно в детский сад. Давайте попрощаемся с  лесными жителями.</w:t>
      </w: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(Дети прощаются с животными)</w:t>
      </w:r>
    </w:p>
    <w:p w:rsidR="009B2034" w:rsidRPr="007F4CD2" w:rsidRDefault="009B2034" w:rsidP="007267B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CD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Литература:</w:t>
      </w:r>
      <w:r w:rsidRPr="007F4CD2">
        <w:rPr>
          <w:rFonts w:ascii="Times New Roman" w:hAnsi="Times New Roman"/>
          <w:sz w:val="24"/>
          <w:szCs w:val="24"/>
          <w:lang w:eastAsia="ru-RU"/>
        </w:rPr>
        <w:t> </w:t>
      </w:r>
    </w:p>
    <w:p w:rsidR="009B2034" w:rsidRPr="007F4CD2" w:rsidRDefault="009B2034" w:rsidP="003C1879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4CD2">
        <w:rPr>
          <w:rStyle w:val="c1"/>
          <w:color w:val="000000"/>
        </w:rPr>
        <w:t xml:space="preserve">Иванова Г., Курашова В. Об организации рабо-ты по экологическому воспитанию // Дошкольное воспитание. N 7. </w:t>
      </w:r>
    </w:p>
    <w:p w:rsidR="009B2034" w:rsidRPr="007F4CD2" w:rsidRDefault="009B2034" w:rsidP="003C1879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F4CD2">
        <w:rPr>
          <w:rStyle w:val="c1"/>
          <w:color w:val="000000"/>
        </w:rPr>
        <w:t xml:space="preserve">Йозова О. Наглядные пособия в экологическом воспитании // Дошкольное воспитание. 2005. N 7. </w:t>
      </w:r>
    </w:p>
    <w:p w:rsidR="009B2034" w:rsidRPr="007F4CD2" w:rsidRDefault="009B2034" w:rsidP="003C1879">
      <w:pPr>
        <w:pStyle w:val="ListParagraph"/>
        <w:numPr>
          <w:ilvl w:val="0"/>
          <w:numId w:val="3"/>
        </w:numPr>
        <w:shd w:val="clear" w:color="auto" w:fill="FFFFFF"/>
        <w:spacing w:before="170" w:after="170" w:line="360" w:lineRule="auto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  Гербова В. В. Развитие речи в детском саду. Программа и методические рекомендации. - М.: Мозаика-Синтез, 2007.</w:t>
      </w:r>
    </w:p>
    <w:p w:rsidR="009B2034" w:rsidRPr="007F4CD2" w:rsidRDefault="009B2034" w:rsidP="003C187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D2">
        <w:rPr>
          <w:rFonts w:ascii="Times New Roman" w:hAnsi="Times New Roman"/>
          <w:sz w:val="24"/>
          <w:szCs w:val="24"/>
        </w:rPr>
        <w:t>Соломенникова О. А. Занятия по формированию элементарных экологических представлений во второй младшей группе детского сада. Конспекты занятий. – М. : Мозайка-Синтез, 2012.</w:t>
      </w:r>
    </w:p>
    <w:p w:rsidR="009B2034" w:rsidRPr="007F4CD2" w:rsidRDefault="009B2034" w:rsidP="003C1879">
      <w:pPr>
        <w:pStyle w:val="ListParagraph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2034" w:rsidRPr="007F4CD2" w:rsidRDefault="009B2034" w:rsidP="00726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B2034" w:rsidRPr="007F4CD2" w:rsidSect="003C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2BE"/>
    <w:multiLevelType w:val="hybridMultilevel"/>
    <w:tmpl w:val="6BC4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4549"/>
    <w:multiLevelType w:val="hybridMultilevel"/>
    <w:tmpl w:val="6598FE0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AEF25C0"/>
    <w:multiLevelType w:val="hybridMultilevel"/>
    <w:tmpl w:val="DCE8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9E8"/>
    <w:rsid w:val="0005796B"/>
    <w:rsid w:val="00110CA2"/>
    <w:rsid w:val="00167BCF"/>
    <w:rsid w:val="00240006"/>
    <w:rsid w:val="00264187"/>
    <w:rsid w:val="00276327"/>
    <w:rsid w:val="002B2187"/>
    <w:rsid w:val="002E053F"/>
    <w:rsid w:val="002E19A8"/>
    <w:rsid w:val="00357055"/>
    <w:rsid w:val="003C1879"/>
    <w:rsid w:val="003C6B2C"/>
    <w:rsid w:val="003C76D2"/>
    <w:rsid w:val="003F387D"/>
    <w:rsid w:val="00460810"/>
    <w:rsid w:val="00491796"/>
    <w:rsid w:val="00496376"/>
    <w:rsid w:val="004A3A0F"/>
    <w:rsid w:val="004B0000"/>
    <w:rsid w:val="00505658"/>
    <w:rsid w:val="005551EE"/>
    <w:rsid w:val="005738A5"/>
    <w:rsid w:val="00630983"/>
    <w:rsid w:val="00680E91"/>
    <w:rsid w:val="00685A15"/>
    <w:rsid w:val="006D7BA3"/>
    <w:rsid w:val="007267B6"/>
    <w:rsid w:val="007A43E8"/>
    <w:rsid w:val="007D54D1"/>
    <w:rsid w:val="007E73D7"/>
    <w:rsid w:val="007F4CD2"/>
    <w:rsid w:val="007F5F48"/>
    <w:rsid w:val="00832FC5"/>
    <w:rsid w:val="00834D82"/>
    <w:rsid w:val="008509E8"/>
    <w:rsid w:val="009009F9"/>
    <w:rsid w:val="009162C2"/>
    <w:rsid w:val="0092788B"/>
    <w:rsid w:val="00943F86"/>
    <w:rsid w:val="00964382"/>
    <w:rsid w:val="009806B5"/>
    <w:rsid w:val="009A438A"/>
    <w:rsid w:val="009B2034"/>
    <w:rsid w:val="009F78A5"/>
    <w:rsid w:val="00A61C07"/>
    <w:rsid w:val="00AD7C19"/>
    <w:rsid w:val="00B126B8"/>
    <w:rsid w:val="00B169B7"/>
    <w:rsid w:val="00B21392"/>
    <w:rsid w:val="00B316E1"/>
    <w:rsid w:val="00B76F77"/>
    <w:rsid w:val="00B96620"/>
    <w:rsid w:val="00B978BC"/>
    <w:rsid w:val="00BF1548"/>
    <w:rsid w:val="00C269D5"/>
    <w:rsid w:val="00C33571"/>
    <w:rsid w:val="00C61108"/>
    <w:rsid w:val="00C65C5E"/>
    <w:rsid w:val="00CD653B"/>
    <w:rsid w:val="00D670A0"/>
    <w:rsid w:val="00E104D5"/>
    <w:rsid w:val="00E4004F"/>
    <w:rsid w:val="00E41C97"/>
    <w:rsid w:val="00E42B2D"/>
    <w:rsid w:val="00E6724A"/>
    <w:rsid w:val="00EB2409"/>
    <w:rsid w:val="00EC3914"/>
    <w:rsid w:val="00EC69E5"/>
    <w:rsid w:val="00EF0205"/>
    <w:rsid w:val="00F012C7"/>
    <w:rsid w:val="00F325F5"/>
    <w:rsid w:val="00F66EE5"/>
    <w:rsid w:val="00FA40C1"/>
    <w:rsid w:val="00FA51E8"/>
    <w:rsid w:val="00FB3D79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25F5"/>
    <w:pPr>
      <w:ind w:left="720"/>
      <w:contextualSpacing/>
    </w:pPr>
    <w:rPr>
      <w:rFonts w:eastAsia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F66EE5"/>
    <w:rPr>
      <w:rFonts w:ascii="Calibri" w:hAnsi="Calibri" w:cs="Calibri"/>
      <w:b/>
      <w:i/>
      <w:iCs/>
    </w:rPr>
  </w:style>
  <w:style w:type="paragraph" w:styleId="NormalWeb">
    <w:name w:val="Normal (Web)"/>
    <w:basedOn w:val="Normal"/>
    <w:uiPriority w:val="99"/>
    <w:rsid w:val="00F66EE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c3">
    <w:name w:val="c3"/>
    <w:basedOn w:val="Normal"/>
    <w:uiPriority w:val="99"/>
    <w:rsid w:val="003C1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C187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C1879"/>
    <w:rPr>
      <w:rFonts w:cs="Times New Roman"/>
    </w:rPr>
  </w:style>
  <w:style w:type="character" w:styleId="Strong">
    <w:name w:val="Strong"/>
    <w:basedOn w:val="DefaultParagraphFont"/>
    <w:uiPriority w:val="99"/>
    <w:qFormat/>
    <w:rsid w:val="003C187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C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929</TotalTime>
  <Pages>5</Pages>
  <Words>1052</Words>
  <Characters>5998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</dc:creator>
  <cp:keywords/>
  <dc:description/>
  <cp:lastModifiedBy>пк</cp:lastModifiedBy>
  <cp:revision>20</cp:revision>
  <dcterms:created xsi:type="dcterms:W3CDTF">2017-05-14T09:38:00Z</dcterms:created>
  <dcterms:modified xsi:type="dcterms:W3CDTF">2022-10-15T08:18:00Z</dcterms:modified>
</cp:coreProperties>
</file>