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AF" w:rsidRDefault="000104AF" w:rsidP="005B7E50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НОД с детьми  в подготовительной к школе группе: </w:t>
      </w:r>
    </w:p>
    <w:p w:rsidR="000104AF" w:rsidRDefault="000104AF" w:rsidP="005B7E50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«Цветы и бабочки»</w:t>
      </w:r>
    </w:p>
    <w:p w:rsidR="000104AF" w:rsidRDefault="000104AF" w:rsidP="005B7E50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Воспитатель: Кормухина М.Г.</w:t>
      </w:r>
    </w:p>
    <w:p w:rsidR="000104AF" w:rsidRDefault="000104AF" w:rsidP="0021527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Интеграция образовательных областей: 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0104AF" w:rsidRPr="00215270" w:rsidRDefault="000104AF" w:rsidP="00215270">
      <w:pPr>
        <w:rPr>
          <w:sz w:val="28"/>
          <w:szCs w:val="28"/>
          <w:lang w:eastAsia="en-US"/>
        </w:rPr>
      </w:pPr>
      <w:r w:rsidRPr="00215270">
        <w:rPr>
          <w:sz w:val="28"/>
          <w:szCs w:val="28"/>
          <w:lang w:eastAsia="en-US"/>
        </w:rPr>
        <w:t>Задачи:</w:t>
      </w:r>
    </w:p>
    <w:p w:rsidR="000104AF" w:rsidRPr="00215270" w:rsidRDefault="000104AF" w:rsidP="00215270">
      <w:pPr>
        <w:rPr>
          <w:sz w:val="28"/>
          <w:szCs w:val="28"/>
        </w:rPr>
      </w:pPr>
      <w:r w:rsidRPr="00215270">
        <w:rPr>
          <w:i/>
          <w:iCs/>
          <w:sz w:val="28"/>
          <w:szCs w:val="28"/>
          <w:lang w:eastAsia="en-US"/>
        </w:rPr>
        <w:t>Познавательное развитие:</w:t>
      </w:r>
      <w:r w:rsidRPr="00215270">
        <w:rPr>
          <w:sz w:val="28"/>
          <w:szCs w:val="28"/>
        </w:rPr>
        <w:t xml:space="preserve"> </w:t>
      </w:r>
    </w:p>
    <w:p w:rsidR="000104AF" w:rsidRPr="00215270" w:rsidRDefault="000104AF" w:rsidP="00215270">
      <w:pPr>
        <w:numPr>
          <w:ilvl w:val="0"/>
          <w:numId w:val="1"/>
        </w:numPr>
        <w:rPr>
          <w:i/>
          <w:iCs/>
          <w:sz w:val="28"/>
          <w:szCs w:val="28"/>
          <w:lang w:eastAsia="en-US"/>
        </w:rPr>
      </w:pPr>
      <w:r w:rsidRPr="00215270">
        <w:rPr>
          <w:sz w:val="28"/>
          <w:szCs w:val="28"/>
        </w:rPr>
        <w:t>закрепление представлений детей о технике рисования монотипия;</w:t>
      </w:r>
    </w:p>
    <w:p w:rsidR="000104AF" w:rsidRPr="00215270" w:rsidRDefault="000104AF" w:rsidP="00215270">
      <w:pPr>
        <w:numPr>
          <w:ilvl w:val="0"/>
          <w:numId w:val="1"/>
        </w:numPr>
        <w:rPr>
          <w:i/>
          <w:iCs/>
          <w:sz w:val="28"/>
          <w:szCs w:val="28"/>
          <w:lang w:eastAsia="en-US"/>
        </w:rPr>
      </w:pPr>
      <w:r w:rsidRPr="00215270">
        <w:rPr>
          <w:sz w:val="28"/>
          <w:szCs w:val="28"/>
        </w:rPr>
        <w:t>закрепление понятия симметрия.</w:t>
      </w:r>
    </w:p>
    <w:p w:rsidR="000104AF" w:rsidRPr="00215270" w:rsidRDefault="000104AF" w:rsidP="00215270">
      <w:pPr>
        <w:rPr>
          <w:i/>
          <w:iCs/>
          <w:sz w:val="28"/>
          <w:szCs w:val="28"/>
          <w:lang w:eastAsia="en-US"/>
        </w:rPr>
      </w:pPr>
      <w:r w:rsidRPr="00215270">
        <w:rPr>
          <w:i/>
          <w:iCs/>
          <w:sz w:val="28"/>
          <w:szCs w:val="28"/>
          <w:lang w:eastAsia="en-US"/>
        </w:rPr>
        <w:t>Социально-коммуникативное развитие:</w:t>
      </w:r>
    </w:p>
    <w:p w:rsidR="000104AF" w:rsidRPr="00215270" w:rsidRDefault="000104AF" w:rsidP="00215270">
      <w:pPr>
        <w:numPr>
          <w:ilvl w:val="0"/>
          <w:numId w:val="2"/>
        </w:numPr>
        <w:rPr>
          <w:sz w:val="28"/>
          <w:szCs w:val="28"/>
          <w:lang w:eastAsia="en-US"/>
        </w:rPr>
      </w:pPr>
      <w:r w:rsidRPr="00215270">
        <w:rPr>
          <w:sz w:val="28"/>
          <w:szCs w:val="28"/>
          <w:lang w:eastAsia="en-US"/>
        </w:rPr>
        <w:t>развитие умений выражать своё отношение к объектам  окружающего мира</w:t>
      </w:r>
      <w:r w:rsidRPr="00215270">
        <w:rPr>
          <w:sz w:val="28"/>
          <w:szCs w:val="28"/>
        </w:rPr>
        <w:t xml:space="preserve"> (через ситуативный разговор)</w:t>
      </w:r>
      <w:r w:rsidRPr="00215270">
        <w:rPr>
          <w:sz w:val="28"/>
          <w:szCs w:val="28"/>
          <w:lang w:eastAsia="en-US"/>
        </w:rPr>
        <w:t>.</w:t>
      </w:r>
    </w:p>
    <w:p w:rsidR="000104AF" w:rsidRPr="00215270" w:rsidRDefault="000104AF" w:rsidP="00215270">
      <w:pPr>
        <w:rPr>
          <w:sz w:val="28"/>
          <w:szCs w:val="28"/>
          <w:lang w:eastAsia="en-US"/>
        </w:rPr>
      </w:pPr>
      <w:r w:rsidRPr="00215270">
        <w:rPr>
          <w:i/>
          <w:iCs/>
          <w:sz w:val="28"/>
          <w:szCs w:val="28"/>
          <w:lang w:eastAsia="en-US"/>
        </w:rPr>
        <w:t>Речевое развитие:</w:t>
      </w:r>
      <w:r w:rsidRPr="00215270">
        <w:rPr>
          <w:sz w:val="28"/>
          <w:szCs w:val="28"/>
          <w:lang w:eastAsia="en-US"/>
        </w:rPr>
        <w:t xml:space="preserve"> </w:t>
      </w:r>
    </w:p>
    <w:p w:rsidR="000104AF" w:rsidRPr="00215270" w:rsidRDefault="000104AF" w:rsidP="00215270">
      <w:pPr>
        <w:numPr>
          <w:ilvl w:val="0"/>
          <w:numId w:val="2"/>
        </w:numPr>
        <w:rPr>
          <w:sz w:val="28"/>
          <w:szCs w:val="28"/>
          <w:lang w:eastAsia="en-US"/>
        </w:rPr>
      </w:pPr>
      <w:r w:rsidRPr="00215270">
        <w:rPr>
          <w:sz w:val="28"/>
          <w:szCs w:val="28"/>
          <w:lang w:eastAsia="en-US"/>
        </w:rPr>
        <w:t>закрепление умений задавать вопросы, отвечать на них, используя полученные представления;</w:t>
      </w:r>
    </w:p>
    <w:p w:rsidR="000104AF" w:rsidRPr="00215270" w:rsidRDefault="000104AF" w:rsidP="00215270">
      <w:pPr>
        <w:numPr>
          <w:ilvl w:val="0"/>
          <w:numId w:val="2"/>
        </w:numPr>
        <w:rPr>
          <w:sz w:val="28"/>
          <w:szCs w:val="28"/>
          <w:lang w:eastAsia="en-US"/>
        </w:rPr>
      </w:pPr>
      <w:r w:rsidRPr="00215270">
        <w:rPr>
          <w:sz w:val="28"/>
          <w:szCs w:val="28"/>
          <w:lang w:eastAsia="en-US"/>
        </w:rPr>
        <w:t>закрепление умений высказывать предположения делать выводы;</w:t>
      </w:r>
    </w:p>
    <w:p w:rsidR="000104AF" w:rsidRPr="00215270" w:rsidRDefault="000104AF" w:rsidP="00215270">
      <w:pPr>
        <w:numPr>
          <w:ilvl w:val="0"/>
          <w:numId w:val="2"/>
        </w:numPr>
        <w:rPr>
          <w:sz w:val="28"/>
          <w:szCs w:val="28"/>
          <w:lang w:eastAsia="en-US"/>
        </w:rPr>
      </w:pPr>
      <w:r w:rsidRPr="00215270">
        <w:rPr>
          <w:sz w:val="28"/>
          <w:szCs w:val="28"/>
          <w:lang w:eastAsia="en-US"/>
        </w:rPr>
        <w:t>обогащение активного словарного запаса:</w:t>
      </w:r>
      <w:r>
        <w:rPr>
          <w:sz w:val="28"/>
          <w:szCs w:val="28"/>
          <w:lang w:eastAsia="en-US"/>
        </w:rPr>
        <w:t xml:space="preserve"> </w:t>
      </w:r>
      <w:r w:rsidRPr="00215270">
        <w:rPr>
          <w:sz w:val="28"/>
          <w:szCs w:val="28"/>
          <w:lang w:eastAsia="en-US"/>
        </w:rPr>
        <w:t>монотипия, пополам</w:t>
      </w:r>
      <w:r>
        <w:rPr>
          <w:sz w:val="28"/>
          <w:szCs w:val="28"/>
          <w:lang w:eastAsia="en-US"/>
        </w:rPr>
        <w:t>.</w:t>
      </w:r>
    </w:p>
    <w:p w:rsidR="000104AF" w:rsidRPr="00215270" w:rsidRDefault="000104AF" w:rsidP="00215270">
      <w:pPr>
        <w:rPr>
          <w:i/>
          <w:iCs/>
          <w:sz w:val="28"/>
          <w:szCs w:val="28"/>
          <w:lang w:eastAsia="en-US"/>
        </w:rPr>
      </w:pPr>
      <w:r w:rsidRPr="00215270">
        <w:rPr>
          <w:i/>
          <w:iCs/>
          <w:sz w:val="28"/>
          <w:szCs w:val="28"/>
          <w:lang w:eastAsia="en-US"/>
        </w:rPr>
        <w:t>Художественно-эстетическое развитие:</w:t>
      </w:r>
    </w:p>
    <w:p w:rsidR="000104AF" w:rsidRPr="00215270" w:rsidRDefault="000104AF" w:rsidP="00215270">
      <w:pPr>
        <w:numPr>
          <w:ilvl w:val="0"/>
          <w:numId w:val="3"/>
        </w:numPr>
        <w:rPr>
          <w:i/>
          <w:iCs/>
          <w:sz w:val="28"/>
          <w:szCs w:val="28"/>
          <w:lang w:eastAsia="en-US"/>
        </w:rPr>
      </w:pPr>
      <w:r w:rsidRPr="00215270">
        <w:rPr>
          <w:sz w:val="28"/>
          <w:szCs w:val="28"/>
        </w:rPr>
        <w:t>совершенствование умений детей в техники монотипия</w:t>
      </w:r>
      <w:r>
        <w:rPr>
          <w:sz w:val="28"/>
          <w:szCs w:val="28"/>
        </w:rPr>
        <w:t>;</w:t>
      </w:r>
    </w:p>
    <w:p w:rsidR="000104AF" w:rsidRPr="00215270" w:rsidRDefault="000104AF" w:rsidP="00215270">
      <w:pPr>
        <w:numPr>
          <w:ilvl w:val="0"/>
          <w:numId w:val="3"/>
        </w:numPr>
      </w:pPr>
      <w:r w:rsidRPr="00215270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 xml:space="preserve">творческих способностей, </w:t>
      </w:r>
    </w:p>
    <w:p w:rsidR="000104AF" w:rsidRPr="00215270" w:rsidRDefault="000104AF" w:rsidP="00215270">
      <w:pPr>
        <w:rPr>
          <w:i/>
          <w:iCs/>
          <w:sz w:val="28"/>
          <w:szCs w:val="28"/>
          <w:lang w:eastAsia="en-US"/>
        </w:rPr>
      </w:pPr>
      <w:r w:rsidRPr="00215270">
        <w:rPr>
          <w:i/>
          <w:iCs/>
          <w:sz w:val="28"/>
          <w:szCs w:val="28"/>
          <w:lang w:eastAsia="en-US"/>
        </w:rPr>
        <w:t>Физическое развитие:</w:t>
      </w:r>
    </w:p>
    <w:p w:rsidR="000104AF" w:rsidRPr="00215270" w:rsidRDefault="000104AF" w:rsidP="00215270">
      <w:pPr>
        <w:numPr>
          <w:ilvl w:val="0"/>
          <w:numId w:val="3"/>
        </w:numPr>
        <w:rPr>
          <w:i/>
          <w:iCs/>
          <w:sz w:val="28"/>
          <w:szCs w:val="28"/>
          <w:lang w:eastAsia="en-US"/>
        </w:rPr>
      </w:pPr>
      <w:r w:rsidRPr="00215270">
        <w:rPr>
          <w:sz w:val="28"/>
          <w:szCs w:val="28"/>
        </w:rPr>
        <w:t xml:space="preserve"> закрепление умения выполнять движения согласно тексту.</w:t>
      </w:r>
    </w:p>
    <w:p w:rsidR="000104AF" w:rsidRPr="00731BD8" w:rsidRDefault="000104AF" w:rsidP="00215270">
      <w:pPr>
        <w:rPr>
          <w:sz w:val="28"/>
          <w:szCs w:val="28"/>
          <w:lang w:eastAsia="en-US"/>
        </w:rPr>
      </w:pPr>
      <w:r w:rsidRPr="00731BD8">
        <w:rPr>
          <w:sz w:val="28"/>
          <w:szCs w:val="28"/>
          <w:lang w:eastAsia="en-US"/>
        </w:rPr>
        <w:t xml:space="preserve">Методы и приёмы: </w:t>
      </w:r>
    </w:p>
    <w:p w:rsidR="000104AF" w:rsidRPr="00731BD8" w:rsidRDefault="000104AF" w:rsidP="00215270">
      <w:pPr>
        <w:rPr>
          <w:sz w:val="28"/>
          <w:szCs w:val="28"/>
          <w:lang w:eastAsia="en-US"/>
        </w:rPr>
      </w:pPr>
      <w:r w:rsidRPr="00731BD8">
        <w:rPr>
          <w:sz w:val="28"/>
          <w:szCs w:val="28"/>
          <w:lang w:eastAsia="en-US"/>
        </w:rPr>
        <w:t>Словесные: беседа, рассказ, отгадывание загадки.</w:t>
      </w:r>
    </w:p>
    <w:p w:rsidR="000104AF" w:rsidRPr="00731BD8" w:rsidRDefault="000104AF" w:rsidP="00215270">
      <w:pPr>
        <w:rPr>
          <w:sz w:val="28"/>
          <w:szCs w:val="28"/>
          <w:lang w:eastAsia="en-US"/>
        </w:rPr>
      </w:pPr>
      <w:r w:rsidRPr="00731BD8">
        <w:rPr>
          <w:sz w:val="28"/>
          <w:szCs w:val="28"/>
          <w:lang w:eastAsia="en-US"/>
        </w:rPr>
        <w:t>Наглядные: рассматривания иллюстраций и образцов.</w:t>
      </w:r>
    </w:p>
    <w:p w:rsidR="000104AF" w:rsidRPr="00731BD8" w:rsidRDefault="000104AF" w:rsidP="00215270">
      <w:pPr>
        <w:rPr>
          <w:sz w:val="28"/>
          <w:szCs w:val="28"/>
          <w:lang w:eastAsia="en-US"/>
        </w:rPr>
      </w:pPr>
      <w:r w:rsidRPr="00731BD8">
        <w:rPr>
          <w:sz w:val="28"/>
          <w:szCs w:val="28"/>
          <w:lang w:eastAsia="en-US"/>
        </w:rPr>
        <w:t>Практические: демонстрация приемов рисования.</w:t>
      </w:r>
    </w:p>
    <w:p w:rsidR="000104AF" w:rsidRDefault="000104AF" w:rsidP="00215270">
      <w:pPr>
        <w:rPr>
          <w:sz w:val="28"/>
          <w:szCs w:val="28"/>
          <w:lang w:eastAsia="en-US"/>
        </w:rPr>
      </w:pPr>
      <w:r w:rsidRPr="00731BD8">
        <w:rPr>
          <w:sz w:val="28"/>
          <w:szCs w:val="28"/>
          <w:lang w:eastAsia="en-US"/>
        </w:rPr>
        <w:t xml:space="preserve">Материалы и оборудование: </w:t>
      </w:r>
      <w:r>
        <w:rPr>
          <w:sz w:val="28"/>
          <w:szCs w:val="28"/>
          <w:lang w:eastAsia="en-US"/>
        </w:rPr>
        <w:t xml:space="preserve">иллюстрации бабочек, образцы рисунков, листы бумаги А4 (по количеству детей), гуашевые краски, баночки для воды, кисти № 3, медиапроигрыватель. </w:t>
      </w:r>
    </w:p>
    <w:p w:rsidR="000104AF" w:rsidRPr="00731BD8" w:rsidRDefault="000104AF" w:rsidP="00215270">
      <w:pPr>
        <w:rPr>
          <w:sz w:val="28"/>
          <w:szCs w:val="28"/>
          <w:lang w:eastAsia="en-US"/>
        </w:rPr>
      </w:pP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9"/>
        <w:gridCol w:w="8221"/>
      </w:tblGrid>
      <w:tr w:rsidR="000104AF" w:rsidRPr="00731BD8">
        <w:tc>
          <w:tcPr>
            <w:tcW w:w="2579" w:type="dxa"/>
          </w:tcPr>
          <w:p w:rsidR="000104AF" w:rsidRPr="00731BD8" w:rsidRDefault="000104AF">
            <w:pPr>
              <w:jc w:val="center"/>
              <w:rPr>
                <w:b/>
                <w:bCs/>
                <w:sz w:val="28"/>
                <w:szCs w:val="28"/>
              </w:rPr>
            </w:pPr>
            <w:r w:rsidRPr="00731BD8">
              <w:rPr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8221" w:type="dxa"/>
          </w:tcPr>
          <w:p w:rsidR="000104AF" w:rsidRPr="00731BD8" w:rsidRDefault="000104AF">
            <w:pPr>
              <w:jc w:val="center"/>
              <w:rPr>
                <w:b/>
                <w:bCs/>
                <w:sz w:val="28"/>
                <w:szCs w:val="28"/>
              </w:rPr>
            </w:pPr>
            <w:r w:rsidRPr="00731BD8">
              <w:rPr>
                <w:b/>
                <w:bCs/>
                <w:sz w:val="28"/>
                <w:szCs w:val="28"/>
              </w:rPr>
              <w:t xml:space="preserve">Формы и методы организации совместной деятельности </w:t>
            </w:r>
          </w:p>
        </w:tc>
      </w:tr>
      <w:tr w:rsidR="000104AF" w:rsidRPr="00731BD8">
        <w:trPr>
          <w:trHeight w:val="305"/>
        </w:trPr>
        <w:tc>
          <w:tcPr>
            <w:tcW w:w="2579" w:type="dxa"/>
          </w:tcPr>
          <w:p w:rsidR="000104AF" w:rsidRPr="00731BD8" w:rsidRDefault="000104AF">
            <w:pPr>
              <w:jc w:val="center"/>
              <w:rPr>
                <w:i/>
                <w:iCs/>
                <w:sz w:val="28"/>
                <w:szCs w:val="28"/>
              </w:rPr>
            </w:pPr>
            <w:r w:rsidRPr="00731BD8">
              <w:rPr>
                <w:i/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8221" w:type="dxa"/>
          </w:tcPr>
          <w:p w:rsidR="000104AF" w:rsidRPr="00731BD8" w:rsidRDefault="000104AF">
            <w:pPr>
              <w:rPr>
                <w:sz w:val="28"/>
                <w:szCs w:val="28"/>
              </w:rPr>
            </w:pPr>
            <w:r w:rsidRPr="00731BD8">
              <w:rPr>
                <w:sz w:val="28"/>
                <w:szCs w:val="28"/>
              </w:rPr>
              <w:t>Беседа "Удивительный мир бабочек", рассказ о монотипии,</w:t>
            </w:r>
          </w:p>
        </w:tc>
      </w:tr>
      <w:tr w:rsidR="000104AF" w:rsidRPr="00731BD8">
        <w:trPr>
          <w:trHeight w:val="305"/>
        </w:trPr>
        <w:tc>
          <w:tcPr>
            <w:tcW w:w="2579" w:type="dxa"/>
          </w:tcPr>
          <w:p w:rsidR="000104AF" w:rsidRPr="00731BD8" w:rsidRDefault="000104AF">
            <w:pPr>
              <w:jc w:val="center"/>
              <w:rPr>
                <w:i/>
                <w:iCs/>
                <w:sz w:val="28"/>
                <w:szCs w:val="28"/>
              </w:rPr>
            </w:pPr>
            <w:r w:rsidRPr="00731BD8">
              <w:rPr>
                <w:i/>
                <w:iCs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8221" w:type="dxa"/>
          </w:tcPr>
          <w:p w:rsidR="000104AF" w:rsidRPr="00731BD8" w:rsidRDefault="000104AF">
            <w:pPr>
              <w:rPr>
                <w:sz w:val="28"/>
                <w:szCs w:val="28"/>
              </w:rPr>
            </w:pPr>
            <w:r w:rsidRPr="00731BD8">
              <w:rPr>
                <w:sz w:val="28"/>
                <w:szCs w:val="28"/>
              </w:rPr>
              <w:t>Отгадывание загадки</w:t>
            </w:r>
          </w:p>
        </w:tc>
      </w:tr>
      <w:tr w:rsidR="000104AF" w:rsidRPr="00731BD8">
        <w:trPr>
          <w:trHeight w:val="423"/>
        </w:trPr>
        <w:tc>
          <w:tcPr>
            <w:tcW w:w="2579" w:type="dxa"/>
          </w:tcPr>
          <w:p w:rsidR="000104AF" w:rsidRPr="00731BD8" w:rsidRDefault="000104AF">
            <w:pPr>
              <w:jc w:val="center"/>
              <w:rPr>
                <w:i/>
                <w:iCs/>
                <w:sz w:val="28"/>
                <w:szCs w:val="28"/>
              </w:rPr>
            </w:pPr>
            <w:r w:rsidRPr="00731BD8">
              <w:rPr>
                <w:i/>
                <w:i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8221" w:type="dxa"/>
          </w:tcPr>
          <w:p w:rsidR="000104AF" w:rsidRPr="00731BD8" w:rsidRDefault="000104AF">
            <w:pPr>
              <w:rPr>
                <w:sz w:val="28"/>
                <w:szCs w:val="28"/>
              </w:rPr>
            </w:pPr>
            <w:r w:rsidRPr="00731BD8">
              <w:rPr>
                <w:sz w:val="28"/>
                <w:szCs w:val="28"/>
              </w:rPr>
              <w:t xml:space="preserve">Рассматривание иллюстраций бабочек. Демонстрация готовых рисунков. </w:t>
            </w:r>
          </w:p>
        </w:tc>
      </w:tr>
      <w:tr w:rsidR="000104AF" w:rsidRPr="00731BD8">
        <w:tc>
          <w:tcPr>
            <w:tcW w:w="2579" w:type="dxa"/>
          </w:tcPr>
          <w:p w:rsidR="000104AF" w:rsidRPr="00731BD8" w:rsidRDefault="000104AF">
            <w:pPr>
              <w:jc w:val="center"/>
              <w:rPr>
                <w:i/>
                <w:iCs/>
                <w:sz w:val="28"/>
                <w:szCs w:val="28"/>
              </w:rPr>
            </w:pPr>
            <w:r w:rsidRPr="00731BD8">
              <w:rPr>
                <w:i/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8221" w:type="dxa"/>
          </w:tcPr>
          <w:p w:rsidR="000104AF" w:rsidRPr="00731BD8" w:rsidRDefault="000104AF">
            <w:pPr>
              <w:rPr>
                <w:sz w:val="28"/>
                <w:szCs w:val="28"/>
              </w:rPr>
            </w:pPr>
            <w:r w:rsidRPr="00731BD8">
              <w:rPr>
                <w:sz w:val="28"/>
                <w:szCs w:val="28"/>
              </w:rPr>
              <w:t>Физминутка "Спал цветок"</w:t>
            </w:r>
          </w:p>
        </w:tc>
      </w:tr>
      <w:tr w:rsidR="000104AF" w:rsidRPr="00731BD8">
        <w:tc>
          <w:tcPr>
            <w:tcW w:w="2579" w:type="dxa"/>
          </w:tcPr>
          <w:p w:rsidR="000104AF" w:rsidRPr="00731BD8" w:rsidRDefault="000104AF">
            <w:pPr>
              <w:jc w:val="center"/>
              <w:rPr>
                <w:i/>
                <w:iCs/>
                <w:sz w:val="28"/>
                <w:szCs w:val="28"/>
              </w:rPr>
            </w:pPr>
            <w:r w:rsidRPr="00731BD8">
              <w:rPr>
                <w:i/>
                <w:iCs/>
                <w:sz w:val="28"/>
                <w:szCs w:val="28"/>
              </w:rPr>
              <w:t>Изобразительная</w:t>
            </w:r>
          </w:p>
        </w:tc>
        <w:tc>
          <w:tcPr>
            <w:tcW w:w="8221" w:type="dxa"/>
          </w:tcPr>
          <w:p w:rsidR="000104AF" w:rsidRPr="00731BD8" w:rsidRDefault="000104AF">
            <w:pPr>
              <w:jc w:val="both"/>
              <w:rPr>
                <w:sz w:val="28"/>
                <w:szCs w:val="28"/>
              </w:rPr>
            </w:pPr>
            <w:r w:rsidRPr="00731BD8">
              <w:rPr>
                <w:sz w:val="28"/>
                <w:szCs w:val="28"/>
              </w:rPr>
              <w:t xml:space="preserve">Рисование бабочек в технике монотипия </w:t>
            </w:r>
          </w:p>
        </w:tc>
      </w:tr>
    </w:tbl>
    <w:p w:rsidR="000104AF" w:rsidRPr="00215270" w:rsidRDefault="000104AF" w:rsidP="00215270">
      <w:pPr>
        <w:rPr>
          <w:b/>
          <w:bCs/>
          <w:color w:val="008000"/>
          <w:sz w:val="28"/>
          <w:szCs w:val="28"/>
          <w:lang w:eastAsia="en-US"/>
        </w:rPr>
      </w:pPr>
    </w:p>
    <w:p w:rsidR="000104AF" w:rsidRDefault="000104AF" w:rsidP="00215270">
      <w:pPr>
        <w:jc w:val="center"/>
        <w:rPr>
          <w:b/>
          <w:bCs/>
          <w:sz w:val="28"/>
          <w:szCs w:val="28"/>
          <w:lang w:eastAsia="en-US"/>
        </w:rPr>
      </w:pPr>
    </w:p>
    <w:p w:rsidR="000104AF" w:rsidRDefault="000104AF" w:rsidP="00215270">
      <w:pPr>
        <w:jc w:val="center"/>
        <w:rPr>
          <w:b/>
          <w:bCs/>
          <w:sz w:val="28"/>
          <w:szCs w:val="28"/>
          <w:lang w:eastAsia="en-US"/>
        </w:rPr>
      </w:pPr>
    </w:p>
    <w:p w:rsidR="000104AF" w:rsidRDefault="000104AF" w:rsidP="00215270">
      <w:pPr>
        <w:jc w:val="center"/>
        <w:rPr>
          <w:b/>
          <w:bCs/>
          <w:sz w:val="28"/>
          <w:szCs w:val="28"/>
          <w:lang w:eastAsia="en-US"/>
        </w:rPr>
      </w:pPr>
    </w:p>
    <w:p w:rsidR="000104AF" w:rsidRDefault="000104AF" w:rsidP="00215270">
      <w:pPr>
        <w:jc w:val="center"/>
        <w:rPr>
          <w:b/>
          <w:bCs/>
          <w:sz w:val="28"/>
          <w:szCs w:val="28"/>
          <w:lang w:eastAsia="en-US"/>
        </w:rPr>
      </w:pPr>
    </w:p>
    <w:p w:rsidR="000104AF" w:rsidRDefault="000104AF" w:rsidP="00215270">
      <w:pPr>
        <w:jc w:val="center"/>
        <w:rPr>
          <w:b/>
          <w:bCs/>
          <w:sz w:val="28"/>
          <w:szCs w:val="28"/>
          <w:lang w:eastAsia="en-US"/>
        </w:rPr>
      </w:pPr>
    </w:p>
    <w:p w:rsidR="000104AF" w:rsidRDefault="000104AF" w:rsidP="007007B0">
      <w:pPr>
        <w:rPr>
          <w:b/>
          <w:bCs/>
          <w:sz w:val="28"/>
          <w:szCs w:val="28"/>
          <w:lang w:eastAsia="en-US"/>
        </w:rPr>
      </w:pPr>
    </w:p>
    <w:p w:rsidR="000104AF" w:rsidRDefault="000104AF" w:rsidP="00215270">
      <w:pPr>
        <w:jc w:val="center"/>
        <w:rPr>
          <w:b/>
          <w:bCs/>
          <w:sz w:val="28"/>
          <w:szCs w:val="28"/>
          <w:lang w:eastAsia="en-US"/>
        </w:rPr>
      </w:pPr>
      <w:r w:rsidRPr="00CD3DDF">
        <w:rPr>
          <w:b/>
          <w:bCs/>
          <w:sz w:val="28"/>
          <w:szCs w:val="28"/>
          <w:lang w:eastAsia="en-US"/>
        </w:rPr>
        <w:t>Логика образовательной деятельности</w:t>
      </w:r>
      <w:r>
        <w:rPr>
          <w:b/>
          <w:bCs/>
          <w:sz w:val="28"/>
          <w:szCs w:val="28"/>
          <w:lang w:eastAsia="en-US"/>
        </w:rPr>
        <w:t>.</w:t>
      </w:r>
    </w:p>
    <w:p w:rsidR="000104AF" w:rsidRPr="00CD3DDF" w:rsidRDefault="000104AF" w:rsidP="00215270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594"/>
        <w:gridCol w:w="4726"/>
        <w:gridCol w:w="3034"/>
        <w:gridCol w:w="2634"/>
      </w:tblGrid>
      <w:tr w:rsidR="000104AF" w:rsidRPr="00CD3DDF">
        <w:tc>
          <w:tcPr>
            <w:tcW w:w="594" w:type="dxa"/>
          </w:tcPr>
          <w:p w:rsidR="000104AF" w:rsidRPr="00CD3DDF" w:rsidRDefault="000104AF">
            <w:pPr>
              <w:jc w:val="center"/>
              <w:rPr>
                <w:sz w:val="28"/>
                <w:szCs w:val="28"/>
                <w:lang w:eastAsia="en-US"/>
              </w:rPr>
            </w:pPr>
            <w:r w:rsidRPr="00CD3DDF">
              <w:rPr>
                <w:sz w:val="28"/>
                <w:szCs w:val="28"/>
                <w:lang w:eastAsia="en-US"/>
              </w:rPr>
              <w:t>№</w:t>
            </w:r>
          </w:p>
          <w:p w:rsidR="000104AF" w:rsidRPr="00CD3DDF" w:rsidRDefault="000104AF">
            <w:pPr>
              <w:jc w:val="center"/>
              <w:rPr>
                <w:sz w:val="28"/>
                <w:szCs w:val="28"/>
                <w:lang w:eastAsia="en-US"/>
              </w:rPr>
            </w:pPr>
            <w:r w:rsidRPr="00CD3DDF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726" w:type="dxa"/>
          </w:tcPr>
          <w:p w:rsidR="000104AF" w:rsidRPr="00CD3DDF" w:rsidRDefault="000104AF">
            <w:pPr>
              <w:jc w:val="center"/>
              <w:rPr>
                <w:sz w:val="28"/>
                <w:szCs w:val="28"/>
                <w:lang w:eastAsia="en-US"/>
              </w:rPr>
            </w:pPr>
            <w:r w:rsidRPr="00CD3DDF">
              <w:rPr>
                <w:sz w:val="28"/>
                <w:szCs w:val="28"/>
                <w:lang w:eastAsia="en-US"/>
              </w:rPr>
              <w:t>Деятельность воспитателя</w:t>
            </w:r>
          </w:p>
        </w:tc>
        <w:tc>
          <w:tcPr>
            <w:tcW w:w="3034" w:type="dxa"/>
          </w:tcPr>
          <w:p w:rsidR="000104AF" w:rsidRPr="00CD3DDF" w:rsidRDefault="000104AF">
            <w:pPr>
              <w:jc w:val="center"/>
              <w:rPr>
                <w:sz w:val="28"/>
                <w:szCs w:val="28"/>
                <w:lang w:eastAsia="en-US"/>
              </w:rPr>
            </w:pPr>
            <w:r w:rsidRPr="00CD3DDF">
              <w:rPr>
                <w:sz w:val="28"/>
                <w:szCs w:val="28"/>
                <w:lang w:eastAsia="en-US"/>
              </w:rPr>
              <w:t>Деятельность детей</w:t>
            </w:r>
          </w:p>
        </w:tc>
        <w:tc>
          <w:tcPr>
            <w:tcW w:w="2634" w:type="dxa"/>
          </w:tcPr>
          <w:p w:rsidR="000104AF" w:rsidRPr="00CD3DDF" w:rsidRDefault="000104AF">
            <w:pPr>
              <w:jc w:val="center"/>
              <w:rPr>
                <w:sz w:val="28"/>
                <w:szCs w:val="28"/>
                <w:lang w:eastAsia="en-US"/>
              </w:rPr>
            </w:pPr>
            <w:r w:rsidRPr="00CD3DDF">
              <w:rPr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0104AF" w:rsidRPr="00CD3DDF">
        <w:tc>
          <w:tcPr>
            <w:tcW w:w="594" w:type="dxa"/>
          </w:tcPr>
          <w:p w:rsidR="000104AF" w:rsidRPr="00CD3DDF" w:rsidRDefault="000104AF">
            <w:pPr>
              <w:jc w:val="center"/>
              <w:rPr>
                <w:sz w:val="28"/>
                <w:szCs w:val="28"/>
                <w:lang w:eastAsia="en-US"/>
              </w:rPr>
            </w:pPr>
            <w:r w:rsidRPr="00CD3DD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26" w:type="dxa"/>
          </w:tcPr>
          <w:p w:rsidR="000104AF" w:rsidRPr="00CD3DDF" w:rsidRDefault="000104AF">
            <w:pPr>
              <w:rPr>
                <w:sz w:val="28"/>
                <w:szCs w:val="28"/>
              </w:rPr>
            </w:pPr>
            <w:r w:rsidRPr="00CD3DDF">
              <w:rPr>
                <w:sz w:val="28"/>
                <w:szCs w:val="28"/>
              </w:rPr>
              <w:t>Воспитатель предлагает детям отгадать загадку.</w:t>
            </w:r>
          </w:p>
          <w:p w:rsidR="000104AF" w:rsidRDefault="000104AF">
            <w:pPr>
              <w:rPr>
                <w:sz w:val="28"/>
                <w:szCs w:val="28"/>
                <w:shd w:val="clear" w:color="auto" w:fill="FFFFFF"/>
              </w:rPr>
            </w:pPr>
            <w:r w:rsidRPr="00CD3DDF">
              <w:rPr>
                <w:sz w:val="28"/>
                <w:szCs w:val="28"/>
                <w:shd w:val="clear" w:color="auto" w:fill="FFFFFF"/>
              </w:rPr>
              <w:t>В ярком платье модница —</w:t>
            </w:r>
            <w:r w:rsidRPr="00CD3DDF">
              <w:rPr>
                <w:sz w:val="28"/>
                <w:szCs w:val="28"/>
              </w:rPr>
              <w:br/>
            </w:r>
            <w:r w:rsidRPr="00CD3DDF">
              <w:rPr>
                <w:sz w:val="28"/>
                <w:szCs w:val="28"/>
                <w:shd w:val="clear" w:color="auto" w:fill="FFFFFF"/>
              </w:rPr>
              <w:t>Погулять охотница.</w:t>
            </w:r>
            <w:r w:rsidRPr="00CD3DDF">
              <w:rPr>
                <w:sz w:val="28"/>
                <w:szCs w:val="28"/>
              </w:rPr>
              <w:br/>
            </w:r>
            <w:r w:rsidRPr="00CD3DDF">
              <w:rPr>
                <w:sz w:val="28"/>
                <w:szCs w:val="28"/>
                <w:shd w:val="clear" w:color="auto" w:fill="FFFFFF"/>
              </w:rPr>
              <w:t>От цветка к цветку порхает,</w:t>
            </w:r>
            <w:r w:rsidRPr="00CD3DDF">
              <w:rPr>
                <w:sz w:val="28"/>
                <w:szCs w:val="28"/>
              </w:rPr>
              <w:br/>
            </w:r>
            <w:r w:rsidRPr="00CD3DDF">
              <w:rPr>
                <w:sz w:val="28"/>
                <w:szCs w:val="28"/>
                <w:shd w:val="clear" w:color="auto" w:fill="FFFFFF"/>
              </w:rPr>
              <w:t>Утомится — отдыхает. </w:t>
            </w:r>
            <w:r w:rsidRPr="00CD3DDF">
              <w:rPr>
                <w:sz w:val="28"/>
                <w:szCs w:val="28"/>
              </w:rPr>
              <w:br/>
            </w:r>
            <w:r w:rsidRPr="00CD3DDF">
              <w:rPr>
                <w:sz w:val="28"/>
                <w:szCs w:val="28"/>
                <w:shd w:val="clear" w:color="auto" w:fill="FFFFFF"/>
              </w:rPr>
              <w:t>(Бабочка)</w:t>
            </w:r>
          </w:p>
          <w:p w:rsidR="000104AF" w:rsidRPr="00CD3DDF" w:rsidRDefault="000104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34" w:type="dxa"/>
          </w:tcPr>
          <w:p w:rsidR="000104AF" w:rsidRPr="00CD3DDF" w:rsidRDefault="000104AF">
            <w:pPr>
              <w:rPr>
                <w:sz w:val="28"/>
                <w:szCs w:val="28"/>
                <w:lang w:eastAsia="en-US"/>
              </w:rPr>
            </w:pPr>
            <w:r w:rsidRPr="00CD3DDF">
              <w:rPr>
                <w:sz w:val="28"/>
                <w:szCs w:val="28"/>
                <w:lang w:eastAsia="en-US"/>
              </w:rPr>
              <w:t>Дети отгадывают загадку.</w:t>
            </w:r>
          </w:p>
        </w:tc>
        <w:tc>
          <w:tcPr>
            <w:tcW w:w="2634" w:type="dxa"/>
          </w:tcPr>
          <w:p w:rsidR="000104AF" w:rsidRPr="00CD3DDF" w:rsidRDefault="000104AF">
            <w:pPr>
              <w:rPr>
                <w:sz w:val="28"/>
                <w:szCs w:val="28"/>
                <w:lang w:eastAsia="en-US"/>
              </w:rPr>
            </w:pPr>
            <w:r w:rsidRPr="00CD3DDF">
              <w:rPr>
                <w:sz w:val="28"/>
                <w:szCs w:val="28"/>
                <w:lang w:eastAsia="en-US"/>
              </w:rPr>
              <w:t>Мотивация детей на образовательную деятельностью</w:t>
            </w:r>
          </w:p>
        </w:tc>
      </w:tr>
      <w:tr w:rsidR="000104AF" w:rsidRPr="00CD3DDF">
        <w:tc>
          <w:tcPr>
            <w:tcW w:w="594" w:type="dxa"/>
          </w:tcPr>
          <w:p w:rsidR="000104AF" w:rsidRPr="00CD3DDF" w:rsidRDefault="000104AF">
            <w:pPr>
              <w:jc w:val="center"/>
              <w:rPr>
                <w:sz w:val="28"/>
                <w:szCs w:val="28"/>
                <w:lang w:eastAsia="en-US"/>
              </w:rPr>
            </w:pPr>
            <w:r w:rsidRPr="00CD3DD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26" w:type="dxa"/>
          </w:tcPr>
          <w:p w:rsidR="000104AF" w:rsidRPr="00B169AC" w:rsidRDefault="000104AF">
            <w:pPr>
              <w:rPr>
                <w:sz w:val="28"/>
                <w:szCs w:val="28"/>
                <w:lang w:eastAsia="en-US"/>
              </w:rPr>
            </w:pPr>
            <w:r w:rsidRPr="00B169AC">
              <w:rPr>
                <w:sz w:val="28"/>
                <w:szCs w:val="28"/>
                <w:lang w:eastAsia="en-US"/>
              </w:rPr>
              <w:t>Воспитатель проводит беседу: "Удивительный мир бабочек"</w:t>
            </w:r>
          </w:p>
          <w:p w:rsidR="000104AF" w:rsidRDefault="000104A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69AC">
              <w:rPr>
                <w:color w:val="000000"/>
                <w:sz w:val="28"/>
                <w:szCs w:val="28"/>
                <w:shd w:val="clear" w:color="auto" w:fill="FFFFFF"/>
              </w:rPr>
              <w:t xml:space="preserve">В мире существует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огромное количество </w:t>
            </w:r>
            <w:r w:rsidRPr="00B169AC">
              <w:rPr>
                <w:color w:val="000000"/>
                <w:sz w:val="28"/>
                <w:szCs w:val="28"/>
                <w:shd w:val="clear" w:color="auto" w:fill="FFFFFF"/>
              </w:rPr>
              <w:t xml:space="preserve">бабочек. </w:t>
            </w:r>
          </w:p>
          <w:p w:rsidR="000104AF" w:rsidRDefault="000104A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 каким живым существам можно отнести бабочек?</w:t>
            </w:r>
          </w:p>
          <w:p w:rsidR="000104AF" w:rsidRDefault="000104A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Почему бабочек называют насекомыми?</w:t>
            </w:r>
          </w:p>
          <w:p w:rsidR="000104AF" w:rsidRDefault="000104A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B169AC">
              <w:rPr>
                <w:color w:val="000000"/>
                <w:sz w:val="28"/>
                <w:szCs w:val="28"/>
                <w:shd w:val="clear" w:color="auto" w:fill="FFFFFF"/>
              </w:rPr>
              <w:t xml:space="preserve">Какими цветами раскрасила природа их крылья? </w:t>
            </w:r>
            <w:r w:rsidRPr="00B169AC">
              <w:rPr>
                <w:color w:val="000000"/>
                <w:sz w:val="28"/>
                <w:szCs w:val="28"/>
              </w:rPr>
              <w:br/>
            </w:r>
            <w:r w:rsidRPr="00B169AC">
              <w:rPr>
                <w:color w:val="000000"/>
                <w:sz w:val="28"/>
                <w:szCs w:val="28"/>
                <w:shd w:val="clear" w:color="auto" w:fill="FFFFFF"/>
              </w:rPr>
              <w:t>Как вы думаете, для чего бабочкам нужна такая яркая окраска?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0104AF" w:rsidRPr="00CD3DDF" w:rsidRDefault="000104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34" w:type="dxa"/>
          </w:tcPr>
          <w:p w:rsidR="000104AF" w:rsidRPr="00CD3DDF" w:rsidRDefault="000104AF">
            <w:pPr>
              <w:rPr>
                <w:sz w:val="28"/>
                <w:szCs w:val="28"/>
                <w:lang w:eastAsia="en-US"/>
              </w:rPr>
            </w:pPr>
            <w:r w:rsidRPr="00CD3DDF">
              <w:rPr>
                <w:sz w:val="28"/>
                <w:szCs w:val="28"/>
                <w:lang w:eastAsia="en-US"/>
              </w:rPr>
              <w:t>Дети отвечают на вопросы, высказывают свои предположения.</w:t>
            </w:r>
          </w:p>
        </w:tc>
        <w:tc>
          <w:tcPr>
            <w:tcW w:w="2634" w:type="dxa"/>
          </w:tcPr>
          <w:p w:rsidR="000104AF" w:rsidRPr="00CD3DDF" w:rsidRDefault="000104AF">
            <w:pPr>
              <w:rPr>
                <w:sz w:val="28"/>
                <w:szCs w:val="28"/>
                <w:lang w:eastAsia="en-US"/>
              </w:rPr>
            </w:pPr>
            <w:r w:rsidRPr="00CD3DDF">
              <w:rPr>
                <w:sz w:val="28"/>
                <w:szCs w:val="28"/>
                <w:lang w:eastAsia="en-US"/>
              </w:rPr>
              <w:t xml:space="preserve">Представления о </w:t>
            </w:r>
            <w:r>
              <w:rPr>
                <w:sz w:val="28"/>
                <w:szCs w:val="28"/>
                <w:lang w:eastAsia="en-US"/>
              </w:rPr>
              <w:t>бабочке как о красочном представителе мира насекомых</w:t>
            </w:r>
          </w:p>
        </w:tc>
      </w:tr>
      <w:tr w:rsidR="000104AF" w:rsidRPr="00CD3DDF">
        <w:tc>
          <w:tcPr>
            <w:tcW w:w="594" w:type="dxa"/>
          </w:tcPr>
          <w:p w:rsidR="000104AF" w:rsidRPr="00CD3DDF" w:rsidRDefault="000104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26" w:type="dxa"/>
          </w:tcPr>
          <w:p w:rsidR="000104AF" w:rsidRPr="0015023E" w:rsidRDefault="000104AF" w:rsidP="00B169AC">
            <w:pPr>
              <w:rPr>
                <w:sz w:val="28"/>
                <w:szCs w:val="28"/>
              </w:rPr>
            </w:pPr>
            <w:r w:rsidRPr="0015023E">
              <w:rPr>
                <w:sz w:val="28"/>
                <w:szCs w:val="28"/>
              </w:rPr>
              <w:t xml:space="preserve">Воспитатель предлагает рассмотреть иллюстрации различных бабочек  </w:t>
            </w:r>
            <w:r>
              <w:rPr>
                <w:sz w:val="28"/>
                <w:szCs w:val="28"/>
              </w:rPr>
              <w:t>и пописать их строение.</w:t>
            </w:r>
            <w:r w:rsidRPr="0015023E">
              <w:rPr>
                <w:sz w:val="28"/>
                <w:szCs w:val="28"/>
              </w:rPr>
              <w:t xml:space="preserve"> </w:t>
            </w:r>
          </w:p>
          <w:p w:rsidR="000104AF" w:rsidRDefault="000104A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(л</w:t>
            </w:r>
            <w:r w:rsidRPr="0015023E">
              <w:rPr>
                <w:color w:val="000000"/>
                <w:sz w:val="28"/>
                <w:szCs w:val="28"/>
                <w:shd w:val="clear" w:color="auto" w:fill="FFFFFF"/>
              </w:rPr>
              <w:t>имонница, крапивница, капустница, шоколадница, павлиний глаз, махаон, голубянка, адмирал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0104AF" w:rsidRPr="00CD3DDF" w:rsidRDefault="000104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34" w:type="dxa"/>
          </w:tcPr>
          <w:p w:rsidR="000104AF" w:rsidRPr="00CD3DDF" w:rsidRDefault="000104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рассматривают иллюстрации описывают части тела бабочки</w:t>
            </w:r>
          </w:p>
        </w:tc>
        <w:tc>
          <w:tcPr>
            <w:tcW w:w="2634" w:type="dxa"/>
          </w:tcPr>
          <w:p w:rsidR="000104AF" w:rsidRPr="00CD3DDF" w:rsidRDefault="000104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Представления о строении тела бабочки</w:t>
            </w:r>
          </w:p>
        </w:tc>
      </w:tr>
      <w:tr w:rsidR="000104AF" w:rsidRPr="00CD3DDF">
        <w:tc>
          <w:tcPr>
            <w:tcW w:w="594" w:type="dxa"/>
          </w:tcPr>
          <w:p w:rsidR="000104AF" w:rsidRDefault="000104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26" w:type="dxa"/>
          </w:tcPr>
          <w:p w:rsidR="000104AF" w:rsidRPr="0015023E" w:rsidRDefault="000104AF" w:rsidP="00B1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детям нарисовать бабочку используя технику монотипии</w:t>
            </w:r>
          </w:p>
        </w:tc>
        <w:tc>
          <w:tcPr>
            <w:tcW w:w="3034" w:type="dxa"/>
          </w:tcPr>
          <w:p w:rsidR="000104AF" w:rsidRDefault="000104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проявляют интерес</w:t>
            </w:r>
          </w:p>
        </w:tc>
        <w:tc>
          <w:tcPr>
            <w:tcW w:w="2634" w:type="dxa"/>
          </w:tcPr>
          <w:p w:rsidR="000104AF" w:rsidRDefault="000104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Умения выражать своё отношение к действиям взрослого</w:t>
            </w:r>
          </w:p>
        </w:tc>
      </w:tr>
      <w:tr w:rsidR="000104AF" w:rsidRPr="00CD3DDF">
        <w:tc>
          <w:tcPr>
            <w:tcW w:w="594" w:type="dxa"/>
          </w:tcPr>
          <w:p w:rsidR="000104AF" w:rsidRDefault="000104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26" w:type="dxa"/>
          </w:tcPr>
          <w:p w:rsidR="000104AF" w:rsidRPr="006D5723" w:rsidRDefault="000104AF" w:rsidP="00B1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показывает рисунки, выполненные в технике монотипия. Рассказывает, что монотипия отпечаток рисунка на другой стороне листа сложенного пополам, который можно дорисовать.</w:t>
            </w:r>
          </w:p>
        </w:tc>
        <w:tc>
          <w:tcPr>
            <w:tcW w:w="3034" w:type="dxa"/>
          </w:tcPr>
          <w:p w:rsidR="000104AF" w:rsidRDefault="000104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проявляют интерес к новой информации</w:t>
            </w:r>
          </w:p>
        </w:tc>
        <w:tc>
          <w:tcPr>
            <w:tcW w:w="2634" w:type="dxa"/>
          </w:tcPr>
          <w:p w:rsidR="000104AF" w:rsidRDefault="000104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Представления о новой технике рисования</w:t>
            </w:r>
          </w:p>
        </w:tc>
      </w:tr>
      <w:tr w:rsidR="000104AF" w:rsidRPr="00CD3DDF">
        <w:tc>
          <w:tcPr>
            <w:tcW w:w="594" w:type="dxa"/>
          </w:tcPr>
          <w:p w:rsidR="000104AF" w:rsidRDefault="000104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26" w:type="dxa"/>
          </w:tcPr>
          <w:p w:rsidR="000104AF" w:rsidRDefault="000104AF" w:rsidP="00B1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демонстрирует последовательность выполнения рисунка в технике монотипия.</w:t>
            </w:r>
          </w:p>
          <w:p w:rsidR="000104AF" w:rsidRDefault="000104AF" w:rsidP="00B1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Показывает, что рисунок можно дополнить новыми элементами.</w:t>
            </w:r>
          </w:p>
          <w:p w:rsidR="000104AF" w:rsidRDefault="000104AF" w:rsidP="00B169AC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0104AF" w:rsidRDefault="000104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проявляют интерес</w:t>
            </w:r>
          </w:p>
        </w:tc>
        <w:tc>
          <w:tcPr>
            <w:tcW w:w="2634" w:type="dxa"/>
          </w:tcPr>
          <w:p w:rsidR="000104AF" w:rsidRDefault="000104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Представления о последовательности выполнения рисунка в технике монотипия</w:t>
            </w:r>
          </w:p>
        </w:tc>
      </w:tr>
      <w:tr w:rsidR="000104AF" w:rsidRPr="00CD3DDF">
        <w:tc>
          <w:tcPr>
            <w:tcW w:w="594" w:type="dxa"/>
          </w:tcPr>
          <w:p w:rsidR="000104AF" w:rsidRPr="006D5723" w:rsidRDefault="000104AF">
            <w:pPr>
              <w:jc w:val="center"/>
              <w:rPr>
                <w:sz w:val="28"/>
                <w:szCs w:val="28"/>
                <w:lang w:eastAsia="en-US"/>
              </w:rPr>
            </w:pPr>
            <w:r w:rsidRPr="006D572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26" w:type="dxa"/>
          </w:tcPr>
          <w:p w:rsidR="000104AF" w:rsidRPr="006D5723" w:rsidRDefault="000104AF">
            <w:pPr>
              <w:rPr>
                <w:b/>
                <w:bCs/>
              </w:rPr>
            </w:pPr>
            <w:r w:rsidRPr="006D5723">
              <w:rPr>
                <w:sz w:val="28"/>
                <w:szCs w:val="28"/>
                <w:lang w:eastAsia="en-US"/>
              </w:rPr>
              <w:t>Физминутка</w:t>
            </w:r>
            <w:r w:rsidRPr="006D5723">
              <w:rPr>
                <w:b/>
                <w:bCs/>
              </w:rPr>
              <w:t xml:space="preserve"> </w:t>
            </w:r>
          </w:p>
          <w:p w:rsidR="000104AF" w:rsidRPr="006D5723" w:rsidRDefault="000104AF" w:rsidP="006D5723">
            <w:pPr>
              <w:rPr>
                <w:b/>
                <w:bCs/>
                <w:sz w:val="28"/>
                <w:szCs w:val="28"/>
              </w:rPr>
            </w:pPr>
            <w:r w:rsidRPr="006D5723">
              <w:rPr>
                <w:b/>
                <w:bCs/>
                <w:sz w:val="28"/>
                <w:szCs w:val="28"/>
              </w:rPr>
              <w:t xml:space="preserve">Физминутка. </w:t>
            </w:r>
          </w:p>
          <w:p w:rsidR="000104AF" w:rsidRPr="006D5723" w:rsidRDefault="000104AF" w:rsidP="006D572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D5723">
              <w:rPr>
                <w:b/>
                <w:bCs/>
                <w:i/>
                <w:iCs/>
                <w:sz w:val="28"/>
                <w:szCs w:val="28"/>
              </w:rPr>
              <w:t>Бабочка.</w:t>
            </w:r>
          </w:p>
          <w:p w:rsidR="000104AF" w:rsidRPr="006D5723" w:rsidRDefault="000104AF" w:rsidP="006D5723">
            <w:pPr>
              <w:rPr>
                <w:sz w:val="28"/>
                <w:szCs w:val="28"/>
              </w:rPr>
            </w:pPr>
            <w:r w:rsidRPr="006D5723">
              <w:rPr>
                <w:sz w:val="28"/>
                <w:szCs w:val="28"/>
              </w:rPr>
              <w:t>Спал цветок и вдруг проснулся,</w:t>
            </w:r>
          </w:p>
          <w:p w:rsidR="000104AF" w:rsidRPr="006D5723" w:rsidRDefault="000104AF" w:rsidP="006D5723">
            <w:pPr>
              <w:rPr>
                <w:i/>
                <w:iCs/>
                <w:sz w:val="28"/>
                <w:szCs w:val="28"/>
              </w:rPr>
            </w:pPr>
            <w:r w:rsidRPr="006D5723">
              <w:rPr>
                <w:i/>
                <w:iCs/>
                <w:sz w:val="28"/>
                <w:szCs w:val="28"/>
              </w:rPr>
              <w:t>(Туловище вправо, влево)</w:t>
            </w:r>
          </w:p>
          <w:p w:rsidR="000104AF" w:rsidRPr="006D5723" w:rsidRDefault="000104AF" w:rsidP="006D5723">
            <w:pPr>
              <w:rPr>
                <w:sz w:val="28"/>
                <w:szCs w:val="28"/>
              </w:rPr>
            </w:pPr>
            <w:r w:rsidRPr="006D5723">
              <w:rPr>
                <w:sz w:val="28"/>
                <w:szCs w:val="28"/>
              </w:rPr>
              <w:t>Больше спать не захотел,</w:t>
            </w:r>
          </w:p>
          <w:p w:rsidR="000104AF" w:rsidRPr="006D5723" w:rsidRDefault="000104AF" w:rsidP="006D5723">
            <w:pPr>
              <w:rPr>
                <w:i/>
                <w:iCs/>
                <w:sz w:val="28"/>
                <w:szCs w:val="28"/>
              </w:rPr>
            </w:pPr>
            <w:r w:rsidRPr="006D5723">
              <w:rPr>
                <w:i/>
                <w:iCs/>
                <w:sz w:val="28"/>
                <w:szCs w:val="28"/>
              </w:rPr>
              <w:t>(Туловище вперед, назад.)</w:t>
            </w:r>
          </w:p>
          <w:p w:rsidR="000104AF" w:rsidRPr="006D5723" w:rsidRDefault="000104AF" w:rsidP="006D5723">
            <w:pPr>
              <w:rPr>
                <w:sz w:val="28"/>
                <w:szCs w:val="28"/>
              </w:rPr>
            </w:pPr>
            <w:r w:rsidRPr="006D5723">
              <w:rPr>
                <w:sz w:val="28"/>
                <w:szCs w:val="28"/>
              </w:rPr>
              <w:t>Шевельнулся, потянулся,</w:t>
            </w:r>
          </w:p>
          <w:p w:rsidR="000104AF" w:rsidRPr="006D5723" w:rsidRDefault="000104AF" w:rsidP="006D5723">
            <w:pPr>
              <w:rPr>
                <w:i/>
                <w:iCs/>
                <w:sz w:val="28"/>
                <w:szCs w:val="28"/>
              </w:rPr>
            </w:pPr>
            <w:r w:rsidRPr="006D5723">
              <w:rPr>
                <w:i/>
                <w:iCs/>
                <w:sz w:val="28"/>
                <w:szCs w:val="28"/>
              </w:rPr>
              <w:t>(Руки вверх, потянутся.)</w:t>
            </w:r>
          </w:p>
          <w:p w:rsidR="000104AF" w:rsidRPr="006D5723" w:rsidRDefault="000104AF" w:rsidP="006D5723">
            <w:pPr>
              <w:rPr>
                <w:sz w:val="28"/>
                <w:szCs w:val="28"/>
              </w:rPr>
            </w:pPr>
            <w:r w:rsidRPr="006D5723">
              <w:rPr>
                <w:sz w:val="28"/>
                <w:szCs w:val="28"/>
              </w:rPr>
              <w:t>Взвился вверх и полетел.</w:t>
            </w:r>
          </w:p>
          <w:p w:rsidR="000104AF" w:rsidRPr="006D5723" w:rsidRDefault="000104AF" w:rsidP="006D5723">
            <w:pPr>
              <w:rPr>
                <w:i/>
                <w:iCs/>
                <w:sz w:val="28"/>
                <w:szCs w:val="28"/>
              </w:rPr>
            </w:pPr>
            <w:r w:rsidRPr="006D5723">
              <w:rPr>
                <w:i/>
                <w:iCs/>
                <w:sz w:val="28"/>
                <w:szCs w:val="28"/>
              </w:rPr>
              <w:t>(Руки вверх, вправо, влево)</w:t>
            </w:r>
          </w:p>
          <w:p w:rsidR="000104AF" w:rsidRPr="006D5723" w:rsidRDefault="000104AF" w:rsidP="006D5723">
            <w:pPr>
              <w:rPr>
                <w:sz w:val="28"/>
                <w:szCs w:val="28"/>
              </w:rPr>
            </w:pPr>
            <w:r w:rsidRPr="006D5723">
              <w:rPr>
                <w:sz w:val="28"/>
                <w:szCs w:val="28"/>
              </w:rPr>
              <w:t>Солнце утром лишь проснётся,</w:t>
            </w:r>
          </w:p>
          <w:p w:rsidR="000104AF" w:rsidRPr="006D5723" w:rsidRDefault="000104AF" w:rsidP="006D5723">
            <w:pPr>
              <w:rPr>
                <w:sz w:val="28"/>
                <w:szCs w:val="28"/>
              </w:rPr>
            </w:pPr>
            <w:r w:rsidRPr="006D5723">
              <w:rPr>
                <w:sz w:val="28"/>
                <w:szCs w:val="28"/>
              </w:rPr>
              <w:t>Бабочка кружиться вьётся.</w:t>
            </w:r>
          </w:p>
          <w:p w:rsidR="000104AF" w:rsidRPr="006D5723" w:rsidRDefault="000104AF" w:rsidP="006D5723">
            <w:pPr>
              <w:rPr>
                <w:i/>
                <w:iCs/>
                <w:sz w:val="28"/>
                <w:szCs w:val="28"/>
              </w:rPr>
            </w:pPr>
            <w:r w:rsidRPr="006D5723">
              <w:rPr>
                <w:i/>
                <w:iCs/>
                <w:sz w:val="28"/>
                <w:szCs w:val="28"/>
              </w:rPr>
              <w:t>(Покружиться.)</w:t>
            </w:r>
          </w:p>
        </w:tc>
        <w:tc>
          <w:tcPr>
            <w:tcW w:w="3034" w:type="dxa"/>
          </w:tcPr>
          <w:p w:rsidR="000104AF" w:rsidRPr="006D5723" w:rsidRDefault="000104AF">
            <w:pPr>
              <w:rPr>
                <w:sz w:val="28"/>
                <w:szCs w:val="28"/>
                <w:lang w:eastAsia="en-US"/>
              </w:rPr>
            </w:pPr>
            <w:r w:rsidRPr="006D5723">
              <w:rPr>
                <w:sz w:val="28"/>
                <w:szCs w:val="28"/>
                <w:lang w:eastAsia="en-US"/>
              </w:rPr>
              <w:t>Дети произносят слова и выполняют движения.</w:t>
            </w:r>
          </w:p>
        </w:tc>
        <w:tc>
          <w:tcPr>
            <w:tcW w:w="2634" w:type="dxa"/>
          </w:tcPr>
          <w:p w:rsidR="000104AF" w:rsidRPr="006D5723" w:rsidRDefault="000104AF">
            <w:pPr>
              <w:rPr>
                <w:sz w:val="28"/>
                <w:szCs w:val="28"/>
                <w:lang w:eastAsia="en-US"/>
              </w:rPr>
            </w:pPr>
            <w:r w:rsidRPr="006D5723">
              <w:rPr>
                <w:sz w:val="28"/>
                <w:szCs w:val="28"/>
                <w:lang w:eastAsia="en-US"/>
              </w:rPr>
              <w:t>Эмоциональная и физическая разгрузка.</w:t>
            </w:r>
          </w:p>
        </w:tc>
      </w:tr>
      <w:tr w:rsidR="000104AF" w:rsidRPr="00CD3DDF">
        <w:tc>
          <w:tcPr>
            <w:tcW w:w="594" w:type="dxa"/>
          </w:tcPr>
          <w:p w:rsidR="000104AF" w:rsidRPr="006D5723" w:rsidRDefault="000104AF">
            <w:pPr>
              <w:jc w:val="center"/>
              <w:rPr>
                <w:sz w:val="28"/>
                <w:szCs w:val="28"/>
                <w:lang w:eastAsia="en-US"/>
              </w:rPr>
            </w:pPr>
            <w:r w:rsidRPr="006D572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26" w:type="dxa"/>
          </w:tcPr>
          <w:p w:rsidR="000104AF" w:rsidRDefault="000104AF" w:rsidP="006D5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 детям</w:t>
            </w:r>
          </w:p>
          <w:p w:rsidR="000104AF" w:rsidRDefault="000104AF" w:rsidP="006D5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  лист бумаги, сложить его пополам и провести по линии сгиба пальцем, чтоб линия была ярко выражена.</w:t>
            </w:r>
          </w:p>
          <w:p w:rsidR="000104AF" w:rsidRDefault="000104AF" w:rsidP="006D5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спрашивает,  сколько сторон получилось? </w:t>
            </w:r>
          </w:p>
          <w:p w:rsidR="000104AF" w:rsidRDefault="000104AF" w:rsidP="006D5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спрашивает, что нужно сделать прежде чем начать рисовать? </w:t>
            </w:r>
          </w:p>
          <w:p w:rsidR="000104AF" w:rsidRPr="00C75084" w:rsidRDefault="00010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поясняет  детям, что нужно воды и краски взять больше, и рисовать всем ворсом кисти.</w:t>
            </w:r>
          </w:p>
        </w:tc>
        <w:tc>
          <w:tcPr>
            <w:tcW w:w="3034" w:type="dxa"/>
          </w:tcPr>
          <w:p w:rsidR="000104AF" w:rsidRPr="00C75084" w:rsidRDefault="000104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выполняют  задания воспитателя</w:t>
            </w:r>
          </w:p>
        </w:tc>
        <w:tc>
          <w:tcPr>
            <w:tcW w:w="2634" w:type="dxa"/>
          </w:tcPr>
          <w:p w:rsidR="000104AF" w:rsidRPr="00C75084" w:rsidRDefault="000104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Умение аккуратно складывать лист пополам.</w:t>
            </w:r>
          </w:p>
        </w:tc>
      </w:tr>
      <w:tr w:rsidR="000104AF" w:rsidRPr="00CD3DDF">
        <w:tc>
          <w:tcPr>
            <w:tcW w:w="594" w:type="dxa"/>
          </w:tcPr>
          <w:p w:rsidR="000104AF" w:rsidRPr="00C75084" w:rsidRDefault="000104AF">
            <w:pPr>
              <w:jc w:val="center"/>
              <w:rPr>
                <w:sz w:val="28"/>
                <w:szCs w:val="28"/>
                <w:lang w:eastAsia="en-US"/>
              </w:rPr>
            </w:pPr>
            <w:r w:rsidRPr="00C7508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26" w:type="dxa"/>
          </w:tcPr>
          <w:p w:rsidR="000104AF" w:rsidRPr="00C75084" w:rsidRDefault="000104AF" w:rsidP="00C75084">
            <w:pPr>
              <w:rPr>
                <w:sz w:val="28"/>
                <w:szCs w:val="28"/>
              </w:rPr>
            </w:pPr>
            <w:r w:rsidRPr="00C75084">
              <w:rPr>
                <w:sz w:val="28"/>
                <w:szCs w:val="28"/>
              </w:rPr>
              <w:t>Воспитатель предлагает  детям</w:t>
            </w:r>
          </w:p>
          <w:p w:rsidR="000104AF" w:rsidRDefault="000104AF">
            <w:pPr>
              <w:rPr>
                <w:sz w:val="28"/>
                <w:szCs w:val="28"/>
                <w:lang w:eastAsia="en-US"/>
              </w:rPr>
            </w:pPr>
            <w:r w:rsidRPr="00C75084">
              <w:rPr>
                <w:sz w:val="28"/>
                <w:szCs w:val="28"/>
                <w:lang w:eastAsia="en-US"/>
              </w:rPr>
              <w:t xml:space="preserve">самостоятельно </w:t>
            </w:r>
            <w:r>
              <w:rPr>
                <w:sz w:val="28"/>
                <w:szCs w:val="28"/>
                <w:lang w:eastAsia="en-US"/>
              </w:rPr>
              <w:t>нарисовать бабочку.</w:t>
            </w:r>
          </w:p>
          <w:p w:rsidR="000104AF" w:rsidRPr="00C75084" w:rsidRDefault="000104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процессе выполнения работы оказывает помощь.</w:t>
            </w:r>
          </w:p>
        </w:tc>
        <w:tc>
          <w:tcPr>
            <w:tcW w:w="3034" w:type="dxa"/>
          </w:tcPr>
          <w:p w:rsidR="000104AF" w:rsidRPr="00C75084" w:rsidRDefault="000104AF">
            <w:pPr>
              <w:rPr>
                <w:sz w:val="28"/>
                <w:szCs w:val="28"/>
                <w:lang w:eastAsia="en-US"/>
              </w:rPr>
            </w:pPr>
            <w:r w:rsidRPr="00C75084">
              <w:rPr>
                <w:sz w:val="28"/>
                <w:szCs w:val="28"/>
                <w:lang w:eastAsia="en-US"/>
              </w:rPr>
              <w:t>Дети</w:t>
            </w:r>
            <w:r>
              <w:rPr>
                <w:sz w:val="28"/>
                <w:szCs w:val="28"/>
                <w:lang w:eastAsia="en-US"/>
              </w:rPr>
              <w:t xml:space="preserve"> выполняют рисунки  дополняя их необходимыми деталями</w:t>
            </w:r>
          </w:p>
        </w:tc>
        <w:tc>
          <w:tcPr>
            <w:tcW w:w="2634" w:type="dxa"/>
          </w:tcPr>
          <w:p w:rsidR="000104AF" w:rsidRPr="00C75084" w:rsidRDefault="000104AF">
            <w:pPr>
              <w:rPr>
                <w:sz w:val="28"/>
                <w:szCs w:val="28"/>
                <w:lang w:eastAsia="en-US"/>
              </w:rPr>
            </w:pPr>
            <w:r w:rsidRPr="00C75084">
              <w:rPr>
                <w:sz w:val="28"/>
                <w:szCs w:val="28"/>
                <w:lang w:eastAsia="en-US"/>
              </w:rPr>
              <w:t>Формирование умени</w:t>
            </w:r>
            <w:r>
              <w:rPr>
                <w:sz w:val="28"/>
                <w:szCs w:val="28"/>
                <w:lang w:eastAsia="en-US"/>
              </w:rPr>
              <w:t>и рисовать в технике монотипия</w:t>
            </w:r>
          </w:p>
        </w:tc>
      </w:tr>
      <w:tr w:rsidR="000104AF" w:rsidRPr="00CD3DDF">
        <w:tc>
          <w:tcPr>
            <w:tcW w:w="594" w:type="dxa"/>
          </w:tcPr>
          <w:p w:rsidR="000104AF" w:rsidRPr="00C75084" w:rsidRDefault="000104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726" w:type="dxa"/>
          </w:tcPr>
          <w:p w:rsidR="000104AF" w:rsidRDefault="000104AF" w:rsidP="003D2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предлагает  детям разложить свои  рисунки по центру ковра и  рассмотреть их. </w:t>
            </w:r>
          </w:p>
          <w:p w:rsidR="000104AF" w:rsidRDefault="000104AF" w:rsidP="003D2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рассматривания воспитатель задаёт вопросы.</w:t>
            </w:r>
          </w:p>
          <w:p w:rsidR="000104AF" w:rsidRDefault="000104AF" w:rsidP="003D2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Какими получились наши цветы и бабочки? (удачные необычные, фантастические). </w:t>
            </w:r>
          </w:p>
          <w:p w:rsidR="000104AF" w:rsidRPr="00C75084" w:rsidRDefault="000104AF" w:rsidP="00C7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какая у нас с вами получилась поляна? </w:t>
            </w:r>
          </w:p>
        </w:tc>
        <w:tc>
          <w:tcPr>
            <w:tcW w:w="3034" w:type="dxa"/>
          </w:tcPr>
          <w:p w:rsidR="000104AF" w:rsidRPr="00C75084" w:rsidRDefault="000104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Дети отвечают на вопросы и делают выводы </w:t>
            </w:r>
          </w:p>
        </w:tc>
        <w:tc>
          <w:tcPr>
            <w:tcW w:w="2634" w:type="dxa"/>
          </w:tcPr>
          <w:p w:rsidR="000104AF" w:rsidRPr="00C75084" w:rsidRDefault="000104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Рефлексия</w:t>
            </w:r>
          </w:p>
        </w:tc>
      </w:tr>
      <w:tr w:rsidR="000104AF" w:rsidRPr="00CD3DDF">
        <w:tc>
          <w:tcPr>
            <w:tcW w:w="594" w:type="dxa"/>
          </w:tcPr>
          <w:p w:rsidR="000104AF" w:rsidRPr="00C75084" w:rsidRDefault="000104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726" w:type="dxa"/>
          </w:tcPr>
          <w:p w:rsidR="000104AF" w:rsidRDefault="000104AF" w:rsidP="003D2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 детям подарить рисунки гостям и пригласить их на вальс.</w:t>
            </w:r>
          </w:p>
          <w:p w:rsidR="000104AF" w:rsidRPr="00C75084" w:rsidRDefault="000104AF" w:rsidP="00C75084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0104AF" w:rsidRPr="00530644" w:rsidRDefault="000104AF" w:rsidP="0053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дарят рисунки гостям и танцуют под музыку «Вальс цветов» Чайковского</w:t>
            </w:r>
          </w:p>
        </w:tc>
        <w:tc>
          <w:tcPr>
            <w:tcW w:w="2634" w:type="dxa"/>
          </w:tcPr>
          <w:p w:rsidR="000104AF" w:rsidRPr="00C75084" w:rsidRDefault="000104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Эмоциональная разгрузка.</w:t>
            </w:r>
          </w:p>
        </w:tc>
      </w:tr>
    </w:tbl>
    <w:p w:rsidR="000104AF" w:rsidRPr="00CD3DDF" w:rsidRDefault="000104AF" w:rsidP="00215270">
      <w:pPr>
        <w:rPr>
          <w:color w:val="339966"/>
        </w:rPr>
      </w:pPr>
    </w:p>
    <w:p w:rsidR="000104AF" w:rsidRPr="00CD3DDF" w:rsidRDefault="000104AF" w:rsidP="00215270">
      <w:pPr>
        <w:rPr>
          <w:color w:val="339966"/>
        </w:rPr>
      </w:pPr>
    </w:p>
    <w:p w:rsidR="000104AF" w:rsidRPr="00CD3DDF" w:rsidRDefault="000104AF">
      <w:pPr>
        <w:rPr>
          <w:color w:val="339966"/>
        </w:rPr>
      </w:pPr>
    </w:p>
    <w:sectPr w:rsidR="000104AF" w:rsidRPr="00CD3DDF" w:rsidSect="002152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AA6"/>
    <w:multiLevelType w:val="hybridMultilevel"/>
    <w:tmpl w:val="CD025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44ACE"/>
    <w:multiLevelType w:val="hybridMultilevel"/>
    <w:tmpl w:val="F404E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54919"/>
    <w:multiLevelType w:val="hybridMultilevel"/>
    <w:tmpl w:val="28023532"/>
    <w:lvl w:ilvl="0" w:tplc="D144B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270"/>
    <w:rsid w:val="000104AF"/>
    <w:rsid w:val="0006202C"/>
    <w:rsid w:val="0013498A"/>
    <w:rsid w:val="0015023E"/>
    <w:rsid w:val="00215270"/>
    <w:rsid w:val="00304D0B"/>
    <w:rsid w:val="003D2626"/>
    <w:rsid w:val="00491370"/>
    <w:rsid w:val="00530644"/>
    <w:rsid w:val="005B7E50"/>
    <w:rsid w:val="006D5723"/>
    <w:rsid w:val="006F12AE"/>
    <w:rsid w:val="007007B0"/>
    <w:rsid w:val="00731BD8"/>
    <w:rsid w:val="00811FBD"/>
    <w:rsid w:val="00A258D9"/>
    <w:rsid w:val="00A42F7C"/>
    <w:rsid w:val="00B169AC"/>
    <w:rsid w:val="00C75084"/>
    <w:rsid w:val="00CD3DDF"/>
    <w:rsid w:val="00DF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5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152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745</Words>
  <Characters>4249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НОД с детьми  в подготовительной к школе группе: "Цветы и бабочки</dc:title>
  <dc:subject/>
  <dc:creator>Наталья</dc:creator>
  <cp:keywords/>
  <dc:description/>
  <cp:lastModifiedBy>user</cp:lastModifiedBy>
  <cp:revision>2</cp:revision>
  <dcterms:created xsi:type="dcterms:W3CDTF">2023-10-19T09:24:00Z</dcterms:created>
  <dcterms:modified xsi:type="dcterms:W3CDTF">2023-10-19T09:24:00Z</dcterms:modified>
</cp:coreProperties>
</file>