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C7" w:rsidRPr="000A5AC7" w:rsidRDefault="000A5AC7" w:rsidP="00B64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CB3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0A5AC7" w:rsidRPr="00B64CB3">
        <w:rPr>
          <w:rFonts w:ascii="Times New Roman" w:hAnsi="Times New Roman" w:cs="Times New Roman"/>
          <w:b/>
          <w:sz w:val="24"/>
          <w:szCs w:val="24"/>
        </w:rPr>
        <w:t>внеклассного мероприятия</w:t>
      </w:r>
      <w:r w:rsidRPr="00B64CB3">
        <w:rPr>
          <w:rFonts w:ascii="Times New Roman" w:hAnsi="Times New Roman" w:cs="Times New Roman"/>
          <w:b/>
          <w:sz w:val="24"/>
          <w:szCs w:val="24"/>
        </w:rPr>
        <w:t xml:space="preserve"> « Мама - солнышко моё»</w:t>
      </w:r>
    </w:p>
    <w:p w:rsidR="008846C2" w:rsidRPr="00B64CB3" w:rsidRDefault="008846C2" w:rsidP="00B64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CB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A5AC7" w:rsidRPr="00B64CB3" w:rsidRDefault="000A5AC7" w:rsidP="00B64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CB3">
        <w:rPr>
          <w:rFonts w:ascii="Times New Roman" w:hAnsi="Times New Roman" w:cs="Times New Roman"/>
          <w:b/>
          <w:sz w:val="24"/>
          <w:szCs w:val="24"/>
        </w:rPr>
        <w:t>Тема: Мама – солнышко моё</w:t>
      </w:r>
    </w:p>
    <w:p w:rsidR="000A5AC7" w:rsidRPr="00B64CB3" w:rsidRDefault="000A5AC7" w:rsidP="00B64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CB3">
        <w:rPr>
          <w:rFonts w:ascii="Times New Roman" w:hAnsi="Times New Roman" w:cs="Times New Roman"/>
          <w:b/>
          <w:sz w:val="24"/>
          <w:szCs w:val="24"/>
        </w:rPr>
        <w:t>Цель:</w:t>
      </w:r>
      <w:r w:rsidRPr="00B64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4CB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уважение и бережное отношение к матери, развивать чувства долга и ответственности, способствовать созданию праздничной, доверительной атмосферы, поощрять творческие способности учащихся.</w:t>
      </w:r>
    </w:p>
    <w:p w:rsidR="000A5AC7" w:rsidRPr="00B64CB3" w:rsidRDefault="000A5AC7" w:rsidP="00B64CB3">
      <w:pPr>
        <w:spacing w:after="0" w:line="240" w:lineRule="auto"/>
        <w:jc w:val="center"/>
        <w:rPr>
          <w:rFonts w:ascii="Times New Roman" w:hAnsi="Times New Roman" w:cs="Times New Roman"/>
          <w:b/>
          <w:color w:val="303F50"/>
          <w:sz w:val="24"/>
          <w:szCs w:val="24"/>
          <w:shd w:val="clear" w:color="auto" w:fill="FFFFFF"/>
        </w:rPr>
      </w:pPr>
      <w:r w:rsidRPr="00B64CB3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7D41D5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Учащиеся под муз</w:t>
      </w:r>
      <w:r w:rsidR="007D41D5" w:rsidRPr="00B64CB3">
        <w:rPr>
          <w:rFonts w:ascii="Times New Roman" w:hAnsi="Times New Roman" w:cs="Times New Roman"/>
          <w:sz w:val="24"/>
          <w:szCs w:val="24"/>
        </w:rPr>
        <w:t>ыку в</w:t>
      </w:r>
      <w:r w:rsidRPr="00B64CB3">
        <w:rPr>
          <w:rFonts w:ascii="Times New Roman" w:hAnsi="Times New Roman" w:cs="Times New Roman"/>
          <w:sz w:val="24"/>
          <w:szCs w:val="24"/>
        </w:rPr>
        <w:t>ходят</w:t>
      </w:r>
      <w:r w:rsidR="007D41D5" w:rsidRPr="00B64CB3">
        <w:rPr>
          <w:rFonts w:ascii="Times New Roman" w:hAnsi="Times New Roman" w:cs="Times New Roman"/>
          <w:sz w:val="24"/>
          <w:szCs w:val="24"/>
        </w:rPr>
        <w:t xml:space="preserve"> в празднично украшенный зал.  </w:t>
      </w:r>
    </w:p>
    <w:p w:rsidR="00D13BC2" w:rsidRPr="00B64CB3" w:rsidRDefault="0096340E" w:rsidP="00B6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Исполня</w:t>
      </w:r>
      <w:r w:rsidR="00B470E7" w:rsidRPr="00B64CB3">
        <w:rPr>
          <w:rFonts w:ascii="Times New Roman" w:hAnsi="Times New Roman" w:cs="Times New Roman"/>
          <w:sz w:val="24"/>
          <w:szCs w:val="24"/>
        </w:rPr>
        <w:t>ется песня « Здравствуйте, мамы</w:t>
      </w:r>
      <w:r w:rsidRPr="00B64CB3">
        <w:rPr>
          <w:rFonts w:ascii="Times New Roman" w:hAnsi="Times New Roman" w:cs="Times New Roman"/>
          <w:sz w:val="24"/>
          <w:szCs w:val="24"/>
        </w:rPr>
        <w:t>!</w:t>
      </w:r>
      <w:r w:rsidRPr="00B64CB3">
        <w:rPr>
          <w:rFonts w:ascii="Times New Roman" w:hAnsi="Times New Roman" w:cs="Times New Roman"/>
          <w:i/>
          <w:sz w:val="24"/>
          <w:szCs w:val="24"/>
        </w:rPr>
        <w:t>»</w:t>
      </w:r>
      <w:r w:rsidR="00FA29BE" w:rsidRPr="00B6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40E" w:rsidRPr="00B64CB3" w:rsidRDefault="00D13BC2" w:rsidP="00B64C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CB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9BE" w:rsidRPr="00B64CB3">
        <w:rPr>
          <w:rFonts w:ascii="Times New Roman" w:hAnsi="Times New Roman" w:cs="Times New Roman"/>
          <w:color w:val="000000"/>
          <w:sz w:val="24"/>
          <w:szCs w:val="24"/>
        </w:rPr>
        <w:t xml:space="preserve">лова К. </w:t>
      </w:r>
      <w:proofErr w:type="spellStart"/>
      <w:r w:rsidR="00FA29BE" w:rsidRPr="00B64CB3">
        <w:rPr>
          <w:rFonts w:ascii="Times New Roman" w:hAnsi="Times New Roman" w:cs="Times New Roman"/>
          <w:color w:val="000000"/>
          <w:sz w:val="24"/>
          <w:szCs w:val="24"/>
        </w:rPr>
        <w:t>Ибряева</w:t>
      </w:r>
      <w:proofErr w:type="spellEnd"/>
      <w:proofErr w:type="gramStart"/>
      <w:r w:rsidRPr="00B64CB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64CB3">
        <w:rPr>
          <w:rFonts w:ascii="Times New Roman" w:hAnsi="Times New Roman" w:cs="Times New Roman"/>
          <w:color w:val="000000"/>
          <w:sz w:val="24"/>
          <w:szCs w:val="24"/>
        </w:rPr>
        <w:t xml:space="preserve"> Музыка Ю. </w:t>
      </w:r>
      <w:proofErr w:type="spellStart"/>
      <w:r w:rsidRPr="00B64CB3">
        <w:rPr>
          <w:rFonts w:ascii="Times New Roman" w:hAnsi="Times New Roman" w:cs="Times New Roman"/>
          <w:color w:val="000000"/>
          <w:sz w:val="24"/>
          <w:szCs w:val="24"/>
        </w:rPr>
        <w:t>Чичкова</w:t>
      </w:r>
      <w:proofErr w:type="spellEnd"/>
      <w:r w:rsidR="005A3A56" w:rsidRPr="00B64C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40E" w:rsidRPr="00B64CB3" w:rsidRDefault="002B6B76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1.</w:t>
      </w:r>
      <w:r w:rsidR="0096340E" w:rsidRPr="00B64CB3">
        <w:rPr>
          <w:rFonts w:ascii="Times New Roman" w:hAnsi="Times New Roman" w:cs="Times New Roman"/>
          <w:sz w:val="24"/>
          <w:szCs w:val="24"/>
        </w:rPr>
        <w:t>Здравствуйте, здравствуйте, здравствуйте!</w:t>
      </w: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Все мамы планеты Земля!</w:t>
      </w: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Пусть зорьки лучистые ясные</w:t>
      </w: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Над Вами восходят всегда!</w:t>
      </w: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Говорим «Спасибо!»</w:t>
      </w: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Мы, родные, вам!</w:t>
      </w: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Ведь Земля красива</w:t>
      </w: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Добротою мам!</w:t>
      </w: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С вами и моложе и щедрей она!</w:t>
      </w: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Ведь без вас не сможет наступить весна!</w:t>
      </w:r>
    </w:p>
    <w:p w:rsidR="002B6B76" w:rsidRPr="00B64CB3" w:rsidRDefault="002B6B76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 окна врывается ласковый ветер</w:t>
      </w:r>
    </w:p>
    <w:p w:rsidR="0096340E" w:rsidRPr="00B64CB3" w:rsidRDefault="0096340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Он из 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>далёка</w:t>
      </w:r>
      <w:proofErr w:type="gramEnd"/>
      <w:r w:rsidRPr="00B64CB3">
        <w:rPr>
          <w:rFonts w:ascii="Times New Roman" w:hAnsi="Times New Roman" w:cs="Times New Roman"/>
          <w:sz w:val="24"/>
          <w:szCs w:val="24"/>
        </w:rPr>
        <w:t xml:space="preserve"> летел</w:t>
      </w:r>
      <w:r w:rsidR="00FA29BE" w:rsidRPr="00B64CB3">
        <w:rPr>
          <w:rFonts w:ascii="Times New Roman" w:hAnsi="Times New Roman" w:cs="Times New Roman"/>
          <w:sz w:val="24"/>
          <w:szCs w:val="24"/>
        </w:rPr>
        <w:t>.</w:t>
      </w:r>
    </w:p>
    <w:p w:rsidR="00FA29BE" w:rsidRPr="00B64CB3" w:rsidRDefault="00FA29B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Вместе с ребятами праздничным утром</w:t>
      </w:r>
    </w:p>
    <w:p w:rsidR="00FA29BE" w:rsidRPr="00B64CB3" w:rsidRDefault="00FA29B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Мам он поздравить хотел.</w:t>
      </w:r>
    </w:p>
    <w:p w:rsidR="00E57CB5" w:rsidRPr="00B64CB3" w:rsidRDefault="00E57CB5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CB5" w:rsidRPr="00B64CB3" w:rsidRDefault="00FA29B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Песню весеннюю с солнечным лучиком</w:t>
      </w:r>
    </w:p>
    <w:p w:rsidR="00FA29BE" w:rsidRPr="00B64CB3" w:rsidRDefault="00FA29B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Мамам в подарок принёс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BE" w:rsidRPr="00B64CB3" w:rsidRDefault="00FA29B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Вместе с ребячьими песнями нежными </w:t>
      </w:r>
    </w:p>
    <w:p w:rsidR="00FA29BE" w:rsidRPr="00B64CB3" w:rsidRDefault="00FA29B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Мам он растрогал до слёз.</w:t>
      </w:r>
    </w:p>
    <w:p w:rsidR="00E57CB5" w:rsidRPr="00B64CB3" w:rsidRDefault="00E57CB5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9BE" w:rsidRPr="00B64CB3" w:rsidRDefault="00FA29B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Мамы и бабушки, милые наши!</w:t>
      </w:r>
    </w:p>
    <w:p w:rsidR="00FA29BE" w:rsidRPr="00B64CB3" w:rsidRDefault="00FA29BE" w:rsidP="00B64CB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Мы нарядились для вас!</w:t>
      </w:r>
      <w:r w:rsidR="00E57CB5" w:rsidRPr="00B64CB3">
        <w:rPr>
          <w:rFonts w:ascii="Times New Roman" w:hAnsi="Times New Roman" w:cs="Times New Roman"/>
          <w:sz w:val="24"/>
          <w:szCs w:val="24"/>
        </w:rPr>
        <w:tab/>
      </w:r>
    </w:p>
    <w:p w:rsidR="00FA29BE" w:rsidRPr="00B64CB3" w:rsidRDefault="00FA29B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Всё что готовили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CB3">
        <w:rPr>
          <w:rFonts w:ascii="Times New Roman" w:hAnsi="Times New Roman" w:cs="Times New Roman"/>
          <w:sz w:val="24"/>
          <w:szCs w:val="24"/>
        </w:rPr>
        <w:t xml:space="preserve"> пляски и сценки,</w:t>
      </w:r>
    </w:p>
    <w:p w:rsidR="007D41D5" w:rsidRPr="00B64CB3" w:rsidRDefault="00FA29B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Всё вам покажем сейчас.</w:t>
      </w:r>
    </w:p>
    <w:p w:rsidR="00E57CB5" w:rsidRPr="00B64CB3" w:rsidRDefault="00E57CB5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9BE" w:rsidRPr="00B64CB3" w:rsidRDefault="00FA29BE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Исполняется песня « Посмотрите на нас» </w:t>
      </w:r>
    </w:p>
    <w:p w:rsidR="0015477B" w:rsidRPr="00B64CB3" w:rsidRDefault="002B6B76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1.</w:t>
      </w:r>
      <w:r w:rsidR="00B676A9" w:rsidRPr="00B64CB3">
        <w:rPr>
          <w:rFonts w:ascii="Times New Roman" w:hAnsi="Times New Roman" w:cs="Times New Roman"/>
          <w:sz w:val="24"/>
          <w:szCs w:val="24"/>
        </w:rPr>
        <w:t>Посмотрите, как мы нарядились</w:t>
      </w:r>
      <w:r w:rsidR="0015477B" w:rsidRPr="00B64CB3">
        <w:rPr>
          <w:rFonts w:ascii="Times New Roman" w:hAnsi="Times New Roman" w:cs="Times New Roman"/>
          <w:sz w:val="24"/>
          <w:szCs w:val="24"/>
        </w:rPr>
        <w:t>!</w:t>
      </w:r>
    </w:p>
    <w:p w:rsidR="0015477B" w:rsidRPr="00B64CB3" w:rsidRDefault="00B676A9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Как красиво украсили зал</w:t>
      </w:r>
      <w:r w:rsidR="0015477B" w:rsidRPr="00B64CB3">
        <w:rPr>
          <w:rFonts w:ascii="Times New Roman" w:hAnsi="Times New Roman" w:cs="Times New Roman"/>
          <w:sz w:val="24"/>
          <w:szCs w:val="24"/>
        </w:rPr>
        <w:t>.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В гости солнышко мы пригласили, </w:t>
      </w:r>
    </w:p>
    <w:p w:rsidR="00E57CB5" w:rsidRPr="00B64CB3" w:rsidRDefault="0015477B" w:rsidP="00B64CB3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Чтобы мамин денёк засиял.</w:t>
      </w:r>
    </w:p>
    <w:p w:rsidR="0015477B" w:rsidRPr="00B64CB3" w:rsidRDefault="00E57CB5" w:rsidP="00B64CB3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ab/>
      </w:r>
    </w:p>
    <w:p w:rsidR="0015477B" w:rsidRPr="00B64CB3" w:rsidRDefault="002B6B76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2. </w:t>
      </w:r>
      <w:r w:rsidR="0015477B" w:rsidRPr="00B64CB3">
        <w:rPr>
          <w:rFonts w:ascii="Times New Roman" w:hAnsi="Times New Roman" w:cs="Times New Roman"/>
          <w:sz w:val="24"/>
          <w:szCs w:val="24"/>
        </w:rPr>
        <w:t>Приглашаем детей веселиться!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Мы для них будем петь и плясать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Вместе с солнышком станем кружиться 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И весенний привет посылать!</w:t>
      </w:r>
    </w:p>
    <w:p w:rsidR="002B6B76" w:rsidRPr="00B64CB3" w:rsidRDefault="002B6B76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8 Марта! Праздник мам!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Глаза у всех лучатся.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Слова весенних телеграмм, </w:t>
      </w:r>
    </w:p>
    <w:p w:rsidR="0015477B" w:rsidRPr="00B64CB3" w:rsidRDefault="00B676A9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lastRenderedPageBreak/>
        <w:t>Бегут</w:t>
      </w:r>
      <w:r w:rsidR="0015477B" w:rsidRPr="00B64CB3">
        <w:rPr>
          <w:rFonts w:ascii="Times New Roman" w:hAnsi="Times New Roman" w:cs="Times New Roman"/>
          <w:sz w:val="24"/>
          <w:szCs w:val="24"/>
        </w:rPr>
        <w:t xml:space="preserve">, спешат по проводам, </w:t>
      </w:r>
    </w:p>
    <w:p w:rsidR="00E57CB5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Чтоб в двери постучаться.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И носит в сумке почтальон</w:t>
      </w:r>
    </w:p>
    <w:p w:rsidR="0015477B" w:rsidRPr="00B64CB3" w:rsidRDefault="0015477B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Улыбок целый миллион!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Ничего нет на свете чудесней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И сильней материнской любви.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С чем сравнить её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Может быть с песней?</w:t>
      </w:r>
    </w:p>
    <w:p w:rsidR="0015477B" w:rsidRPr="00B64CB3" w:rsidRDefault="0015477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Что поёт на земле соловей</w:t>
      </w:r>
      <w:r w:rsidR="00D475ED" w:rsidRPr="00B64CB3">
        <w:rPr>
          <w:rFonts w:ascii="Times New Roman" w:hAnsi="Times New Roman" w:cs="Times New Roman"/>
          <w:sz w:val="24"/>
          <w:szCs w:val="24"/>
        </w:rPr>
        <w:t>!</w:t>
      </w:r>
    </w:p>
    <w:p w:rsidR="00E57CB5" w:rsidRPr="00B64CB3" w:rsidRDefault="00E57CB5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ED" w:rsidRPr="00B64CB3" w:rsidRDefault="00D475E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Доброты материнской прекрасной,</w:t>
      </w:r>
    </w:p>
    <w:p w:rsidR="00D475ED" w:rsidRPr="00B64CB3" w:rsidRDefault="00D475E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Ничего удивительней нет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5ED" w:rsidRPr="00B64CB3" w:rsidRDefault="00D475E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Этот мир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4CB3">
        <w:rPr>
          <w:rFonts w:ascii="Times New Roman" w:hAnsi="Times New Roman" w:cs="Times New Roman"/>
          <w:sz w:val="24"/>
          <w:szCs w:val="24"/>
        </w:rPr>
        <w:t xml:space="preserve"> к чьей судьбе мы причастны .</w:t>
      </w:r>
    </w:p>
    <w:p w:rsidR="00D475ED" w:rsidRPr="00B64CB3" w:rsidRDefault="00D475E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Добротой материнской 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>согрет</w:t>
      </w:r>
      <w:proofErr w:type="gramEnd"/>
      <w:r w:rsidRPr="00B64CB3">
        <w:rPr>
          <w:rFonts w:ascii="Times New Roman" w:hAnsi="Times New Roman" w:cs="Times New Roman"/>
          <w:sz w:val="24"/>
          <w:szCs w:val="24"/>
        </w:rPr>
        <w:t>.</w:t>
      </w:r>
    </w:p>
    <w:p w:rsidR="00D475ED" w:rsidRPr="00B64CB3" w:rsidRDefault="00D475E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ED" w:rsidRPr="00B64CB3" w:rsidRDefault="00D475E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Исполняется песня « Ты на свете лучше всех» </w:t>
      </w:r>
    </w:p>
    <w:p w:rsidR="0015477B" w:rsidRPr="00B64CB3" w:rsidRDefault="00D475ED" w:rsidP="00B6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CB3">
        <w:rPr>
          <w:rFonts w:ascii="Times New Roman" w:hAnsi="Times New Roman" w:cs="Times New Roman"/>
          <w:color w:val="000000"/>
          <w:sz w:val="24"/>
          <w:szCs w:val="24"/>
        </w:rPr>
        <w:t xml:space="preserve">Слова М. </w:t>
      </w:r>
      <w:proofErr w:type="spellStart"/>
      <w:r w:rsidRPr="00B64CB3">
        <w:rPr>
          <w:rFonts w:ascii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proofErr w:type="gramStart"/>
      <w:r w:rsidRPr="00B64CB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64CB3">
        <w:rPr>
          <w:rFonts w:ascii="Times New Roman" w:hAnsi="Times New Roman" w:cs="Times New Roman"/>
          <w:color w:val="000000"/>
          <w:sz w:val="24"/>
          <w:szCs w:val="24"/>
        </w:rPr>
        <w:t> Музыка Е. Птичкина</w:t>
      </w:r>
    </w:p>
    <w:p w:rsidR="00D475ED" w:rsidRPr="00B64CB3" w:rsidRDefault="002B6B76" w:rsidP="00B64CB3">
      <w:pPr>
        <w:pStyle w:val="a3"/>
        <w:spacing w:before="0" w:beforeAutospacing="0" w:after="0" w:afterAutospacing="0"/>
      </w:pPr>
      <w:r w:rsidRPr="00B64CB3">
        <w:t>1.</w:t>
      </w:r>
      <w:r w:rsidR="00D475ED" w:rsidRPr="00B64CB3">
        <w:t>Я люблю твой звонкий смех,</w:t>
      </w:r>
      <w:r w:rsidR="00D475ED" w:rsidRPr="00B64CB3">
        <w:br/>
        <w:t>Мама,</w:t>
      </w:r>
      <w:r w:rsidR="00D475ED" w:rsidRPr="00B64CB3">
        <w:br/>
        <w:t>Ты на свете лучше всех,</w:t>
      </w:r>
      <w:r w:rsidR="00D475ED" w:rsidRPr="00B64CB3">
        <w:br/>
        <w:t>Мама!</w:t>
      </w:r>
      <w:r w:rsidR="00D475ED" w:rsidRPr="00B64CB3">
        <w:br/>
        <w:t>Двери в сказку отвори,</w:t>
      </w:r>
      <w:r w:rsidR="00D475ED" w:rsidRPr="00B64CB3">
        <w:br/>
        <w:t>Мама,</w:t>
      </w:r>
      <w:r w:rsidR="00D475ED" w:rsidRPr="00B64CB3">
        <w:br/>
        <w:t>Мне улыбку подари,</w:t>
      </w:r>
      <w:r w:rsidR="00D475ED" w:rsidRPr="00B64CB3">
        <w:br/>
        <w:t>Мама!</w:t>
      </w:r>
    </w:p>
    <w:p w:rsidR="00E57CB5" w:rsidRPr="00B64CB3" w:rsidRDefault="00E57CB5" w:rsidP="00B64CB3">
      <w:pPr>
        <w:pStyle w:val="a3"/>
        <w:spacing w:before="0" w:beforeAutospacing="0" w:after="0" w:afterAutospacing="0"/>
      </w:pPr>
    </w:p>
    <w:p w:rsidR="00D475ED" w:rsidRPr="00B64CB3" w:rsidRDefault="002B6B76" w:rsidP="00B64CB3">
      <w:pPr>
        <w:pStyle w:val="a3"/>
        <w:spacing w:before="0" w:beforeAutospacing="0" w:after="0" w:afterAutospacing="0"/>
        <w:rPr>
          <w:color w:val="000000"/>
        </w:rPr>
      </w:pPr>
      <w:r w:rsidRPr="00B64CB3">
        <w:rPr>
          <w:color w:val="000000"/>
        </w:rPr>
        <w:t>2.</w:t>
      </w:r>
      <w:r w:rsidR="00D475ED" w:rsidRPr="00B64CB3">
        <w:rPr>
          <w:color w:val="000000"/>
        </w:rPr>
        <w:t>Если песню запоешь,</w:t>
      </w:r>
      <w:r w:rsidR="00D475ED" w:rsidRPr="00B64CB3">
        <w:rPr>
          <w:color w:val="000000"/>
        </w:rPr>
        <w:br/>
        <w:t>Мама,</w:t>
      </w:r>
      <w:r w:rsidR="00D475ED" w:rsidRPr="00B64CB3">
        <w:rPr>
          <w:color w:val="000000"/>
        </w:rPr>
        <w:br/>
        <w:t>То заслушается дождь,</w:t>
      </w:r>
      <w:r w:rsidR="00D475ED" w:rsidRPr="00B64CB3">
        <w:rPr>
          <w:color w:val="000000"/>
        </w:rPr>
        <w:br/>
        <w:t>Мама,</w:t>
      </w:r>
      <w:r w:rsidR="00D475ED" w:rsidRPr="00B64CB3">
        <w:rPr>
          <w:color w:val="000000"/>
        </w:rPr>
        <w:br/>
        <w:t>«С добрым утром», скажешь мне,</w:t>
      </w:r>
      <w:r w:rsidR="00D475ED" w:rsidRPr="00B64CB3">
        <w:rPr>
          <w:color w:val="000000"/>
        </w:rPr>
        <w:br/>
        <w:t>Мама,</w:t>
      </w:r>
      <w:r w:rsidR="00D475ED" w:rsidRPr="00B64CB3">
        <w:rPr>
          <w:color w:val="000000"/>
        </w:rPr>
        <w:br/>
        <w:t>Вспыхнет солнышко в окне.</w:t>
      </w:r>
      <w:r w:rsidR="00D475ED" w:rsidRPr="00B64CB3">
        <w:rPr>
          <w:color w:val="000000"/>
        </w:rPr>
        <w:br/>
        <w:t>Мама!</w:t>
      </w:r>
    </w:p>
    <w:p w:rsidR="00D475ED" w:rsidRPr="00B64CB3" w:rsidRDefault="002B6B76" w:rsidP="00B64CB3">
      <w:pPr>
        <w:pStyle w:val="a3"/>
        <w:spacing w:before="0" w:beforeAutospacing="0" w:after="0" w:afterAutospacing="0"/>
        <w:rPr>
          <w:color w:val="000000"/>
        </w:rPr>
      </w:pPr>
      <w:r w:rsidRPr="00B64CB3">
        <w:rPr>
          <w:color w:val="000000"/>
        </w:rPr>
        <w:t xml:space="preserve">3. </w:t>
      </w:r>
      <w:proofErr w:type="gramStart"/>
      <w:r w:rsidR="00D475ED" w:rsidRPr="00B64CB3">
        <w:rPr>
          <w:color w:val="000000"/>
        </w:rPr>
        <w:t>Смотрят звезды с высоты,</w:t>
      </w:r>
      <w:r w:rsidR="00D475ED" w:rsidRPr="00B64CB3">
        <w:rPr>
          <w:color w:val="000000"/>
        </w:rPr>
        <w:br/>
        <w:t>Мама,</w:t>
      </w:r>
      <w:r w:rsidR="00D475ED" w:rsidRPr="00B64CB3">
        <w:rPr>
          <w:color w:val="000000"/>
        </w:rPr>
        <w:br/>
        <w:t>Хорошо, что рядом ты,</w:t>
      </w:r>
      <w:r w:rsidR="00D475ED" w:rsidRPr="00B64CB3">
        <w:rPr>
          <w:color w:val="000000"/>
        </w:rPr>
        <w:br/>
        <w:t>Мама,</w:t>
      </w:r>
      <w:r w:rsidR="00D475ED" w:rsidRPr="00B64CB3">
        <w:rPr>
          <w:color w:val="000000"/>
        </w:rPr>
        <w:br/>
        <w:t>Улыбайся, песни пой,</w:t>
      </w:r>
      <w:r w:rsidR="00D475ED" w:rsidRPr="00B64CB3">
        <w:rPr>
          <w:color w:val="000000"/>
        </w:rPr>
        <w:br/>
        <w:t>Мама,</w:t>
      </w:r>
      <w:r w:rsidR="00D475ED" w:rsidRPr="00B64CB3">
        <w:rPr>
          <w:color w:val="000000"/>
        </w:rPr>
        <w:br/>
        <w:t>Буду я всегда с тобой,</w:t>
      </w:r>
      <w:r w:rsidR="00D475ED" w:rsidRPr="00B64CB3">
        <w:rPr>
          <w:color w:val="000000"/>
        </w:rPr>
        <w:br/>
        <w:t>Мама!</w:t>
      </w:r>
      <w:proofErr w:type="gramEnd"/>
    </w:p>
    <w:p w:rsidR="00E57CB5" w:rsidRPr="00B64CB3" w:rsidRDefault="00E57CB5" w:rsidP="00B64CB3">
      <w:pPr>
        <w:pStyle w:val="a3"/>
        <w:spacing w:before="0" w:beforeAutospacing="0" w:after="0" w:afterAutospacing="0"/>
        <w:rPr>
          <w:color w:val="000000"/>
        </w:rPr>
      </w:pPr>
    </w:p>
    <w:p w:rsidR="0096340E" w:rsidRPr="00B64CB3" w:rsidRDefault="00D475ED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Дети перестраиваются на сцене. Выходят два мальчика на середину сцены и читают стихи.</w:t>
      </w:r>
    </w:p>
    <w:p w:rsidR="00D475ED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Пусть мамам и бабушкам на всей Планете </w:t>
      </w:r>
    </w:p>
    <w:p w:rsidR="0045376A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CB3">
        <w:rPr>
          <w:rFonts w:ascii="Times New Roman" w:hAnsi="Times New Roman" w:cs="Times New Roman"/>
          <w:sz w:val="24"/>
          <w:szCs w:val="24"/>
        </w:rPr>
        <w:t>По праздничному</w:t>
      </w:r>
      <w:proofErr w:type="gramEnd"/>
      <w:r w:rsidRPr="00B64CB3">
        <w:rPr>
          <w:rFonts w:ascii="Times New Roman" w:hAnsi="Times New Roman" w:cs="Times New Roman"/>
          <w:sz w:val="24"/>
          <w:szCs w:val="24"/>
        </w:rPr>
        <w:t xml:space="preserve"> солнце светит.</w:t>
      </w:r>
    </w:p>
    <w:p w:rsidR="0045376A" w:rsidRPr="00B64CB3" w:rsidRDefault="00B470E7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И как самой весны привет</w:t>
      </w:r>
      <w:r w:rsidR="0045376A" w:rsidRPr="00B64CB3">
        <w:rPr>
          <w:rFonts w:ascii="Times New Roman" w:hAnsi="Times New Roman" w:cs="Times New Roman"/>
          <w:sz w:val="24"/>
          <w:szCs w:val="24"/>
        </w:rPr>
        <w:t>!</w:t>
      </w:r>
    </w:p>
    <w:p w:rsidR="0045376A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Цветёт подснежни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64CB3">
        <w:rPr>
          <w:rFonts w:ascii="Times New Roman" w:hAnsi="Times New Roman" w:cs="Times New Roman"/>
          <w:sz w:val="24"/>
          <w:szCs w:val="24"/>
        </w:rPr>
        <w:t xml:space="preserve"> первоцвет. </w:t>
      </w:r>
    </w:p>
    <w:p w:rsidR="0045376A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6A" w:rsidRPr="00B64CB3" w:rsidRDefault="0045376A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Мальчи</w:t>
      </w:r>
      <w:r w:rsidR="00B470E7" w:rsidRPr="00B64CB3">
        <w:rPr>
          <w:rFonts w:ascii="Times New Roman" w:hAnsi="Times New Roman" w:cs="Times New Roman"/>
          <w:sz w:val="24"/>
          <w:szCs w:val="24"/>
        </w:rPr>
        <w:t>к поднимает подснежник и читает</w:t>
      </w:r>
      <w:r w:rsidRPr="00B64CB3">
        <w:rPr>
          <w:rFonts w:ascii="Times New Roman" w:hAnsi="Times New Roman" w:cs="Times New Roman"/>
          <w:sz w:val="24"/>
          <w:szCs w:val="24"/>
        </w:rPr>
        <w:t>:</w:t>
      </w:r>
    </w:p>
    <w:p w:rsidR="0045376A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lastRenderedPageBreak/>
        <w:t>Вот подснежник на поляне,</w:t>
      </w:r>
    </w:p>
    <w:p w:rsidR="0045376A" w:rsidRPr="00B64CB3" w:rsidRDefault="00B470E7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Я его нашёл</w:t>
      </w:r>
      <w:r w:rsidR="0045376A" w:rsidRPr="00B64CB3">
        <w:rPr>
          <w:rFonts w:ascii="Times New Roman" w:hAnsi="Times New Roman" w:cs="Times New Roman"/>
          <w:sz w:val="24"/>
          <w:szCs w:val="24"/>
        </w:rPr>
        <w:t>!</w:t>
      </w:r>
    </w:p>
    <w:p w:rsidR="0045376A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Отнесу  подснежник маме,</w:t>
      </w:r>
    </w:p>
    <w:p w:rsidR="0045376A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Хоть и не расцвёл!</w:t>
      </w:r>
    </w:p>
    <w:p w:rsidR="0045376A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И меня так нежно </w:t>
      </w:r>
    </w:p>
    <w:p w:rsidR="0045376A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Мама обняла,</w:t>
      </w:r>
    </w:p>
    <w:p w:rsidR="0045376A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Что раскрылся мой подснежник </w:t>
      </w:r>
    </w:p>
    <w:p w:rsidR="0045376A" w:rsidRPr="00B64CB3" w:rsidRDefault="0045376A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От её тепла.</w:t>
      </w:r>
    </w:p>
    <w:p w:rsidR="002B6B76" w:rsidRPr="00B64CB3" w:rsidRDefault="002B6B76" w:rsidP="00B64CB3">
      <w:pPr>
        <w:pStyle w:val="4"/>
        <w:shd w:val="clear" w:color="auto" w:fill="FFFFFF"/>
        <w:spacing w:before="0" w:beforeAutospacing="0" w:after="0" w:afterAutospacing="0"/>
        <w:rPr>
          <w:b w:val="0"/>
        </w:rPr>
      </w:pPr>
      <w:r w:rsidRPr="00B64CB3">
        <w:rPr>
          <w:b w:val="0"/>
        </w:rPr>
        <w:t>Выходят девочки</w:t>
      </w:r>
      <w:r w:rsidR="0045376A" w:rsidRPr="00B64CB3">
        <w:rPr>
          <w:b w:val="0"/>
        </w:rPr>
        <w:t xml:space="preserve"> с колокольчиками в руках и исполняют песню</w:t>
      </w:r>
    </w:p>
    <w:p w:rsidR="002B6B76" w:rsidRPr="00B64CB3" w:rsidRDefault="0045376A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</w:rPr>
        <w:t xml:space="preserve"> «</w:t>
      </w:r>
      <w:r w:rsidR="002B6B76" w:rsidRPr="00B64CB3">
        <w:rPr>
          <w:b w:val="0"/>
        </w:rPr>
        <w:t xml:space="preserve">Весенняя капель </w:t>
      </w:r>
      <w:r w:rsidRPr="00B64CB3">
        <w:rPr>
          <w:b w:val="0"/>
        </w:rPr>
        <w:t>»</w:t>
      </w:r>
      <w:r w:rsidR="002B6B76" w:rsidRPr="00B64CB3">
        <w:rPr>
          <w:b w:val="0"/>
          <w:color w:val="000000"/>
        </w:rPr>
        <w:t xml:space="preserve"> Слова И. Вахрушевой</w:t>
      </w:r>
      <w:proofErr w:type="gramStart"/>
      <w:r w:rsidR="002B6B76" w:rsidRPr="00B64CB3">
        <w:rPr>
          <w:b w:val="0"/>
          <w:color w:val="000000"/>
        </w:rPr>
        <w:t xml:space="preserve"> .</w:t>
      </w:r>
      <w:proofErr w:type="gramEnd"/>
      <w:r w:rsidR="002B6B76" w:rsidRPr="00B64CB3">
        <w:rPr>
          <w:b w:val="0"/>
          <w:color w:val="000000"/>
        </w:rPr>
        <w:t>Музыка С. Соснина</w:t>
      </w:r>
      <w:r w:rsidR="0006331C" w:rsidRPr="00B64CB3">
        <w:rPr>
          <w:b w:val="0"/>
          <w:color w:val="000000"/>
        </w:rPr>
        <w:t>.</w:t>
      </w:r>
    </w:p>
    <w:p w:rsidR="00E57CB5" w:rsidRPr="00B64CB3" w:rsidRDefault="002B6B76" w:rsidP="00B64C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4CB3">
        <w:rPr>
          <w:color w:val="000000"/>
        </w:rPr>
        <w:t>1.На дворе сосульки плакали,</w:t>
      </w:r>
      <w:r w:rsidRPr="00B64CB3">
        <w:rPr>
          <w:color w:val="000000"/>
        </w:rPr>
        <w:br/>
        <w:t>Под лучами солнца таяли,</w:t>
      </w:r>
      <w:r w:rsidRPr="00B64CB3">
        <w:rPr>
          <w:color w:val="000000"/>
        </w:rPr>
        <w:br/>
        <w:t>Голубые слезки капали</w:t>
      </w:r>
      <w:proofErr w:type="gramStart"/>
      <w:r w:rsidRPr="00B64CB3">
        <w:rPr>
          <w:color w:val="000000"/>
        </w:rPr>
        <w:br/>
        <w:t>И</w:t>
      </w:r>
      <w:proofErr w:type="gramEnd"/>
      <w:r w:rsidRPr="00B64CB3">
        <w:rPr>
          <w:color w:val="000000"/>
        </w:rPr>
        <w:t xml:space="preserve"> проталинку оставили.</w:t>
      </w:r>
    </w:p>
    <w:p w:rsidR="00E57CB5" w:rsidRPr="00B64CB3" w:rsidRDefault="002B6B76" w:rsidP="00B64C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4CB3">
        <w:rPr>
          <w:bCs/>
          <w:iCs/>
          <w:color w:val="000000"/>
        </w:rPr>
        <w:t>Припев:</w:t>
      </w:r>
      <w:r w:rsidRPr="00B64CB3">
        <w:rPr>
          <w:color w:val="000000"/>
        </w:rPr>
        <w:br/>
        <w:t>Динь-дон, динь-дон, динь-дон.</w:t>
      </w:r>
      <w:r w:rsidRPr="00B64CB3">
        <w:rPr>
          <w:color w:val="000000"/>
        </w:rPr>
        <w:br/>
        <w:t>Динь-дон, динь-дон, динь-дон.</w:t>
      </w:r>
      <w:r w:rsidRPr="00B64CB3">
        <w:rPr>
          <w:color w:val="000000"/>
        </w:rPr>
        <w:br/>
        <w:t>Динь-дон, динь-дон, динь-дон.</w:t>
      </w:r>
      <w:r w:rsidRPr="00B64CB3">
        <w:rPr>
          <w:color w:val="000000"/>
        </w:rPr>
        <w:br/>
        <w:t>Динь-дон, динь-дон!</w:t>
      </w:r>
    </w:p>
    <w:p w:rsidR="002B6B76" w:rsidRPr="00B64CB3" w:rsidRDefault="002B6B76" w:rsidP="00B64C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4CB3">
        <w:rPr>
          <w:color w:val="000000"/>
        </w:rPr>
        <w:br/>
        <w:t>2.Пляшут капельки-горошинки,</w:t>
      </w:r>
      <w:r w:rsidRPr="00B64CB3">
        <w:rPr>
          <w:color w:val="000000"/>
        </w:rPr>
        <w:br/>
        <w:t>И на мартовской проталинке.</w:t>
      </w:r>
      <w:r w:rsidRPr="00B64CB3">
        <w:rPr>
          <w:color w:val="000000"/>
        </w:rPr>
        <w:br/>
        <w:t>Протянул ладоши к солнышку</w:t>
      </w:r>
      <w:r w:rsidRPr="00B64CB3">
        <w:rPr>
          <w:color w:val="000000"/>
        </w:rPr>
        <w:br/>
        <w:t>Голубой цветочек маленький.</w:t>
      </w:r>
    </w:p>
    <w:p w:rsidR="002B6B76" w:rsidRPr="00B64CB3" w:rsidRDefault="002B6B76" w:rsidP="00B64CB3">
      <w:pPr>
        <w:pStyle w:val="a3"/>
        <w:shd w:val="clear" w:color="auto" w:fill="FFFFFF"/>
        <w:rPr>
          <w:color w:val="000000"/>
        </w:rPr>
      </w:pPr>
      <w:r w:rsidRPr="00B64CB3">
        <w:rPr>
          <w:bCs/>
          <w:iCs/>
          <w:color w:val="000000"/>
        </w:rPr>
        <w:t>Припев</w:t>
      </w:r>
      <w:r w:rsidRPr="00B64CB3">
        <w:rPr>
          <w:color w:val="000000"/>
        </w:rPr>
        <w:t>.</w:t>
      </w:r>
      <w:r w:rsidRPr="00B64CB3">
        <w:rPr>
          <w:color w:val="000000"/>
        </w:rPr>
        <w:br/>
        <w:t>3.И звенят сосульки весело,</w:t>
      </w:r>
      <w:r w:rsidRPr="00B64CB3">
        <w:rPr>
          <w:color w:val="000000"/>
        </w:rPr>
        <w:br/>
        <w:t>И поет капель весенняя,</w:t>
      </w:r>
      <w:r w:rsidRPr="00B64CB3">
        <w:rPr>
          <w:color w:val="000000"/>
        </w:rPr>
        <w:br/>
        <w:t>Эта солнечная песенка –</w:t>
      </w:r>
      <w:r w:rsidRPr="00B64CB3">
        <w:rPr>
          <w:color w:val="000000"/>
        </w:rPr>
        <w:br/>
        <w:t>Нашим мамам поздравление!</w:t>
      </w:r>
    </w:p>
    <w:p w:rsidR="002B6B76" w:rsidRPr="00B64CB3" w:rsidRDefault="002B6B76" w:rsidP="00B64CB3">
      <w:pPr>
        <w:pStyle w:val="a3"/>
        <w:shd w:val="clear" w:color="auto" w:fill="FFFFFF"/>
        <w:spacing w:before="0" w:before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>Припев.</w:t>
      </w:r>
    </w:p>
    <w:p w:rsidR="002B6B76" w:rsidRPr="00B64CB3" w:rsidRDefault="002B6B76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>Учащиеся перестраиваются на сцене по трое. Читают стихи.</w:t>
      </w:r>
    </w:p>
    <w:p w:rsidR="002B6B76" w:rsidRPr="00B64CB3" w:rsidRDefault="002B6B76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 xml:space="preserve">Ну а бабушек наших </w:t>
      </w:r>
    </w:p>
    <w:p w:rsidR="002B6B76" w:rsidRPr="00B64CB3" w:rsidRDefault="002B6B76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>Как можно забыть</w:t>
      </w:r>
      <w:proofErr w:type="gramStart"/>
      <w:r w:rsidRPr="00B64CB3">
        <w:rPr>
          <w:bCs/>
          <w:iCs/>
          <w:color w:val="000000"/>
        </w:rPr>
        <w:t xml:space="preserve"> ?</w:t>
      </w:r>
      <w:proofErr w:type="gramEnd"/>
    </w:p>
    <w:p w:rsidR="002B6B76" w:rsidRPr="00B64CB3" w:rsidRDefault="002B6B76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 xml:space="preserve">Как можно их не беречь, не любить? </w:t>
      </w:r>
    </w:p>
    <w:p w:rsidR="000C02B4" w:rsidRPr="00B64CB3" w:rsidRDefault="000C02B4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p w:rsidR="000C02B4" w:rsidRPr="00B64CB3" w:rsidRDefault="002B6B76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 xml:space="preserve">Даже сами порою </w:t>
      </w:r>
      <w:r w:rsidR="000C02B4" w:rsidRPr="00B64CB3">
        <w:rPr>
          <w:bCs/>
          <w:iCs/>
          <w:color w:val="000000"/>
        </w:rPr>
        <w:t xml:space="preserve">они и грустны, </w:t>
      </w:r>
    </w:p>
    <w:p w:rsidR="002B6B76" w:rsidRPr="00B64CB3" w:rsidRDefault="000C02B4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 xml:space="preserve">Всё равно нашим бабушкам </w:t>
      </w:r>
      <w:proofErr w:type="gramStart"/>
      <w:r w:rsidRPr="00B64CB3">
        <w:rPr>
          <w:bCs/>
          <w:iCs/>
          <w:color w:val="000000"/>
        </w:rPr>
        <w:t>нету</w:t>
      </w:r>
      <w:proofErr w:type="gramEnd"/>
      <w:r w:rsidRPr="00B64CB3">
        <w:rPr>
          <w:bCs/>
          <w:iCs/>
          <w:color w:val="000000"/>
        </w:rPr>
        <w:t xml:space="preserve"> цены!</w:t>
      </w:r>
    </w:p>
    <w:p w:rsidR="000C02B4" w:rsidRPr="00B64CB3" w:rsidRDefault="000C02B4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 xml:space="preserve">Мы любим нашу бабушку </w:t>
      </w:r>
    </w:p>
    <w:p w:rsidR="000C02B4" w:rsidRPr="00B64CB3" w:rsidRDefault="000C02B4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>И очень дружим с ней!</w:t>
      </w:r>
    </w:p>
    <w:p w:rsidR="000C02B4" w:rsidRPr="00B64CB3" w:rsidRDefault="000C02B4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 xml:space="preserve">С хорошей, доброй бабушкой </w:t>
      </w:r>
    </w:p>
    <w:p w:rsidR="000C02B4" w:rsidRPr="00B64CB3" w:rsidRDefault="000C02B4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  <w:color w:val="000000"/>
        </w:rPr>
        <w:t>На свете веселей!</w:t>
      </w:r>
    </w:p>
    <w:p w:rsidR="00E27079" w:rsidRPr="00B64CB3" w:rsidRDefault="00E27079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p w:rsidR="00865348" w:rsidRPr="00B64CB3" w:rsidRDefault="000C02B4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B64CB3">
        <w:rPr>
          <w:bCs/>
          <w:iCs/>
          <w:color w:val="000000"/>
        </w:rPr>
        <w:t xml:space="preserve">Учащиеся исполняют песню « Бабушки </w:t>
      </w:r>
      <w:r w:rsidRPr="00B64CB3">
        <w:rPr>
          <w:bCs/>
          <w:iCs/>
        </w:rPr>
        <w:t>»</w:t>
      </w:r>
      <w:r w:rsidR="00FB3F0B" w:rsidRPr="00B64CB3">
        <w:rPr>
          <w:bCs/>
          <w:iCs/>
        </w:rPr>
        <w:t xml:space="preserve"> </w:t>
      </w:r>
    </w:p>
    <w:p w:rsidR="00FB3F0B" w:rsidRPr="00B64CB3" w:rsidRDefault="00FB3F0B" w:rsidP="00B64CB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64CB3">
        <w:rPr>
          <w:bCs/>
          <w:iCs/>
        </w:rPr>
        <w:t xml:space="preserve">Слова </w:t>
      </w:r>
      <w:proofErr w:type="spellStart"/>
      <w:r w:rsidRPr="00B64CB3">
        <w:rPr>
          <w:bCs/>
          <w:iCs/>
        </w:rPr>
        <w:t>И.Шаферана</w:t>
      </w:r>
      <w:proofErr w:type="spellEnd"/>
      <w:r w:rsidRPr="00B64CB3">
        <w:rPr>
          <w:bCs/>
          <w:iCs/>
        </w:rPr>
        <w:t>.</w:t>
      </w:r>
      <w:r w:rsidR="00865348" w:rsidRPr="00B64CB3">
        <w:rPr>
          <w:bCs/>
          <w:iCs/>
        </w:rPr>
        <w:t xml:space="preserve">  Музыка Е.Птичкина</w:t>
      </w:r>
      <w:r w:rsidR="00E27079" w:rsidRPr="00B64CB3">
        <w:rPr>
          <w:bCs/>
          <w:iCs/>
        </w:rPr>
        <w:t>.</w:t>
      </w:r>
    </w:p>
    <w:p w:rsidR="00FB3F0B" w:rsidRPr="00B64CB3" w:rsidRDefault="00FB3F0B" w:rsidP="00B64C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iCs/>
        </w:rPr>
      </w:pPr>
      <w:r w:rsidRPr="00B64CB3">
        <w:rPr>
          <w:bCs/>
          <w:iCs/>
        </w:rPr>
        <w:t>Ну какие бабушк</w:t>
      </w:r>
      <w:proofErr w:type="gramStart"/>
      <w:r w:rsidRPr="00B64CB3">
        <w:rPr>
          <w:bCs/>
          <w:iCs/>
        </w:rPr>
        <w:t>и-</w:t>
      </w:r>
      <w:proofErr w:type="gramEnd"/>
      <w:r w:rsidRPr="00B64CB3">
        <w:rPr>
          <w:bCs/>
          <w:iCs/>
        </w:rPr>
        <w:t xml:space="preserve"> старушки?</w:t>
      </w:r>
    </w:p>
    <w:p w:rsidR="00FB3F0B" w:rsidRPr="00B64CB3" w:rsidRDefault="00FB3F0B" w:rsidP="00B64CB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B64CB3">
        <w:rPr>
          <w:bCs/>
          <w:iCs/>
        </w:rPr>
        <w:t>Это наши старые подружки.</w:t>
      </w:r>
    </w:p>
    <w:p w:rsidR="00FB3F0B" w:rsidRPr="00B64CB3" w:rsidRDefault="00FB3F0B" w:rsidP="00B64CB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B64CB3">
        <w:rPr>
          <w:bCs/>
          <w:iCs/>
        </w:rPr>
        <w:t>Сколько будет два и два,</w:t>
      </w:r>
    </w:p>
    <w:p w:rsidR="00FB3F0B" w:rsidRPr="00B64CB3" w:rsidRDefault="00FB3F0B" w:rsidP="00B64CB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B64CB3">
        <w:rPr>
          <w:bCs/>
          <w:iCs/>
        </w:rPr>
        <w:t>Что такое острова,</w:t>
      </w:r>
    </w:p>
    <w:p w:rsidR="00FB3F0B" w:rsidRPr="00B64CB3" w:rsidRDefault="00FB3F0B" w:rsidP="00B64CB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B64CB3">
        <w:rPr>
          <w:bCs/>
          <w:iCs/>
        </w:rPr>
        <w:t>Для чего медведь залез в берлогу?</w:t>
      </w:r>
    </w:p>
    <w:p w:rsidR="002B6B76" w:rsidRPr="00B64CB3" w:rsidRDefault="00FB3F0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lastRenderedPageBreak/>
        <w:t xml:space="preserve">          Где Снегурочка живёт</w:t>
      </w:r>
      <w:proofErr w:type="gramStart"/>
      <w:r w:rsidRPr="00B64CB3">
        <w:rPr>
          <w:b w:val="0"/>
          <w:color w:val="000000"/>
        </w:rPr>
        <w:t xml:space="preserve"> ,</w:t>
      </w:r>
      <w:proofErr w:type="gramEnd"/>
      <w:r w:rsidRPr="00B64CB3">
        <w:rPr>
          <w:b w:val="0"/>
          <w:color w:val="000000"/>
        </w:rPr>
        <w:t xml:space="preserve"> </w:t>
      </w:r>
    </w:p>
    <w:p w:rsidR="00FB3F0B" w:rsidRPr="00B64CB3" w:rsidRDefault="00FB3F0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          Как летает самолёт,-</w:t>
      </w:r>
    </w:p>
    <w:p w:rsidR="00FB3F0B" w:rsidRPr="00B64CB3" w:rsidRDefault="00FB3F0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          Бабушки на всё ответить смогут.</w:t>
      </w:r>
    </w:p>
    <w:p w:rsidR="002D512F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FB3F0B" w:rsidRPr="00B64CB3" w:rsidRDefault="00FB3F0B" w:rsidP="00B64CB3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Мы едва успели встать с постели-</w:t>
      </w:r>
    </w:p>
    <w:p w:rsidR="00FB3F0B" w:rsidRPr="00B64CB3" w:rsidRDefault="00FB3F0B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Как же наши бабушки успели?</w:t>
      </w:r>
    </w:p>
    <w:p w:rsidR="00FB3F0B" w:rsidRPr="00B64CB3" w:rsidRDefault="00FB3F0B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Нам косички заплести,</w:t>
      </w:r>
    </w:p>
    <w:p w:rsidR="00FB3F0B" w:rsidRPr="00B64CB3" w:rsidRDefault="00FB3F0B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Пол в квартире подмести</w:t>
      </w:r>
      <w:r w:rsidR="007D479F" w:rsidRPr="00B64CB3">
        <w:rPr>
          <w:b w:val="0"/>
          <w:color w:val="000000"/>
        </w:rPr>
        <w:t>,</w:t>
      </w:r>
    </w:p>
    <w:p w:rsidR="007D479F" w:rsidRPr="00B64CB3" w:rsidRDefault="007D479F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Воду дать растениям зелёным.</w:t>
      </w:r>
    </w:p>
    <w:p w:rsidR="007D479F" w:rsidRPr="00B64CB3" w:rsidRDefault="007D479F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Кашу вкусную сварить,</w:t>
      </w:r>
    </w:p>
    <w:p w:rsidR="007D479F" w:rsidRPr="00B64CB3" w:rsidRDefault="007D479F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В магазине хлеб купить,-</w:t>
      </w:r>
    </w:p>
    <w:p w:rsidR="007D479F" w:rsidRPr="00B64CB3" w:rsidRDefault="007D479F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С бабушками очень повезло нам.</w:t>
      </w:r>
    </w:p>
    <w:p w:rsidR="00527425" w:rsidRPr="00B64CB3" w:rsidRDefault="007D479F" w:rsidP="00B64CB3">
      <w:pPr>
        <w:pStyle w:val="4"/>
        <w:shd w:val="clear" w:color="auto" w:fill="FFFFFF"/>
        <w:rPr>
          <w:b w:val="0"/>
          <w:color w:val="000000"/>
        </w:rPr>
      </w:pPr>
      <w:r w:rsidRPr="00B64CB3">
        <w:rPr>
          <w:b w:val="0"/>
          <w:color w:val="000000"/>
        </w:rPr>
        <w:t>Звучит спокойная музыка. Ученица читает стихотворение.</w:t>
      </w:r>
    </w:p>
    <w:p w:rsidR="00FB3F0B" w:rsidRPr="00B64CB3" w:rsidRDefault="00527425" w:rsidP="00B64CB3">
      <w:pPr>
        <w:pStyle w:val="4"/>
        <w:shd w:val="clear" w:color="auto" w:fill="FFFFFF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 xml:space="preserve">« Люблю тебя, мама» Автор Сиренко М. </w:t>
      </w:r>
    </w:p>
    <w:p w:rsidR="00FB3F0B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Ни усталости не зная,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Ни покоя, каждый час,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День и ночь родная мама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Всё тревожится о нас.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Нас баюкала, кормила,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У кроватки пела нам,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Первой нас она учила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Добрым, радостным словам.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Сколько ночек не спалось ей,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Если вдруг болели мы.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Сколько плакать довелось ей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В комнатушке среди тьмы.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Как кручинится, когда мы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Опечалены подчас,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Сколько радости у мамы,</w:t>
      </w:r>
    </w:p>
    <w:p w:rsidR="00527425" w:rsidRPr="00B64CB3" w:rsidRDefault="00527425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Если кто-то хвалит нас.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Сколько мук ей было с нами,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И наград не надо ей.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Об одном мечтают мамы-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  <w:r w:rsidRPr="00B64CB3">
        <w:rPr>
          <w:b w:val="0"/>
          <w:color w:val="000000"/>
        </w:rPr>
        <w:t>О любви своих детей.</w:t>
      </w:r>
    </w:p>
    <w:p w:rsidR="00527425" w:rsidRPr="00B64CB3" w:rsidRDefault="00C94D78" w:rsidP="00B64CB3">
      <w:pPr>
        <w:pStyle w:val="4"/>
        <w:shd w:val="clear" w:color="auto" w:fill="FFFFFF"/>
        <w:rPr>
          <w:b w:val="0"/>
          <w:color w:val="000000"/>
        </w:rPr>
      </w:pPr>
      <w:r w:rsidRPr="00B64CB3">
        <w:rPr>
          <w:b w:val="0"/>
          <w:color w:val="000000"/>
        </w:rPr>
        <w:t>Учащиеся исполняют песню « Мамины руки»</w:t>
      </w:r>
      <w:proofErr w:type="gramStart"/>
      <w:r w:rsidRPr="00B64CB3">
        <w:rPr>
          <w:b w:val="0"/>
          <w:color w:val="000000"/>
        </w:rPr>
        <w:t xml:space="preserve"> </w:t>
      </w:r>
      <w:r w:rsidR="007340A9" w:rsidRPr="00B64CB3">
        <w:rPr>
          <w:b w:val="0"/>
          <w:color w:val="000000"/>
        </w:rPr>
        <w:t>.</w:t>
      </w:r>
      <w:proofErr w:type="gramEnd"/>
      <w:r w:rsidRPr="00B64CB3">
        <w:rPr>
          <w:b w:val="0"/>
          <w:color w:val="000000"/>
        </w:rPr>
        <w:t xml:space="preserve">Слова и музыка </w:t>
      </w:r>
      <w:proofErr w:type="spellStart"/>
      <w:r w:rsidRPr="00B64CB3">
        <w:rPr>
          <w:b w:val="0"/>
          <w:color w:val="000000"/>
        </w:rPr>
        <w:t>Г.Вихоревой</w:t>
      </w:r>
      <w:proofErr w:type="spellEnd"/>
      <w:r w:rsidRPr="00B64CB3">
        <w:rPr>
          <w:b w:val="0"/>
          <w:color w:val="000000"/>
        </w:rPr>
        <w:t xml:space="preserve"> </w:t>
      </w:r>
      <w:r w:rsidR="007340A9" w:rsidRPr="00B64CB3">
        <w:rPr>
          <w:b w:val="0"/>
          <w:color w:val="000000"/>
        </w:rPr>
        <w:t>.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1.Мамины руки шьют и стирают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Утром до зорьки дом убирают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Солнышко встало, руки летают.</w:t>
      </w:r>
    </w:p>
    <w:p w:rsidR="00C94D78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Завтрак готовят</w:t>
      </w:r>
      <w:r w:rsidR="00C94D78" w:rsidRPr="00B64CB3">
        <w:rPr>
          <w:b w:val="0"/>
          <w:color w:val="000000"/>
        </w:rPr>
        <w:t>, стол накрывают.</w:t>
      </w:r>
    </w:p>
    <w:p w:rsidR="002D512F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527425" w:rsidRPr="00B64CB3" w:rsidRDefault="00C94D7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2.Мамины руки страницы листают.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Книжку читая, нас обнимают.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/>
        <w:rPr>
          <w:b w:val="0"/>
          <w:color w:val="000000"/>
        </w:rPr>
      </w:pPr>
      <w:r w:rsidRPr="00B64CB3">
        <w:rPr>
          <w:b w:val="0"/>
          <w:color w:val="000000"/>
        </w:rPr>
        <w:t>Вечером поздним в тёплой постели,</w:t>
      </w:r>
    </w:p>
    <w:p w:rsidR="00C94D78" w:rsidRPr="00B64CB3" w:rsidRDefault="00C94D78" w:rsidP="00B64CB3">
      <w:pPr>
        <w:pStyle w:val="4"/>
        <w:shd w:val="clear" w:color="auto" w:fill="FFFFFF"/>
        <w:rPr>
          <w:b w:val="0"/>
          <w:color w:val="000000"/>
        </w:rPr>
      </w:pPr>
      <w:proofErr w:type="gramStart"/>
      <w:r w:rsidRPr="00B64CB3">
        <w:rPr>
          <w:b w:val="0"/>
          <w:color w:val="000000"/>
        </w:rPr>
        <w:t>Нас</w:t>
      </w:r>
      <w:proofErr w:type="gramEnd"/>
      <w:r w:rsidRPr="00B64CB3">
        <w:rPr>
          <w:b w:val="0"/>
          <w:color w:val="000000"/>
        </w:rPr>
        <w:t xml:space="preserve"> укрывая, руки ласкают.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3.Мы ещё дети, но понимаем.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lastRenderedPageBreak/>
        <w:t>Сколько заботы вам доставляем.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Мамины руки, как вас люблю я,</w:t>
      </w:r>
    </w:p>
    <w:p w:rsidR="00C94D78" w:rsidRPr="00B64CB3" w:rsidRDefault="00C94D7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Мамины руки нежно целую.</w:t>
      </w:r>
    </w:p>
    <w:p w:rsidR="007340A9" w:rsidRPr="00B64CB3" w:rsidRDefault="007340A9" w:rsidP="00B64CB3">
      <w:pPr>
        <w:pStyle w:val="4"/>
        <w:shd w:val="clear" w:color="auto" w:fill="FFFFFF"/>
        <w:rPr>
          <w:b w:val="0"/>
          <w:color w:val="000000"/>
        </w:rPr>
      </w:pPr>
      <w:r w:rsidRPr="00B64CB3">
        <w:rPr>
          <w:b w:val="0"/>
          <w:color w:val="000000"/>
        </w:rPr>
        <w:t>Учащиеся перестраиваются на сцене. Выходят мальчики и исполняют песню « Пора в пут</w:t>
      </w:r>
      <w:proofErr w:type="gramStart"/>
      <w:r w:rsidRPr="00B64CB3">
        <w:rPr>
          <w:b w:val="0"/>
          <w:color w:val="000000"/>
        </w:rPr>
        <w:t>ь-</w:t>
      </w:r>
      <w:proofErr w:type="gramEnd"/>
      <w:r w:rsidRPr="00B64CB3">
        <w:rPr>
          <w:b w:val="0"/>
          <w:color w:val="000000"/>
        </w:rPr>
        <w:t xml:space="preserve"> дорогу » .Музыка В. Соловьева</w:t>
      </w:r>
      <w:r w:rsidR="008846C2" w:rsidRPr="00B64CB3">
        <w:rPr>
          <w:b w:val="0"/>
          <w:color w:val="000000"/>
        </w:rPr>
        <w:t xml:space="preserve"> </w:t>
      </w:r>
      <w:r w:rsidRPr="00B64CB3">
        <w:rPr>
          <w:b w:val="0"/>
          <w:color w:val="000000"/>
        </w:rPr>
        <w:t>-</w:t>
      </w:r>
      <w:r w:rsidR="008846C2" w:rsidRPr="00B64CB3">
        <w:rPr>
          <w:b w:val="0"/>
          <w:color w:val="000000"/>
        </w:rPr>
        <w:t xml:space="preserve"> </w:t>
      </w:r>
      <w:r w:rsidRPr="00B64CB3">
        <w:rPr>
          <w:b w:val="0"/>
          <w:color w:val="000000"/>
        </w:rPr>
        <w:t>Седого</w:t>
      </w:r>
    </w:p>
    <w:p w:rsidR="007340A9" w:rsidRPr="00B64CB3" w:rsidRDefault="00B676A9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1.</w:t>
      </w:r>
      <w:r w:rsidR="007340A9" w:rsidRPr="00B64CB3">
        <w:rPr>
          <w:b w:val="0"/>
          <w:color w:val="000000"/>
        </w:rPr>
        <w:t>Мы парни бравые, бравые, бравые!</w:t>
      </w:r>
    </w:p>
    <w:p w:rsidR="007340A9" w:rsidRPr="00B64CB3" w:rsidRDefault="007340A9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Глядят девчонки вслед улыбками лукавыми.</w:t>
      </w:r>
    </w:p>
    <w:p w:rsidR="007340A9" w:rsidRPr="00B64CB3" w:rsidRDefault="007340A9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Сегодня всё нам </w:t>
      </w:r>
      <w:proofErr w:type="gramStart"/>
      <w:r w:rsidRPr="00B64CB3">
        <w:rPr>
          <w:b w:val="0"/>
          <w:color w:val="000000"/>
        </w:rPr>
        <w:t>не почём</w:t>
      </w:r>
      <w:proofErr w:type="gramEnd"/>
      <w:r w:rsidRPr="00B64CB3">
        <w:rPr>
          <w:b w:val="0"/>
          <w:color w:val="000000"/>
        </w:rPr>
        <w:t>.</w:t>
      </w:r>
    </w:p>
    <w:p w:rsidR="007340A9" w:rsidRPr="00B64CB3" w:rsidRDefault="007340A9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Мы их поздравим с Женским Днём</w:t>
      </w:r>
      <w:proofErr w:type="gramStart"/>
      <w:r w:rsidRPr="00B64CB3">
        <w:rPr>
          <w:b w:val="0"/>
          <w:color w:val="000000"/>
        </w:rPr>
        <w:t xml:space="preserve"> Ё</w:t>
      </w:r>
      <w:proofErr w:type="gramEnd"/>
    </w:p>
    <w:p w:rsidR="007340A9" w:rsidRPr="00B64CB3" w:rsidRDefault="007340A9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И как мужчины, поцелуем </w:t>
      </w:r>
      <w:proofErr w:type="gramStart"/>
      <w:r w:rsidRPr="00B64CB3">
        <w:rPr>
          <w:b w:val="0"/>
          <w:color w:val="000000"/>
        </w:rPr>
        <w:t xml:space="preserve">( </w:t>
      </w:r>
      <w:proofErr w:type="gramEnd"/>
      <w:r w:rsidRPr="00B64CB3">
        <w:rPr>
          <w:b w:val="0"/>
          <w:color w:val="000000"/>
        </w:rPr>
        <w:t>показывают воздушный поцелуй)</w:t>
      </w:r>
      <w:r w:rsidR="003B7318" w:rsidRPr="00B64CB3">
        <w:rPr>
          <w:b w:val="0"/>
          <w:color w:val="000000"/>
        </w:rPr>
        <w:t xml:space="preserve"> и </w:t>
      </w:r>
      <w:proofErr w:type="spellStart"/>
      <w:r w:rsidR="003B7318" w:rsidRPr="00B64CB3">
        <w:rPr>
          <w:b w:val="0"/>
          <w:color w:val="000000"/>
        </w:rPr>
        <w:t>споёмЁ</w:t>
      </w:r>
      <w:proofErr w:type="spellEnd"/>
    </w:p>
    <w:p w:rsidR="003B7318" w:rsidRPr="00B64CB3" w:rsidRDefault="003B731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Пора в путь-дорогу, </w:t>
      </w:r>
    </w:p>
    <w:p w:rsidR="003B7318" w:rsidRPr="00B64CB3" w:rsidRDefault="003B731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В дорогу дальнюю, дальнюю, дальнюю пойдём, </w:t>
      </w:r>
    </w:p>
    <w:p w:rsidR="003B7318" w:rsidRPr="00B64CB3" w:rsidRDefault="003B731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Путей в мире много, </w:t>
      </w:r>
    </w:p>
    <w:p w:rsidR="003B7318" w:rsidRPr="00B64CB3" w:rsidRDefault="003B731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Свои дороги мы всегда найдём.</w:t>
      </w:r>
    </w:p>
    <w:p w:rsidR="002D512F" w:rsidRPr="00B64CB3" w:rsidRDefault="002D512F" w:rsidP="00B64CB3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color w:val="000000"/>
        </w:rPr>
      </w:pPr>
    </w:p>
    <w:p w:rsidR="003B7318" w:rsidRPr="00B64CB3" w:rsidRDefault="003B731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Сегодня не узнать мальчишек в классе</w:t>
      </w:r>
    </w:p>
    <w:p w:rsidR="003B7318" w:rsidRPr="00B64CB3" w:rsidRDefault="003B731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В такое даже верится едва.</w:t>
      </w:r>
    </w:p>
    <w:p w:rsidR="003B7318" w:rsidRPr="00B64CB3" w:rsidRDefault="003B731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Нашлись у них откуда </w:t>
      </w:r>
      <w:proofErr w:type="gramStart"/>
      <w:r w:rsidRPr="00B64CB3">
        <w:rPr>
          <w:b w:val="0"/>
          <w:color w:val="000000"/>
        </w:rPr>
        <w:t>-т</w:t>
      </w:r>
      <w:proofErr w:type="gramEnd"/>
      <w:r w:rsidRPr="00B64CB3">
        <w:rPr>
          <w:b w:val="0"/>
          <w:color w:val="000000"/>
        </w:rPr>
        <w:t>о в запасе,</w:t>
      </w:r>
    </w:p>
    <w:p w:rsidR="003B7318" w:rsidRPr="00B64CB3" w:rsidRDefault="003B731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  <w:lang w:val="en-US"/>
        </w:rPr>
      </w:pPr>
      <w:r w:rsidRPr="00B64CB3">
        <w:rPr>
          <w:b w:val="0"/>
          <w:color w:val="000000"/>
        </w:rPr>
        <w:t>Для одноклассниц нежные слова.</w:t>
      </w:r>
    </w:p>
    <w:p w:rsidR="002D512F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  <w:lang w:val="en-US"/>
        </w:rPr>
      </w:pPr>
    </w:p>
    <w:p w:rsidR="003B7318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Ну как могло подобное </w:t>
      </w:r>
      <w:proofErr w:type="gramStart"/>
      <w:r w:rsidRPr="00B64CB3">
        <w:rPr>
          <w:b w:val="0"/>
          <w:color w:val="000000"/>
        </w:rPr>
        <w:t>случится</w:t>
      </w:r>
      <w:proofErr w:type="gramEnd"/>
      <w:r w:rsidR="003B7318" w:rsidRPr="00B64CB3">
        <w:rPr>
          <w:b w:val="0"/>
          <w:color w:val="000000"/>
        </w:rPr>
        <w:t>?</w:t>
      </w:r>
    </w:p>
    <w:p w:rsidR="003B7318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Волшебник что ли в этом виноват</w:t>
      </w:r>
      <w:r w:rsidR="003B7318" w:rsidRPr="00B64CB3">
        <w:rPr>
          <w:b w:val="0"/>
          <w:color w:val="000000"/>
        </w:rPr>
        <w:t>?</w:t>
      </w:r>
    </w:p>
    <w:p w:rsidR="003B7318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А перемене ходят ученицы</w:t>
      </w:r>
      <w:r w:rsidR="003B7318" w:rsidRPr="00B64CB3">
        <w:rPr>
          <w:b w:val="0"/>
          <w:color w:val="000000"/>
        </w:rPr>
        <w:t>,</w:t>
      </w:r>
    </w:p>
    <w:p w:rsidR="003B7318" w:rsidRPr="00B64CB3" w:rsidRDefault="003B731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И ни одной подножки от ребят.</w:t>
      </w:r>
    </w:p>
    <w:p w:rsidR="002D512F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3B7318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Что с мальчишками творится</w:t>
      </w:r>
      <w:r w:rsidR="003B7318" w:rsidRPr="00B64CB3">
        <w:rPr>
          <w:b w:val="0"/>
          <w:color w:val="000000"/>
        </w:rPr>
        <w:t>?</w:t>
      </w:r>
    </w:p>
    <w:p w:rsidR="003B7318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Раздаются голоса</w:t>
      </w:r>
      <w:r w:rsidR="003B7318" w:rsidRPr="00B64CB3">
        <w:rPr>
          <w:b w:val="0"/>
          <w:color w:val="000000"/>
        </w:rPr>
        <w:t>:</w:t>
      </w:r>
    </w:p>
    <w:p w:rsidR="008B2FB0" w:rsidRPr="00B64CB3" w:rsidRDefault="003B7318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«Это просто небылица, это просто чудеса!»</w:t>
      </w:r>
    </w:p>
    <w:p w:rsidR="002D512F" w:rsidRPr="00B64CB3" w:rsidRDefault="002D512F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8B2FB0" w:rsidRPr="00B64CB3" w:rsidRDefault="008B2FB0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Мальчишки разбрелись по коридорам,</w:t>
      </w:r>
    </w:p>
    <w:p w:rsidR="008B2FB0" w:rsidRPr="00B64CB3" w:rsidRDefault="008B2FB0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Кино мальчишки вспомнили опять,</w:t>
      </w:r>
    </w:p>
    <w:p w:rsidR="008B2FB0" w:rsidRPr="00B64CB3" w:rsidRDefault="008B2FB0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И бросив дерзкий вызов мушкетёрам, </w:t>
      </w:r>
    </w:p>
    <w:p w:rsidR="008B2FB0" w:rsidRPr="00B64CB3" w:rsidRDefault="008B2FB0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Они решили рыцарями стать.</w:t>
      </w:r>
    </w:p>
    <w:p w:rsidR="008B2FB0" w:rsidRPr="00B64CB3" w:rsidRDefault="008B2FB0" w:rsidP="00B64CB3">
      <w:pPr>
        <w:pStyle w:val="4"/>
        <w:shd w:val="clear" w:color="auto" w:fill="FFFFFF"/>
        <w:rPr>
          <w:b w:val="0"/>
          <w:color w:val="000000"/>
        </w:rPr>
      </w:pPr>
      <w:r w:rsidRPr="00B64CB3">
        <w:rPr>
          <w:b w:val="0"/>
          <w:color w:val="000000"/>
        </w:rPr>
        <w:t xml:space="preserve">Мальчики исполняют « Серенаду для девочек». </w:t>
      </w:r>
    </w:p>
    <w:p w:rsidR="008B2FB0" w:rsidRPr="00B64CB3" w:rsidRDefault="008B2FB0" w:rsidP="00B64CB3">
      <w:pPr>
        <w:pStyle w:val="4"/>
        <w:shd w:val="clear" w:color="auto" w:fill="FFFFFF"/>
        <w:rPr>
          <w:b w:val="0"/>
          <w:color w:val="000000"/>
        </w:rPr>
      </w:pPr>
      <w:r w:rsidRPr="00B64CB3">
        <w:rPr>
          <w:b w:val="0"/>
          <w:color w:val="000000"/>
        </w:rPr>
        <w:t xml:space="preserve"> Слова З.Петровой. </w:t>
      </w:r>
      <w:r w:rsidR="00865348" w:rsidRPr="00B64CB3">
        <w:rPr>
          <w:b w:val="0"/>
          <w:color w:val="000000"/>
        </w:rPr>
        <w:t xml:space="preserve">Музыка </w:t>
      </w:r>
      <w:proofErr w:type="spellStart"/>
      <w:r w:rsidR="00865348" w:rsidRPr="00B64CB3">
        <w:rPr>
          <w:b w:val="0"/>
          <w:color w:val="000000"/>
        </w:rPr>
        <w:t>Т.Попатенко</w:t>
      </w:r>
      <w:proofErr w:type="spellEnd"/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1.Песенку эту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Мы начинаем,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Девочек наших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Мы поздравляем.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Мы бы отдельно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Спели для каждой,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Только поём мы 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Очень неважно.</w:t>
      </w:r>
    </w:p>
    <w:p w:rsidR="000F3CFB" w:rsidRPr="00B64CB3" w:rsidRDefault="00D13BC2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Прип</w:t>
      </w:r>
      <w:r w:rsidR="000F3CFB" w:rsidRPr="00B64CB3">
        <w:rPr>
          <w:b w:val="0"/>
          <w:color w:val="000000"/>
        </w:rPr>
        <w:t>ев: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Очень просим: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Вы нас простите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И поздравление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lastRenderedPageBreak/>
        <w:t>Наше примите</w:t>
      </w:r>
      <w:proofErr w:type="gramStart"/>
      <w:r w:rsidRPr="00B64CB3">
        <w:rPr>
          <w:b w:val="0"/>
          <w:color w:val="000000"/>
        </w:rPr>
        <w:t xml:space="preserve"> !</w:t>
      </w:r>
      <w:proofErr w:type="gramEnd"/>
    </w:p>
    <w:p w:rsidR="003B7318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2.Если дразнили 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Мы вас обидно, 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Честное слово,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Нам очень стыдно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И не от злости</w:t>
      </w:r>
      <w:proofErr w:type="gramStart"/>
      <w:r w:rsidRPr="00B64CB3">
        <w:rPr>
          <w:b w:val="0"/>
          <w:color w:val="000000"/>
        </w:rPr>
        <w:t xml:space="preserve"> ,</w:t>
      </w:r>
      <w:proofErr w:type="gramEnd"/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А по привычки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Дёргаем часто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Вас за косички.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Припев: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3.Даже ударить 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Может мальчишка,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Больно, конечно,</w:t>
      </w:r>
    </w:p>
    <w:p w:rsidR="000F3CFB" w:rsidRPr="00B64CB3" w:rsidRDefault="000F3CFB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Только не слишком</w:t>
      </w:r>
      <w:r w:rsidR="009B30C1" w:rsidRPr="00B64CB3">
        <w:rPr>
          <w:b w:val="0"/>
          <w:color w:val="000000"/>
        </w:rPr>
        <w:t>.</w:t>
      </w:r>
    </w:p>
    <w:p w:rsidR="009B30C1" w:rsidRPr="00B64CB3" w:rsidRDefault="009B30C1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Все мы задиры, </w:t>
      </w:r>
    </w:p>
    <w:p w:rsidR="009B30C1" w:rsidRPr="00B64CB3" w:rsidRDefault="009B30C1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Знаете сами</w:t>
      </w:r>
      <w:proofErr w:type="gramStart"/>
      <w:r w:rsidRPr="00B64CB3">
        <w:rPr>
          <w:b w:val="0"/>
          <w:color w:val="000000"/>
        </w:rPr>
        <w:t xml:space="preserve"> ,</w:t>
      </w:r>
      <w:proofErr w:type="gramEnd"/>
    </w:p>
    <w:p w:rsidR="009B30C1" w:rsidRPr="00B64CB3" w:rsidRDefault="009B30C1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 xml:space="preserve">Но обижать вас </w:t>
      </w:r>
    </w:p>
    <w:p w:rsidR="009B30C1" w:rsidRPr="00B64CB3" w:rsidRDefault="009B30C1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Больше не станем.</w:t>
      </w:r>
    </w:p>
    <w:p w:rsidR="009B30C1" w:rsidRPr="00B64CB3" w:rsidRDefault="009B30C1" w:rsidP="00B64CB3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B64CB3">
        <w:rPr>
          <w:b w:val="0"/>
          <w:color w:val="000000"/>
        </w:rPr>
        <w:t>Припев:</w:t>
      </w:r>
    </w:p>
    <w:p w:rsidR="0045376A" w:rsidRPr="00B64CB3" w:rsidRDefault="000F3CF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color w:val="226644"/>
          <w:sz w:val="24"/>
          <w:szCs w:val="24"/>
        </w:rPr>
        <w:br/>
      </w:r>
      <w:r w:rsidR="009B30C1" w:rsidRPr="00B64CB3">
        <w:rPr>
          <w:rFonts w:ascii="Times New Roman" w:hAnsi="Times New Roman" w:cs="Times New Roman"/>
          <w:sz w:val="24"/>
          <w:szCs w:val="24"/>
        </w:rPr>
        <w:t xml:space="preserve">Учащиеся перестраиваются на сцене. </w:t>
      </w:r>
    </w:p>
    <w:p w:rsidR="009B30C1" w:rsidRPr="00B64CB3" w:rsidRDefault="009B30C1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Мы такой в подарок маме</w:t>
      </w:r>
    </w:p>
    <w:p w:rsidR="009B30C1" w:rsidRPr="00B64CB3" w:rsidRDefault="009B30C1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Календарь изобретём,</w:t>
      </w:r>
    </w:p>
    <w:p w:rsidR="009B30C1" w:rsidRPr="00B64CB3" w:rsidRDefault="009B30C1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Чтобы День 8 Марта</w:t>
      </w:r>
    </w:p>
    <w:p w:rsidR="009B30C1" w:rsidRPr="00B64CB3" w:rsidRDefault="009B30C1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Каждый день встречался в нём. </w:t>
      </w:r>
    </w:p>
    <w:p w:rsidR="009B30C1" w:rsidRPr="00B64CB3" w:rsidRDefault="009B30C1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Спасибо, родная, что есть ты у нас!</w:t>
      </w:r>
    </w:p>
    <w:p w:rsidR="009B30C1" w:rsidRPr="00B64CB3" w:rsidRDefault="009B30C1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Что видим и слышим тебя каждый час!</w:t>
      </w:r>
    </w:p>
    <w:p w:rsidR="009B30C1" w:rsidRPr="00B64CB3" w:rsidRDefault="009B30C1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За добрую душу, за тёплое слово,</w:t>
      </w:r>
    </w:p>
    <w:p w:rsidR="009B30C1" w:rsidRPr="00B64CB3" w:rsidRDefault="009B30C1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За то, что не видели в жизни 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B64CB3">
        <w:rPr>
          <w:rFonts w:ascii="Times New Roman" w:hAnsi="Times New Roman" w:cs="Times New Roman"/>
          <w:sz w:val="24"/>
          <w:szCs w:val="24"/>
        </w:rPr>
        <w:t>!</w:t>
      </w:r>
    </w:p>
    <w:p w:rsidR="002D512F" w:rsidRPr="00B64CB3" w:rsidRDefault="002D512F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0C1" w:rsidRPr="00B64CB3" w:rsidRDefault="009B30C1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Ученики исполняют песню на музыку </w:t>
      </w:r>
      <w:proofErr w:type="spellStart"/>
      <w:r w:rsidRPr="00B64CB3">
        <w:rPr>
          <w:rFonts w:ascii="Times New Roman" w:hAnsi="Times New Roman" w:cs="Times New Roman"/>
          <w:sz w:val="24"/>
          <w:szCs w:val="24"/>
        </w:rPr>
        <w:t>Р.Паулса</w:t>
      </w:r>
      <w:proofErr w:type="spellEnd"/>
      <w:r w:rsidRPr="00B64CB3">
        <w:rPr>
          <w:rFonts w:ascii="Times New Roman" w:hAnsi="Times New Roman" w:cs="Times New Roman"/>
          <w:sz w:val="24"/>
          <w:szCs w:val="24"/>
        </w:rPr>
        <w:t xml:space="preserve"> « Золотая свадьба».</w:t>
      </w:r>
    </w:p>
    <w:p w:rsidR="009B30C1" w:rsidRPr="00B64CB3" w:rsidRDefault="009B30C1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Праздник, праздник, празднуем семьёй,</w:t>
      </w:r>
    </w:p>
    <w:p w:rsidR="00FD725B" w:rsidRPr="00B64CB3" w:rsidRDefault="009B30C1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Это праздник мамы дорогой!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Я сегодня мамочке своей,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Напеваю песню веселей.</w:t>
      </w:r>
    </w:p>
    <w:p w:rsidR="00FD725B" w:rsidRPr="00B64CB3" w:rsidRDefault="00FD725B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Припев: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Мамочка милая, добрая!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Как тебя любят все дети.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Счастья тебе, человек родной!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Ты лучше всех во всём свете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2.Эту песню бабушке пою!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Потому что я её люблю!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Лучше всех она пирог печёт, 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И меня целует очень горячо!</w:t>
      </w:r>
    </w:p>
    <w:p w:rsidR="00FD725B" w:rsidRPr="00B64CB3" w:rsidRDefault="00FD725B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Припев: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Дорогие наши мамы!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Мы и сами признаём,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4CB3">
        <w:rPr>
          <w:rFonts w:ascii="Times New Roman" w:hAnsi="Times New Roman" w:cs="Times New Roman"/>
          <w:sz w:val="24"/>
          <w:szCs w:val="24"/>
        </w:rPr>
        <w:t xml:space="preserve"> конечно, не всегда мы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Хорошо себя ведём.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lastRenderedPageBreak/>
        <w:t>Мы вас часто огорчаем</w:t>
      </w:r>
      <w:proofErr w:type="gramStart"/>
      <w:r w:rsidRPr="00B64C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0C1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Что порой </w:t>
      </w:r>
      <w:r w:rsidR="009B30C1" w:rsidRPr="00B64CB3">
        <w:rPr>
          <w:rFonts w:ascii="Times New Roman" w:hAnsi="Times New Roman" w:cs="Times New Roman"/>
          <w:sz w:val="24"/>
          <w:szCs w:val="24"/>
        </w:rPr>
        <w:t xml:space="preserve"> </w:t>
      </w:r>
      <w:r w:rsidRPr="00B64CB3">
        <w:rPr>
          <w:rFonts w:ascii="Times New Roman" w:hAnsi="Times New Roman" w:cs="Times New Roman"/>
          <w:sz w:val="24"/>
          <w:szCs w:val="24"/>
        </w:rPr>
        <w:t>не замечаем.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Мы вас очень, очень любим!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Будем добрыми расти.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И всегда стараться будем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Хорошо себя вести!</w:t>
      </w:r>
    </w:p>
    <w:p w:rsidR="00FD725B" w:rsidRPr="00B64CB3" w:rsidRDefault="00FD725B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Не болейте, не старейте,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Не сердитесь никогда!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Вот такими молодыми</w:t>
      </w:r>
    </w:p>
    <w:p w:rsidR="00FD725B" w:rsidRPr="00B64CB3" w:rsidRDefault="00FD725B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Оставайтесь навсегда!</w:t>
      </w:r>
    </w:p>
    <w:p w:rsidR="00FD725B" w:rsidRPr="00B64CB3" w:rsidRDefault="00FD725B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25B" w:rsidRPr="00B64CB3" w:rsidRDefault="00AC070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Мы весёлые ребята!</w:t>
      </w:r>
    </w:p>
    <w:p w:rsidR="00AC070D" w:rsidRPr="00B64CB3" w:rsidRDefault="00AC070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Завершая наш концерт,</w:t>
      </w:r>
    </w:p>
    <w:p w:rsidR="00AC070D" w:rsidRPr="00B64CB3" w:rsidRDefault="00AC070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Поздравляем всех сегодня</w:t>
      </w:r>
    </w:p>
    <w:p w:rsidR="00AC070D" w:rsidRPr="00B64CB3" w:rsidRDefault="00AC070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С женским праздником Весны,</w:t>
      </w:r>
    </w:p>
    <w:p w:rsidR="00AC070D" w:rsidRPr="00B64CB3" w:rsidRDefault="00AC070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Нежности и красоты!</w:t>
      </w:r>
    </w:p>
    <w:p w:rsidR="00AC070D" w:rsidRPr="00B64CB3" w:rsidRDefault="00AC070D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70D" w:rsidRPr="00B64CB3" w:rsidRDefault="00AC070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Будьте веселы, здоровы!</w:t>
      </w:r>
    </w:p>
    <w:p w:rsidR="00AC070D" w:rsidRPr="00B64CB3" w:rsidRDefault="00AC070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Всем дарите добрый смех,</w:t>
      </w:r>
    </w:p>
    <w:p w:rsidR="00AC070D" w:rsidRPr="00B64CB3" w:rsidRDefault="00AC070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Приходите в гости снова,</w:t>
      </w:r>
    </w:p>
    <w:p w:rsidR="00AC070D" w:rsidRPr="00B64CB3" w:rsidRDefault="00AC070D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И живите до 100 лет.</w:t>
      </w:r>
    </w:p>
    <w:p w:rsidR="008460D3" w:rsidRPr="00B64CB3" w:rsidRDefault="00AC070D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Все дети исполняют песню «</w:t>
      </w:r>
      <w:r w:rsidR="008460D3" w:rsidRPr="00B64CB3">
        <w:rPr>
          <w:rFonts w:ascii="Times New Roman" w:hAnsi="Times New Roman" w:cs="Times New Roman"/>
          <w:sz w:val="24"/>
          <w:szCs w:val="24"/>
        </w:rPr>
        <w:t xml:space="preserve"> Наши дети </w:t>
      </w:r>
      <w:r w:rsidRPr="00B64CB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C070D" w:rsidRPr="00B64CB3" w:rsidRDefault="008460D3" w:rsidP="00B6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Слова М.Рябинина. Музыка А.Морозова 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1.Кто вас будит звонким смехом на рассвете?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Кто вас просит каждый вечер песню спеть им?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Кто они такие эти Маши, Пети?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Маленькие люди на большой планете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AC070D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2.Кто мечтает круглый год о жарком лете?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Кто безмерно рад большой цветной конфете?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Кто они кому прощаете всё на свете?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 xml:space="preserve"> Маленькие люди на большой планете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07079C" w:rsidRPr="00B64CB3" w:rsidRDefault="0007079C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3.</w:t>
      </w:r>
      <w:r w:rsidR="008846C2" w:rsidRPr="00B64CB3">
        <w:rPr>
          <w:rFonts w:ascii="Times New Roman" w:hAnsi="Times New Roman" w:cs="Times New Roman"/>
          <w:sz w:val="24"/>
          <w:szCs w:val="24"/>
        </w:rPr>
        <w:t>Кто дороже вам любых богатств на свете?</w:t>
      </w:r>
    </w:p>
    <w:p w:rsidR="008846C2" w:rsidRPr="00B64CB3" w:rsidRDefault="008846C2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8846C2" w:rsidRPr="00B64CB3" w:rsidRDefault="008846C2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Кто прибавить может вам седых отметин?</w:t>
      </w:r>
    </w:p>
    <w:p w:rsidR="008846C2" w:rsidRPr="00B64CB3" w:rsidRDefault="008846C2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8846C2" w:rsidRPr="00B64CB3" w:rsidRDefault="008846C2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Маленькие люди на большой планете</w:t>
      </w:r>
    </w:p>
    <w:p w:rsidR="008846C2" w:rsidRPr="00B64CB3" w:rsidRDefault="008846C2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8846C2" w:rsidRPr="00B64CB3" w:rsidRDefault="008846C2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Маленькие люди на большой планете</w:t>
      </w:r>
    </w:p>
    <w:p w:rsidR="008846C2" w:rsidRPr="00B64CB3" w:rsidRDefault="008846C2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t>Ваши дети, ваши дети.</w:t>
      </w:r>
    </w:p>
    <w:p w:rsidR="00B470E7" w:rsidRPr="00B64CB3" w:rsidRDefault="00B470E7" w:rsidP="00B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0D" w:rsidRPr="00B64CB3" w:rsidRDefault="008846C2" w:rsidP="00B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CB3">
        <w:rPr>
          <w:rFonts w:ascii="Times New Roman" w:hAnsi="Times New Roman" w:cs="Times New Roman"/>
          <w:sz w:val="24"/>
          <w:szCs w:val="24"/>
        </w:rPr>
        <w:lastRenderedPageBreak/>
        <w:t xml:space="preserve">Дети уходят под эту музыку со сцены </w:t>
      </w:r>
      <w:r w:rsidR="00D13BC2" w:rsidRPr="00B64CB3">
        <w:rPr>
          <w:rFonts w:ascii="Times New Roman" w:hAnsi="Times New Roman" w:cs="Times New Roman"/>
          <w:sz w:val="24"/>
          <w:szCs w:val="24"/>
        </w:rPr>
        <w:t xml:space="preserve">и дарят мамам и бабушкам подарки, сделанные своими руками. </w:t>
      </w:r>
      <w:r w:rsidRPr="00B64C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070D" w:rsidRPr="00B64CB3" w:rsidSect="0009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5179"/>
    <w:multiLevelType w:val="hybridMultilevel"/>
    <w:tmpl w:val="28AC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7DE"/>
    <w:multiLevelType w:val="hybridMultilevel"/>
    <w:tmpl w:val="9BF6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E7928"/>
    <w:multiLevelType w:val="hybridMultilevel"/>
    <w:tmpl w:val="628E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2F"/>
    <w:rsid w:val="0006331C"/>
    <w:rsid w:val="0007079C"/>
    <w:rsid w:val="00096900"/>
    <w:rsid w:val="000A5AC7"/>
    <w:rsid w:val="000C02B4"/>
    <w:rsid w:val="000F3CFB"/>
    <w:rsid w:val="0015477B"/>
    <w:rsid w:val="002B6B76"/>
    <w:rsid w:val="002D512F"/>
    <w:rsid w:val="0035326E"/>
    <w:rsid w:val="00390710"/>
    <w:rsid w:val="003B7318"/>
    <w:rsid w:val="0045376A"/>
    <w:rsid w:val="004B5AD9"/>
    <w:rsid w:val="00527425"/>
    <w:rsid w:val="005A3A56"/>
    <w:rsid w:val="007340A9"/>
    <w:rsid w:val="007D41D5"/>
    <w:rsid w:val="007D479F"/>
    <w:rsid w:val="007E4739"/>
    <w:rsid w:val="008460D3"/>
    <w:rsid w:val="00865348"/>
    <w:rsid w:val="008846C2"/>
    <w:rsid w:val="008B2FB0"/>
    <w:rsid w:val="0096340E"/>
    <w:rsid w:val="009B30C1"/>
    <w:rsid w:val="00AC070D"/>
    <w:rsid w:val="00B01D8D"/>
    <w:rsid w:val="00B470E7"/>
    <w:rsid w:val="00B64CB3"/>
    <w:rsid w:val="00B676A9"/>
    <w:rsid w:val="00BF2BED"/>
    <w:rsid w:val="00C94D78"/>
    <w:rsid w:val="00D13BC2"/>
    <w:rsid w:val="00D475ED"/>
    <w:rsid w:val="00E27079"/>
    <w:rsid w:val="00E57CB5"/>
    <w:rsid w:val="00FA29BE"/>
    <w:rsid w:val="00FB3F0B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2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2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6B7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C0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7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7D41D5"/>
    <w:rPr>
      <w:i/>
      <w:iCs/>
    </w:rPr>
  </w:style>
  <w:style w:type="character" w:styleId="a6">
    <w:name w:val="Hyperlink"/>
    <w:basedOn w:val="a0"/>
    <w:uiPriority w:val="99"/>
    <w:unhideWhenUsed/>
    <w:rsid w:val="000A5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2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2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6B7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C0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7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7D41D5"/>
    <w:rPr>
      <w:i/>
      <w:iCs/>
    </w:rPr>
  </w:style>
  <w:style w:type="character" w:styleId="a6">
    <w:name w:val="Hyperlink"/>
    <w:basedOn w:val="a0"/>
    <w:uiPriority w:val="99"/>
    <w:unhideWhenUsed/>
    <w:rsid w:val="000A5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54;&#1051;&#1045;&#1064;&#1050;&#1054;22\&#1059;&#1090;&#1088;&#1077;&#1085;.%20&#1052;&#1040;&#1052;&#1040;%20-%20&#1089;&#1086;&#1083;&#1085;&#1099;&#1096;&#1082;&#1086;%202%20&#1082;&#1083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867C-E2B3-47C4-A141-1B085F4B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Утрен. МАМА - солнышко 2 кл.</Template>
  <TotalTime>31</TotalTime>
  <Pages>8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2022-10-29T09:16:00Z</dcterms:created>
  <dcterms:modified xsi:type="dcterms:W3CDTF">2022-11-13T08:19:00Z</dcterms:modified>
</cp:coreProperties>
</file>