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C2" w:rsidRDefault="00B84AC2" w:rsidP="00D6163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Воспитателю о воспитании детей в детском саду</w:t>
      </w:r>
    </w:p>
    <w:p w:rsidR="00B84AC2" w:rsidRDefault="00B84AC2" w:rsidP="00D6163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B84AC2" w:rsidRDefault="00B84AC2" w:rsidP="00D6163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9F3F6F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Календарный план воспитательной работы в 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МАДОУ«Детский сад № 70  вида с приоритетным осуществлением деятельности </w:t>
      </w:r>
    </w:p>
    <w:p w:rsidR="00B84AC2" w:rsidRDefault="00B84AC2" w:rsidP="00D6163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                                  </w:t>
      </w:r>
      <w:r w:rsidRPr="009F3F6F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по социально-гуманитарному направлению развития детей» </w:t>
      </w:r>
      <w:r w:rsidRPr="009F3F6F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на 2023-2024 учебный год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B84AC2" w:rsidRPr="009F3F6F" w:rsidRDefault="00B84AC2" w:rsidP="00D6163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528"/>
        <w:gridCol w:w="3600"/>
        <w:gridCol w:w="6840"/>
        <w:gridCol w:w="2880"/>
      </w:tblGrid>
      <w:tr w:rsidR="00B84AC2" w:rsidRPr="005301BE" w:rsidTr="00D61638">
        <w:trPr>
          <w:trHeight w:val="562"/>
          <w:tblHeader/>
        </w:trPr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Дата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Воспитательное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01B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событие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организации образовательного процесса.</w:t>
            </w:r>
          </w:p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val="en-US"/>
              </w:rPr>
              <w:t>1 сентября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val="en-US"/>
              </w:rPr>
              <w:t>День знаний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«День знаний»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всех возрастных групп.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</w:rPr>
              <w:t>3</w:t>
            </w:r>
            <w:r w:rsidRPr="005301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сентября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Беседы с детьми о правилах поведения при совершении террористического акта.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5-7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BE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день «День грамотности»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5-7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27 сентября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концерт.</w:t>
            </w:r>
          </w:p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поздравительных открыток . 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3-7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Международный день музыки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гостиная «Споемте, друзья!»  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всех возрастных групп.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Международный день пожилых людей.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поздравительных открыток. Акция к дню пожилого человека.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3-7 лет.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День защиты животных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Турнир «Знатоки животного мира»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всех возрастных групп.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«Ознакомление с профессией учителя».</w:t>
            </w:r>
          </w:p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Сюжетно-ролевая игра «Школа»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6-7 лет.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 w:rsidRPr="005301BE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День отца в России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поздравительных открыток.</w:t>
            </w:r>
          </w:p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Фотоколлаж «Мой папа- самый лучший!» 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всех возрастных групп.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дружбы народов.</w:t>
            </w:r>
          </w:p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4-7 лет.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беседы о героизме сотрудников МВД.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6-7 лет.</w:t>
            </w:r>
          </w:p>
        </w:tc>
      </w:tr>
      <w:tr w:rsidR="00B84AC2" w:rsidRPr="005301BE" w:rsidTr="00D61638">
        <w:trPr>
          <w:trHeight w:val="562"/>
        </w:trPr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27 ноября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 w:rsidRPr="005301BE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День матери в России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«День матери» </w:t>
            </w:r>
          </w:p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всех возрастных групп.</w:t>
            </w:r>
          </w:p>
        </w:tc>
      </w:tr>
      <w:tr w:rsidR="00B84AC2" w:rsidRPr="005301BE" w:rsidTr="00D61638">
        <w:trPr>
          <w:trHeight w:val="562"/>
        </w:trPr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30 ноября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беседы с рассматриванием иллюстрация. Презентация.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5-7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тематических выставок рисунков «Горжусь тобой, солдат!»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4-7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Волонтерство (помощь старших дошкольников младшим)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6-7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день «День художника» 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всех возрастных групп.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9 декабря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  <w:lang w:val="en-US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День Героев Отечества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Выставки детского творчества «Горжусь тобой, солдат!» 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4-7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Акция «Мы дети твои, Россия!»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4-7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Новогодние утренники. 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всех возрастных групп.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День российской науки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Турнир «Умники и умницы»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4-7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квест-игра «Игры со словами»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3-7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Военно-патриотическая игра «Зарница».</w:t>
            </w:r>
          </w:p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«23 февраля»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4-7 лет</w:t>
            </w:r>
          </w:p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3-7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мам и бабушек «8 марта»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Акция «Крымская весна»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4-7 лет</w:t>
            </w:r>
          </w:p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  <w:lang w:val="en-US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Театральная гостиная «Играем в театр!»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выставки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космосе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3-7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Праздник Весны и Труда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день «День профессий»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3-7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День победы.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Акция «Стена памяти»</w:t>
            </w:r>
          </w:p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праздник.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3-7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беседы с воспитанниками об общественных организациях с показом презентации.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5-7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реке времени «История письменности»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5-7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День защиты детей.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Музыкально-спортивное мероприятие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защиты детей.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День русского языка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день «День русского языка»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3-7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День памяти и скорби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Спортивная эстафета.  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5-7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семейный праздник «День семьи»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3-7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День физкультурника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Летние спортивные олимпийские игры.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праздник «День Флага».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3-7 лет</w:t>
            </w:r>
          </w:p>
        </w:tc>
      </w:tr>
      <w:tr w:rsidR="00B84AC2" w:rsidRPr="005301BE" w:rsidTr="00D61638">
        <w:tc>
          <w:tcPr>
            <w:tcW w:w="560" w:type="dxa"/>
            <w:vAlign w:val="center"/>
          </w:tcPr>
          <w:p w:rsidR="00B84AC2" w:rsidRPr="005301BE" w:rsidRDefault="00B84AC2" w:rsidP="005301B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360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BE">
              <w:rPr>
                <w:rFonts w:ascii="Times New Roman" w:hAnsi="Times New Roman"/>
                <w:bCs/>
                <w:sz w:val="24"/>
                <w:szCs w:val="24"/>
              </w:rPr>
              <w:t>День Российского кино</w:t>
            </w:r>
          </w:p>
        </w:tc>
        <w:tc>
          <w:tcPr>
            <w:tcW w:w="6840" w:type="dxa"/>
            <w:vAlign w:val="center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Работа детской киностудии: создание фильма о лете.</w:t>
            </w:r>
          </w:p>
        </w:tc>
        <w:tc>
          <w:tcPr>
            <w:tcW w:w="2880" w:type="dxa"/>
          </w:tcPr>
          <w:p w:rsidR="00B84AC2" w:rsidRPr="005301BE" w:rsidRDefault="00B84AC2" w:rsidP="005301B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5</w:t>
            </w:r>
            <w:bookmarkStart w:id="0" w:name="_GoBack"/>
            <w:bookmarkEnd w:id="0"/>
            <w:r w:rsidRPr="005301BE">
              <w:rPr>
                <w:rFonts w:ascii="Times New Roman" w:hAnsi="Times New Roman"/>
                <w:sz w:val="24"/>
                <w:szCs w:val="24"/>
                <w:lang w:eastAsia="ru-RU"/>
              </w:rPr>
              <w:t>-7 лет</w:t>
            </w:r>
          </w:p>
        </w:tc>
      </w:tr>
    </w:tbl>
    <w:p w:rsidR="00B84AC2" w:rsidRDefault="00B84AC2"/>
    <w:p w:rsidR="00B84AC2" w:rsidRDefault="00B84AC2"/>
    <w:sectPr w:rsidR="00B84AC2" w:rsidSect="00D61638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7646D"/>
    <w:multiLevelType w:val="hybridMultilevel"/>
    <w:tmpl w:val="0E0C538E"/>
    <w:lvl w:ilvl="0" w:tplc="BFA0F3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389"/>
    <w:rsid w:val="00033D1D"/>
    <w:rsid w:val="000B7389"/>
    <w:rsid w:val="000D3B13"/>
    <w:rsid w:val="00101718"/>
    <w:rsid w:val="00101743"/>
    <w:rsid w:val="00101E84"/>
    <w:rsid w:val="00211CB7"/>
    <w:rsid w:val="00230A72"/>
    <w:rsid w:val="002B0F0E"/>
    <w:rsid w:val="00350416"/>
    <w:rsid w:val="003A6630"/>
    <w:rsid w:val="004562A3"/>
    <w:rsid w:val="004A30EB"/>
    <w:rsid w:val="004E0C22"/>
    <w:rsid w:val="004E3DF6"/>
    <w:rsid w:val="005301BE"/>
    <w:rsid w:val="0054729F"/>
    <w:rsid w:val="00552790"/>
    <w:rsid w:val="005B6887"/>
    <w:rsid w:val="005E70E0"/>
    <w:rsid w:val="0063042A"/>
    <w:rsid w:val="00686770"/>
    <w:rsid w:val="006A2E88"/>
    <w:rsid w:val="006C6167"/>
    <w:rsid w:val="00723F94"/>
    <w:rsid w:val="007B4C7A"/>
    <w:rsid w:val="007B684E"/>
    <w:rsid w:val="007C4DC3"/>
    <w:rsid w:val="007C64EC"/>
    <w:rsid w:val="007F29C7"/>
    <w:rsid w:val="00843265"/>
    <w:rsid w:val="00884860"/>
    <w:rsid w:val="008F7705"/>
    <w:rsid w:val="009056EF"/>
    <w:rsid w:val="00925EB8"/>
    <w:rsid w:val="009F3F6F"/>
    <w:rsid w:val="00A54723"/>
    <w:rsid w:val="00A81957"/>
    <w:rsid w:val="00AC6E45"/>
    <w:rsid w:val="00AF7568"/>
    <w:rsid w:val="00B27BC7"/>
    <w:rsid w:val="00B84AC2"/>
    <w:rsid w:val="00B9148C"/>
    <w:rsid w:val="00C14344"/>
    <w:rsid w:val="00C42C88"/>
    <w:rsid w:val="00C44232"/>
    <w:rsid w:val="00C545F0"/>
    <w:rsid w:val="00CA7A2C"/>
    <w:rsid w:val="00CF0981"/>
    <w:rsid w:val="00CF2A79"/>
    <w:rsid w:val="00D0772E"/>
    <w:rsid w:val="00D34C78"/>
    <w:rsid w:val="00D61638"/>
    <w:rsid w:val="00DD472C"/>
    <w:rsid w:val="00DE0B07"/>
    <w:rsid w:val="00E3722D"/>
    <w:rsid w:val="00E43664"/>
    <w:rsid w:val="00E5472D"/>
    <w:rsid w:val="00E60083"/>
    <w:rsid w:val="00EE57C4"/>
    <w:rsid w:val="00F26503"/>
    <w:rsid w:val="00F43586"/>
    <w:rsid w:val="00F6226E"/>
    <w:rsid w:val="00F8014C"/>
    <w:rsid w:val="00F823E8"/>
    <w:rsid w:val="00F824B5"/>
    <w:rsid w:val="00FA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F6F"/>
    <w:pPr>
      <w:widowControl w:val="0"/>
      <w:autoSpaceDE w:val="0"/>
      <w:autoSpaceDN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690</Words>
  <Characters>3938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днс</cp:lastModifiedBy>
  <cp:revision>74</cp:revision>
  <dcterms:created xsi:type="dcterms:W3CDTF">2023-06-21T09:42:00Z</dcterms:created>
  <dcterms:modified xsi:type="dcterms:W3CDTF">2023-11-11T18:15:00Z</dcterms:modified>
</cp:coreProperties>
</file>