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4" w:rsidRPr="009A78EC" w:rsidRDefault="00DB55F4" w:rsidP="00F72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9A78EC">
        <w:rPr>
          <w:rFonts w:ascii="Times New Roman" w:hAnsi="Times New Roman"/>
          <w:bCs/>
          <w:iCs/>
          <w:sz w:val="28"/>
          <w:szCs w:val="28"/>
        </w:rPr>
        <w:t xml:space="preserve">Конспект НОД  по познавательному развитию в старшей группе. </w:t>
      </w:r>
    </w:p>
    <w:p w:rsidR="00DB55F4" w:rsidRPr="009A78EC" w:rsidRDefault="00DB55F4" w:rsidP="00F72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9A78EC">
        <w:rPr>
          <w:rFonts w:ascii="Times New Roman" w:hAnsi="Times New Roman"/>
          <w:bCs/>
          <w:iCs/>
          <w:sz w:val="28"/>
          <w:szCs w:val="28"/>
        </w:rPr>
        <w:t>Квест- игра ﻿«В мире профессий»</w:t>
      </w:r>
    </w:p>
    <w:p w:rsidR="00DB55F4" w:rsidRPr="009A78EC" w:rsidRDefault="00DB55F4" w:rsidP="00155F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A099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Тема:</w:t>
      </w:r>
      <w:r w:rsidRPr="009A78E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9A78EC">
        <w:rPr>
          <w:rFonts w:ascii="Times New Roman" w:hAnsi="Times New Roman"/>
          <w:color w:val="333333"/>
          <w:sz w:val="28"/>
          <w:szCs w:val="28"/>
          <w:lang w:eastAsia="ru-RU"/>
        </w:rPr>
        <w:t>﻿«</w:t>
      </w:r>
      <w:r w:rsidRPr="009A78EC">
        <w:rPr>
          <w:rFonts w:ascii="Times New Roman" w:hAnsi="Times New Roman"/>
          <w:bCs/>
          <w:iCs/>
          <w:sz w:val="28"/>
          <w:szCs w:val="28"/>
        </w:rPr>
        <w:t xml:space="preserve"> В мире профессий</w:t>
      </w:r>
      <w:r w:rsidRPr="009A78EC">
        <w:rPr>
          <w:rFonts w:ascii="Times New Roman" w:hAnsi="Times New Roman"/>
          <w:color w:val="333333"/>
          <w:sz w:val="28"/>
          <w:szCs w:val="28"/>
          <w:lang w:eastAsia="ru-RU"/>
        </w:rPr>
        <w:t>»  </w:t>
      </w:r>
    </w:p>
    <w:p w:rsidR="00DB55F4" w:rsidRPr="009A78EC" w:rsidRDefault="00DB55F4" w:rsidP="00155F87">
      <w:pPr>
        <w:shd w:val="clear" w:color="auto" w:fill="FFFFFF"/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111111"/>
          <w:sz w:val="28"/>
          <w:szCs w:val="28"/>
          <w:lang w:eastAsia="ru-RU"/>
        </w:rPr>
        <w:t>Образовательная область: познавательная, речевая, социально- коммуникативная.</w:t>
      </w:r>
    </w:p>
    <w:p w:rsidR="00DB55F4" w:rsidRPr="009A78EC" w:rsidRDefault="00DB55F4" w:rsidP="00155F87">
      <w:pPr>
        <w:shd w:val="clear" w:color="auto" w:fill="FFFFFF"/>
        <w:spacing w:after="0" w:line="240" w:lineRule="auto"/>
        <w:ind w:firstLine="360"/>
        <w:rPr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111111"/>
          <w:sz w:val="28"/>
          <w:szCs w:val="28"/>
          <w:lang w:eastAsia="ru-RU"/>
        </w:rPr>
        <w:t>Образовательная цель: знакомство детей с </w:t>
      </w:r>
      <w:r w:rsidRPr="009A78EC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профессиями</w:t>
      </w:r>
      <w:r w:rsidRPr="009A78EC">
        <w:rPr>
          <w:rFonts w:ascii="Times New Roman" w:hAnsi="Times New Roman"/>
          <w:color w:val="111111"/>
          <w:sz w:val="28"/>
          <w:szCs w:val="28"/>
          <w:lang w:eastAsia="ru-RU"/>
        </w:rPr>
        <w:t> посредством игровой деятельности.</w:t>
      </w:r>
    </w:p>
    <w:p w:rsidR="00DB55F4" w:rsidRDefault="00DB55F4" w:rsidP="00155F8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A0993">
        <w:rPr>
          <w:rFonts w:ascii="Times New Roman" w:hAnsi="Times New Roman"/>
          <w:b/>
          <w:color w:val="333333"/>
          <w:sz w:val="28"/>
          <w:szCs w:val="28"/>
        </w:rPr>
        <w:t>Цель:</w:t>
      </w:r>
      <w:r w:rsidRPr="00DE6775">
        <w:rPr>
          <w:rFonts w:ascii="Times New Roman" w:hAnsi="Times New Roman"/>
          <w:color w:val="333333"/>
          <w:sz w:val="28"/>
          <w:szCs w:val="28"/>
        </w:rPr>
        <w:t xml:space="preserve"> обобщить и активизировать знания детей о труде взрослых и профессиях.</w:t>
      </w:r>
    </w:p>
    <w:p w:rsidR="00DB55F4" w:rsidRDefault="00DB55F4" w:rsidP="00155F8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DB55F4" w:rsidRPr="00DE6775" w:rsidRDefault="00DB55F4" w:rsidP="00DE677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1A0993">
        <w:rPr>
          <w:rFonts w:ascii="Times New Roman" w:hAnsi="Times New Roman"/>
          <w:b/>
          <w:color w:val="333333"/>
          <w:sz w:val="28"/>
          <w:szCs w:val="28"/>
        </w:rPr>
        <w:t>Задачи :</w:t>
      </w:r>
      <w:r w:rsidRPr="006205F1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9A78EC">
        <w:rPr>
          <w:rFonts w:ascii="Times New Roman" w:hAnsi="Times New Roman"/>
          <w:color w:val="111111"/>
          <w:sz w:val="28"/>
          <w:szCs w:val="28"/>
          <w:lang w:eastAsia="ru-RU"/>
        </w:rPr>
        <w:t>Расширять и обобщить знания детей о разнообразных </w:t>
      </w:r>
      <w:r w:rsidRPr="009A78EC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профессиях</w:t>
      </w:r>
      <w:r w:rsidRPr="009A78EC">
        <w:rPr>
          <w:rFonts w:ascii="Times New Roman" w:hAnsi="Times New Roman"/>
          <w:color w:val="111111"/>
          <w:sz w:val="28"/>
          <w:szCs w:val="28"/>
          <w:lang w:eastAsia="ru-RU"/>
        </w:rPr>
        <w:t>, их названии и содержании;</w:t>
      </w:r>
    </w:p>
    <w:p w:rsidR="00DB55F4" w:rsidRPr="009A78EC" w:rsidRDefault="00DB55F4" w:rsidP="00155F87">
      <w:pPr>
        <w:shd w:val="clear" w:color="auto" w:fill="FFFFFF"/>
        <w:spacing w:before="30" w:after="30" w:line="240" w:lineRule="auto"/>
        <w:ind w:left="3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Развивать связную речь, слуховое внимание, координацию речи с движением. </w:t>
      </w:r>
    </w:p>
    <w:p w:rsidR="00DB55F4" w:rsidRPr="009A78EC" w:rsidRDefault="00DB55F4" w:rsidP="00155F87">
      <w:pPr>
        <w:shd w:val="clear" w:color="auto" w:fill="FFFFFF"/>
        <w:spacing w:before="30" w:after="30" w:line="240" w:lineRule="auto"/>
        <w:ind w:left="3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>3. Расширить и активизировать словарь по теме «Профессия швея» (профессия, работа, ателье, швея, одежда, ткань, швейная машинка, нитки, ножницы, метр, кроить, шить).</w:t>
      </w:r>
    </w:p>
    <w:p w:rsidR="00DB55F4" w:rsidRPr="009A78EC" w:rsidRDefault="00DB55F4" w:rsidP="00155F87">
      <w:pPr>
        <w:shd w:val="clear" w:color="auto" w:fill="FFFFFF"/>
        <w:spacing w:before="30" w:after="30" w:line="240" w:lineRule="auto"/>
        <w:ind w:left="3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>4. Формировать навыки сотрудничества, взаимопонимания, доброжелательности, самостоятельности.</w:t>
      </w:r>
      <w:r w:rsidRPr="009A78EC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Воспитывать у детей любовь и уважение к людям разных профессии и </w:t>
      </w:r>
      <w:r w:rsidRPr="009A78E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желание работать в коллективе.</w:t>
      </w:r>
    </w:p>
    <w:p w:rsidR="00DB55F4" w:rsidRPr="009A78EC" w:rsidRDefault="00DB55F4" w:rsidP="00155F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A0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 оборудование</w:t>
      </w:r>
      <w:r w:rsidRPr="009A78EC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9A78EC">
        <w:rPr>
          <w:rFonts w:ascii="Times New Roman" w:hAnsi="Times New Roman"/>
          <w:color w:val="111111"/>
          <w:sz w:val="28"/>
          <w:szCs w:val="28"/>
          <w:lang w:eastAsia="ru-RU"/>
        </w:rPr>
        <w:t>письмо, презентация карта - маршрута; одноразовые тарелочки с песком, кисточки, картинки-предметы старинных профессий, поддоны по количеству детей , ткани 3-х видов( капрон, флис, плащевка), шприцы с водой, картинки по пожарной безопасности, слова пословицы, влажные салфетки, мольберт.</w:t>
      </w:r>
    </w:p>
    <w:p w:rsidR="00DB55F4" w:rsidRDefault="00DB55F4" w:rsidP="001A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5F4" w:rsidRPr="001A0993" w:rsidRDefault="00DB55F4" w:rsidP="001A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0993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1A0993">
        <w:rPr>
          <w:rFonts w:ascii="Times New Roman" w:hAnsi="Times New Roman"/>
          <w:sz w:val="28"/>
          <w:szCs w:val="28"/>
        </w:rPr>
        <w:t>: беседы с детьми о профессиях взрослых и родителей, рассматривание иллюстраций с изображением людей разных профессий, дидактические игры «Кому что нужно?», «Что расскажет предмет?», «Профессии», словесные игры «Расскажи о профессии», «Что случится, если не будет работать…?», сюжетно — ролевые игры «Больница», «Магазин», «В библиотеке», «Кафе», «Военные», «Строители», «Аптека», «Почта», чтение художественной литературы: Маяковский «Кем быть?», М. Познанская «Пойдем на работу», Г. Браиловская «Наши мамы, наши папы», С. Маршак «Мы военные», С. Михалк</w:t>
      </w:r>
      <w:r>
        <w:rPr>
          <w:rFonts w:ascii="Times New Roman" w:hAnsi="Times New Roman"/>
          <w:sz w:val="28"/>
          <w:szCs w:val="28"/>
        </w:rPr>
        <w:t>ов «Дядя Степа- милиционер», использование интерактивных игр ,виртуальные экскурсии в пожарную часть, в ветклинику, на кондитерскую фабрику.</w:t>
      </w:r>
      <w:r w:rsidRPr="001A0993">
        <w:rPr>
          <w:rFonts w:ascii="Times New Roman" w:hAnsi="Times New Roman"/>
          <w:sz w:val="28"/>
          <w:szCs w:val="28"/>
        </w:rPr>
        <w:br/>
      </w:r>
      <w:r w:rsidRPr="001A0993">
        <w:rPr>
          <w:rFonts w:ascii="Times New Roman" w:hAnsi="Times New Roman"/>
          <w:sz w:val="28"/>
          <w:szCs w:val="28"/>
        </w:rPr>
        <w:br/>
      </w:r>
    </w:p>
    <w:p w:rsidR="00DB55F4" w:rsidRDefault="00DB55F4" w:rsidP="00F72E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DB55F4" w:rsidRPr="009A78EC" w:rsidRDefault="00DB55F4" w:rsidP="00F72E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A78EC">
        <w:rPr>
          <w:rFonts w:ascii="Times New Roman" w:hAnsi="Times New Roman"/>
          <w:b/>
          <w:bCs/>
          <w:iCs/>
          <w:sz w:val="28"/>
          <w:szCs w:val="28"/>
        </w:rPr>
        <w:t>Ход занятия:</w:t>
      </w:r>
    </w:p>
    <w:p w:rsidR="00DB55F4" w:rsidRPr="009A78EC" w:rsidRDefault="00DB55F4" w:rsidP="00F72E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78EC">
        <w:rPr>
          <w:rFonts w:ascii="Times New Roman" w:hAnsi="Times New Roman"/>
          <w:sz w:val="28"/>
          <w:szCs w:val="28"/>
          <w:lang w:eastAsia="ru-RU"/>
        </w:rPr>
        <w:t xml:space="preserve">«Здравствуй, солнце золотое!          </w:t>
      </w:r>
    </w:p>
    <w:p w:rsidR="00DB55F4" w:rsidRPr="009A78EC" w:rsidRDefault="00DB55F4" w:rsidP="00F72E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78EC">
        <w:rPr>
          <w:rFonts w:ascii="Times New Roman" w:hAnsi="Times New Roman"/>
          <w:sz w:val="28"/>
          <w:szCs w:val="28"/>
          <w:lang w:eastAsia="ru-RU"/>
        </w:rPr>
        <w:t>Здравствуй, небо голубое!</w:t>
      </w:r>
    </w:p>
    <w:p w:rsidR="00DB55F4" w:rsidRPr="009A78EC" w:rsidRDefault="00DB55F4" w:rsidP="00F72E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78EC">
        <w:rPr>
          <w:rFonts w:ascii="Times New Roman" w:hAnsi="Times New Roman"/>
          <w:sz w:val="28"/>
          <w:szCs w:val="28"/>
          <w:lang w:eastAsia="ru-RU"/>
        </w:rPr>
        <w:t>Здравствуй, вольный ветерок!</w:t>
      </w:r>
    </w:p>
    <w:p w:rsidR="00DB55F4" w:rsidRPr="009A78EC" w:rsidRDefault="00DB55F4" w:rsidP="00F72E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78EC">
        <w:rPr>
          <w:rFonts w:ascii="Times New Roman" w:hAnsi="Times New Roman"/>
          <w:sz w:val="28"/>
          <w:szCs w:val="28"/>
          <w:lang w:eastAsia="ru-RU"/>
        </w:rPr>
        <w:t>Здравствуй, маленький дубок!</w:t>
      </w:r>
    </w:p>
    <w:p w:rsidR="00DB55F4" w:rsidRPr="009A78EC" w:rsidRDefault="00DB55F4" w:rsidP="00F72E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78EC">
        <w:rPr>
          <w:rFonts w:ascii="Times New Roman" w:hAnsi="Times New Roman"/>
          <w:sz w:val="28"/>
          <w:szCs w:val="28"/>
          <w:lang w:eastAsia="ru-RU"/>
        </w:rPr>
        <w:t>Мы живём в родном краю-</w:t>
      </w:r>
    </w:p>
    <w:p w:rsidR="00DB55F4" w:rsidRPr="009A78EC" w:rsidRDefault="00DB55F4" w:rsidP="00F72E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78EC">
        <w:rPr>
          <w:rFonts w:ascii="Times New Roman" w:hAnsi="Times New Roman"/>
          <w:sz w:val="28"/>
          <w:szCs w:val="28"/>
          <w:lang w:eastAsia="ru-RU"/>
        </w:rPr>
        <w:t>Всех я вас приветствую!»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>Воспитатель:</w:t>
      </w:r>
      <w:r w:rsidRPr="009A78EC">
        <w:rPr>
          <w:rFonts w:ascii="Times New Roman" w:hAnsi="Times New Roman"/>
          <w:sz w:val="28"/>
          <w:szCs w:val="28"/>
        </w:rPr>
        <w:t xml:space="preserve"> Ребята, я сегодня утром шла на работу и встретила человека, а кто это был отгадайте в загадку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С сумкой тяжелой обходит район, письма нам в ящик кладет….(почтальон)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Посмотрите, что он нам принес.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>Письмо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« Здр</w:t>
      </w:r>
      <w:r>
        <w:rPr>
          <w:rFonts w:ascii="Times New Roman" w:hAnsi="Times New Roman"/>
          <w:sz w:val="28"/>
          <w:szCs w:val="28"/>
        </w:rPr>
        <w:t>авствуйте, ребята. Пишут вам жители  страны Трудолюбия. В нашей</w:t>
      </w:r>
      <w:r w:rsidRPr="009A78EC">
        <w:rPr>
          <w:rFonts w:ascii="Times New Roman" w:hAnsi="Times New Roman"/>
          <w:sz w:val="28"/>
          <w:szCs w:val="28"/>
        </w:rPr>
        <w:t xml:space="preserve"> стране живут люди разных профессий, которые мн</w:t>
      </w:r>
      <w:r>
        <w:rPr>
          <w:rFonts w:ascii="Times New Roman" w:hAnsi="Times New Roman"/>
          <w:sz w:val="28"/>
          <w:szCs w:val="28"/>
        </w:rPr>
        <w:t xml:space="preserve">ого трудятся. Но тут случилась беда, в нашу страну пришла </w:t>
      </w:r>
      <w:r w:rsidRPr="009A78EC">
        <w:rPr>
          <w:rFonts w:ascii="Times New Roman" w:hAnsi="Times New Roman"/>
          <w:sz w:val="28"/>
          <w:szCs w:val="28"/>
        </w:rPr>
        <w:t xml:space="preserve"> Лень</w:t>
      </w:r>
      <w:r>
        <w:rPr>
          <w:rFonts w:ascii="Times New Roman" w:hAnsi="Times New Roman"/>
          <w:sz w:val="28"/>
          <w:szCs w:val="28"/>
        </w:rPr>
        <w:t>.</w:t>
      </w:r>
      <w:r w:rsidRPr="009A7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Теперь никто не работает, не поёт и не танцует. Помогите, пожалуйста!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Выполните все задания Лени  и произнесите волшебные слова ,тогда Лень уйдет из нашей страны .Высылаем вам </w:t>
      </w:r>
      <w:r w:rsidRPr="009A78EC">
        <w:rPr>
          <w:rFonts w:ascii="Times New Roman" w:hAnsi="Times New Roman"/>
          <w:sz w:val="28"/>
          <w:szCs w:val="28"/>
        </w:rPr>
        <w:t xml:space="preserve">карту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A78EC">
        <w:rPr>
          <w:rFonts w:ascii="Times New Roman" w:hAnsi="Times New Roman"/>
          <w:sz w:val="28"/>
          <w:szCs w:val="28"/>
        </w:rPr>
        <w:t>маршрута</w:t>
      </w:r>
      <w:r>
        <w:rPr>
          <w:rFonts w:ascii="Times New Roman" w:hAnsi="Times New Roman"/>
          <w:sz w:val="28"/>
          <w:szCs w:val="28"/>
        </w:rPr>
        <w:t>.</w:t>
      </w:r>
      <w:r w:rsidRPr="009A78EC">
        <w:rPr>
          <w:rFonts w:ascii="Times New Roman" w:hAnsi="Times New Roman"/>
          <w:sz w:val="28"/>
          <w:szCs w:val="28"/>
        </w:rPr>
        <w:t>»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Воспитатель. – ребята, вы готовы помочь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мы будем помогать?</w:t>
      </w:r>
      <w:r w:rsidRPr="00941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(жители  страны Трудолюбия)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мы можем помочь?  </w:t>
      </w:r>
      <w:r w:rsidRPr="009A7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(Выполнить все задания Лени и проговорить волшебные слова)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сидят на стульчиках)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1.На нашей карте первой станцией нарисован шприц .</w:t>
      </w:r>
    </w:p>
    <w:p w:rsidR="00DB55F4" w:rsidRPr="009A78EC" w:rsidRDefault="00DB55F4" w:rsidP="0006048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- Ребята,  </w:t>
      </w:r>
      <w:r w:rsidRPr="009A78EC">
        <w:rPr>
          <w:rFonts w:ascii="Times New Roman" w:hAnsi="Times New Roman"/>
          <w:b/>
          <w:sz w:val="28"/>
          <w:szCs w:val="28"/>
        </w:rPr>
        <w:t>это станция «Медицинская»</w:t>
      </w:r>
    </w:p>
    <w:p w:rsidR="00DB55F4" w:rsidRPr="009A78EC" w:rsidRDefault="00DB55F4" w:rsidP="0006048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Послушайте загадку: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Кто у постели больного сидит,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И как лечиться он всем говорит.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Кто болен — он капли предложит принять,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Тому, кто здоров, разрешит погулять! Кто это? (Врач)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 xml:space="preserve">Воспитатель : ребята у каждого человека есть органы ,которые помогают лучше познавать окружающий мир. Нам нужно </w:t>
      </w:r>
      <w:r>
        <w:rPr>
          <w:rFonts w:ascii="Times New Roman" w:hAnsi="Times New Roman"/>
          <w:iCs/>
          <w:sz w:val="28"/>
          <w:szCs w:val="28"/>
        </w:rPr>
        <w:t>ответить на вопросы.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• Какие органы помогают нам узнать, что трава зеленая, а помидор красный?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/>
          <w:iCs/>
          <w:sz w:val="28"/>
          <w:szCs w:val="28"/>
        </w:rPr>
        <w:t>(Органы зрения – глаза)</w:t>
      </w:r>
      <w:r w:rsidRPr="009A78EC">
        <w:rPr>
          <w:rFonts w:ascii="Times New Roman" w:hAnsi="Times New Roman"/>
          <w:iCs/>
          <w:sz w:val="28"/>
          <w:szCs w:val="28"/>
        </w:rPr>
        <w:t>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• С помощью каких органов мы узнаем, что нас зовут обедать?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/>
          <w:iCs/>
          <w:sz w:val="28"/>
          <w:szCs w:val="28"/>
        </w:rPr>
        <w:t>(С помощью органов слуха – ушей)</w:t>
      </w:r>
      <w:r w:rsidRPr="009A78EC">
        <w:rPr>
          <w:rFonts w:ascii="Times New Roman" w:hAnsi="Times New Roman"/>
          <w:iCs/>
          <w:sz w:val="28"/>
          <w:szCs w:val="28"/>
        </w:rPr>
        <w:t>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• По каким признакам можно определить, что человек простудился?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(Кашель, чихание, насморк, боль в горле, першение, высокая температура, слабость,).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• По каким признакам можно узнать, что человек ушиб колено?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(Течет кровь, колено опухло, болит, повреждена кожа, трудно наступать на ногу).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• Как вести себя, чтобы не позволить микробам проникнуть в организм?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(Соблюдать гигиену </w:t>
      </w:r>
      <w:r w:rsidRPr="009A78EC">
        <w:rPr>
          <w:rFonts w:ascii="Times New Roman" w:hAnsi="Times New Roman"/>
          <w:i/>
          <w:iCs/>
          <w:sz w:val="28"/>
          <w:szCs w:val="28"/>
        </w:rPr>
        <w:t>(чистоту, часто проветривать помещение, закаляться)</w:t>
      </w:r>
      <w:r w:rsidRPr="009A78EC">
        <w:rPr>
          <w:rFonts w:ascii="Times New Roman" w:hAnsi="Times New Roman"/>
          <w:iCs/>
          <w:sz w:val="28"/>
          <w:szCs w:val="28"/>
        </w:rPr>
        <w:t>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• Как правильно ухаживать за зубами?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/>
          <w:iCs/>
          <w:sz w:val="28"/>
          <w:szCs w:val="28"/>
        </w:rPr>
        <w:t>(Чистить утром и вечером перед сном. После еды полоскать рот водой)</w:t>
      </w:r>
      <w:r w:rsidRPr="009A78EC">
        <w:rPr>
          <w:rFonts w:ascii="Times New Roman" w:hAnsi="Times New Roman"/>
          <w:iCs/>
          <w:sz w:val="28"/>
          <w:szCs w:val="28"/>
        </w:rPr>
        <w:t>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b/>
          <w:iCs/>
          <w:sz w:val="28"/>
          <w:szCs w:val="28"/>
        </w:rPr>
        <w:t>Воспитатель:</w:t>
      </w:r>
      <w:r w:rsidRPr="009A78EC">
        <w:rPr>
          <w:rFonts w:ascii="Times New Roman" w:hAnsi="Times New Roman"/>
          <w:iCs/>
          <w:sz w:val="28"/>
          <w:szCs w:val="28"/>
        </w:rPr>
        <w:t xml:space="preserve"> Молод</w:t>
      </w:r>
      <w:r>
        <w:rPr>
          <w:rFonts w:ascii="Times New Roman" w:hAnsi="Times New Roman"/>
          <w:iCs/>
          <w:sz w:val="28"/>
          <w:szCs w:val="28"/>
        </w:rPr>
        <w:t>цы, ребята! Открываем первое волшебное слово.</w:t>
      </w:r>
    </w:p>
    <w:p w:rsidR="00DB55F4" w:rsidRDefault="00DB55F4" w:rsidP="009C757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iCs/>
          <w:sz w:val="28"/>
          <w:szCs w:val="28"/>
        </w:rPr>
        <w:t>Дети получают  слово «</w:t>
      </w:r>
      <w:r w:rsidRPr="009A78EC">
        <w:rPr>
          <w:rFonts w:ascii="Times New Roman" w:hAnsi="Times New Roman"/>
          <w:b/>
          <w:iCs/>
          <w:sz w:val="28"/>
          <w:szCs w:val="28"/>
        </w:rPr>
        <w:t>Труд</w:t>
      </w:r>
      <w:r w:rsidRPr="009A78EC">
        <w:rPr>
          <w:rFonts w:ascii="Times New Roman" w:hAnsi="Times New Roman"/>
          <w:iCs/>
          <w:sz w:val="28"/>
          <w:szCs w:val="28"/>
        </w:rPr>
        <w:t>».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DB55F4" w:rsidRPr="009C757C" w:rsidRDefault="00DB55F4" w:rsidP="009C757C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Ребята, отгадайте загадку.</w:t>
      </w:r>
    </w:p>
    <w:p w:rsidR="00DB55F4" w:rsidRPr="009A78EC" w:rsidRDefault="00DB55F4" w:rsidP="00E01DAE">
      <w:pPr>
        <w:shd w:val="clear" w:color="auto" w:fill="FFFFFF"/>
        <w:spacing w:before="30" w:after="6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>Он копает и копает,</w:t>
      </w:r>
    </w:p>
    <w:p w:rsidR="00DB55F4" w:rsidRPr="009A78EC" w:rsidRDefault="00DB55F4" w:rsidP="00E01DAE">
      <w:pPr>
        <w:shd w:val="clear" w:color="auto" w:fill="FFFFFF"/>
        <w:spacing w:before="30" w:after="6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>И усталости не знает.</w:t>
      </w:r>
    </w:p>
    <w:p w:rsidR="00DB55F4" w:rsidRPr="009A78EC" w:rsidRDefault="00DB55F4" w:rsidP="00E01DAE">
      <w:pPr>
        <w:shd w:val="clear" w:color="auto" w:fill="FFFFFF"/>
        <w:spacing w:before="30" w:after="6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>Что-то ищет он все время:</w:t>
      </w:r>
    </w:p>
    <w:p w:rsidR="00DB55F4" w:rsidRPr="009A78EC" w:rsidRDefault="00DB55F4" w:rsidP="00E01DAE">
      <w:pPr>
        <w:shd w:val="clear" w:color="auto" w:fill="FFFFFF"/>
        <w:spacing w:before="30" w:after="6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>Тайны из народов древних. (археол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A78EC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</w:p>
    <w:p w:rsidR="00DB55F4" w:rsidRPr="009A78EC" w:rsidRDefault="00DB55F4" w:rsidP="00E01DAE">
      <w:pPr>
        <w:shd w:val="clear" w:color="auto" w:fill="FFFFFF"/>
        <w:spacing w:before="30" w:after="6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>2.</w:t>
      </w:r>
      <w:r w:rsidRPr="009A78EC">
        <w:rPr>
          <w:rFonts w:ascii="Times New Roman" w:hAnsi="Times New Roman"/>
          <w:sz w:val="28"/>
          <w:szCs w:val="28"/>
        </w:rPr>
        <w:t xml:space="preserve">Правильно </w:t>
      </w:r>
      <w:r w:rsidRPr="009A78EC">
        <w:rPr>
          <w:rFonts w:ascii="Times New Roman" w:hAnsi="Times New Roman"/>
          <w:b/>
          <w:sz w:val="28"/>
          <w:szCs w:val="28"/>
        </w:rPr>
        <w:t>это станция «Археолога».</w:t>
      </w:r>
      <w:r w:rsidRPr="009A78EC">
        <w:rPr>
          <w:rFonts w:ascii="Times New Roman" w:hAnsi="Times New Roman"/>
          <w:sz w:val="28"/>
          <w:szCs w:val="28"/>
        </w:rPr>
        <w:t xml:space="preserve"> </w:t>
      </w:r>
    </w:p>
    <w:p w:rsidR="00DB55F4" w:rsidRPr="00941DCB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- Кто такие археологи 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Это </w:t>
      </w:r>
      <w:r w:rsidRPr="00941D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люди, которые изучают прошлое по вещам, которые когда-то сделали люди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- Что они делают? </w:t>
      </w:r>
      <w:r>
        <w:rPr>
          <w:rFonts w:ascii="Times New Roman" w:hAnsi="Times New Roman"/>
          <w:sz w:val="28"/>
          <w:szCs w:val="28"/>
        </w:rPr>
        <w:t>(делают раскопки)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- Какие орудия труда нужны археологу? 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 (компас, ведро, лопату, кисточку, мешок, фонарик) дети называют по одному предмету.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>Работа в парах.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>Воспитатель</w:t>
      </w:r>
      <w:r w:rsidRPr="009A78EC">
        <w:rPr>
          <w:rFonts w:ascii="Times New Roman" w:hAnsi="Times New Roman"/>
          <w:sz w:val="28"/>
          <w:szCs w:val="28"/>
        </w:rPr>
        <w:t>: предлагаю вам ребята стать археолога</w:t>
      </w:r>
      <w:r>
        <w:rPr>
          <w:rFonts w:ascii="Times New Roman" w:hAnsi="Times New Roman"/>
          <w:sz w:val="28"/>
          <w:szCs w:val="28"/>
        </w:rPr>
        <w:t>ми . Нужно найти предметы</w:t>
      </w:r>
      <w:r w:rsidRPr="009A78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8EC">
        <w:rPr>
          <w:rFonts w:ascii="Times New Roman" w:hAnsi="Times New Roman"/>
          <w:sz w:val="28"/>
          <w:szCs w:val="28"/>
        </w:rPr>
        <w:t>старых профессий, выложить на бумагу предмет который вы нашли и обьяснить к какой профессии эти предметы относятся.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На столах одноразовые тарелочки с песком, кисточки, листок, влажная салфетка.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Давайте вспомним как археологи работают.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 xml:space="preserve">Дети </w:t>
      </w:r>
      <w:r w:rsidRPr="009A78EC">
        <w:rPr>
          <w:rFonts w:ascii="Times New Roman" w:hAnsi="Times New Roman"/>
          <w:sz w:val="28"/>
          <w:szCs w:val="28"/>
        </w:rPr>
        <w:t>:приступать к раскопкам нужно аккуратно, снимать каждый  слой песка бережно кисточкой, быть внимательным.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 </w:t>
      </w:r>
      <w:r w:rsidRPr="009A78EC">
        <w:rPr>
          <w:rFonts w:ascii="Times New Roman" w:hAnsi="Times New Roman"/>
          <w:b/>
          <w:sz w:val="28"/>
          <w:szCs w:val="28"/>
        </w:rPr>
        <w:t>1. Первая тарелочка</w:t>
      </w:r>
      <w:r w:rsidRPr="009A78EC">
        <w:rPr>
          <w:rFonts w:ascii="Times New Roman" w:hAnsi="Times New Roman"/>
          <w:sz w:val="28"/>
          <w:szCs w:val="28"/>
        </w:rPr>
        <w:t xml:space="preserve"> : зеркало, расческа, помазок </w:t>
      </w:r>
      <w:r>
        <w:rPr>
          <w:rFonts w:ascii="Times New Roman" w:hAnsi="Times New Roman"/>
          <w:sz w:val="28"/>
          <w:szCs w:val="28"/>
        </w:rPr>
        <w:t>,острое лезвие.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- Назовите предметы которые вы нашли (зеркало, расческа, помазок</w:t>
      </w:r>
      <w:r w:rsidRPr="009C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,острое лезвие</w:t>
      </w:r>
      <w:r w:rsidRPr="009A78EC">
        <w:rPr>
          <w:rFonts w:ascii="Times New Roman" w:hAnsi="Times New Roman"/>
          <w:sz w:val="28"/>
          <w:szCs w:val="28"/>
        </w:rPr>
        <w:t>)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К какой профессии  относятся эти предметы ? – ЦИРЮЛЬНИК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В чем заключалась его работа? (брили бороды, стригли, укладывали парики)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Как в современном мире называется эта профессия? Парикмахер</w:t>
      </w:r>
    </w:p>
    <w:p w:rsidR="00DB55F4" w:rsidRPr="009A78EC" w:rsidRDefault="00DB55F4" w:rsidP="00F72EC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>Вторая тарелочка</w:t>
      </w:r>
      <w:r w:rsidRPr="009A78EC">
        <w:rPr>
          <w:rFonts w:ascii="Times New Roman" w:hAnsi="Times New Roman"/>
          <w:sz w:val="28"/>
          <w:szCs w:val="28"/>
        </w:rPr>
        <w:t>: лестница, труба, веревка с грузом</w:t>
      </w:r>
      <w:r>
        <w:rPr>
          <w:rFonts w:ascii="Times New Roman" w:hAnsi="Times New Roman"/>
          <w:sz w:val="28"/>
          <w:szCs w:val="28"/>
        </w:rPr>
        <w:t>, шляпа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Назовите предметы которые вы нашли (лестница, труба, веревка с грузом</w:t>
      </w:r>
      <w:r w:rsidRPr="009C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,шляпа</w:t>
      </w:r>
      <w:r w:rsidRPr="009A78EC">
        <w:rPr>
          <w:rFonts w:ascii="Times New Roman" w:hAnsi="Times New Roman"/>
          <w:sz w:val="28"/>
          <w:szCs w:val="28"/>
        </w:rPr>
        <w:t>)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К какой профессии  относятся эти предметы – ТРУБОЧИСТ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Что делает трубочист ? чистит дымоход, трубы.</w:t>
      </w:r>
    </w:p>
    <w:p w:rsidR="00DB55F4" w:rsidRPr="009A78EC" w:rsidRDefault="00DB55F4" w:rsidP="00F72EC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 xml:space="preserve">     3.Третья тарелочка</w:t>
      </w:r>
      <w:r w:rsidRPr="009A78EC">
        <w:rPr>
          <w:rFonts w:ascii="Times New Roman" w:hAnsi="Times New Roman"/>
          <w:sz w:val="28"/>
          <w:szCs w:val="28"/>
        </w:rPr>
        <w:t xml:space="preserve">: лестница, шест, свеча </w:t>
      </w:r>
      <w:r>
        <w:rPr>
          <w:rFonts w:ascii="Times New Roman" w:hAnsi="Times New Roman"/>
          <w:sz w:val="28"/>
          <w:szCs w:val="28"/>
        </w:rPr>
        <w:t>,фонарь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Назовите предметы которые вы нашли (лестница, длинная палка, свеча</w:t>
      </w:r>
      <w:r>
        <w:rPr>
          <w:rFonts w:ascii="Times New Roman" w:hAnsi="Times New Roman"/>
          <w:sz w:val="28"/>
          <w:szCs w:val="28"/>
        </w:rPr>
        <w:t>,</w:t>
      </w:r>
      <w:r w:rsidRPr="00257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фонарь</w:t>
      </w:r>
      <w:r w:rsidRPr="009A78EC">
        <w:rPr>
          <w:rFonts w:ascii="Times New Roman" w:hAnsi="Times New Roman"/>
          <w:sz w:val="28"/>
          <w:szCs w:val="28"/>
        </w:rPr>
        <w:t>)</w:t>
      </w:r>
    </w:p>
    <w:p w:rsidR="00DB55F4" w:rsidRPr="009A78EC" w:rsidRDefault="00DB55F4" w:rsidP="00F72EC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К какой профессии  относятся эти предметы – Фонарщик</w:t>
      </w:r>
    </w:p>
    <w:p w:rsidR="00DB55F4" w:rsidRPr="00941DCB" w:rsidRDefault="00DB55F4" w:rsidP="00941DCB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В чем заключалась его работа? Когда смеркалось включать и выключать фонари.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Воспитатель. Молодцы! </w:t>
      </w:r>
      <w:r>
        <w:rPr>
          <w:rFonts w:ascii="Times New Roman" w:hAnsi="Times New Roman"/>
          <w:sz w:val="28"/>
          <w:szCs w:val="28"/>
        </w:rPr>
        <w:t>Открываем волшебное слово</w:t>
      </w:r>
      <w:r w:rsidRPr="009A78EC">
        <w:rPr>
          <w:rFonts w:ascii="Times New Roman" w:hAnsi="Times New Roman"/>
          <w:b/>
          <w:sz w:val="28"/>
          <w:szCs w:val="28"/>
        </w:rPr>
        <w:t>«ЧЕЛОВЕКА</w:t>
      </w:r>
      <w:r w:rsidRPr="009A78EC">
        <w:rPr>
          <w:rFonts w:ascii="Times New Roman" w:hAnsi="Times New Roman"/>
          <w:sz w:val="28"/>
          <w:szCs w:val="28"/>
        </w:rPr>
        <w:t xml:space="preserve">».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b/>
          <w:iCs/>
          <w:sz w:val="28"/>
          <w:szCs w:val="28"/>
        </w:rPr>
        <w:t>3.</w:t>
      </w:r>
      <w:r w:rsidRPr="009A78EC">
        <w:rPr>
          <w:rFonts w:ascii="Times New Roman" w:hAnsi="Times New Roman"/>
          <w:iCs/>
          <w:sz w:val="28"/>
          <w:szCs w:val="28"/>
        </w:rPr>
        <w:t>Смотрим на карту  изображение веселого смайлика и следующая станция</w:t>
      </w:r>
      <w:r w:rsidRPr="009A78EC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9A78EC">
        <w:rPr>
          <w:rFonts w:ascii="Times New Roman" w:hAnsi="Times New Roman"/>
          <w:b/>
          <w:iCs/>
          <w:sz w:val="28"/>
          <w:szCs w:val="28"/>
        </w:rPr>
        <w:t xml:space="preserve">Физминутка </w:t>
      </w:r>
    </w:p>
    <w:p w:rsidR="00DB55F4" w:rsidRPr="00941DCB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1DCB">
        <w:rPr>
          <w:rStyle w:val="c0c7"/>
          <w:bCs/>
          <w:color w:val="000000"/>
          <w:sz w:val="28"/>
          <w:szCs w:val="28"/>
        </w:rPr>
        <w:t>«Мы в профессии играли».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Мы в профессии играли –  (шагают по кругу)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В миг мы лётчиками стали!  -  (руки в стороны)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В самолёте полетали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 xml:space="preserve">И шофёрами вдруг стали! 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Руль теперь у нас в руках – (рулят на месте)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Быстро едем по горам!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А теперь на стройке мы,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Кладём ровно кирпичи.  – (ладошка на ладошку)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Раз – кирпич, и два, и три –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 xml:space="preserve">Строим дом мы, посмотри! –(руки над головой) 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>Вот закончена игра,</w:t>
      </w:r>
    </w:p>
    <w:p w:rsidR="00DB55F4" w:rsidRPr="009A78EC" w:rsidRDefault="00DB55F4" w:rsidP="00F72EC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78EC">
        <w:rPr>
          <w:rStyle w:val="c1"/>
          <w:color w:val="000000"/>
          <w:sz w:val="28"/>
          <w:szCs w:val="28"/>
        </w:rPr>
        <w:t xml:space="preserve"> Всем  на стульчики  пора.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Style w:val="c1"/>
          <w:rFonts w:ascii="Cambria" w:hAnsi="Cambria"/>
          <w:color w:val="000000"/>
          <w:sz w:val="28"/>
          <w:szCs w:val="28"/>
        </w:rPr>
        <w:t>(</w:t>
      </w:r>
      <w:r w:rsidRPr="009A78EC">
        <w:rPr>
          <w:rStyle w:val="c1c8"/>
          <w:rFonts w:ascii="Cambria" w:hAnsi="Cambria"/>
          <w:i/>
          <w:iCs/>
          <w:color w:val="000000"/>
          <w:sz w:val="28"/>
          <w:szCs w:val="28"/>
        </w:rPr>
        <w:t>дети выполняют движения в соответствии с текстом</w:t>
      </w:r>
      <w:r w:rsidRPr="009A78EC">
        <w:rPr>
          <w:rStyle w:val="c1"/>
          <w:rFonts w:ascii="Cambria" w:hAnsi="Cambria"/>
          <w:color w:val="000000"/>
          <w:sz w:val="28"/>
          <w:szCs w:val="28"/>
        </w:rPr>
        <w:t>).</w:t>
      </w:r>
      <w:r w:rsidRPr="009A78EC">
        <w:rPr>
          <w:rFonts w:ascii="Times New Roman" w:hAnsi="Times New Roman"/>
          <w:sz w:val="28"/>
          <w:szCs w:val="28"/>
        </w:rPr>
        <w:t xml:space="preserve">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За</w:t>
      </w:r>
      <w:r w:rsidRPr="009A78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78EC">
        <w:rPr>
          <w:rFonts w:ascii="Times New Roman" w:hAnsi="Times New Roman"/>
          <w:sz w:val="28"/>
          <w:szCs w:val="28"/>
        </w:rPr>
        <w:t>выполненное</w:t>
      </w:r>
      <w:r w:rsidRPr="009A78E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8EC">
        <w:rPr>
          <w:rFonts w:ascii="Times New Roman" w:hAnsi="Times New Roman"/>
          <w:sz w:val="28"/>
          <w:szCs w:val="28"/>
        </w:rPr>
        <w:t>задание</w:t>
      </w:r>
      <w:r w:rsidRPr="009A78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78EC">
        <w:rPr>
          <w:rFonts w:ascii="Times New Roman" w:hAnsi="Times New Roman"/>
          <w:sz w:val="28"/>
          <w:szCs w:val="28"/>
        </w:rPr>
        <w:t>дети</w:t>
      </w:r>
      <w:r w:rsidRPr="009A78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открыва</w:t>
      </w:r>
      <w:r w:rsidRPr="009A78EC">
        <w:rPr>
          <w:rFonts w:ascii="Times New Roman" w:hAnsi="Times New Roman"/>
          <w:iCs/>
          <w:sz w:val="28"/>
          <w:szCs w:val="28"/>
        </w:rPr>
        <w:t>ют слово «</w:t>
      </w:r>
      <w:r w:rsidRPr="009A78EC">
        <w:rPr>
          <w:rFonts w:ascii="Times New Roman" w:hAnsi="Times New Roman"/>
          <w:b/>
          <w:iCs/>
          <w:sz w:val="28"/>
          <w:szCs w:val="28"/>
        </w:rPr>
        <w:t>КОРМИТ</w:t>
      </w:r>
      <w:r w:rsidRPr="009A78EC">
        <w:rPr>
          <w:rFonts w:ascii="Times New Roman" w:hAnsi="Times New Roman"/>
          <w:iCs/>
          <w:sz w:val="28"/>
          <w:szCs w:val="28"/>
        </w:rPr>
        <w:t>».</w:t>
      </w:r>
    </w:p>
    <w:p w:rsidR="00DB55F4" w:rsidRPr="002574E6" w:rsidRDefault="00DB55F4" w:rsidP="00CE501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сели на стульчики. Смотрим следующую станцию.</w:t>
      </w:r>
    </w:p>
    <w:p w:rsidR="00DB55F4" w:rsidRPr="009A78EC" w:rsidRDefault="00DB55F4" w:rsidP="000604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4.Станция нарисована  швейная машинка 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Ребята я предлагаю вам отправиться в виртуальную экскурсию в Ателье.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Дети слушают и смотрят презентацию о профессии швея.</w:t>
      </w:r>
    </w:p>
    <w:p w:rsidR="00DB55F4" w:rsidRPr="009A78EC" w:rsidRDefault="00DB55F4" w:rsidP="0050164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После просмотра воспитатель задает вопросы.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-Как называется дом где работает швея? (ателье)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- Какие инструменты необходимы для работы  швее? (нитки, иголка, ножницы, сантиметровая лента, швейная машинка)</w:t>
      </w:r>
    </w:p>
    <w:p w:rsidR="00DB55F4" w:rsidRPr="009A78EC" w:rsidRDefault="00DB55F4" w:rsidP="0050164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делает </w:t>
      </w:r>
      <w:r w:rsidRPr="009A78EC">
        <w:rPr>
          <w:rFonts w:ascii="Times New Roman" w:hAnsi="Times New Roman"/>
          <w:sz w:val="28"/>
          <w:szCs w:val="28"/>
        </w:rPr>
        <w:t>швея перед тем как сшить одежду? (замеряет сантиметровой лентой ,делает выкройку, сшивает ткань)</w:t>
      </w:r>
    </w:p>
    <w:p w:rsidR="00DB55F4" w:rsidRDefault="00DB55F4" w:rsidP="0006048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подходят к столу. </w:t>
      </w:r>
    </w:p>
    <w:p w:rsidR="00DB55F4" w:rsidRDefault="00DB55F4" w:rsidP="002574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швее поступил заказ сшить фартуки ,нам нужно подобрать</w:t>
      </w:r>
      <w:r w:rsidRPr="00257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непромокаемую  ткань.</w:t>
      </w:r>
    </w:p>
    <w:p w:rsidR="00DB55F4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надо подобрать ткань?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непромокаемую 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Проведем эксперимент. У вас в планшетах лежат к</w:t>
      </w:r>
      <w:r>
        <w:rPr>
          <w:rFonts w:ascii="Times New Roman" w:hAnsi="Times New Roman"/>
          <w:sz w:val="28"/>
          <w:szCs w:val="28"/>
        </w:rPr>
        <w:t xml:space="preserve">усочки ткани. Возьмите белую </w:t>
      </w:r>
      <w:r w:rsidRPr="009A78EC">
        <w:rPr>
          <w:rFonts w:ascii="Times New Roman" w:hAnsi="Times New Roman"/>
          <w:sz w:val="28"/>
          <w:szCs w:val="28"/>
        </w:rPr>
        <w:t>ткань скаж</w:t>
      </w:r>
      <w:r>
        <w:rPr>
          <w:rFonts w:ascii="Times New Roman" w:hAnsi="Times New Roman"/>
          <w:sz w:val="28"/>
          <w:szCs w:val="28"/>
        </w:rPr>
        <w:t>ите, какая она на ощупь? (Тонкая, прозрачная</w:t>
      </w:r>
      <w:r w:rsidRPr="009A78EC">
        <w:rPr>
          <w:rFonts w:ascii="Times New Roman" w:hAnsi="Times New Roman"/>
          <w:sz w:val="28"/>
          <w:szCs w:val="28"/>
        </w:rPr>
        <w:t>, тянется)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это капрон</w:t>
      </w:r>
      <w:r w:rsidRPr="009A7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давайте</w:t>
      </w:r>
      <w:r w:rsidRPr="009A78EC">
        <w:rPr>
          <w:rFonts w:ascii="Times New Roman" w:hAnsi="Times New Roman"/>
          <w:sz w:val="28"/>
          <w:szCs w:val="28"/>
        </w:rPr>
        <w:t xml:space="preserve"> капнем немного воды что вы видите?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Дети : - ткань намокла, вода впиталась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Воспитатель : - подходит нам такая ткань для фартука ? нет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Берем следующую ткань красную ,какая она </w:t>
      </w:r>
      <w:r w:rsidRPr="009A78EC">
        <w:rPr>
          <w:rFonts w:ascii="Times New Roman" w:hAnsi="Times New Roman"/>
          <w:sz w:val="28"/>
          <w:szCs w:val="28"/>
        </w:rPr>
        <w:t xml:space="preserve"> мягкая </w:t>
      </w:r>
      <w:r>
        <w:rPr>
          <w:rFonts w:ascii="Times New Roman" w:hAnsi="Times New Roman"/>
          <w:sz w:val="28"/>
          <w:szCs w:val="28"/>
        </w:rPr>
        <w:t>,теплая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это флис</w:t>
      </w:r>
      <w:r w:rsidRPr="009A78EC">
        <w:rPr>
          <w:rFonts w:ascii="Times New Roman" w:hAnsi="Times New Roman"/>
          <w:sz w:val="28"/>
          <w:szCs w:val="28"/>
        </w:rPr>
        <w:t xml:space="preserve"> , капните немного воды что произошло? 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Дети – ткань промокла ,она не подходит для фартука.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: возьмите голубую ткань  это - плащевка</w:t>
      </w:r>
      <w:r w:rsidRPr="009A78EC">
        <w:rPr>
          <w:rFonts w:ascii="Times New Roman" w:hAnsi="Times New Roman"/>
          <w:sz w:val="28"/>
          <w:szCs w:val="28"/>
        </w:rPr>
        <w:t xml:space="preserve"> ,какая она? Жесткая ,непрозрачная, капните немного воды что происходит?</w:t>
      </w:r>
    </w:p>
    <w:p w:rsidR="00DB55F4" w:rsidRPr="009A78EC" w:rsidRDefault="00DB55F4" w:rsidP="008A3D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Дети</w:t>
      </w:r>
      <w:r w:rsidRPr="009A78EC">
        <w:rPr>
          <w:rFonts w:ascii="Times New Roman" w:hAnsi="Times New Roman"/>
          <w:b/>
          <w:sz w:val="28"/>
          <w:szCs w:val="28"/>
        </w:rPr>
        <w:t>:</w:t>
      </w:r>
      <w:r w:rsidRPr="009A78EC">
        <w:rPr>
          <w:rFonts w:ascii="Times New Roman" w:hAnsi="Times New Roman"/>
          <w:sz w:val="28"/>
          <w:szCs w:val="28"/>
        </w:rPr>
        <w:t xml:space="preserve"> вода не промокает, ткань задерживает воду, эта ткань подходит.</w:t>
      </w:r>
    </w:p>
    <w:p w:rsidR="00DB55F4" w:rsidRPr="009A78EC" w:rsidRDefault="00DB55F4" w:rsidP="0050164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- Кому отдадим ткань</w:t>
      </w:r>
      <w:r w:rsidRPr="009A78EC">
        <w:rPr>
          <w:rFonts w:ascii="Times New Roman" w:hAnsi="Times New Roman"/>
          <w:b/>
          <w:sz w:val="28"/>
          <w:szCs w:val="28"/>
        </w:rPr>
        <w:t xml:space="preserve"> ?</w:t>
      </w:r>
      <w:r w:rsidRPr="009A78EC">
        <w:rPr>
          <w:rFonts w:ascii="Times New Roman" w:hAnsi="Times New Roman"/>
          <w:sz w:val="28"/>
          <w:szCs w:val="28"/>
        </w:rPr>
        <w:t xml:space="preserve"> швее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Дети выполняют задание, </w:t>
      </w:r>
      <w:r>
        <w:rPr>
          <w:rFonts w:ascii="Times New Roman" w:hAnsi="Times New Roman"/>
          <w:sz w:val="28"/>
          <w:szCs w:val="28"/>
        </w:rPr>
        <w:t xml:space="preserve">воспитатель открывает волшебное </w:t>
      </w:r>
      <w:r w:rsidRPr="009A78EC">
        <w:rPr>
          <w:rFonts w:ascii="Times New Roman" w:hAnsi="Times New Roman"/>
          <w:sz w:val="28"/>
          <w:szCs w:val="28"/>
        </w:rPr>
        <w:t xml:space="preserve"> слово «</w:t>
      </w:r>
      <w:r w:rsidRPr="009A78EC">
        <w:rPr>
          <w:rFonts w:ascii="Times New Roman" w:hAnsi="Times New Roman"/>
          <w:b/>
          <w:sz w:val="28"/>
          <w:szCs w:val="28"/>
        </w:rPr>
        <w:t>А ЛЕНЬ »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Воспитатель: Молодцы ребята,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5станция  нарисован - телефон эта станция «Спасательная»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Воспитатель: Ребята, а вы знаете, что такое чрезвычайные ситуации?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Ответы детей: - Чрезвычайные ситуации - это опасности, которые угрожают людям. Это пожар, наводнение, землетрясение.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Воспитатель: - Как вы думаете, какие службы приходят на помощь людям, попавшим в чрезвычайные ситуации?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Ответы детей: - На помощь людям приходят </w:t>
      </w:r>
      <w:r w:rsidRPr="009A78EC">
        <w:rPr>
          <w:rFonts w:ascii="Times New Roman" w:hAnsi="Times New Roman"/>
          <w:bCs/>
          <w:sz w:val="28"/>
          <w:szCs w:val="28"/>
        </w:rPr>
        <w:t>спасатели пожарной службы</w:t>
      </w:r>
      <w:r w:rsidRPr="009A78EC">
        <w:rPr>
          <w:rFonts w:ascii="Times New Roman" w:hAnsi="Times New Roman"/>
          <w:sz w:val="28"/>
          <w:szCs w:val="28"/>
        </w:rPr>
        <w:t>, полицейской службы, службы скорой помощи.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Воспитатель: - Какими качествами должны обладать </w:t>
      </w:r>
      <w:r w:rsidRPr="009A78EC">
        <w:rPr>
          <w:rFonts w:ascii="Times New Roman" w:hAnsi="Times New Roman"/>
          <w:bCs/>
          <w:sz w:val="28"/>
          <w:szCs w:val="28"/>
        </w:rPr>
        <w:t>спасатели</w:t>
      </w:r>
      <w:r w:rsidRPr="009A78EC">
        <w:rPr>
          <w:rFonts w:ascii="Times New Roman" w:hAnsi="Times New Roman"/>
          <w:sz w:val="28"/>
          <w:szCs w:val="28"/>
        </w:rPr>
        <w:t>?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Ответы детей: - </w:t>
      </w:r>
      <w:r w:rsidRPr="009A78EC">
        <w:rPr>
          <w:rFonts w:ascii="Times New Roman" w:hAnsi="Times New Roman"/>
          <w:bCs/>
          <w:sz w:val="28"/>
          <w:szCs w:val="28"/>
        </w:rPr>
        <w:t>Спасатели должны быть смелыми</w:t>
      </w:r>
      <w:r w:rsidRPr="009A78EC">
        <w:rPr>
          <w:rFonts w:ascii="Times New Roman" w:hAnsi="Times New Roman"/>
          <w:sz w:val="28"/>
          <w:szCs w:val="28"/>
        </w:rPr>
        <w:t>, сообразительными, сильными, умными.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Ситуация </w:t>
      </w:r>
      <w:r w:rsidRPr="009A78EC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Объясни </w:t>
      </w:r>
      <w:r w:rsidRPr="009A78EC">
        <w:rPr>
          <w:rFonts w:ascii="Times New Roman" w:hAnsi="Times New Roman"/>
          <w:iCs/>
          <w:sz w:val="28"/>
          <w:szCs w:val="28"/>
        </w:rPr>
        <w:t xml:space="preserve"> что нельзя делать при пожаре»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Дети из предложенных карточек выбирают</w:t>
      </w:r>
      <w:r>
        <w:rPr>
          <w:rFonts w:ascii="Times New Roman" w:hAnsi="Times New Roman"/>
          <w:sz w:val="28"/>
          <w:szCs w:val="28"/>
        </w:rPr>
        <w:t xml:space="preserve"> картинку и объясняют, что нельзя</w:t>
      </w:r>
      <w:r w:rsidRPr="009A7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делать при пожаре.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Воспитатель: Молодцы, ребята, справились.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Открываем </w:t>
      </w:r>
      <w:r w:rsidRPr="009A78EC">
        <w:rPr>
          <w:rFonts w:ascii="Times New Roman" w:hAnsi="Times New Roman"/>
          <w:sz w:val="28"/>
          <w:szCs w:val="28"/>
        </w:rPr>
        <w:t xml:space="preserve"> слово «</w:t>
      </w:r>
      <w:r w:rsidRPr="009A78EC">
        <w:rPr>
          <w:rFonts w:ascii="Times New Roman" w:hAnsi="Times New Roman"/>
          <w:b/>
          <w:sz w:val="28"/>
          <w:szCs w:val="28"/>
        </w:rPr>
        <w:t>ПОРТИТ</w:t>
      </w:r>
      <w:r w:rsidRPr="009A78EC">
        <w:rPr>
          <w:rFonts w:ascii="Times New Roman" w:hAnsi="Times New Roman"/>
          <w:sz w:val="28"/>
          <w:szCs w:val="28"/>
        </w:rPr>
        <w:t>».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Воспитатель: Ребята, </w:t>
      </w:r>
      <w:r>
        <w:rPr>
          <w:rFonts w:ascii="Times New Roman" w:hAnsi="Times New Roman"/>
          <w:sz w:val="28"/>
          <w:szCs w:val="28"/>
        </w:rPr>
        <w:t>вы выполнили все задания, давайте прочитаем волшебные слова.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Дети называют пословицу: </w:t>
      </w:r>
      <w:r w:rsidRPr="009A78EC">
        <w:rPr>
          <w:rFonts w:ascii="Times New Roman" w:hAnsi="Times New Roman"/>
          <w:b/>
          <w:sz w:val="28"/>
          <w:szCs w:val="28"/>
        </w:rPr>
        <w:t>ТРУД ЧЕЛОВЕКА КОРМИТ, А ЛЕНЬ ПОРТИТ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Ребята, давайте  хором проговорим эти волшебные слова, </w:t>
      </w:r>
      <w:r>
        <w:rPr>
          <w:rFonts w:ascii="Times New Roman" w:hAnsi="Times New Roman"/>
          <w:sz w:val="28"/>
          <w:szCs w:val="28"/>
        </w:rPr>
        <w:t xml:space="preserve">что бы в стране Трудолюбия всё стало на свои места. </w:t>
      </w:r>
      <w:r w:rsidRPr="009A78EC">
        <w:rPr>
          <w:rFonts w:ascii="Times New Roman" w:hAnsi="Times New Roman"/>
          <w:sz w:val="28"/>
          <w:szCs w:val="28"/>
        </w:rPr>
        <w:t xml:space="preserve">Дети хором проговаривают.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78EC">
        <w:rPr>
          <w:rFonts w:ascii="Times New Roman" w:hAnsi="Times New Roman"/>
          <w:b/>
          <w:sz w:val="28"/>
          <w:szCs w:val="28"/>
        </w:rPr>
        <w:t>Итог :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-  Ребята, кому мы сегодня помогали ? ( жителям  страны Трудолюбия) 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-  С какой новой профессией познакомились? </w:t>
      </w:r>
      <w:r>
        <w:rPr>
          <w:rFonts w:ascii="Times New Roman" w:hAnsi="Times New Roman"/>
          <w:sz w:val="28"/>
          <w:szCs w:val="28"/>
        </w:rPr>
        <w:t>( швея)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задание было самым легким?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задание было самым трудным?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 xml:space="preserve"> - Что вам больше всего запомнилось ?  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- Какая станция понравилась больше всего?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8EC">
        <w:rPr>
          <w:rFonts w:ascii="Times New Roman" w:hAnsi="Times New Roman"/>
          <w:sz w:val="28"/>
          <w:szCs w:val="28"/>
        </w:rPr>
        <w:t>-  Когда вы вырастите , кем бы вы хотели стать?</w:t>
      </w: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Жители страны Трудолюбия говорят вам большое спасибо за помощь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55F4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55F4" w:rsidRPr="009A78EC" w:rsidRDefault="00DB55F4" w:rsidP="00F72EC0">
      <w:pPr>
        <w:spacing w:after="0" w:line="360" w:lineRule="auto"/>
        <w:rPr>
          <w:rFonts w:ascii="Times New Roman" w:hAnsi="Times New Roman"/>
          <w:sz w:val="28"/>
          <w:szCs w:val="28"/>
        </w:rPr>
        <w:sectPr w:rsidR="00DB55F4" w:rsidRPr="009A78EC">
          <w:pgSz w:w="11910" w:h="16840"/>
          <w:pgMar w:top="480" w:right="200" w:bottom="780" w:left="800" w:header="0" w:footer="503" w:gutter="0"/>
          <w:cols w:space="720"/>
        </w:sectPr>
      </w:pPr>
      <w:r w:rsidRPr="009A78EC">
        <w:rPr>
          <w:rFonts w:ascii="Times New Roman" w:hAnsi="Times New Roman"/>
          <w:sz w:val="28"/>
          <w:szCs w:val="28"/>
        </w:rPr>
        <w:t>Спасибо вам за занятие!</w:t>
      </w:r>
    </w:p>
    <w:p w:rsidR="00DB55F4" w:rsidRPr="000871EC" w:rsidRDefault="00DB55F4" w:rsidP="00F72EC0">
      <w:pPr>
        <w:pStyle w:val="NormalWeb"/>
        <w:shd w:val="clear" w:color="auto" w:fill="FFFFFF"/>
        <w:spacing w:before="161" w:beforeAutospacing="0" w:after="161" w:afterAutospacing="0" w:line="360" w:lineRule="auto"/>
        <w:rPr>
          <w:color w:val="111111"/>
          <w:sz w:val="28"/>
          <w:szCs w:val="28"/>
        </w:rPr>
      </w:pPr>
    </w:p>
    <w:sectPr w:rsidR="00DB55F4" w:rsidRPr="000871EC" w:rsidSect="00CF47AE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E95"/>
    <w:multiLevelType w:val="hybridMultilevel"/>
    <w:tmpl w:val="339E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D5049"/>
    <w:multiLevelType w:val="hybridMultilevel"/>
    <w:tmpl w:val="F622294A"/>
    <w:lvl w:ilvl="0" w:tplc="EECA7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02F13"/>
    <w:multiLevelType w:val="hybridMultilevel"/>
    <w:tmpl w:val="60EA84E6"/>
    <w:lvl w:ilvl="0" w:tplc="D1462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C64BC"/>
    <w:multiLevelType w:val="hybridMultilevel"/>
    <w:tmpl w:val="8B44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B03BA"/>
    <w:multiLevelType w:val="hybridMultilevel"/>
    <w:tmpl w:val="DD00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EB1253"/>
    <w:multiLevelType w:val="multilevel"/>
    <w:tmpl w:val="4BB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E2459"/>
    <w:multiLevelType w:val="hybridMultilevel"/>
    <w:tmpl w:val="A7B8B0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7284A"/>
    <w:multiLevelType w:val="hybridMultilevel"/>
    <w:tmpl w:val="CD7831F4"/>
    <w:lvl w:ilvl="0" w:tplc="D73CB398">
      <w:start w:val="1"/>
      <w:numFmt w:val="decimal"/>
      <w:lvlText w:val="%1."/>
      <w:lvlJc w:val="left"/>
      <w:pPr>
        <w:ind w:left="193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4F0CEB72">
      <w:numFmt w:val="bullet"/>
      <w:lvlText w:val="•"/>
      <w:lvlJc w:val="left"/>
      <w:pPr>
        <w:ind w:left="1270" w:hanging="708"/>
      </w:pPr>
      <w:rPr>
        <w:rFonts w:hint="default"/>
      </w:rPr>
    </w:lvl>
    <w:lvl w:ilvl="2" w:tplc="0AA82776">
      <w:numFmt w:val="bullet"/>
      <w:lvlText w:val="•"/>
      <w:lvlJc w:val="left"/>
      <w:pPr>
        <w:ind w:left="2341" w:hanging="708"/>
      </w:pPr>
      <w:rPr>
        <w:rFonts w:hint="default"/>
      </w:rPr>
    </w:lvl>
    <w:lvl w:ilvl="3" w:tplc="35C088C2">
      <w:numFmt w:val="bullet"/>
      <w:lvlText w:val="•"/>
      <w:lvlJc w:val="left"/>
      <w:pPr>
        <w:ind w:left="3411" w:hanging="708"/>
      </w:pPr>
      <w:rPr>
        <w:rFonts w:hint="default"/>
      </w:rPr>
    </w:lvl>
    <w:lvl w:ilvl="4" w:tplc="F314E3A6">
      <w:numFmt w:val="bullet"/>
      <w:lvlText w:val="•"/>
      <w:lvlJc w:val="left"/>
      <w:pPr>
        <w:ind w:left="4482" w:hanging="708"/>
      </w:pPr>
      <w:rPr>
        <w:rFonts w:hint="default"/>
      </w:rPr>
    </w:lvl>
    <w:lvl w:ilvl="5" w:tplc="ECB46344">
      <w:numFmt w:val="bullet"/>
      <w:lvlText w:val="•"/>
      <w:lvlJc w:val="left"/>
      <w:pPr>
        <w:ind w:left="5553" w:hanging="708"/>
      </w:pPr>
      <w:rPr>
        <w:rFonts w:hint="default"/>
      </w:rPr>
    </w:lvl>
    <w:lvl w:ilvl="6" w:tplc="82768306">
      <w:numFmt w:val="bullet"/>
      <w:lvlText w:val="•"/>
      <w:lvlJc w:val="left"/>
      <w:pPr>
        <w:ind w:left="6623" w:hanging="708"/>
      </w:pPr>
      <w:rPr>
        <w:rFonts w:hint="default"/>
      </w:rPr>
    </w:lvl>
    <w:lvl w:ilvl="7" w:tplc="12907C7C">
      <w:numFmt w:val="bullet"/>
      <w:lvlText w:val="•"/>
      <w:lvlJc w:val="left"/>
      <w:pPr>
        <w:ind w:left="7694" w:hanging="708"/>
      </w:pPr>
      <w:rPr>
        <w:rFonts w:hint="default"/>
      </w:rPr>
    </w:lvl>
    <w:lvl w:ilvl="8" w:tplc="481CE21A">
      <w:numFmt w:val="bullet"/>
      <w:lvlText w:val="•"/>
      <w:lvlJc w:val="left"/>
      <w:pPr>
        <w:ind w:left="8765" w:hanging="708"/>
      </w:pPr>
      <w:rPr>
        <w:rFonts w:hint="default"/>
      </w:rPr>
    </w:lvl>
  </w:abstractNum>
  <w:abstractNum w:abstractNumId="8">
    <w:nsid w:val="776825F8"/>
    <w:multiLevelType w:val="hybridMultilevel"/>
    <w:tmpl w:val="DEA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5D"/>
    <w:rsid w:val="00001AA1"/>
    <w:rsid w:val="000269D3"/>
    <w:rsid w:val="00060480"/>
    <w:rsid w:val="000724CA"/>
    <w:rsid w:val="00083631"/>
    <w:rsid w:val="000871EC"/>
    <w:rsid w:val="000D2E76"/>
    <w:rsid w:val="00104CFC"/>
    <w:rsid w:val="0012613B"/>
    <w:rsid w:val="00155F87"/>
    <w:rsid w:val="00182EA3"/>
    <w:rsid w:val="00190B67"/>
    <w:rsid w:val="001A0993"/>
    <w:rsid w:val="001D7BA8"/>
    <w:rsid w:val="001F5840"/>
    <w:rsid w:val="00220B98"/>
    <w:rsid w:val="0023361A"/>
    <w:rsid w:val="0025605B"/>
    <w:rsid w:val="002574E6"/>
    <w:rsid w:val="002724A0"/>
    <w:rsid w:val="002B788E"/>
    <w:rsid w:val="002E3C11"/>
    <w:rsid w:val="002F6255"/>
    <w:rsid w:val="00303EA4"/>
    <w:rsid w:val="00342B57"/>
    <w:rsid w:val="00381ABA"/>
    <w:rsid w:val="003902CB"/>
    <w:rsid w:val="003A5808"/>
    <w:rsid w:val="003A618B"/>
    <w:rsid w:val="00465561"/>
    <w:rsid w:val="00480CF8"/>
    <w:rsid w:val="004C480B"/>
    <w:rsid w:val="0050164E"/>
    <w:rsid w:val="0052146E"/>
    <w:rsid w:val="005232CE"/>
    <w:rsid w:val="00583C0F"/>
    <w:rsid w:val="005841AB"/>
    <w:rsid w:val="00596998"/>
    <w:rsid w:val="005C55AB"/>
    <w:rsid w:val="005F5981"/>
    <w:rsid w:val="006108B4"/>
    <w:rsid w:val="006205F1"/>
    <w:rsid w:val="00663A0D"/>
    <w:rsid w:val="00675D14"/>
    <w:rsid w:val="00697B26"/>
    <w:rsid w:val="006B316E"/>
    <w:rsid w:val="006B3CDB"/>
    <w:rsid w:val="006D197B"/>
    <w:rsid w:val="006E36E1"/>
    <w:rsid w:val="006F015D"/>
    <w:rsid w:val="007037AB"/>
    <w:rsid w:val="00711B1B"/>
    <w:rsid w:val="007412EE"/>
    <w:rsid w:val="00781EF7"/>
    <w:rsid w:val="007B00C6"/>
    <w:rsid w:val="007D053C"/>
    <w:rsid w:val="00833956"/>
    <w:rsid w:val="00847C7C"/>
    <w:rsid w:val="008812C7"/>
    <w:rsid w:val="008A3D1D"/>
    <w:rsid w:val="008C7D40"/>
    <w:rsid w:val="008F2B7F"/>
    <w:rsid w:val="008F2F31"/>
    <w:rsid w:val="0093359E"/>
    <w:rsid w:val="00941DCB"/>
    <w:rsid w:val="009810FC"/>
    <w:rsid w:val="009A78EC"/>
    <w:rsid w:val="009C757C"/>
    <w:rsid w:val="009D42CF"/>
    <w:rsid w:val="00A261F1"/>
    <w:rsid w:val="00A63E6C"/>
    <w:rsid w:val="00A805B0"/>
    <w:rsid w:val="00A938D3"/>
    <w:rsid w:val="00AA5628"/>
    <w:rsid w:val="00AB4026"/>
    <w:rsid w:val="00AD6E62"/>
    <w:rsid w:val="00AF0C66"/>
    <w:rsid w:val="00AF52E1"/>
    <w:rsid w:val="00B016FC"/>
    <w:rsid w:val="00B03EB2"/>
    <w:rsid w:val="00B04B1B"/>
    <w:rsid w:val="00B176D7"/>
    <w:rsid w:val="00B2793E"/>
    <w:rsid w:val="00B416C5"/>
    <w:rsid w:val="00B810CE"/>
    <w:rsid w:val="00BA00AB"/>
    <w:rsid w:val="00C076F6"/>
    <w:rsid w:val="00C12C04"/>
    <w:rsid w:val="00C31DF6"/>
    <w:rsid w:val="00C535EA"/>
    <w:rsid w:val="00C90B39"/>
    <w:rsid w:val="00C937A8"/>
    <w:rsid w:val="00CA110A"/>
    <w:rsid w:val="00CD7203"/>
    <w:rsid w:val="00CE501A"/>
    <w:rsid w:val="00CF47AE"/>
    <w:rsid w:val="00D35585"/>
    <w:rsid w:val="00D44482"/>
    <w:rsid w:val="00D666EB"/>
    <w:rsid w:val="00D91D30"/>
    <w:rsid w:val="00DB55F4"/>
    <w:rsid w:val="00DE6775"/>
    <w:rsid w:val="00E01DAE"/>
    <w:rsid w:val="00E50483"/>
    <w:rsid w:val="00E91FDD"/>
    <w:rsid w:val="00EB03FB"/>
    <w:rsid w:val="00EC68CD"/>
    <w:rsid w:val="00EE2CBF"/>
    <w:rsid w:val="00EF21B4"/>
    <w:rsid w:val="00EF4C60"/>
    <w:rsid w:val="00F02ACF"/>
    <w:rsid w:val="00F72EC0"/>
    <w:rsid w:val="00F92F39"/>
    <w:rsid w:val="00FA2361"/>
    <w:rsid w:val="00FB7BC6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21B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2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2146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0AB"/>
    <w:rPr>
      <w:rFonts w:ascii="Segoe UI" w:hAnsi="Segoe UI" w:cs="Segoe UI"/>
      <w:sz w:val="18"/>
      <w:szCs w:val="18"/>
    </w:rPr>
  </w:style>
  <w:style w:type="paragraph" w:customStyle="1" w:styleId="c3">
    <w:name w:val="c3"/>
    <w:basedOn w:val="Normal"/>
    <w:uiPriority w:val="99"/>
    <w:rsid w:val="00B17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7">
    <w:name w:val="c0 c7"/>
    <w:basedOn w:val="DefaultParagraphFont"/>
    <w:uiPriority w:val="99"/>
    <w:rsid w:val="00B176D7"/>
    <w:rPr>
      <w:rFonts w:cs="Times New Roman"/>
    </w:rPr>
  </w:style>
  <w:style w:type="character" w:customStyle="1" w:styleId="c1">
    <w:name w:val="c1"/>
    <w:basedOn w:val="DefaultParagraphFont"/>
    <w:uiPriority w:val="99"/>
    <w:rsid w:val="00B176D7"/>
    <w:rPr>
      <w:rFonts w:cs="Times New Roman"/>
    </w:rPr>
  </w:style>
  <w:style w:type="character" w:customStyle="1" w:styleId="c1c8">
    <w:name w:val="c1 c8"/>
    <w:basedOn w:val="DefaultParagraphFont"/>
    <w:uiPriority w:val="99"/>
    <w:rsid w:val="00B176D7"/>
    <w:rPr>
      <w:rFonts w:cs="Times New Roman"/>
    </w:rPr>
  </w:style>
  <w:style w:type="character" w:customStyle="1" w:styleId="c6">
    <w:name w:val="c6"/>
    <w:basedOn w:val="DefaultParagraphFont"/>
    <w:uiPriority w:val="99"/>
    <w:rsid w:val="00155F87"/>
    <w:rPr>
      <w:rFonts w:cs="Times New Roman"/>
    </w:rPr>
  </w:style>
  <w:style w:type="character" w:customStyle="1" w:styleId="c7">
    <w:name w:val="c7"/>
    <w:basedOn w:val="DefaultParagraphFont"/>
    <w:uiPriority w:val="99"/>
    <w:rsid w:val="00155F87"/>
    <w:rPr>
      <w:rFonts w:cs="Times New Roman"/>
    </w:rPr>
  </w:style>
  <w:style w:type="paragraph" w:customStyle="1" w:styleId="c17">
    <w:name w:val="c17"/>
    <w:basedOn w:val="Normal"/>
    <w:uiPriority w:val="99"/>
    <w:rsid w:val="00155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155F87"/>
    <w:rPr>
      <w:rFonts w:cs="Times New Roman"/>
    </w:rPr>
  </w:style>
  <w:style w:type="character" w:customStyle="1" w:styleId="c10c18">
    <w:name w:val="c10 c18"/>
    <w:basedOn w:val="DefaultParagraphFont"/>
    <w:uiPriority w:val="99"/>
    <w:rsid w:val="00155F87"/>
    <w:rPr>
      <w:rFonts w:cs="Times New Roman"/>
    </w:rPr>
  </w:style>
  <w:style w:type="character" w:customStyle="1" w:styleId="c8c10">
    <w:name w:val="c8 c10"/>
    <w:basedOn w:val="DefaultParagraphFont"/>
    <w:uiPriority w:val="99"/>
    <w:rsid w:val="00155F87"/>
    <w:rPr>
      <w:rFonts w:cs="Times New Roman"/>
    </w:rPr>
  </w:style>
  <w:style w:type="character" w:customStyle="1" w:styleId="c2">
    <w:name w:val="c2"/>
    <w:basedOn w:val="DefaultParagraphFont"/>
    <w:uiPriority w:val="99"/>
    <w:rsid w:val="00155F87"/>
    <w:rPr>
      <w:rFonts w:cs="Times New Roman"/>
    </w:rPr>
  </w:style>
  <w:style w:type="character" w:customStyle="1" w:styleId="c8c18">
    <w:name w:val="c8 c18"/>
    <w:basedOn w:val="DefaultParagraphFont"/>
    <w:uiPriority w:val="99"/>
    <w:rsid w:val="00155F87"/>
    <w:rPr>
      <w:rFonts w:cs="Times New Roman"/>
    </w:rPr>
  </w:style>
  <w:style w:type="character" w:customStyle="1" w:styleId="c8c14">
    <w:name w:val="c8 c14"/>
    <w:basedOn w:val="DefaultParagraphFont"/>
    <w:uiPriority w:val="99"/>
    <w:rsid w:val="00155F87"/>
    <w:rPr>
      <w:rFonts w:cs="Times New Roman"/>
    </w:rPr>
  </w:style>
  <w:style w:type="character" w:customStyle="1" w:styleId="c8">
    <w:name w:val="c8"/>
    <w:basedOn w:val="DefaultParagraphFont"/>
    <w:uiPriority w:val="99"/>
    <w:rsid w:val="00155F87"/>
    <w:rPr>
      <w:rFonts w:cs="Times New Roman"/>
    </w:rPr>
  </w:style>
  <w:style w:type="character" w:customStyle="1" w:styleId="c9">
    <w:name w:val="c9"/>
    <w:basedOn w:val="DefaultParagraphFont"/>
    <w:uiPriority w:val="99"/>
    <w:rsid w:val="00155F87"/>
    <w:rPr>
      <w:rFonts w:cs="Times New Roman"/>
    </w:rPr>
  </w:style>
  <w:style w:type="paragraph" w:customStyle="1" w:styleId="c26">
    <w:name w:val="c26"/>
    <w:basedOn w:val="Normal"/>
    <w:uiPriority w:val="99"/>
    <w:rsid w:val="00155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1825</TotalTime>
  <Pages>7</Pages>
  <Words>1418</Words>
  <Characters>8085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16102017</dc:creator>
  <cp:keywords/>
  <dc:description/>
  <cp:lastModifiedBy>User</cp:lastModifiedBy>
  <cp:revision>25</cp:revision>
  <cp:lastPrinted>2023-05-11T02:46:00Z</cp:lastPrinted>
  <dcterms:created xsi:type="dcterms:W3CDTF">2017-11-05T12:50:00Z</dcterms:created>
  <dcterms:modified xsi:type="dcterms:W3CDTF">2023-05-11T02:49:00Z</dcterms:modified>
</cp:coreProperties>
</file>