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 xml:space="preserve">Конспект  физкультурного занятия для детей со сложным дефектом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6682">
        <w:rPr>
          <w:rFonts w:ascii="Times New Roman" w:hAnsi="Times New Roman" w:cs="Times New Roman"/>
          <w:b/>
          <w:bCs/>
          <w:sz w:val="28"/>
          <w:szCs w:val="28"/>
        </w:rPr>
        <w:t>«Путешествие в зимний лес»</w:t>
      </w:r>
      <w:r w:rsidRPr="001A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8D" w:rsidRPr="001A6682" w:rsidRDefault="0084108D" w:rsidP="001A668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Строкина Яна Александровна</w:t>
      </w:r>
    </w:p>
    <w:p w:rsidR="0084108D" w:rsidRPr="001A6682" w:rsidRDefault="0084108D" w:rsidP="001A668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6682">
        <w:rPr>
          <w:rFonts w:ascii="Times New Roman" w:hAnsi="Times New Roman" w:cs="Times New Roman"/>
          <w:sz w:val="28"/>
          <w:szCs w:val="28"/>
        </w:rPr>
        <w:t>оспитатель МБДОУ №31 города Апатиты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1. Побуждать детей к движениям, обеспечивая нагрузку на разные группы мышц.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2. Упражнять детей в ходьбе между предметами.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3. Развивать глазомер, равновесие, умение ориентироваться в пространстве.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4. Формировать интерес к занятиям физкультуры, вызвать эмоциональный отклик и желание участвовать в подвижных играх и упражнениях.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Материалы и пособия:</w:t>
      </w:r>
      <w:bookmarkStart w:id="0" w:name="_GoBack"/>
      <w:bookmarkEnd w:id="0"/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Рукавичка;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Игрушки: заяц, белочка, лиса, медведь;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Лес – искусственные елки;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Снежки;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Силуэт снеговика, нарисованного на ватмане;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Конусы – обклеенные под елочки;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Воздушные шарики;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Рассказывание сказки «Рукавичка, показ театра, рассматривание иллюстраций, метание «снежков» в цель, ходьба между предметами.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Здравствуйте дети! А вам нравится зима? Давайте отправимся с вами в зимний лес.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Ой, ой, ой, что-то холодно зимой, но мы мороза не боимся! Мы оденемся потеплее: на ноги оденем сапожки, на голову теплую шапочку, мягкую шубку, пушистые рукавички, шарфик завяжем и  гулять пойдем.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(Дети вместе с воспитателем показывают имитационные движения).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Вот теперь мы готовы отправиться в путешествие в зимний лес!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Шагают наши ножки по лесной  дорожке,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(Дети с воспитателем шагают по кругу)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Ножки выше поднимаем, по сугробам мы шагаем.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(Ходьба с высоким подниманием колен)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А теперь по снежным кочкам прыг-скок, прыг-скок!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(Прыжки на двух ногах)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И снова зашагали ножки топ-топ, топ-топ  - стоп.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Все в лесу белым-бело, много снега намело.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Ой, ребята посмотрите, что это под елочкой лежит? ….Рукавичка!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Наверное, она из сказки «Рукавичка». Кто же ее потерял?....Дедушка.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А давайте-ка посмотрим, кто в этой рукавичке живет!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Это зайка. Он совсем замерз, потрогайте его лапки, какие они? (холодные).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Давайте поможем зайчику  согреться, поиграем с ним!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ОРУ «Зайки»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1. «Ушки»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Кто там прячет на опушке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Под кусточком свои ушки?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Заинька, заинька –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Длинненькие ушки.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И.п.: стоя, руки опущены (поднимать и опускать руки вверх-вниз)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2. «Хвостик»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Чей виден на проталинке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Хвостик очень маленький?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У заиньки, у заиньки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Хвостик очень маленький.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И.п.: стоя, руки на поясе (повороты влево - вправо)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3. «Глазки»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Прячет кто за кустиком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 xml:space="preserve">Свои глазки – бусинки? 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Заинька малюсенький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Прячет глазки – бусинки.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И.п.: стоя, руки за спиной (1- сесть, закрыть лицо руками, 2 – вернуться в и.п.)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4. «Прыжки»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И медведя, и лисицу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Кто сильнее всех боится?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Прыг да скок, прыг да скок –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Зайка прыгнул под кусток.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И.п.: стоя, руки перед грудью – «лапки у зайки»  (1-4 – прыжки на месте)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Вот, теперь у зайки лапки тепленькие, как у деток. (Зайчика усаживают под маленькую елочку)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А давайте посмотрим, кто еще в этой рукавичке живет! Кто же это? ….Белочка!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 xml:space="preserve">Белочка  любит зимой играть в снежки. Посмотрите сколько у нее под елочкой снежков! (Воспитатель показывает на снежки под елочкой) 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Будем мы сейчас снежки бросать вместе весело играть! А бросать будем вон в того снеговика!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 xml:space="preserve">ОВД: 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1. Метание «снежков» в цель (в снеговика)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Молодцы!  Белочке очень понравилось с вами играть. Давайте соберем снежки в корзинку и оставим около снеговика!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(Дети собирают «снежки» в корзинку)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 xml:space="preserve">Воспитатель:  Давайте посмотрим, кто еще в этой рукавичке живет! </w:t>
      </w:r>
    </w:p>
    <w:p w:rsidR="0084108D" w:rsidRPr="001A6682" w:rsidRDefault="0084108D" w:rsidP="001A6682">
      <w:pPr>
        <w:pStyle w:val="NoSpacing"/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Кто это? ….Лисичка! (воспитатель незаметно прячет зайчика под большую елочку)</w:t>
      </w:r>
    </w:p>
    <w:p w:rsidR="0084108D" w:rsidRPr="001A6682" w:rsidRDefault="0084108D" w:rsidP="001A6682">
      <w:pPr>
        <w:pStyle w:val="NoSpacing"/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Лисичка любит по лесу гулять, зайчиков искать. Ой! А наш зайка испугался и спрятался от лисы. А давайте мы за лисичкой пойдем, может зайчика найдем.</w:t>
      </w:r>
    </w:p>
    <w:p w:rsidR="0084108D" w:rsidRPr="001A6682" w:rsidRDefault="0084108D" w:rsidP="001A6682">
      <w:pPr>
        <w:pStyle w:val="NoSpacing"/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2. Ходьба между предметами.  (Дети с лисой ходят между елок)</w:t>
      </w:r>
    </w:p>
    <w:p w:rsidR="0084108D" w:rsidRPr="001A6682" w:rsidRDefault="0084108D" w:rsidP="001A6682">
      <w:pPr>
        <w:pStyle w:val="NoSpacing"/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3. Перешагивание через палочки.  (Дети находят зайчика под елочкой)</w:t>
      </w:r>
    </w:p>
    <w:p w:rsidR="0084108D" w:rsidRPr="001A6682" w:rsidRDefault="0084108D" w:rsidP="001A6682">
      <w:pPr>
        <w:pStyle w:val="NoSpacing"/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Зайчишку мы нашли, ах какие молодцы!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Давайте посмотрим, кто еще в этой рукавичке живет! Кто это? ….Медведь!</w:t>
      </w:r>
    </w:p>
    <w:p w:rsidR="0084108D" w:rsidRPr="001A6682" w:rsidRDefault="0084108D" w:rsidP="001A6682">
      <w:pPr>
        <w:pStyle w:val="NoSpacing"/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Подвижная игра «Догони»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Манит деток лапой,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Приглашает поиграть,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Ну, попробуй, нас догнать!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(Игра проводится 2 раза)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Ребята, а жители нашей рукавички приготовили вам подарки!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(Воспитатель достает  из рукавички воздушные шарики)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Какие красивые воздушные шарики! Мы можем на них отправиться обратно в детский сад! Но они не надутые! Что же делать?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Попробуем их сами надуть?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Дыхательное упражнение «Надуем шар»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Я буду надувать шарик, а вы мне помогайте ш-ш-ш-ш.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 xml:space="preserve">Что-то не получается! Шарик-то сдувается! 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(надувают шар 2 раза)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(Воспитатель выносит надутые воздушные шарики)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Воспитатель: Молодцы, ребята! Посмотрите, сколько шариков мы надули!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Все мы весело играли, но нам пора возвращаться обратно в детский сад! Полетели на воздушных шариках?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До свиданья, добрый лес!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Дети выходят из группы с воздушными шариками  - «улетают».</w:t>
      </w:r>
    </w:p>
    <w:p w:rsidR="0084108D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Литература;</w:t>
      </w:r>
    </w:p>
    <w:p w:rsidR="0084108D" w:rsidRPr="001A6682" w:rsidRDefault="0084108D" w:rsidP="001A66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A6682">
        <w:rPr>
          <w:sz w:val="28"/>
          <w:szCs w:val="28"/>
        </w:rPr>
        <w:t xml:space="preserve">1. Алямовская В.Г. Петровская С.Н. </w:t>
      </w:r>
      <w:r w:rsidRPr="001A6682">
        <w:rPr>
          <w:rStyle w:val="titlemain"/>
          <w:sz w:val="28"/>
          <w:szCs w:val="28"/>
        </w:rPr>
        <w:t xml:space="preserve">Предупреждение психоэмоционального напряжения у детей дошкольного возраста  </w:t>
      </w:r>
      <w:r>
        <w:rPr>
          <w:sz w:val="28"/>
          <w:szCs w:val="28"/>
        </w:rPr>
        <w:t>М., 2011</w:t>
      </w:r>
      <w:r w:rsidRPr="001A6682">
        <w:rPr>
          <w:sz w:val="28"/>
          <w:szCs w:val="28"/>
        </w:rPr>
        <w:t xml:space="preserve"> </w:t>
      </w:r>
    </w:p>
    <w:p w:rsidR="0084108D" w:rsidRPr="001A6682" w:rsidRDefault="0084108D" w:rsidP="001A6682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 xml:space="preserve">2.Антонова  Ю.Весёлые игры и развлечения для детей и родителей. Рипол классик. 2011 </w:t>
      </w:r>
    </w:p>
    <w:p w:rsidR="0084108D" w:rsidRPr="001A6682" w:rsidRDefault="0084108D" w:rsidP="001A66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82">
        <w:rPr>
          <w:rFonts w:ascii="Times New Roman" w:hAnsi="Times New Roman" w:cs="Times New Roman"/>
          <w:sz w:val="28"/>
          <w:szCs w:val="28"/>
        </w:rPr>
        <w:t>3.Христюк В.П. «Программа психологической защиты для дошкольников». Журнал «Справочник педагога-психолога» №10 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A668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682">
        <w:rPr>
          <w:rFonts w:ascii="Times New Roman" w:hAnsi="Times New Roman" w:cs="Times New Roman"/>
          <w:sz w:val="28"/>
          <w:szCs w:val="28"/>
        </w:rPr>
        <w:t xml:space="preserve"> Шитова, Е. В. Работа с детьми – источник удовольствия Волгоград: Панорама, 2006. - 175 с.</w:t>
      </w:r>
    </w:p>
    <w:p w:rsidR="0084108D" w:rsidRPr="001A6682" w:rsidRDefault="0084108D" w:rsidP="001A6682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108D" w:rsidRPr="002F617B" w:rsidRDefault="0084108D" w:rsidP="001A66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108D" w:rsidRPr="001A6682" w:rsidRDefault="0084108D" w:rsidP="001A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08D" w:rsidRPr="001A6682" w:rsidRDefault="0084108D" w:rsidP="001A6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4108D" w:rsidRPr="001A6682" w:rsidSect="0060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8D" w:rsidRDefault="0084108D" w:rsidP="002254AE">
      <w:pPr>
        <w:spacing w:after="0" w:line="240" w:lineRule="auto"/>
      </w:pPr>
      <w:r>
        <w:separator/>
      </w:r>
    </w:p>
  </w:endnote>
  <w:endnote w:type="continuationSeparator" w:id="0">
    <w:p w:rsidR="0084108D" w:rsidRDefault="0084108D" w:rsidP="0022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8D" w:rsidRDefault="0084108D" w:rsidP="002254AE">
      <w:pPr>
        <w:spacing w:after="0" w:line="240" w:lineRule="auto"/>
      </w:pPr>
      <w:r>
        <w:separator/>
      </w:r>
    </w:p>
  </w:footnote>
  <w:footnote w:type="continuationSeparator" w:id="0">
    <w:p w:rsidR="0084108D" w:rsidRDefault="0084108D" w:rsidP="0022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22"/>
    <w:rsid w:val="000353C2"/>
    <w:rsid w:val="00090093"/>
    <w:rsid w:val="000B2B29"/>
    <w:rsid w:val="000B48BE"/>
    <w:rsid w:val="000C5FEB"/>
    <w:rsid w:val="00160A65"/>
    <w:rsid w:val="001960AE"/>
    <w:rsid w:val="001A6682"/>
    <w:rsid w:val="001C5549"/>
    <w:rsid w:val="00216893"/>
    <w:rsid w:val="002207A8"/>
    <w:rsid w:val="002254AE"/>
    <w:rsid w:val="00234F31"/>
    <w:rsid w:val="00246D40"/>
    <w:rsid w:val="0027547F"/>
    <w:rsid w:val="00294D5C"/>
    <w:rsid w:val="002C0AFA"/>
    <w:rsid w:val="002F617B"/>
    <w:rsid w:val="00371DC2"/>
    <w:rsid w:val="0041635C"/>
    <w:rsid w:val="004C601D"/>
    <w:rsid w:val="004D08BC"/>
    <w:rsid w:val="00607D40"/>
    <w:rsid w:val="00612714"/>
    <w:rsid w:val="006575DC"/>
    <w:rsid w:val="0067677C"/>
    <w:rsid w:val="006B23CE"/>
    <w:rsid w:val="00746B22"/>
    <w:rsid w:val="00767150"/>
    <w:rsid w:val="0084108D"/>
    <w:rsid w:val="008E2641"/>
    <w:rsid w:val="00934995"/>
    <w:rsid w:val="00AD55D8"/>
    <w:rsid w:val="00B72CFB"/>
    <w:rsid w:val="00BD398E"/>
    <w:rsid w:val="00BF1297"/>
    <w:rsid w:val="00C5779F"/>
    <w:rsid w:val="00C622CD"/>
    <w:rsid w:val="00C7640B"/>
    <w:rsid w:val="00C97E81"/>
    <w:rsid w:val="00D004A1"/>
    <w:rsid w:val="00D43AA3"/>
    <w:rsid w:val="00D9419D"/>
    <w:rsid w:val="00E01A4C"/>
    <w:rsid w:val="00FB4CDE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4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F3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4F31"/>
    <w:rPr>
      <w:rFonts w:ascii="Cambria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746B22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4AE"/>
  </w:style>
  <w:style w:type="paragraph" w:styleId="Footer">
    <w:name w:val="footer"/>
    <w:basedOn w:val="Normal"/>
    <w:link w:val="FooterChar"/>
    <w:uiPriority w:val="99"/>
    <w:semiHidden/>
    <w:rsid w:val="002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54AE"/>
  </w:style>
  <w:style w:type="paragraph" w:styleId="NormalWeb">
    <w:name w:val="Normal (Web)"/>
    <w:aliases w:val="Знак Знак,Обычный (Web)"/>
    <w:basedOn w:val="Normal"/>
    <w:link w:val="NormalWebChar"/>
    <w:uiPriority w:val="99"/>
    <w:rsid w:val="001A668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Знак Char,Обычный (Web) Char"/>
    <w:basedOn w:val="DefaultParagraphFont"/>
    <w:link w:val="NormalWeb"/>
    <w:uiPriority w:val="99"/>
    <w:locked/>
    <w:rsid w:val="001A6682"/>
    <w:rPr>
      <w:sz w:val="24"/>
      <w:szCs w:val="24"/>
      <w:lang w:val="ru-RU" w:eastAsia="ru-RU"/>
    </w:rPr>
  </w:style>
  <w:style w:type="character" w:customStyle="1" w:styleId="titlemain">
    <w:name w:val="titlemain"/>
    <w:basedOn w:val="DefaultParagraphFont"/>
    <w:uiPriority w:val="99"/>
    <w:rsid w:val="001A6682"/>
  </w:style>
  <w:style w:type="paragraph" w:customStyle="1" w:styleId="1">
    <w:name w:val="Абзац списка1"/>
    <w:basedOn w:val="Normal"/>
    <w:uiPriority w:val="99"/>
    <w:rsid w:val="001A6682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4</Pages>
  <Words>794</Words>
  <Characters>4530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 Павловна</cp:lastModifiedBy>
  <cp:revision>8</cp:revision>
  <dcterms:created xsi:type="dcterms:W3CDTF">2022-02-08T18:20:00Z</dcterms:created>
  <dcterms:modified xsi:type="dcterms:W3CDTF">2024-01-23T07:11:00Z</dcterms:modified>
</cp:coreProperties>
</file>