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CC" w:rsidRDefault="009F0CCC" w:rsidP="00614530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8 МАРТА ПОВАР И ВРЕДНЮЛЯ.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В зал под музыку входит ведущая.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 ВЕД. Весенним утром, ясным днём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К нам солнце заглянуло в дом!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Сказало нам: «Пора вставать! 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Пора вам маму поздравлять!»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2 ВЕД. Мы откроем окна – пусть льётся солнца свет,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В этот день весенний мы начинаем наш концерт!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В зал под песню «Солнечные зайчики, девочки и мальчики» входят дети с солнышками, встают полукругом.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ВЕД.  Что за праздник мы с тобой первый встретили весной?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Спросим Ваню, спросим Вику, и Карину и Арину!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Дети все ответят нам: 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ДЕТИ: Это праздник наших мам!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РЕБ.    Моя мама – всех красивей!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РЕБ.    Моя мама – всех милей!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РЕБ.    А моя мамуля знает много сказок и затей!</w:t>
      </w:r>
    </w:p>
    <w:p w:rsidR="009F0CCC" w:rsidRDefault="009F0CCC" w:rsidP="007E6052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РЕБ.    Мы для мамочки любимой </w:t>
      </w:r>
    </w:p>
    <w:p w:rsidR="009F0CCC" w:rsidRDefault="009F0CCC" w:rsidP="007E6052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Песню лучшую споём,</w:t>
      </w:r>
    </w:p>
    <w:p w:rsidR="009F0CCC" w:rsidRDefault="009F0CCC" w:rsidP="007E6052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Пожелаем дней счастливых</w:t>
      </w:r>
    </w:p>
    <w:p w:rsidR="009F0CCC" w:rsidRDefault="009F0CCC" w:rsidP="007E6052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ДЕТИ: Поздравляем с женским днём!</w:t>
      </w:r>
    </w:p>
    <w:p w:rsidR="009F0CCC" w:rsidRDefault="009F0CCC" w:rsidP="00614530">
      <w:pPr>
        <w:shd w:val="clear" w:color="auto" w:fill="FFFFFF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ПЕСНЯ «МОЯ МАМА – СОЛНЫШКО»</w:t>
      </w:r>
    </w:p>
    <w:p w:rsidR="009F0CCC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Дети садятся на стулья (собрать солнышки)</w:t>
      </w:r>
    </w:p>
    <w:p w:rsidR="009F0CCC" w:rsidRPr="009C1333" w:rsidRDefault="009F0CCC" w:rsidP="00614530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1 ВЕД.  </w:t>
      </w:r>
      <w:r>
        <w:rPr>
          <w:color w:val="000000"/>
          <w:sz w:val="28"/>
          <w:szCs w:val="28"/>
          <w:lang w:eastAsia="ru-RU"/>
        </w:rPr>
        <w:t xml:space="preserve">  Чем же нам 8 Марта</w:t>
      </w:r>
      <w:r>
        <w:rPr>
          <w:bCs/>
          <w:color w:val="000000"/>
          <w:sz w:val="28"/>
          <w:szCs w:val="28"/>
          <w:lang w:eastAsia="ru-RU"/>
        </w:rPr>
        <w:t xml:space="preserve"> м</w:t>
      </w:r>
      <w:r>
        <w:rPr>
          <w:color w:val="000000"/>
          <w:sz w:val="28"/>
          <w:szCs w:val="28"/>
          <w:lang w:eastAsia="ru-RU"/>
        </w:rPr>
        <w:t>ам всех ваших удивить?</w:t>
      </w:r>
    </w:p>
    <w:p w:rsidR="009F0CCC" w:rsidRDefault="009F0CCC" w:rsidP="00614530">
      <w:p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      Что на праздник в день весенний</w:t>
      </w:r>
      <w:r>
        <w:rPr>
          <w:rFonts w:ascii="Calibri" w:hAnsi="Calibri" w:cs="Arial"/>
          <w:color w:val="000000"/>
          <w:sz w:val="28"/>
          <w:szCs w:val="28"/>
          <w:lang w:eastAsia="ru-RU"/>
        </w:rPr>
        <w:t xml:space="preserve"> в</w:t>
      </w:r>
      <w:r>
        <w:rPr>
          <w:color w:val="000000"/>
          <w:sz w:val="28"/>
          <w:szCs w:val="28"/>
          <w:lang w:eastAsia="ru-RU"/>
        </w:rPr>
        <w:t>ашим мамам подарить?</w:t>
      </w:r>
    </w:p>
    <w:p w:rsidR="009F0CCC" w:rsidRDefault="009F0CCC" w:rsidP="00614530">
      <w:p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2 ВЕД.    </w:t>
      </w:r>
      <w:r>
        <w:rPr>
          <w:color w:val="000000"/>
          <w:sz w:val="28"/>
          <w:szCs w:val="28"/>
          <w:lang w:eastAsia="ru-RU"/>
        </w:rPr>
        <w:t>Чтобы радовались мамы и гордились нами.</w:t>
      </w:r>
    </w:p>
    <w:p w:rsidR="009F0CCC" w:rsidRPr="009C1333" w:rsidRDefault="009F0CCC" w:rsidP="00614530">
      <w:p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             Приготовят, уберут</w:t>
      </w:r>
      <w:r>
        <w:rPr>
          <w:rFonts w:ascii="Calibri" w:hAnsi="Calibri" w:cs="Arial"/>
          <w:color w:val="000000"/>
          <w:sz w:val="28"/>
          <w:szCs w:val="28"/>
          <w:lang w:eastAsia="ru-RU"/>
        </w:rPr>
        <w:t xml:space="preserve"> д</w:t>
      </w:r>
      <w:r>
        <w:rPr>
          <w:color w:val="000000"/>
          <w:sz w:val="28"/>
          <w:szCs w:val="28"/>
          <w:lang w:eastAsia="ru-RU"/>
        </w:rPr>
        <w:t>ружно дети сами!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 ВЕД.    Закрываем мы глаза и представим все, друзья,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Что мы на кухне с вами - готовить будем сами!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 ВЕД.    Пора глаза всем открывать и Повара сюда позвать.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Он на кухне главный и готовит славно!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Под музыку в зал входит Повар с кастрюлей и половником.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ПОВАР:    Здравствуйте, мои друзья!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Сейчас готовить буду я!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Чтоб поздравить маму вашу. 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Давайте сварим чудо-кашу!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Поварята, выходите, мне готовить помогите!</w:t>
      </w:r>
    </w:p>
    <w:p w:rsidR="009F0CCC" w:rsidRDefault="009F0CCC" w:rsidP="00614530">
      <w:pPr>
        <w:shd w:val="clear" w:color="auto" w:fill="FFFFFF"/>
        <w:jc w:val="both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ТАНЕЦ «ВАРИСЬ, ВАРИСЬ, КАШКА»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ПОВАРЯТА: Кашу вкусную сварили, маму точно удивили!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ПОВАР:      Я скажу вам по секрету, 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Все мамы любят есть конфеты!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И мы поднимем без сомненья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Сейчас всем мамам настроенье!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Таких конфет большущих не купить,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Такие только дети могут подарить!</w:t>
      </w:r>
    </w:p>
    <w:p w:rsidR="009F0CCC" w:rsidRDefault="009F0CCC" w:rsidP="00614530">
      <w:pPr>
        <w:shd w:val="clear" w:color="auto" w:fill="FFFFFF"/>
        <w:jc w:val="both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ТАНЕЦ КОНФЕТОК.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КОНФЕТКИ: Сладкой жизни вам, мамы, везенья,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И шоколадного всем настроенья!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 ВЕД.  Кто-то к нам сюда спешит!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 ВЕД.  Странноватая на вид!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зал под музыку входит Вреднюля с тележкой (в тележке крышки от кастрюль, чайник, тёрки, сковородки, дуршлаг, ложки)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ВРЕДНЮЛЯ: Здравствуйте, мои друзья!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Могу себя представить я!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Я не тарелка, не половник, не кастрюля,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Я озорная и весёлая Вреднюля!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На кухне шум и гам я так люблю,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И вмиг вам  беспорядок наведу!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Сейчас оркестр устроим непростой,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А кухонный весёлый шумовой!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Ложки доставайте, в полукруг вставайте!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Дети строятся на оркестр.</w:t>
      </w:r>
    </w:p>
    <w:p w:rsidR="009F0CCC" w:rsidRDefault="009F0CCC" w:rsidP="00614530">
      <w:pPr>
        <w:shd w:val="clear" w:color="auto" w:fill="FFFFFF"/>
        <w:jc w:val="both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ВРЕДНЮЛЯ: Впервые и единственный раз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Звучит сегодня кухонный джаз!</w:t>
      </w:r>
    </w:p>
    <w:p w:rsidR="009F0CCC" w:rsidRDefault="009F0CCC" w:rsidP="00614530">
      <w:pPr>
        <w:shd w:val="clear" w:color="auto" w:fill="FFFFFF"/>
        <w:jc w:val="both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ОРКЕСТР. (из сериала «Кухня»)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ВРЕДНЮЛЯ: А теперь, детвора, друг за другом на места!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Дети садятся.</w:t>
      </w:r>
    </w:p>
    <w:p w:rsidR="009F0CCC" w:rsidRDefault="009F0CCC" w:rsidP="00614530">
      <w:pPr>
        <w:shd w:val="clear" w:color="auto" w:fill="FFFFFF"/>
        <w:jc w:val="both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ВРЕДНЮЛЯ: А сейчас загадки от Вреднюльки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Из любимой маминой кастрюльки!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(кастрюля с цветочками, достаёт и читает)</w:t>
      </w:r>
    </w:p>
    <w:p w:rsidR="009F0CCC" w:rsidRPr="00E13311" w:rsidRDefault="009F0CCC" w:rsidP="00614530">
      <w:pPr>
        <w:shd w:val="clear" w:color="auto" w:fill="FFFFFF"/>
        <w:jc w:val="both"/>
        <w:outlineLvl w:val="0"/>
        <w:rPr>
          <w:color w:val="000000"/>
          <w:sz w:val="28"/>
          <w:szCs w:val="28"/>
          <w:lang w:eastAsia="ru-RU"/>
        </w:rPr>
      </w:pPr>
      <w:r w:rsidRPr="00E13311">
        <w:rPr>
          <w:color w:val="000000"/>
          <w:sz w:val="28"/>
          <w:szCs w:val="28"/>
          <w:lang w:eastAsia="ru-RU"/>
        </w:rPr>
        <w:t>ЗАГАДКИ.</w:t>
      </w:r>
    </w:p>
    <w:p w:rsidR="009F0CCC" w:rsidRPr="00E13311" w:rsidRDefault="009F0CCC" w:rsidP="00614530">
      <w:pPr>
        <w:pStyle w:val="1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E13311">
        <w:rPr>
          <w:iCs/>
          <w:color w:val="000000"/>
          <w:sz w:val="28"/>
          <w:szCs w:val="28"/>
          <w:lang w:eastAsia="ru-RU"/>
        </w:rPr>
        <w:t>В воду сахар, из продуктов, добавляем только фрукты.</w:t>
      </w:r>
    </w:p>
    <w:p w:rsidR="009F0CCC" w:rsidRPr="00E13311" w:rsidRDefault="009F0CCC" w:rsidP="00614530">
      <w:pPr>
        <w:shd w:val="clear" w:color="auto" w:fill="FFFFFF"/>
        <w:jc w:val="both"/>
        <w:rPr>
          <w:iCs/>
          <w:color w:val="000000"/>
          <w:sz w:val="28"/>
          <w:szCs w:val="28"/>
          <w:lang w:eastAsia="ru-RU"/>
        </w:rPr>
      </w:pPr>
      <w:r w:rsidRPr="00E13311">
        <w:rPr>
          <w:iCs/>
          <w:color w:val="000000"/>
          <w:sz w:val="28"/>
          <w:szCs w:val="28"/>
          <w:lang w:eastAsia="ru-RU"/>
        </w:rPr>
        <w:t xml:space="preserve">          Варим, варим мы, и вот получается…  </w:t>
      </w:r>
      <w:r w:rsidRPr="00E13311">
        <w:rPr>
          <w:bCs/>
          <w:iCs/>
          <w:color w:val="000000"/>
          <w:sz w:val="28"/>
          <w:szCs w:val="28"/>
          <w:lang w:eastAsia="ru-RU"/>
        </w:rPr>
        <w:t>(компот)</w:t>
      </w:r>
      <w:r w:rsidRPr="00E13311">
        <w:rPr>
          <w:iCs/>
          <w:color w:val="000000"/>
          <w:sz w:val="28"/>
          <w:szCs w:val="28"/>
          <w:lang w:eastAsia="ru-RU"/>
        </w:rPr>
        <w:t>       </w:t>
      </w:r>
    </w:p>
    <w:p w:rsidR="009F0CCC" w:rsidRPr="00E13311" w:rsidRDefault="009F0CCC" w:rsidP="00614530">
      <w:pPr>
        <w:pStyle w:val="1"/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8"/>
          <w:szCs w:val="28"/>
          <w:lang w:eastAsia="ru-RU"/>
        </w:rPr>
      </w:pPr>
      <w:r w:rsidRPr="00E13311">
        <w:rPr>
          <w:iCs/>
          <w:color w:val="000000"/>
          <w:sz w:val="28"/>
          <w:szCs w:val="28"/>
          <w:lang w:eastAsia="ru-RU"/>
        </w:rPr>
        <w:t>Кругла, рассыпчата, бела, на стол с полей она пришла.</w:t>
      </w:r>
    </w:p>
    <w:p w:rsidR="009F0CCC" w:rsidRPr="00E13311" w:rsidRDefault="009F0CCC" w:rsidP="00614530">
      <w:pPr>
        <w:shd w:val="clear" w:color="auto" w:fill="FFFFFF"/>
        <w:jc w:val="both"/>
        <w:rPr>
          <w:iCs/>
          <w:color w:val="000000"/>
          <w:sz w:val="28"/>
          <w:szCs w:val="28"/>
          <w:lang w:eastAsia="ru-RU"/>
        </w:rPr>
      </w:pPr>
      <w:r w:rsidRPr="00E13311">
        <w:rPr>
          <w:iCs/>
          <w:color w:val="000000"/>
          <w:sz w:val="28"/>
          <w:szCs w:val="28"/>
          <w:lang w:eastAsia="ru-RU"/>
        </w:rPr>
        <w:t xml:space="preserve">         Ты посоли её немножко,</w:t>
      </w:r>
      <w:r w:rsidRPr="00E13311">
        <w:rPr>
          <w:rFonts w:cs="Arial"/>
          <w:color w:val="000000"/>
          <w:sz w:val="28"/>
          <w:szCs w:val="28"/>
          <w:lang w:eastAsia="ru-RU"/>
        </w:rPr>
        <w:t xml:space="preserve"> в</w:t>
      </w:r>
      <w:r w:rsidRPr="00E13311">
        <w:rPr>
          <w:iCs/>
          <w:color w:val="000000"/>
          <w:sz w:val="28"/>
          <w:szCs w:val="28"/>
          <w:lang w:eastAsia="ru-RU"/>
        </w:rPr>
        <w:t>едь, правда, вкусная … </w:t>
      </w:r>
      <w:r w:rsidRPr="00E13311">
        <w:rPr>
          <w:bCs/>
          <w:iCs/>
          <w:color w:val="000000"/>
          <w:sz w:val="28"/>
          <w:szCs w:val="28"/>
          <w:lang w:eastAsia="ru-RU"/>
        </w:rPr>
        <w:t>(картошка)</w:t>
      </w:r>
      <w:r w:rsidRPr="00E13311">
        <w:rPr>
          <w:iCs/>
          <w:color w:val="000000"/>
          <w:sz w:val="28"/>
          <w:szCs w:val="28"/>
          <w:lang w:eastAsia="ru-RU"/>
        </w:rPr>
        <w:t> </w:t>
      </w:r>
    </w:p>
    <w:p w:rsidR="009F0CCC" w:rsidRPr="00E13311" w:rsidRDefault="009F0CCC" w:rsidP="00614530">
      <w:pPr>
        <w:shd w:val="clear" w:color="auto" w:fill="FFFFFF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    </w:t>
      </w:r>
      <w:r w:rsidRPr="00E13311">
        <w:rPr>
          <w:iCs/>
          <w:color w:val="000000"/>
          <w:sz w:val="28"/>
          <w:szCs w:val="28"/>
          <w:lang w:eastAsia="ru-RU"/>
        </w:rPr>
        <w:t xml:space="preserve"> 3.  Приготовим место, раскатаем тесто,</w:t>
      </w:r>
    </w:p>
    <w:p w:rsidR="009F0CCC" w:rsidRPr="00E13311" w:rsidRDefault="009F0CCC" w:rsidP="00614530">
      <w:pPr>
        <w:shd w:val="clear" w:color="auto" w:fill="FFFFFF"/>
        <w:jc w:val="both"/>
        <w:rPr>
          <w:rFonts w:cs="Arial"/>
          <w:color w:val="000000"/>
          <w:sz w:val="28"/>
          <w:szCs w:val="28"/>
          <w:lang w:eastAsia="ru-RU"/>
        </w:rPr>
      </w:pPr>
      <w:r w:rsidRPr="00E13311">
        <w:rPr>
          <w:iCs/>
          <w:color w:val="000000"/>
          <w:sz w:val="28"/>
          <w:szCs w:val="28"/>
          <w:lang w:eastAsia="ru-RU"/>
        </w:rPr>
        <w:t xml:space="preserve">     </w:t>
      </w:r>
      <w:r>
        <w:rPr>
          <w:iCs/>
          <w:color w:val="000000"/>
          <w:sz w:val="28"/>
          <w:szCs w:val="28"/>
          <w:lang w:eastAsia="ru-RU"/>
        </w:rPr>
        <w:t xml:space="preserve">    </w:t>
      </w:r>
      <w:r w:rsidRPr="00E13311">
        <w:rPr>
          <w:iCs/>
          <w:color w:val="000000"/>
          <w:sz w:val="28"/>
          <w:szCs w:val="28"/>
          <w:lang w:eastAsia="ru-RU"/>
        </w:rPr>
        <w:t xml:space="preserve"> Вот повидло, вот творог,</w:t>
      </w:r>
      <w:r w:rsidRPr="00E13311">
        <w:rPr>
          <w:rFonts w:cs="Arial"/>
          <w:color w:val="000000"/>
          <w:sz w:val="28"/>
          <w:szCs w:val="28"/>
          <w:lang w:eastAsia="ru-RU"/>
        </w:rPr>
        <w:t xml:space="preserve"> п</w:t>
      </w:r>
      <w:r w:rsidRPr="00E13311">
        <w:rPr>
          <w:iCs/>
          <w:color w:val="000000"/>
          <w:sz w:val="28"/>
          <w:szCs w:val="28"/>
          <w:lang w:eastAsia="ru-RU"/>
        </w:rPr>
        <w:t>олучается …  </w:t>
      </w:r>
      <w:r w:rsidRPr="00E13311">
        <w:rPr>
          <w:bCs/>
          <w:iCs/>
          <w:color w:val="000000"/>
          <w:sz w:val="28"/>
          <w:szCs w:val="28"/>
          <w:lang w:eastAsia="ru-RU"/>
        </w:rPr>
        <w:t>(пирог)</w:t>
      </w:r>
    </w:p>
    <w:p w:rsidR="009F0CCC" w:rsidRPr="00037527" w:rsidRDefault="009F0CCC" w:rsidP="00614530">
      <w:p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     </w:t>
      </w:r>
      <w:r w:rsidRPr="00037527">
        <w:rPr>
          <w:iCs/>
          <w:color w:val="000000"/>
          <w:sz w:val="28"/>
          <w:szCs w:val="28"/>
          <w:lang w:eastAsia="ru-RU"/>
        </w:rPr>
        <w:t>4.  Крем-брюле и эскимо</w:t>
      </w:r>
      <w:r w:rsidRPr="00037527">
        <w:rPr>
          <w:rFonts w:ascii="Calibri" w:hAnsi="Calibri" w:cs="Arial"/>
          <w:color w:val="000000"/>
          <w:sz w:val="28"/>
          <w:szCs w:val="28"/>
          <w:lang w:eastAsia="ru-RU"/>
        </w:rPr>
        <w:t xml:space="preserve"> л</w:t>
      </w:r>
      <w:r w:rsidRPr="00037527">
        <w:rPr>
          <w:iCs/>
          <w:color w:val="000000"/>
          <w:sz w:val="28"/>
          <w:szCs w:val="28"/>
          <w:lang w:eastAsia="ru-RU"/>
        </w:rPr>
        <w:t>юбят дети все давно.</w:t>
      </w:r>
    </w:p>
    <w:p w:rsidR="009F0CCC" w:rsidRPr="00037527" w:rsidRDefault="009F0CCC" w:rsidP="00614530">
      <w:p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          </w:t>
      </w:r>
      <w:r w:rsidRPr="00037527">
        <w:rPr>
          <w:iCs/>
          <w:color w:val="000000"/>
          <w:sz w:val="28"/>
          <w:szCs w:val="28"/>
          <w:lang w:eastAsia="ru-RU"/>
        </w:rPr>
        <w:t>Ванильное, клубничное,</w:t>
      </w:r>
      <w:r w:rsidRPr="00037527">
        <w:rPr>
          <w:rFonts w:ascii="Calibri" w:hAnsi="Calibri" w:cs="Arial"/>
          <w:color w:val="000000"/>
          <w:sz w:val="28"/>
          <w:szCs w:val="28"/>
          <w:lang w:eastAsia="ru-RU"/>
        </w:rPr>
        <w:t xml:space="preserve"> с</w:t>
      </w:r>
      <w:r w:rsidRPr="00037527">
        <w:rPr>
          <w:iCs/>
          <w:color w:val="000000"/>
          <w:sz w:val="28"/>
          <w:szCs w:val="28"/>
          <w:lang w:eastAsia="ru-RU"/>
        </w:rPr>
        <w:t xml:space="preserve"> орехами, черничное,</w:t>
      </w:r>
    </w:p>
    <w:p w:rsidR="009F0CCC" w:rsidRPr="00037527" w:rsidRDefault="009F0CCC" w:rsidP="00614530">
      <w:p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          </w:t>
      </w:r>
      <w:r w:rsidRPr="00037527">
        <w:rPr>
          <w:iCs/>
          <w:color w:val="000000"/>
          <w:sz w:val="28"/>
          <w:szCs w:val="28"/>
          <w:lang w:eastAsia="ru-RU"/>
        </w:rPr>
        <w:t>Снежное пирожное,</w:t>
      </w:r>
      <w:r w:rsidRPr="00037527">
        <w:rPr>
          <w:rFonts w:ascii="Calibri" w:hAnsi="Calibri" w:cs="Arial"/>
          <w:color w:val="000000"/>
          <w:sz w:val="28"/>
          <w:szCs w:val="28"/>
          <w:lang w:eastAsia="ru-RU"/>
        </w:rPr>
        <w:t xml:space="preserve"> ч</w:t>
      </w:r>
      <w:r w:rsidRPr="00037527">
        <w:rPr>
          <w:iCs/>
          <w:color w:val="000000"/>
          <w:sz w:val="28"/>
          <w:szCs w:val="28"/>
          <w:lang w:eastAsia="ru-RU"/>
        </w:rPr>
        <w:t>то это? …  </w:t>
      </w:r>
      <w:r w:rsidRPr="00037527">
        <w:rPr>
          <w:bCs/>
          <w:iCs/>
          <w:color w:val="000000"/>
          <w:sz w:val="28"/>
          <w:szCs w:val="28"/>
          <w:lang w:eastAsia="ru-RU"/>
        </w:rPr>
        <w:t>(мороженое)</w:t>
      </w:r>
      <w:r w:rsidRPr="00037527">
        <w:rPr>
          <w:iCs/>
          <w:color w:val="000000"/>
          <w:sz w:val="28"/>
          <w:szCs w:val="28"/>
          <w:lang w:eastAsia="ru-RU"/>
        </w:rPr>
        <w:t>     </w:t>
      </w:r>
    </w:p>
    <w:p w:rsidR="009F0CCC" w:rsidRPr="00037527" w:rsidRDefault="009F0CCC" w:rsidP="00614530">
      <w:p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  <w:lang w:eastAsia="ru-RU"/>
        </w:rPr>
      </w:pPr>
      <w:r w:rsidRPr="00037527">
        <w:rPr>
          <w:bCs/>
          <w:color w:val="000000"/>
          <w:sz w:val="28"/>
          <w:szCs w:val="28"/>
          <w:lang w:eastAsia="ru-RU"/>
        </w:rPr>
        <w:t>ВРЕДНЮЛЯ:</w:t>
      </w:r>
      <w:r w:rsidRPr="00037527">
        <w:rPr>
          <w:color w:val="000000"/>
          <w:sz w:val="28"/>
          <w:szCs w:val="28"/>
          <w:lang w:eastAsia="ru-RU"/>
        </w:rPr>
        <w:t xml:space="preserve">  </w:t>
      </w:r>
      <w:r>
        <w:rPr>
          <w:color w:val="000000"/>
          <w:sz w:val="28"/>
          <w:szCs w:val="28"/>
          <w:lang w:eastAsia="ru-RU"/>
        </w:rPr>
        <w:t xml:space="preserve"> Загадки отгадали вы</w:t>
      </w:r>
      <w:r w:rsidRPr="00037527">
        <w:rPr>
          <w:color w:val="000000"/>
          <w:sz w:val="28"/>
          <w:szCs w:val="28"/>
          <w:lang w:eastAsia="ru-RU"/>
        </w:rPr>
        <w:t>, друзья!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37527">
        <w:rPr>
          <w:color w:val="000000"/>
          <w:sz w:val="28"/>
          <w:szCs w:val="28"/>
          <w:lang w:eastAsia="ru-RU"/>
        </w:rPr>
        <w:t>                          Молодцы, скажу вам я!</w:t>
      </w:r>
    </w:p>
    <w:p w:rsidR="009F0CCC" w:rsidRDefault="009F0CCC" w:rsidP="00E1331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Всё! Захотела я быть хорошей,</w:t>
      </w:r>
    </w:p>
    <w:p w:rsidR="009F0CCC" w:rsidRDefault="009F0CCC" w:rsidP="00E1331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Не вредной, не злой, а на маму похожей!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ВЕД. Молодец, Вреднюля!</w:t>
      </w:r>
    </w:p>
    <w:p w:rsidR="009F0CCC" w:rsidRDefault="009F0CCC" w:rsidP="00E1331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ВЕД. Без танца весёлого праздник не ярок,</w:t>
      </w:r>
    </w:p>
    <w:p w:rsidR="009F0CCC" w:rsidRDefault="009F0CCC" w:rsidP="00E1331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Мы вам приготовили танец в подарок!</w:t>
      </w:r>
    </w:p>
    <w:p w:rsidR="009F0CCC" w:rsidRDefault="009F0CCC" w:rsidP="00E1331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ТАНЕЦ «МЫ УМЕЕМ ТАНЦЕВАТЬ!»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ПОВАР: Для мамы вы пели и танцевали,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Но что-то стихи пока не звучали!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Наступил для них черёд, кто же первый их прочтёт?</w:t>
      </w:r>
    </w:p>
    <w:p w:rsidR="009F0CCC" w:rsidRDefault="009F0CCC" w:rsidP="00E13311">
      <w:pPr>
        <w:shd w:val="clear" w:color="auto" w:fill="FFFFFF"/>
        <w:jc w:val="both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СТИХИ.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 ВЕД.  Праздник сегодня не только для мам.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Надо поздравить и бабушек нам.</w:t>
      </w:r>
    </w:p>
    <w:p w:rsidR="009F0CCC" w:rsidRDefault="009F0CCC" w:rsidP="00614530">
      <w:pPr>
        <w:shd w:val="clear" w:color="auto" w:fill="FFFFFF"/>
        <w:jc w:val="both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 ВЕД.   Бабушкам любимым, заботливым и милым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Песня посвящается, внучата так стараются!</w:t>
      </w:r>
    </w:p>
    <w:p w:rsidR="009F0CCC" w:rsidRDefault="009F0CCC" w:rsidP="00614530">
      <w:pPr>
        <w:shd w:val="clear" w:color="auto" w:fill="FFFFFF"/>
        <w:jc w:val="both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ПЕСНЯ « БАБУШКА МИЛАЯ, БАБУШКА МОЯ»</w:t>
      </w: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 ВЕД.   Мы готовили, старались, чтобы мамы улыбались!</w:t>
      </w:r>
    </w:p>
    <w:p w:rsidR="009F0CCC" w:rsidRDefault="009F0CCC" w:rsidP="00614530">
      <w:pPr>
        <w:shd w:val="clear" w:color="auto" w:fill="FFFFFF"/>
        <w:jc w:val="both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 ВЕД.   Пора на кухне нам порядок навести </w:t>
      </w:r>
    </w:p>
    <w:p w:rsidR="009F0CCC" w:rsidRPr="007E6052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И щётками полы все подмести.</w:t>
      </w:r>
      <w:bookmarkStart w:id="0" w:name="_GoBack"/>
      <w:bookmarkEnd w:id="0"/>
    </w:p>
    <w:p w:rsidR="009F0CCC" w:rsidRDefault="009F0CCC" w:rsidP="00614530">
      <w:pPr>
        <w:shd w:val="clear" w:color="auto" w:fill="FFFFFF"/>
        <w:jc w:val="both"/>
        <w:outlineLvl w:val="0"/>
        <w:rPr>
          <w:rFonts w:cs="Arial"/>
          <w:color w:val="000000"/>
          <w:sz w:val="28"/>
          <w:szCs w:val="28"/>
          <w:lang w:eastAsia="ru-RU"/>
        </w:rPr>
      </w:pPr>
      <w:r w:rsidRPr="00816965">
        <w:rPr>
          <w:rFonts w:cs="Arial"/>
          <w:color w:val="000000"/>
          <w:sz w:val="28"/>
          <w:szCs w:val="28"/>
          <w:lang w:eastAsia="ru-RU"/>
        </w:rPr>
        <w:t>ИГРА «ПОДМЕТИ ПОЛ»</w:t>
      </w:r>
    </w:p>
    <w:p w:rsidR="009F0CCC" w:rsidRDefault="009F0CCC" w:rsidP="00614530">
      <w:pPr>
        <w:shd w:val="clear" w:color="auto" w:fill="FFFFFF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1 ВЕД.   На кухне мы, ребята, не скучали,</w:t>
      </w:r>
    </w:p>
    <w:p w:rsidR="009F0CCC" w:rsidRDefault="009F0CCC" w:rsidP="00614530">
      <w:pPr>
        <w:shd w:val="clear" w:color="auto" w:fill="FFFFFF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 xml:space="preserve">               Мам и бабушек сегодня поздравляли.</w:t>
      </w:r>
    </w:p>
    <w:p w:rsidR="009F0CCC" w:rsidRDefault="009F0CCC" w:rsidP="00614530">
      <w:pPr>
        <w:shd w:val="clear" w:color="auto" w:fill="FFFFFF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2 ВЕД.   Мы старались, как могли,</w:t>
      </w:r>
    </w:p>
    <w:p w:rsidR="009F0CCC" w:rsidRDefault="009F0CCC" w:rsidP="00614530">
      <w:pPr>
        <w:shd w:val="clear" w:color="auto" w:fill="FFFFFF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 xml:space="preserve">               Всё сварили и порядок навели!</w:t>
      </w:r>
    </w:p>
    <w:p w:rsidR="009F0CCC" w:rsidRDefault="009F0CCC" w:rsidP="00614530">
      <w:pPr>
        <w:shd w:val="clear" w:color="auto" w:fill="FFFFFF"/>
        <w:jc w:val="both"/>
        <w:outlineLvl w:val="0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ПОВАР: И вашим мамам волноваться нет причины-</w:t>
      </w:r>
    </w:p>
    <w:p w:rsidR="009F0CCC" w:rsidRDefault="009F0CCC" w:rsidP="00614530">
      <w:pPr>
        <w:shd w:val="clear" w:color="auto" w:fill="FFFFFF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 xml:space="preserve">               Такие славные помощники мужчины!</w:t>
      </w:r>
    </w:p>
    <w:p w:rsidR="009F0CCC" w:rsidRDefault="009F0CCC" w:rsidP="00614530">
      <w:pPr>
        <w:shd w:val="clear" w:color="auto" w:fill="FFFFFF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ВРЕДНЮЛЯ: И ваши девочки от них не отстают,</w:t>
      </w:r>
    </w:p>
    <w:p w:rsidR="009F0CCC" w:rsidRDefault="009F0CCC" w:rsidP="00614530">
      <w:pPr>
        <w:shd w:val="clear" w:color="auto" w:fill="FFFFFF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 xml:space="preserve">                        Вот какие помогалочки растут!</w:t>
      </w:r>
    </w:p>
    <w:p w:rsidR="009F0CCC" w:rsidRDefault="009F0CCC" w:rsidP="00614530">
      <w:pPr>
        <w:shd w:val="clear" w:color="auto" w:fill="FFFFFF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1 ВЕД.    И пусть весна подарит вдохновенье!</w:t>
      </w:r>
    </w:p>
    <w:p w:rsidR="009F0CCC" w:rsidRDefault="009F0CCC" w:rsidP="00614530">
      <w:pPr>
        <w:shd w:val="clear" w:color="auto" w:fill="FFFFFF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2 ВЕД.    И вкусным будет ваше настроенье!</w:t>
      </w:r>
    </w:p>
    <w:p w:rsidR="009F0CCC" w:rsidRDefault="009F0CCC" w:rsidP="00614530">
      <w:pPr>
        <w:shd w:val="clear" w:color="auto" w:fill="FFFFFF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ПОВАР: А всех ребят ждёт угощенье!</w:t>
      </w:r>
    </w:p>
    <w:p w:rsidR="009F0CCC" w:rsidRPr="00816965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9F0CCC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9F0CCC" w:rsidRPr="009C1333" w:rsidRDefault="009F0CCC" w:rsidP="0061453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9F0CCC" w:rsidRDefault="009F0CCC" w:rsidP="00614530"/>
    <w:p w:rsidR="009F0CCC" w:rsidRDefault="009F0CCC"/>
    <w:sectPr w:rsidR="009F0CCC" w:rsidSect="00E0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8A0"/>
    <w:multiLevelType w:val="hybridMultilevel"/>
    <w:tmpl w:val="46AE0D18"/>
    <w:lvl w:ilvl="0" w:tplc="756E6A4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530"/>
    <w:rsid w:val="00037527"/>
    <w:rsid w:val="0021438A"/>
    <w:rsid w:val="005632EE"/>
    <w:rsid w:val="005E1518"/>
    <w:rsid w:val="00614530"/>
    <w:rsid w:val="006E4DF7"/>
    <w:rsid w:val="00742845"/>
    <w:rsid w:val="007927B0"/>
    <w:rsid w:val="007E6052"/>
    <w:rsid w:val="00816965"/>
    <w:rsid w:val="00893F65"/>
    <w:rsid w:val="00896693"/>
    <w:rsid w:val="00924822"/>
    <w:rsid w:val="009433B6"/>
    <w:rsid w:val="00951A32"/>
    <w:rsid w:val="009C1333"/>
    <w:rsid w:val="009E61C0"/>
    <w:rsid w:val="009F0CCC"/>
    <w:rsid w:val="00BA0BA7"/>
    <w:rsid w:val="00CF3973"/>
    <w:rsid w:val="00D85FC4"/>
    <w:rsid w:val="00E01B93"/>
    <w:rsid w:val="00E105A3"/>
    <w:rsid w:val="00E1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3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1453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133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34BE"/>
    <w:rPr>
      <w:rFonts w:eastAsia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755</Words>
  <Characters>4305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User</cp:lastModifiedBy>
  <cp:revision>6</cp:revision>
  <cp:lastPrinted>2022-02-01T13:31:00Z</cp:lastPrinted>
  <dcterms:created xsi:type="dcterms:W3CDTF">2022-02-01T13:18:00Z</dcterms:created>
  <dcterms:modified xsi:type="dcterms:W3CDTF">2022-04-11T13:09:00Z</dcterms:modified>
</cp:coreProperties>
</file>