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Технологическая карта урока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>по физической культуре для 3 класса.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70"/>
        <w:jc w:val="center"/>
        <w:rPr>
          <w:rFonts w:ascii="Times New Roman" w:hAnsi="Times New Roman"/>
          <w:b/>
          <w:bCs/>
          <w:i/>
          <w:iCs/>
          <w:kern w:val="1"/>
          <w:sz w:val="24"/>
          <w:szCs w:val="24"/>
        </w:rPr>
      </w:pP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70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Учитель: Чебанюк Татьяна Алексеевна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Раздел:</w:t>
      </w:r>
      <w:r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Гимнастика с элементами акробатики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 xml:space="preserve">Тема: </w:t>
      </w:r>
      <w:r>
        <w:rPr>
          <w:rFonts w:ascii="Times New Roman" w:hAnsi="Times New Roman"/>
          <w:kern w:val="1"/>
          <w:sz w:val="24"/>
          <w:szCs w:val="24"/>
        </w:rPr>
        <w:t>Акробатические упражнения. Эстафеты с элементами гимнастики.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Дата проведения</w:t>
      </w:r>
      <w:r w:rsidR="00C4261E">
        <w:rPr>
          <w:rFonts w:ascii="Times New Roman" w:hAnsi="Times New Roman"/>
          <w:kern w:val="1"/>
          <w:sz w:val="24"/>
          <w:szCs w:val="24"/>
        </w:rPr>
        <w:t>:    1</w:t>
      </w:r>
      <w:bookmarkStart w:id="0" w:name="_GoBack"/>
      <w:bookmarkEnd w:id="0"/>
      <w:r w:rsidR="00C4261E">
        <w:rPr>
          <w:rFonts w:ascii="Times New Roman" w:hAnsi="Times New Roman"/>
          <w:kern w:val="1"/>
          <w:sz w:val="24"/>
          <w:szCs w:val="24"/>
        </w:rPr>
        <w:t>4 ноября 2019</w:t>
      </w:r>
      <w:r>
        <w:rPr>
          <w:rFonts w:ascii="Times New Roman" w:hAnsi="Times New Roman"/>
          <w:kern w:val="1"/>
          <w:sz w:val="24"/>
          <w:szCs w:val="24"/>
        </w:rPr>
        <w:t>года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 xml:space="preserve">Тип: </w:t>
      </w:r>
      <w:r>
        <w:rPr>
          <w:rFonts w:ascii="Times New Roman" w:hAnsi="Times New Roman"/>
          <w:kern w:val="1"/>
          <w:sz w:val="24"/>
          <w:szCs w:val="24"/>
        </w:rPr>
        <w:t>Урок повторения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195058" w:rsidRPr="00C4261E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kern w:val="1"/>
          <w:sz w:val="24"/>
          <w:szCs w:val="24"/>
        </w:rPr>
        <w:t xml:space="preserve">Цель: </w:t>
      </w:r>
      <w:r>
        <w:rPr>
          <w:rFonts w:ascii="Times New Roman" w:hAnsi="Times New Roman"/>
          <w:b/>
          <w:bCs/>
          <w:kern w:val="1"/>
          <w:sz w:val="24"/>
          <w:szCs w:val="24"/>
        </w:rPr>
        <w:t>Развивающая</w:t>
      </w:r>
      <w:r w:rsidRPr="00C4261E">
        <w:rPr>
          <w:rFonts w:ascii="Times New Roman" w:hAnsi="Times New Roman"/>
          <w:b/>
          <w:bCs/>
          <w:kern w:val="1"/>
          <w:sz w:val="24"/>
          <w:szCs w:val="24"/>
        </w:rPr>
        <w:t>: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 </w:t>
      </w:r>
      <w:r>
        <w:rPr>
          <w:rFonts w:ascii="Times New Roman" w:hAnsi="Times New Roman"/>
          <w:kern w:val="1"/>
          <w:sz w:val="24"/>
          <w:szCs w:val="24"/>
        </w:rPr>
        <w:t>Способствовать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укреплению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осанки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>Способствовать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формированию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навыка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выполнения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упражнений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ориентируясь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на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показ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и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устный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рассказ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учителя</w:t>
      </w:r>
      <w:r w:rsidRPr="00C4261E">
        <w:rPr>
          <w:rFonts w:ascii="Times New Roman" w:hAnsi="Times New Roman"/>
          <w:kern w:val="1"/>
          <w:sz w:val="24"/>
          <w:szCs w:val="24"/>
        </w:rPr>
        <w:t>.</w:t>
      </w:r>
    </w:p>
    <w:p w:rsidR="00195058" w:rsidRPr="00C4261E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Образовательная</w:t>
      </w:r>
      <w:r w:rsidRPr="00C4261E">
        <w:rPr>
          <w:rFonts w:ascii="Times New Roman" w:hAnsi="Times New Roman"/>
          <w:b/>
          <w:bCs/>
          <w:kern w:val="1"/>
          <w:sz w:val="24"/>
          <w:szCs w:val="24"/>
        </w:rPr>
        <w:t xml:space="preserve">:   </w:t>
      </w:r>
      <w:r>
        <w:rPr>
          <w:rFonts w:ascii="Times New Roman" w:hAnsi="Times New Roman"/>
          <w:kern w:val="1"/>
          <w:sz w:val="24"/>
          <w:szCs w:val="24"/>
        </w:rPr>
        <w:t>Восстановить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ранее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приобретённый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навык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техники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выполнения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упора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присев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перекаты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в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группировке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>Создать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представление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о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выполнении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двух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элементов слитно</w:t>
      </w:r>
      <w:r w:rsidRPr="00C4261E">
        <w:rPr>
          <w:rFonts w:ascii="Times New Roman" w:hAnsi="Times New Roman"/>
          <w:kern w:val="1"/>
          <w:sz w:val="24"/>
          <w:szCs w:val="24"/>
        </w:rPr>
        <w:t>.</w:t>
      </w:r>
    </w:p>
    <w:p w:rsidR="00195058" w:rsidRPr="00C4261E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Воспитательная</w:t>
      </w:r>
      <w:r w:rsidRPr="00C4261E">
        <w:rPr>
          <w:rFonts w:ascii="Times New Roman" w:hAnsi="Times New Roman"/>
          <w:b/>
          <w:bCs/>
          <w:kern w:val="1"/>
          <w:sz w:val="24"/>
          <w:szCs w:val="24"/>
        </w:rPr>
        <w:t xml:space="preserve">:  </w:t>
      </w:r>
      <w:r>
        <w:rPr>
          <w:rFonts w:ascii="Times New Roman" w:hAnsi="Times New Roman"/>
          <w:kern w:val="1"/>
          <w:sz w:val="24"/>
          <w:szCs w:val="24"/>
        </w:rPr>
        <w:t>Формировать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навык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соблюдения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техники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  </w:t>
      </w:r>
      <w:r>
        <w:rPr>
          <w:rFonts w:ascii="Times New Roman" w:hAnsi="Times New Roman"/>
          <w:kern w:val="1"/>
          <w:sz w:val="24"/>
          <w:szCs w:val="24"/>
        </w:rPr>
        <w:t>безопасности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на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уроках</w:t>
      </w:r>
      <w:r w:rsidRPr="00C4261E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гимнастики</w:t>
      </w:r>
      <w:r w:rsidRPr="00C4261E">
        <w:rPr>
          <w:rFonts w:ascii="Times New Roman" w:hAnsi="Times New Roman"/>
          <w:kern w:val="1"/>
          <w:sz w:val="24"/>
          <w:szCs w:val="24"/>
        </w:rPr>
        <w:t>.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Планируемый результат: УУД Личностные: </w:t>
      </w:r>
      <w:r>
        <w:rPr>
          <w:rFonts w:ascii="Times New Roman" w:hAnsi="Times New Roman"/>
          <w:kern w:val="1"/>
          <w:sz w:val="24"/>
          <w:szCs w:val="24"/>
        </w:rPr>
        <w:t>формирование положительного отношения к занятиям двигательной деятельностью для достижения личностно значимых результатов в физическом совершенстве.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УУД Регулятивные: </w:t>
      </w:r>
      <w:r>
        <w:rPr>
          <w:rFonts w:ascii="Times New Roman" w:hAnsi="Times New Roman"/>
          <w:kern w:val="1"/>
          <w:sz w:val="24"/>
          <w:szCs w:val="24"/>
        </w:rPr>
        <w:t>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осознанного выбора в учебной и познавательной деятельности.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УУД Познавательные</w:t>
      </w:r>
      <w:r>
        <w:rPr>
          <w:rFonts w:ascii="Times New Roman" w:hAnsi="Times New Roman"/>
          <w:kern w:val="1"/>
          <w:sz w:val="24"/>
          <w:szCs w:val="24"/>
        </w:rPr>
        <w:t>: Осуществлять двигательную деятельность ориентируясь на устный рассказ и показ учителя. Выполнять упражнения на основе ранее приобретённого опыта; владение знаниями о функциональных возможностях организма, способах профилактики укрепления осанки</w:t>
      </w:r>
      <w:r>
        <w:rPr>
          <w:rFonts w:ascii="Times New Roman" w:hAnsi="Times New Roman"/>
          <w:b/>
          <w:bCs/>
          <w:kern w:val="1"/>
          <w:sz w:val="24"/>
          <w:szCs w:val="24"/>
        </w:rPr>
        <w:t>.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УУД Коммуникативные</w:t>
      </w:r>
      <w:r>
        <w:rPr>
          <w:rFonts w:ascii="Times New Roman" w:hAnsi="Times New Roman"/>
          <w:kern w:val="1"/>
          <w:sz w:val="24"/>
          <w:szCs w:val="24"/>
        </w:rPr>
        <w:t>: находят продуктивные способы взаимодействия друг с другом; осуществлять двигательную деятельность на принципах доброжелательности и взаимоуважения.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На уроке применялись  образовательные технологии:</w:t>
      </w:r>
    </w:p>
    <w:p w:rsidR="00195058" w:rsidRDefault="00195058" w:rsidP="009D40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25" w:right="-370" w:hanging="36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Здоровьесберегающие;</w:t>
      </w:r>
    </w:p>
    <w:p w:rsidR="00195058" w:rsidRDefault="00195058" w:rsidP="009D40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25" w:right="-370" w:hanging="36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Обучение в сотрудничестве (групповая работа)</w:t>
      </w:r>
    </w:p>
    <w:p w:rsidR="00195058" w:rsidRDefault="00195058" w:rsidP="009D40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25" w:right="-370" w:hanging="36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Игровые</w:t>
      </w:r>
    </w:p>
    <w:p w:rsidR="00195058" w:rsidRDefault="00195058" w:rsidP="009D40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25" w:right="-370" w:hanging="36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Коллективная система обучения (КСО)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kern w:val="1"/>
          <w:sz w:val="24"/>
          <w:szCs w:val="24"/>
        </w:rPr>
        <w:t>спортивный зал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Время урока: </w:t>
      </w:r>
      <w:r>
        <w:rPr>
          <w:rFonts w:ascii="Times New Roman" w:hAnsi="Times New Roman"/>
          <w:kern w:val="1"/>
          <w:sz w:val="24"/>
          <w:szCs w:val="24"/>
        </w:rPr>
        <w:t>45 минут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70"/>
        <w:rPr>
          <w:rFonts w:ascii="Times New Roman" w:hAnsi="Times New Roman"/>
          <w:kern w:val="1"/>
          <w:sz w:val="32"/>
          <w:szCs w:val="32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Инвентарь и оборудование: </w:t>
      </w:r>
      <w:r>
        <w:rPr>
          <w:rFonts w:ascii="Times New Roman" w:hAnsi="Times New Roman"/>
          <w:kern w:val="1"/>
          <w:sz w:val="24"/>
          <w:szCs w:val="24"/>
        </w:rPr>
        <w:t xml:space="preserve">гимнастические палки, гимнастические маты, баскетбольные мячи, </w:t>
      </w:r>
      <w:r>
        <w:rPr>
          <w:rFonts w:ascii="Times New Roman" w:hAnsi="Times New Roman"/>
          <w:kern w:val="1"/>
          <w:sz w:val="24"/>
          <w:szCs w:val="24"/>
        </w:rPr>
        <w:lastRenderedPageBreak/>
        <w:t>скамейки</w:t>
      </w: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254"/>
        <w:gridCol w:w="2746"/>
        <w:gridCol w:w="4691"/>
        <w:gridCol w:w="2771"/>
      </w:tblGrid>
      <w:tr w:rsidR="00195058" w:rsidRPr="009D40F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Этап урока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Деятельность учителя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Деятельность ученика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Формируемые УУД</w:t>
            </w:r>
          </w:p>
        </w:tc>
      </w:tr>
      <w:tr w:rsidR="00195058" w:rsidRPr="009D40F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</w:tr>
      <w:tr w:rsidR="00195058" w:rsidRPr="009D40F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Подготовительный  этап (10 мин.):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Построение класса.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Прием рапорта.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Сообщение задач урока.</w:t>
            </w:r>
          </w:p>
          <w:p w:rsidR="00195058" w:rsidRPr="009D40F4" w:rsidRDefault="00195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sz w:val="24"/>
                <w:szCs w:val="24"/>
              </w:rPr>
              <w:t>Сегодня на уроке мы повторим освоенные ранее акробатические элементы и научимся выполнять их в определенной последовательности в едином комплексе. А так же проведем несколько эстафет с элементами гимнастики и направленные на развитие быстроты  и координации движения.</w:t>
            </w:r>
          </w:p>
          <w:p w:rsidR="00195058" w:rsidRPr="009D40F4" w:rsidRDefault="00195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Перестроение из одной шеренги в две.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1. «Класс, на первый -второй  – РАССЧИТАЙСЬ!»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2.«Класс, в две шеренги –СТАНОВИСЬ!».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3. «Класс, в одну шеренгу – СТАНОВИСЬ!».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Ортопедические и  Корригирующие упражнения в ходьбе:</w:t>
            </w: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носках, на пятках, на внешней и внутренней стороне стопы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– включение в занятия упражнений для коррекции и профилактики плоскостопия и формирования правильного свода стопы;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используются упражнения, способствующие формированию правильной осанки и ее коррекции.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Упражнение "Смена мест"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Упражнения в беге: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Медленный бег в равномерном темпе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- бег с высоким подниманием бедра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- захлестыванием голени назад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- приставным шагом правым и левым боком</w:t>
            </w:r>
          </w:p>
          <w:p w:rsidR="00195058" w:rsidRPr="009D40F4" w:rsidRDefault="00195058">
            <w:pPr>
              <w:widowControl w:val="0"/>
              <w:tabs>
                <w:tab w:val="left" w:pos="247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Ходьба в обход.</w:t>
            </w: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ab/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Перестроение  колонну по два. 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Комплекс ОРУ с гимнастическими палками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1. И.П.- Основная стойка, палка внизу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1 - наклон головы вправо;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2 - наклон головы вперед;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3 - наклон головы влево;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4 - наклон головы назад.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2. И.П.- Основная стойка, палка внизу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1 - руки вверх;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2 - руки за голову;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3 - руки вверх;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 xml:space="preserve">4 - И.П.  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3. И.П.- Основная стойка, палка внизу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1 - руки вверх правая нога назад на носок;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2 - И.П.;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3 - руки вверх левая нога назад на носок;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 xml:space="preserve">4 - И.П.  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4. И.П.- Широкая стойка ноги врозь руки вверх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1 - наклон туловища вправо;</w:t>
            </w:r>
          </w:p>
          <w:p w:rsidR="00195058" w:rsidRPr="009D40F4" w:rsidRDefault="00195058">
            <w:pPr>
              <w:widowControl w:val="0"/>
              <w:tabs>
                <w:tab w:val="center" w:pos="15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2 - И.П.</w:t>
            </w: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ab/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3 - наклон туловища влево;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4 - И.П.;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5. И.П.- Широкая стойка ноги врозь палка за спиной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1 - наклон туловища вперед;</w:t>
            </w:r>
          </w:p>
          <w:p w:rsidR="00195058" w:rsidRPr="009D40F4" w:rsidRDefault="00195058">
            <w:pPr>
              <w:widowControl w:val="0"/>
              <w:tabs>
                <w:tab w:val="center" w:pos="15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2 - И.П.</w:t>
            </w: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ab/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3 - наклон туловища вперед;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4 - И.П.;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6. И.П.- Широкая стойка ноги врозь руки </w:t>
            </w:r>
            <w:r w:rsidRPr="009D40F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lastRenderedPageBreak/>
              <w:t xml:space="preserve">внизу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1 - поворот туловища вправо, руки вперед;</w:t>
            </w:r>
          </w:p>
          <w:p w:rsidR="00195058" w:rsidRPr="009D40F4" w:rsidRDefault="00195058">
            <w:pPr>
              <w:widowControl w:val="0"/>
              <w:tabs>
                <w:tab w:val="center" w:pos="15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2 - И.П.</w:t>
            </w: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ab/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3 - поворот  туловища влево, руки вперед;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4 - И.П.;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6. И.П.- Основная стойка ноги врозь руки внизу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1 - выпад правой ногой вперед, руки вверх;</w:t>
            </w:r>
          </w:p>
          <w:p w:rsidR="00195058" w:rsidRPr="009D40F4" w:rsidRDefault="00195058">
            <w:pPr>
              <w:widowControl w:val="0"/>
              <w:tabs>
                <w:tab w:val="center" w:pos="15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2 - И.П.</w:t>
            </w: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ab/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3 - выпад левой  ногой вперед, руки вверх;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4 - И.П.;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7. И.П. - Основная стойка, палка на полу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1 -  прыжки через палку двумя ногами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2 - прыжки через палку правым боком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3 - прыжки через палку левым боком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 xml:space="preserve">Ходьба на месте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40F4">
              <w:rPr>
                <w:rFonts w:ascii="Times New Roman" w:hAnsi="Times New Roman"/>
                <w:kern w:val="1"/>
                <w:sz w:val="20"/>
                <w:szCs w:val="20"/>
              </w:rPr>
              <w:t>вдох - выдох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Организация обучающихся на урок.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Указывается вид строя.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Следить за осанкой, за правильным выполнением упражнений.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Соблюдать интервал.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Закрепление знаний по двигательным действиям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Следить за правильным выполнением упражнения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Следить за правильной сменой мест в колонне и </w:t>
            </w: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 соблюдением дистанции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Упражнения выполняются по диагонали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«Налево в колонну по два -  МАРШ!»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Комплекс упражнений выполняется под музыку.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Следить за правильным выполнением упражнений, за положением рук, ног, амплитудой движения.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Контролировать правильное выполнение упражнений на восстановление дыхания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Построение в одну шеренгу.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Дежурный сдает рапорт учителю.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Во время рапорта класс стоит по стойке смирно.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1.Расчет выполняется с поворотом головы налево.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2. Первые  номера стоят на месте.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На счет 1 – вторые  номера делают шаг левой вперед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На счет 2 – вторые  номера делают шаг правой в сторону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 счет 3 – приставить ногу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3.Все действия выполняются в обратном порядке.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Следить за осанкой, положением  рук и головы.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Ученики в движении рассчитываются на первый - второй. По команде учителя "Смена мест (вторые)" ученики под номером два обходят слева учеников под номером один и становятся перед ними и продолжают движения в колонне. По команде учителя "Смена мест (первые)" </w:t>
            </w: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ученики под номером один обходят слева учеников под номером два и становятся перед ними и продолжают движения в колонне.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Спина ровная, следить за осанкой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Каждый второй в колонне подает команду – «МАРШ!».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Ученики выполняют упражнения, повторяя за учителем.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Восстановить дыхание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Сдать инвентарь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Постановка учебной цели занятия (Р)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правильно выполнять двигательное действие(Р)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организовать собственную деятельность (Р)</w:t>
            </w: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</w:t>
            </w: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распознавать и называть двигательное действие(Пр)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Понимание необходимости выполнения упражнений на профилактику плоскостопия.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Понимание необходимости выполнения упражнений для  развития координации (л).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правильно выполнять упражнения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перестраиваться и слышать команды одноклассника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правильно  выполнять упражнения с предметом(К)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Запомнить упражнения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(ПР)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видеть и чувствовать красоту движения (Л)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Умение правильно выполнять упражнения на восстановление дыхания, умение </w:t>
            </w: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организованно сдать инвентарь</w:t>
            </w:r>
          </w:p>
        </w:tc>
      </w:tr>
      <w:tr w:rsidR="00195058" w:rsidRPr="009D40F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2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Основной этап (25-30 мин).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Акробатические упражнения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  <w:t>1. И.П. - основная стойка спиной к матам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1- упор присев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2- перекат назад в группировку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3- упор присев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4- И.П.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  <w:t xml:space="preserve">2. Кувырок вперед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  <w:t>3. Кувырок назад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  <w:t>4. Перекат назад в стойку на лопатки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  <w:t>5. Мост из положения лежа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  <w:t xml:space="preserve">Выполнить связку из 2-х случайно </w:t>
            </w:r>
            <w:r w:rsidRPr="009D40F4"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  <w:lastRenderedPageBreak/>
              <w:t>выбранных элементов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  <w:t>Эстафеты с элементами гимнастики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1 - прыжки через скакалку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2 - бег с гимнастической палкой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3- эстафета с мячами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Закреплять знаний по двигательным действиям и исходным положениям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Соотносить задания учителя с двигательными действиями учеников.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Развитие умения давать оценку двигательным действиям.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Создание ситуации эмоциональной разрядки.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Развивать быстроту и ловкость.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Повторение ранее изученных акробатических элементов.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Класс разделен на две группы. Учащиеся стоят друг напротив друга в парах. Между каждой парой один гимнастический мат.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На 1 - 4 счет выполняют - первые номера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На 5 - 8 счет выполняют вторые номера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C4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2838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Вторые номера переходят и становятся за первыми.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Во время кувырка выполнять группировку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Соблюдать последовательность выполнения кувырков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C4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438275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Упражнение выполняется по очереди. Первый номер выполняет - второй стоя сбоку от мата выполняет страховку( поддерживает ноги)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C4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noProof/>
                <w:kern w:val="1"/>
                <w:sz w:val="24"/>
                <w:szCs w:val="24"/>
              </w:rPr>
              <w:lastRenderedPageBreak/>
              <w:drawing>
                <wp:inline distT="0" distB="0" distL="0" distR="0">
                  <wp:extent cx="133350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Упражнение выполняется по очереди. Первый номер выполняет - второй стоя сбоку от мата выполняет страховку( поддерживает ученика за поясницу)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Раздать каждой паре карточку с заданием: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1. КУВЫРОК ВПЕРЕД - КУВЫРОК НАЗАД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2. КУВЫРОК ВПЕРЕД - ПЕРЕКАТ НАЗАД В СТОЙКУ НА ЛОПАТКИ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3. КУВЫРОК НАЗАД - МОСТ ИЗ ПОЛОЖЕНИЯ ЛЁЖА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</w:rPr>
              <w:t>Класс перестраивается в две колонны по одному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</w:rPr>
              <w:t>Первый ученик выполняет прыжки через скакалку с продвижение вперед - обегает стойку и возвращается обратно, передает скакалку следующему.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</w:rPr>
              <w:t xml:space="preserve">Первый ученик бежит с гимнастической палкой в руке - обегает стойку - возвращается обратно и с следующим учеником берут палку за края проносят по ногами всей колонны, первый остается в конце колонны. Следующий выполняет тоже самое. Последний - возвращается и отдает палку первому. 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</w:rPr>
              <w:t>И.П. широкая стойка ноги врозь. Мяч в руках у первого учащегося. По сигналу учителя он передает мяч по полу между ногами, последний берет мяч в руки и бежит в начало колонны.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технически правильно выполнять двигательное действие (Р).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выявлять ошибки при выполнении перекатов и группировок(Р)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работать в парах (К)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давать оценку двигательным действиям партнёра (Р)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организовать собственную деятельность (Р)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работать в команде(К)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Уважительное отношение к противнику(Л)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активно включаться в коллективную деятельность (Л).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проявлять дисциплинированность (Л)</w:t>
            </w:r>
          </w:p>
        </w:tc>
      </w:tr>
      <w:tr w:rsidR="00195058" w:rsidRPr="009D40F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Заключительный этап (5 мин).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Построение класса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Игра на внимание: «Карлики  - Великаны».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Рефлексия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игровой самомассаж для постепенного восстановления и снижения эмоционального фона.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Домашнее задание.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Подведение итогов урока.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Организованный уход из зала.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«Класс, в одну шеренгу - СТАНОВИСЬ!»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Следить за соблюдением правил игры.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Следить за соблюдением правил выполнения самомассажа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Оценивает работу обучающихся  на уроке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Составить комплекс утренней гимнастики для формирования правильной осанки из 5-6 упражнений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Отметить лучших, обозначить недостатки.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«Класс, на выход шагом - МАРШ!»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Учащиеся строятся в одну шеренгу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Выполняются только словесные команды, не обращая внимание на отвлекающие движения.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sz w:val="24"/>
                <w:szCs w:val="24"/>
              </w:rPr>
              <w:t>Следят за правильностью выполнения самомассажа.</w:t>
            </w:r>
          </w:p>
          <w:p w:rsidR="00195058" w:rsidRPr="009D40F4" w:rsidRDefault="00195058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sz w:val="24"/>
                <w:szCs w:val="24"/>
              </w:rPr>
              <w:t>Адекватно воспринимают оценку учителя.</w:t>
            </w:r>
          </w:p>
          <w:p w:rsidR="00195058" w:rsidRPr="009D40F4" w:rsidRDefault="00195058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sz w:val="24"/>
                <w:szCs w:val="24"/>
              </w:rPr>
              <w:t>Принимают участие в анализе урока.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организовывать коллективную совместную деятельность (К).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 xml:space="preserve">Умение правильно выполнять совестные </w:t>
            </w: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команды (Р)</w:t>
            </w: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195058" w:rsidRPr="009D40F4" w:rsidRDefault="001950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D40F4">
              <w:rPr>
                <w:rFonts w:ascii="Times New Roman" w:hAnsi="Times New Roman"/>
                <w:kern w:val="1"/>
                <w:sz w:val="24"/>
                <w:szCs w:val="24"/>
              </w:rPr>
              <w:t>Умение  применять полученные знания в организации режима дня (Р).</w:t>
            </w:r>
          </w:p>
        </w:tc>
      </w:tr>
    </w:tbl>
    <w:p w:rsidR="00195058" w:rsidRDefault="001950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sectPr w:rsidR="001950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EC1"/>
    <w:multiLevelType w:val="singleLevel"/>
    <w:tmpl w:val="ED624D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1E"/>
    <w:rsid w:val="00195058"/>
    <w:rsid w:val="009D40F4"/>
    <w:rsid w:val="00C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78C49"/>
  <w14:defaultImageDpi w14:val="0"/>
  <w15:docId w15:val="{375D3753-A9F6-45D4-8B1C-03BB261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5;&#1080;&#1084;&#1085;&#1072;&#1089;&#1090;&#1080;&#1082;&#1072;%203%20&#1082;&#1083;&#1072;&#1089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гимнастика 3 класс</Template>
  <TotalTime>2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2020-03-09T11:07:00Z</dcterms:created>
  <dcterms:modified xsi:type="dcterms:W3CDTF">2020-03-09T11:09:00Z</dcterms:modified>
</cp:coreProperties>
</file>