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62" w:rsidRDefault="00752062" w:rsidP="007C76B3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C76B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Интеграция педагогической наук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 w:rsidRPr="007C76B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 практики в условиях модернизации образовании</w:t>
      </w:r>
    </w:p>
    <w:p w:rsidR="00752062" w:rsidRDefault="00752062" w:rsidP="001530D7">
      <w:pPr>
        <w:pStyle w:val="NormalWeb"/>
        <w:spacing w:before="0" w:beforeAutospacing="0" w:after="0" w:afterAutospacing="0" w:line="360" w:lineRule="auto"/>
        <w:jc w:val="right"/>
        <w:rPr>
          <w:sz w:val="28"/>
          <w:szCs w:val="28"/>
          <w:shd w:val="clear" w:color="auto" w:fill="FFFFFF"/>
        </w:rPr>
      </w:pPr>
    </w:p>
    <w:p w:rsidR="00752062" w:rsidRDefault="00752062" w:rsidP="001530D7">
      <w:pPr>
        <w:pStyle w:val="NormalWeb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Воронина Марина Сергеевна</w:t>
      </w:r>
    </w:p>
    <w:p w:rsidR="00752062" w:rsidRDefault="00752062" w:rsidP="001530D7">
      <w:pPr>
        <w:pStyle w:val="NormalWeb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первой квалификационной категории</w:t>
      </w:r>
    </w:p>
    <w:p w:rsidR="00752062" w:rsidRDefault="00752062" w:rsidP="001530D7">
      <w:pPr>
        <w:pStyle w:val="NormalWeb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МБДОУ детского сада №15 «Ручеек» </w:t>
      </w:r>
    </w:p>
    <w:p w:rsidR="00752062" w:rsidRPr="0049670E" w:rsidRDefault="00752062" w:rsidP="001530D7">
      <w:pPr>
        <w:pStyle w:val="NormalWeb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Россия, Нижегородская область, город Сергач.</w:t>
      </w:r>
    </w:p>
    <w:p w:rsidR="00752062" w:rsidRDefault="00752062" w:rsidP="001530D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2062" w:rsidRDefault="00752062" w:rsidP="007C76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7CF">
        <w:rPr>
          <w:rFonts w:ascii="Times New Roman" w:hAnsi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60FAC">
        <w:rPr>
          <w:rFonts w:ascii="Times New Roman" w:hAnsi="Times New Roman"/>
          <w:sz w:val="28"/>
          <w:szCs w:val="28"/>
        </w:rPr>
        <w:t xml:space="preserve">В данной статье рассматриваются </w:t>
      </w:r>
      <w:r>
        <w:rPr>
          <w:rFonts w:ascii="Times New Roman" w:hAnsi="Times New Roman"/>
          <w:sz w:val="28"/>
          <w:szCs w:val="28"/>
        </w:rPr>
        <w:t xml:space="preserve">интегративные процессы взаимодействия педагогической науки и практики, указывается роль практической деятельности в процессах воспитания и образования. </w:t>
      </w:r>
    </w:p>
    <w:p w:rsidR="00752062" w:rsidRDefault="00752062" w:rsidP="007C76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7CF">
        <w:rPr>
          <w:rFonts w:ascii="Times New Roman" w:hAnsi="Times New Roman"/>
          <w:b/>
          <w:sz w:val="28"/>
          <w:szCs w:val="28"/>
        </w:rPr>
        <w:t>Ключевые слова:</w:t>
      </w:r>
      <w:r w:rsidRPr="00F60FAC">
        <w:rPr>
          <w:rFonts w:ascii="Times New Roman" w:hAnsi="Times New Roman"/>
          <w:sz w:val="28"/>
          <w:szCs w:val="28"/>
        </w:rPr>
        <w:t xml:space="preserve"> практическая деятельность, </w:t>
      </w:r>
      <w:r>
        <w:rPr>
          <w:rFonts w:ascii="Times New Roman" w:hAnsi="Times New Roman"/>
          <w:sz w:val="28"/>
          <w:szCs w:val="28"/>
        </w:rPr>
        <w:t xml:space="preserve">педагогическая наука, </w:t>
      </w:r>
      <w:r w:rsidRPr="00F60FAC">
        <w:rPr>
          <w:rFonts w:ascii="Times New Roman" w:hAnsi="Times New Roman"/>
          <w:sz w:val="28"/>
          <w:szCs w:val="28"/>
        </w:rPr>
        <w:t>формирование навыков, педагогический процесс.</w:t>
      </w:r>
    </w:p>
    <w:p w:rsidR="00752062" w:rsidRDefault="00752062" w:rsidP="007C76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062" w:rsidRPr="001530D7" w:rsidRDefault="00752062" w:rsidP="001530D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530D7">
        <w:rPr>
          <w:rFonts w:ascii="Times New Roman" w:hAnsi="Times New Roman"/>
          <w:b/>
          <w:sz w:val="28"/>
          <w:szCs w:val="28"/>
          <w:lang w:val="en-US"/>
        </w:rPr>
        <w:t>Integration of pedagogical science and practice in the conditions of modernization education</w:t>
      </w:r>
    </w:p>
    <w:p w:rsidR="00752062" w:rsidRPr="001530D7" w:rsidRDefault="00752062" w:rsidP="001530D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1530D7">
        <w:rPr>
          <w:rFonts w:ascii="Times New Roman" w:hAnsi="Times New Roman"/>
          <w:sz w:val="28"/>
          <w:szCs w:val="28"/>
          <w:lang w:val="en-US"/>
        </w:rPr>
        <w:t>Voronina Marina Sergeyevna</w:t>
      </w:r>
    </w:p>
    <w:p w:rsidR="00752062" w:rsidRPr="001530D7" w:rsidRDefault="00752062" w:rsidP="001530D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1530D7">
        <w:rPr>
          <w:rFonts w:ascii="Times New Roman" w:hAnsi="Times New Roman"/>
          <w:sz w:val="28"/>
          <w:szCs w:val="28"/>
          <w:lang w:val="en-US"/>
        </w:rPr>
        <w:t>tutor of the first qualification category</w:t>
      </w:r>
    </w:p>
    <w:p w:rsidR="00752062" w:rsidRPr="001530D7" w:rsidRDefault="00752062" w:rsidP="001530D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1530D7">
        <w:rPr>
          <w:rFonts w:ascii="Times New Roman" w:hAnsi="Times New Roman"/>
          <w:sz w:val="28"/>
          <w:szCs w:val="28"/>
          <w:lang w:val="en-US"/>
        </w:rPr>
        <w:t xml:space="preserve">MBDOU of Rucheek kindergarten No. 15 </w:t>
      </w:r>
    </w:p>
    <w:p w:rsidR="00752062" w:rsidRPr="001530D7" w:rsidRDefault="00752062" w:rsidP="001530D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smartTag w:uri="urn:schemas-microsoft-com:office:smarttags" w:element="country-region">
        <w:r w:rsidRPr="001530D7">
          <w:rPr>
            <w:rFonts w:ascii="Times New Roman" w:hAnsi="Times New Roman"/>
            <w:sz w:val="28"/>
            <w:szCs w:val="28"/>
            <w:lang w:val="en-US"/>
          </w:rPr>
          <w:t>Russia</w:t>
        </w:r>
      </w:smartTag>
      <w:r w:rsidRPr="001530D7">
        <w:rPr>
          <w:rFonts w:ascii="Times New Roman" w:hAnsi="Times New Roman"/>
          <w:sz w:val="28"/>
          <w:szCs w:val="28"/>
          <w:lang w:val="en-US"/>
        </w:rPr>
        <w:t xml:space="preserve">, Nizhny Novgorod Region, city of </w:t>
      </w:r>
      <w:smartTag w:uri="urn:schemas-microsoft-com:office:smarttags" w:element="place">
        <w:smartTag w:uri="urn:schemas-microsoft-com:office:smarttags" w:element="City">
          <w:r w:rsidRPr="001530D7">
            <w:rPr>
              <w:rFonts w:ascii="Times New Roman" w:hAnsi="Times New Roman"/>
              <w:sz w:val="28"/>
              <w:szCs w:val="28"/>
              <w:lang w:val="en-US"/>
            </w:rPr>
            <w:t>Sergach</w:t>
          </w:r>
        </w:smartTag>
      </w:smartTag>
      <w:r w:rsidRPr="001530D7">
        <w:rPr>
          <w:rFonts w:ascii="Times New Roman" w:hAnsi="Times New Roman"/>
          <w:sz w:val="28"/>
          <w:szCs w:val="28"/>
          <w:lang w:val="en-US"/>
        </w:rPr>
        <w:t>.</w:t>
      </w:r>
    </w:p>
    <w:p w:rsidR="00752062" w:rsidRPr="001530D7" w:rsidRDefault="00752062" w:rsidP="00153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52062" w:rsidRPr="001530D7" w:rsidRDefault="00752062" w:rsidP="00153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530D7">
        <w:rPr>
          <w:rFonts w:ascii="Times New Roman" w:hAnsi="Times New Roman"/>
          <w:b/>
          <w:sz w:val="28"/>
          <w:szCs w:val="28"/>
          <w:lang w:val="en-US"/>
        </w:rPr>
        <w:t>Summary:</w:t>
      </w:r>
      <w:r w:rsidRPr="001530D7">
        <w:rPr>
          <w:rFonts w:ascii="Times New Roman" w:hAnsi="Times New Roman"/>
          <w:sz w:val="28"/>
          <w:szCs w:val="28"/>
          <w:lang w:val="en-US"/>
        </w:rPr>
        <w:t xml:space="preserve"> In this article integrative processes of interaction of pedagogical science and practice are considered, the role of practical activities is specified in processes of education and education. </w:t>
      </w:r>
    </w:p>
    <w:p w:rsidR="00752062" w:rsidRPr="001530D7" w:rsidRDefault="00752062" w:rsidP="00153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530D7">
        <w:rPr>
          <w:rFonts w:ascii="Times New Roman" w:hAnsi="Times New Roman"/>
          <w:b/>
          <w:sz w:val="28"/>
          <w:szCs w:val="28"/>
          <w:lang w:val="en-US"/>
        </w:rPr>
        <w:t>Keywords:</w:t>
      </w:r>
      <w:r w:rsidRPr="001530D7">
        <w:rPr>
          <w:rFonts w:ascii="Times New Roman" w:hAnsi="Times New Roman"/>
          <w:sz w:val="28"/>
          <w:szCs w:val="28"/>
          <w:lang w:val="en-US"/>
        </w:rPr>
        <w:t xml:space="preserve"> practical activities, pedagogical science, formation of skills, pedagogical process.</w:t>
      </w:r>
    </w:p>
    <w:p w:rsidR="00752062" w:rsidRPr="001530D7" w:rsidRDefault="00752062" w:rsidP="00153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52062" w:rsidRDefault="00752062" w:rsidP="007C76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одном объекте исследования любой наукой может определяться </w:t>
      </w:r>
      <w:r w:rsidRPr="007C76B3">
        <w:rPr>
          <w:rFonts w:ascii="Times New Roman" w:hAnsi="Times New Roman"/>
          <w:sz w:val="28"/>
          <w:szCs w:val="28"/>
        </w:rPr>
        <w:t xml:space="preserve">свой специфический предмет изучения. </w:t>
      </w:r>
    </w:p>
    <w:p w:rsidR="00752062" w:rsidRDefault="00752062" w:rsidP="007C76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как предмет изучения является присущим многим наукам. Так, например, воспитание как определенный элемент развития общества изучается историческим материализмом. В рамках истории воспитание рассматривается в качестве элемента классовой политики и борьбы. В психологии воспитание изучают как элемент становления человеческой личности. </w:t>
      </w:r>
    </w:p>
    <w:p w:rsidR="00752062" w:rsidRDefault="00752062" w:rsidP="007C76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6B3">
        <w:rPr>
          <w:rFonts w:ascii="Times New Roman" w:hAnsi="Times New Roman"/>
          <w:sz w:val="28"/>
          <w:szCs w:val="28"/>
        </w:rPr>
        <w:t xml:space="preserve">Обособленность и наличие признаков научности вообще определяются, в первую очередь, </w:t>
      </w:r>
      <w:r>
        <w:rPr>
          <w:rFonts w:ascii="Times New Roman" w:hAnsi="Times New Roman"/>
          <w:sz w:val="28"/>
          <w:szCs w:val="28"/>
        </w:rPr>
        <w:t>наличием</w:t>
      </w:r>
      <w:r w:rsidRPr="007C76B3">
        <w:rPr>
          <w:rFonts w:ascii="Times New Roman" w:hAnsi="Times New Roman"/>
          <w:sz w:val="28"/>
          <w:szCs w:val="28"/>
        </w:rPr>
        <w:t xml:space="preserve"> такого предмета изучения, который </w:t>
      </w:r>
      <w:r>
        <w:rPr>
          <w:rFonts w:ascii="Times New Roman" w:hAnsi="Times New Roman"/>
          <w:sz w:val="28"/>
          <w:szCs w:val="28"/>
        </w:rPr>
        <w:t>другой наукой не рассматривается</w:t>
      </w:r>
      <w:r w:rsidRPr="007C76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общей системе наук о</w:t>
      </w:r>
      <w:r w:rsidRPr="007C76B3">
        <w:rPr>
          <w:rFonts w:ascii="Times New Roman" w:hAnsi="Times New Roman"/>
          <w:sz w:val="28"/>
          <w:szCs w:val="28"/>
        </w:rPr>
        <w:t xml:space="preserve">тличительной чертой педагогики </w:t>
      </w:r>
      <w:r>
        <w:rPr>
          <w:rFonts w:ascii="Times New Roman" w:hAnsi="Times New Roman"/>
          <w:sz w:val="28"/>
          <w:szCs w:val="28"/>
        </w:rPr>
        <w:t>можно назвать то</w:t>
      </w:r>
      <w:r w:rsidRPr="007C76B3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ею изучается </w:t>
      </w:r>
      <w:r w:rsidRPr="007C76B3">
        <w:rPr>
          <w:rFonts w:ascii="Times New Roman" w:hAnsi="Times New Roman"/>
          <w:sz w:val="28"/>
          <w:szCs w:val="28"/>
        </w:rPr>
        <w:t xml:space="preserve"> процесс воспитания человека. </w:t>
      </w:r>
    </w:p>
    <w:p w:rsidR="00752062" w:rsidRDefault="00752062" w:rsidP="007C76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любой науке н</w:t>
      </w:r>
      <w:r w:rsidRPr="007C76B3">
        <w:rPr>
          <w:rFonts w:ascii="Times New Roman" w:hAnsi="Times New Roman"/>
          <w:sz w:val="28"/>
          <w:szCs w:val="28"/>
        </w:rPr>
        <w:t xml:space="preserve">ачало изучения научного исследования </w:t>
      </w:r>
      <w:r>
        <w:rPr>
          <w:rFonts w:ascii="Times New Roman" w:hAnsi="Times New Roman"/>
          <w:sz w:val="28"/>
          <w:szCs w:val="28"/>
        </w:rPr>
        <w:t>связано в первую очередь с определением таких проблем, как история возникновения и становления данной науки, изучение ее особенных задач и исследование проблем. Каждая наука имеет этапы становления и область определенных процессов и явлений, которые ею изучаются</w:t>
      </w:r>
      <w:r w:rsidRPr="007C7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определение которых значимо </w:t>
      </w:r>
      <w:r w:rsidRPr="007C76B3">
        <w:rPr>
          <w:rFonts w:ascii="Times New Roman" w:hAnsi="Times New Roman"/>
          <w:sz w:val="28"/>
          <w:szCs w:val="28"/>
        </w:rPr>
        <w:t xml:space="preserve">для понимания ее теоретических основ. </w:t>
      </w:r>
    </w:p>
    <w:p w:rsidR="00752062" w:rsidRDefault="00752062" w:rsidP="003E0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Наука не могла бы развиваться без этого. Потому и появляются новые образовательно-воспитательные учреждения, дошкольные учреждения, позволяющие детям получить необходимую подготовку. Создают специальные учебные заведения, где готовят педагогов, и педагогика преподносится как отдельная специальная дисциплина в науке. Все это является значительным скачком в развитии педагогической теории. </w:t>
      </w:r>
    </w:p>
    <w:p w:rsidR="00752062" w:rsidRDefault="00752062" w:rsidP="007C76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Появившись как наука о воспитании, по мере расширения своих границ,  педагогика трансформируется в науку о принципах педагогического влияния на людей в различном возрасте </w:t>
      </w:r>
      <w:r w:rsidRPr="00354A5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 w:rsidRPr="00354A5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52062" w:rsidRDefault="00752062" w:rsidP="007C76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свои теоретические знания любая наука, совершенствуясь, привносит новые понятия, приобретает новое содержание, регламентируя научные исследования и изыскания. Педагогики также коснулся данный процесс. </w:t>
      </w:r>
    </w:p>
    <w:p w:rsidR="00752062" w:rsidRDefault="00752062" w:rsidP="005B16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Педагогику в современном мире представляет целая система педагогических наук. По этой причине педагогическую науку можно назвать сочетанием длительной практики процессов воспитания и обучения личности на фоне развития находящихся под влиянием историческим систем социума и общества. </w:t>
      </w:r>
    </w:p>
    <w:p w:rsidR="00752062" w:rsidRDefault="00752062" w:rsidP="007C76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Педагогическая наука является итогом последовательного и долгого исследования принципа развития личности. </w:t>
      </w:r>
      <w:r w:rsidRPr="007C76B3">
        <w:rPr>
          <w:rFonts w:ascii="Times New Roman" w:hAnsi="Times New Roman"/>
          <w:sz w:val="28"/>
          <w:szCs w:val="28"/>
        </w:rPr>
        <w:t xml:space="preserve"> Научное знание педагогической теории </w:t>
      </w:r>
      <w:r>
        <w:rPr>
          <w:rFonts w:ascii="Times New Roman" w:hAnsi="Times New Roman"/>
          <w:sz w:val="28"/>
          <w:szCs w:val="28"/>
        </w:rPr>
        <w:t xml:space="preserve">и практики дает возможность определить, какие эффективные педагогические решения могут быть выбраны. </w:t>
      </w:r>
    </w:p>
    <w:p w:rsidR="00752062" w:rsidRDefault="00752062" w:rsidP="00037A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педагогике, как и в любой другой науке, ведется давний спор о том, что она представляет собой: науку или искусство. Данный спор возможно разрешить с помощью практической деятельности. Именно практика подтвердить, что искусство воспитания не может развиваться без фундаментальных знаний о науке воспитания. В основе педагогического мастерства лежит знание </w:t>
      </w:r>
      <w:r w:rsidRPr="007C76B3">
        <w:rPr>
          <w:rFonts w:ascii="Times New Roman" w:hAnsi="Times New Roman"/>
          <w:sz w:val="28"/>
          <w:szCs w:val="28"/>
        </w:rPr>
        <w:t>философских понятий закономерностей обучения и воспитания, овладение формами,</w:t>
      </w:r>
      <w:r>
        <w:rPr>
          <w:rFonts w:ascii="Times New Roman" w:hAnsi="Times New Roman"/>
          <w:sz w:val="28"/>
          <w:szCs w:val="28"/>
        </w:rPr>
        <w:t xml:space="preserve"> средствами и</w:t>
      </w:r>
      <w:r w:rsidRPr="007C76B3">
        <w:rPr>
          <w:rFonts w:ascii="Times New Roman" w:hAnsi="Times New Roman"/>
          <w:sz w:val="28"/>
          <w:szCs w:val="28"/>
        </w:rPr>
        <w:t xml:space="preserve"> методами педагогическ</w:t>
      </w:r>
      <w:r>
        <w:rPr>
          <w:rFonts w:ascii="Times New Roman" w:hAnsi="Times New Roman"/>
          <w:sz w:val="28"/>
          <w:szCs w:val="28"/>
        </w:rPr>
        <w:t>их</w:t>
      </w:r>
      <w:r w:rsidRPr="007C76B3">
        <w:rPr>
          <w:rFonts w:ascii="Times New Roman" w:hAnsi="Times New Roman"/>
          <w:sz w:val="28"/>
          <w:szCs w:val="28"/>
        </w:rPr>
        <w:t xml:space="preserve"> действи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354A5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</w:t>
      </w:r>
      <w:r w:rsidRPr="00354A5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C76B3">
        <w:rPr>
          <w:rFonts w:ascii="Times New Roman" w:hAnsi="Times New Roman"/>
          <w:sz w:val="28"/>
          <w:szCs w:val="28"/>
        </w:rPr>
        <w:t xml:space="preserve"> </w:t>
      </w:r>
    </w:p>
    <w:p w:rsidR="00752062" w:rsidRDefault="00752062" w:rsidP="00037A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Началом исследования педагогической науки является научно-познавательная деятельность, которая является основой для развития педагогического искусства как обязательной константы </w:t>
      </w:r>
      <w:r w:rsidRPr="007C76B3">
        <w:rPr>
          <w:rFonts w:ascii="Times New Roman" w:hAnsi="Times New Roman"/>
          <w:sz w:val="28"/>
          <w:szCs w:val="28"/>
        </w:rPr>
        <w:t xml:space="preserve">педагогической практики. Настоящим педагогом </w:t>
      </w:r>
      <w:r>
        <w:rPr>
          <w:rFonts w:ascii="Times New Roman" w:hAnsi="Times New Roman"/>
          <w:sz w:val="28"/>
          <w:szCs w:val="28"/>
        </w:rPr>
        <w:t xml:space="preserve">можно назвать человека, который  имеет, в первую очередь, призвание, внутренне понимая, что это именно его пути, а также </w:t>
      </w:r>
      <w:r w:rsidRPr="007C7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обладает набором </w:t>
      </w:r>
      <w:r w:rsidRPr="007C76B3">
        <w:rPr>
          <w:rFonts w:ascii="Times New Roman" w:hAnsi="Times New Roman"/>
          <w:sz w:val="28"/>
          <w:szCs w:val="28"/>
        </w:rPr>
        <w:t>научных знаний и опыт</w:t>
      </w:r>
      <w:r>
        <w:rPr>
          <w:rFonts w:ascii="Times New Roman" w:hAnsi="Times New Roman"/>
          <w:sz w:val="28"/>
          <w:szCs w:val="28"/>
        </w:rPr>
        <w:t>ом, позволяющим</w:t>
      </w:r>
      <w:r w:rsidRPr="007C76B3">
        <w:rPr>
          <w:rFonts w:ascii="Times New Roman" w:hAnsi="Times New Roman"/>
          <w:sz w:val="28"/>
          <w:szCs w:val="28"/>
        </w:rPr>
        <w:t xml:space="preserve"> постоянно </w:t>
      </w:r>
      <w:r>
        <w:rPr>
          <w:rFonts w:ascii="Times New Roman" w:hAnsi="Times New Roman"/>
          <w:sz w:val="28"/>
          <w:szCs w:val="28"/>
        </w:rPr>
        <w:t xml:space="preserve">развиваться и совершенствоваться. </w:t>
      </w:r>
    </w:p>
    <w:p w:rsidR="00752062" w:rsidRDefault="00752062" w:rsidP="00037A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Педагогическая практика обладает своими задачами и функциями. Начало практического трудового воспитания ребенка имеет место в семье и дошкольном учреждении, где формируются элементарные представления о трудовых обязанностях. Во все времена труд был, есть и остается важным и необходимым средством развития нравственных и психологических особенностей личности. Поэтому практическая деятельность для школьников должна превратиться в естественную физическую и умственную потребность. </w:t>
      </w:r>
    </w:p>
    <w:p w:rsidR="00752062" w:rsidRDefault="00752062" w:rsidP="00037A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тесная связь между трудовым обучением и технической подготовкой детей. Благодаря техническому образования, которое составляет базу трудового воспитания, обеспечиваются знания основ современной техники. </w:t>
      </w:r>
    </w:p>
    <w:p w:rsidR="00752062" w:rsidRDefault="00752062" w:rsidP="00037A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ДОУ позволяют решать такие задачи практической направленности детей, как </w:t>
      </w:r>
      <w:r w:rsidRPr="00354A5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354A5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</w:p>
    <w:p w:rsidR="00752062" w:rsidRDefault="00752062" w:rsidP="00037A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создание в качестве высшей жизненной ценности, высокого уровня социальных мотивов трудового творчества положительного отношения у дошкольников к труду; </w:t>
      </w:r>
    </w:p>
    <w:p w:rsidR="00752062" w:rsidRDefault="00752062" w:rsidP="00037A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формирование стимулирующих факторов, которые могли бы содействовать появлению новых знаний и их применению в практической деятельности; </w:t>
      </w:r>
    </w:p>
    <w:p w:rsidR="00752062" w:rsidRDefault="00752062" w:rsidP="00037A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формирование устойчивых и моральных личностных качеств, таких как долг, ответственность, трудолюбие, честность, деловитость и пр.;</w:t>
      </w:r>
    </w:p>
    <w:p w:rsidR="00752062" w:rsidRDefault="00752062" w:rsidP="00037A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развитие практических навыков у детей, базовых представлений о культуре физического и умственного трудового воспитания. </w:t>
      </w:r>
    </w:p>
    <w:p w:rsidR="00752062" w:rsidRDefault="00752062" w:rsidP="002E2D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75CE">
        <w:rPr>
          <w:rFonts w:ascii="Times New Roman" w:hAnsi="Times New Roman"/>
          <w:sz w:val="28"/>
          <w:szCs w:val="28"/>
        </w:rPr>
        <w:t>Содержательн</w:t>
      </w:r>
      <w:r>
        <w:rPr>
          <w:rFonts w:ascii="Times New Roman" w:hAnsi="Times New Roman"/>
          <w:sz w:val="28"/>
          <w:szCs w:val="28"/>
        </w:rPr>
        <w:t>ая</w:t>
      </w:r>
      <w:r w:rsidRPr="003A75CE">
        <w:rPr>
          <w:rFonts w:ascii="Times New Roman" w:hAnsi="Times New Roman"/>
          <w:sz w:val="28"/>
          <w:szCs w:val="28"/>
        </w:rPr>
        <w:t xml:space="preserve"> часть основы практического воспитания </w:t>
      </w:r>
      <w:r>
        <w:rPr>
          <w:rFonts w:ascii="Times New Roman" w:hAnsi="Times New Roman"/>
          <w:sz w:val="28"/>
          <w:szCs w:val="28"/>
        </w:rPr>
        <w:t>детей</w:t>
      </w:r>
      <w:r w:rsidRPr="003A75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представлена следующими параметрами: </w:t>
      </w:r>
    </w:p>
    <w:p w:rsidR="00752062" w:rsidRDefault="00752062" w:rsidP="002E2D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учебным трудом ребенка, состоящим из умственного и физического труда. Умственный труд считается для дошкольника самым напряженным, поскольку требует от него волевых усилий и умственных затрат. На начальном этапе трудовой личности ребенка практически для всех видов трудовой деятельности это явля</w:t>
      </w:r>
      <w:r w:rsidRPr="003A75CE">
        <w:rPr>
          <w:rFonts w:ascii="Times New Roman" w:hAnsi="Times New Roman"/>
          <w:sz w:val="28"/>
          <w:szCs w:val="28"/>
        </w:rPr>
        <w:t>ется определяющим и основным фактором развития</w:t>
      </w:r>
      <w:r>
        <w:rPr>
          <w:rFonts w:ascii="Times New Roman" w:hAnsi="Times New Roman"/>
          <w:sz w:val="28"/>
          <w:szCs w:val="28"/>
        </w:rPr>
        <w:t>;</w:t>
      </w:r>
    </w:p>
    <w:p w:rsidR="00752062" w:rsidRDefault="00752062" w:rsidP="002E2D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75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3A75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A75CE">
        <w:rPr>
          <w:rFonts w:ascii="Times New Roman" w:hAnsi="Times New Roman"/>
          <w:sz w:val="28"/>
          <w:szCs w:val="28"/>
        </w:rPr>
        <w:t>бщественно-полезны</w:t>
      </w:r>
      <w:r>
        <w:rPr>
          <w:rFonts w:ascii="Times New Roman" w:hAnsi="Times New Roman"/>
          <w:sz w:val="28"/>
          <w:szCs w:val="28"/>
        </w:rPr>
        <w:t>м</w:t>
      </w:r>
      <w:r w:rsidRPr="003A75CE">
        <w:rPr>
          <w:rFonts w:ascii="Times New Roman" w:hAnsi="Times New Roman"/>
          <w:sz w:val="28"/>
          <w:szCs w:val="28"/>
        </w:rPr>
        <w:t xml:space="preserve"> труд</w:t>
      </w:r>
      <w:r>
        <w:rPr>
          <w:rFonts w:ascii="Times New Roman" w:hAnsi="Times New Roman"/>
          <w:sz w:val="28"/>
          <w:szCs w:val="28"/>
        </w:rPr>
        <w:t xml:space="preserve">ом, создание которого происходит </w:t>
      </w:r>
      <w:r w:rsidRPr="003A75CE">
        <w:rPr>
          <w:rFonts w:ascii="Times New Roman" w:hAnsi="Times New Roman"/>
          <w:sz w:val="28"/>
          <w:szCs w:val="28"/>
        </w:rPr>
        <w:t xml:space="preserve">в интересах членов всего коллектива и </w:t>
      </w:r>
      <w:r>
        <w:rPr>
          <w:rFonts w:ascii="Times New Roman" w:hAnsi="Times New Roman"/>
          <w:sz w:val="28"/>
          <w:szCs w:val="28"/>
        </w:rPr>
        <w:t xml:space="preserve">в отдельности </w:t>
      </w:r>
      <w:r w:rsidRPr="003A75CE">
        <w:rPr>
          <w:rFonts w:ascii="Times New Roman" w:hAnsi="Times New Roman"/>
          <w:sz w:val="28"/>
          <w:szCs w:val="28"/>
        </w:rPr>
        <w:t xml:space="preserve">каждого </w:t>
      </w:r>
      <w:r>
        <w:rPr>
          <w:rFonts w:ascii="Times New Roman" w:hAnsi="Times New Roman"/>
          <w:sz w:val="28"/>
          <w:szCs w:val="28"/>
        </w:rPr>
        <w:t>ребенка</w:t>
      </w:r>
      <w:r w:rsidRPr="003A75CE">
        <w:rPr>
          <w:rFonts w:ascii="Times New Roman" w:hAnsi="Times New Roman"/>
          <w:sz w:val="28"/>
          <w:szCs w:val="28"/>
        </w:rPr>
        <w:t xml:space="preserve">. </w:t>
      </w:r>
    </w:p>
    <w:p w:rsidR="00752062" w:rsidRDefault="00752062" w:rsidP="002E2D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практической общественно-полезной деятельности входит </w:t>
      </w:r>
      <w:r w:rsidRPr="00354A5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354A5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52062" w:rsidRPr="002E2DCC" w:rsidRDefault="00752062" w:rsidP="002E2DC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DCC">
        <w:rPr>
          <w:rFonts w:ascii="Times New Roman" w:hAnsi="Times New Roman"/>
          <w:sz w:val="28"/>
          <w:szCs w:val="28"/>
        </w:rPr>
        <w:t xml:space="preserve">практическая трудовая деятельность по самообслуживанию детей в </w:t>
      </w:r>
      <w:r>
        <w:rPr>
          <w:rFonts w:ascii="Times New Roman" w:hAnsi="Times New Roman"/>
          <w:sz w:val="28"/>
          <w:szCs w:val="28"/>
        </w:rPr>
        <w:t>детском саду и дома (бытовой домашний труд, уборка игрушек в группе</w:t>
      </w:r>
      <w:r w:rsidRPr="002E2DCC">
        <w:rPr>
          <w:rFonts w:ascii="Times New Roman" w:hAnsi="Times New Roman"/>
          <w:sz w:val="28"/>
          <w:szCs w:val="28"/>
        </w:rPr>
        <w:t xml:space="preserve"> и пр.); </w:t>
      </w:r>
    </w:p>
    <w:p w:rsidR="00752062" w:rsidRPr="002E2DCC" w:rsidRDefault="00752062" w:rsidP="002E2DC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DCC">
        <w:rPr>
          <w:rFonts w:ascii="Times New Roman" w:hAnsi="Times New Roman"/>
          <w:sz w:val="28"/>
          <w:szCs w:val="28"/>
        </w:rPr>
        <w:t xml:space="preserve">практическая трудовая деятельность во время </w:t>
      </w:r>
      <w:r>
        <w:rPr>
          <w:rFonts w:ascii="Times New Roman" w:hAnsi="Times New Roman"/>
          <w:sz w:val="28"/>
          <w:szCs w:val="28"/>
        </w:rPr>
        <w:t>прогулок</w:t>
      </w:r>
      <w:r w:rsidRPr="002E2DCC">
        <w:rPr>
          <w:rFonts w:ascii="Times New Roman" w:hAnsi="Times New Roman"/>
          <w:sz w:val="28"/>
          <w:szCs w:val="28"/>
        </w:rPr>
        <w:t xml:space="preserve">; </w:t>
      </w:r>
    </w:p>
    <w:p w:rsidR="00752062" w:rsidRPr="002E2DCC" w:rsidRDefault="00752062" w:rsidP="002E2DC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DCC">
        <w:rPr>
          <w:rFonts w:ascii="Times New Roman" w:hAnsi="Times New Roman"/>
          <w:sz w:val="28"/>
          <w:szCs w:val="28"/>
        </w:rPr>
        <w:t xml:space="preserve">производительный труд, позволяющий детям </w:t>
      </w:r>
      <w:r>
        <w:rPr>
          <w:rFonts w:ascii="Times New Roman" w:hAnsi="Times New Roman"/>
          <w:sz w:val="28"/>
          <w:szCs w:val="28"/>
        </w:rPr>
        <w:t xml:space="preserve">приобщаться к созданию </w:t>
      </w:r>
      <w:r w:rsidRPr="002E2DCC">
        <w:rPr>
          <w:rFonts w:ascii="Times New Roman" w:hAnsi="Times New Roman"/>
          <w:sz w:val="28"/>
          <w:szCs w:val="28"/>
        </w:rPr>
        <w:t xml:space="preserve"> материальных ценностей и вступать в производственные отношения. </w:t>
      </w:r>
    </w:p>
    <w:p w:rsidR="00752062" w:rsidRDefault="00752062" w:rsidP="002E2D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75CE">
        <w:rPr>
          <w:rFonts w:ascii="Times New Roman" w:hAnsi="Times New Roman"/>
          <w:sz w:val="28"/>
          <w:szCs w:val="28"/>
        </w:rPr>
        <w:t xml:space="preserve">Принцип участия в практической трудовой деятельности выявляет у </w:t>
      </w:r>
      <w:r>
        <w:rPr>
          <w:rFonts w:ascii="Times New Roman" w:hAnsi="Times New Roman"/>
          <w:sz w:val="28"/>
          <w:szCs w:val="28"/>
        </w:rPr>
        <w:t>детей</w:t>
      </w:r>
      <w:r w:rsidRPr="003A75CE">
        <w:rPr>
          <w:rFonts w:ascii="Times New Roman" w:hAnsi="Times New Roman"/>
          <w:sz w:val="28"/>
          <w:szCs w:val="28"/>
        </w:rPr>
        <w:t xml:space="preserve"> мотивационные желания, направленность, потребности в труде, </w:t>
      </w:r>
      <w:r>
        <w:rPr>
          <w:rFonts w:ascii="Times New Roman" w:hAnsi="Times New Roman"/>
          <w:sz w:val="28"/>
          <w:szCs w:val="28"/>
        </w:rPr>
        <w:t xml:space="preserve">дает возможность осознать смысл трудовых категорий и понятий. </w:t>
      </w:r>
    </w:p>
    <w:p w:rsidR="00752062" w:rsidRDefault="00752062" w:rsidP="002E2D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75CE">
        <w:rPr>
          <w:rFonts w:ascii="Times New Roman" w:hAnsi="Times New Roman"/>
          <w:sz w:val="28"/>
          <w:szCs w:val="28"/>
        </w:rPr>
        <w:t>Педагогически</w:t>
      </w:r>
      <w:r>
        <w:rPr>
          <w:rFonts w:ascii="Times New Roman" w:hAnsi="Times New Roman"/>
          <w:sz w:val="28"/>
          <w:szCs w:val="28"/>
        </w:rPr>
        <w:t>ми</w:t>
      </w:r>
      <w:r w:rsidRPr="003A75CE">
        <w:rPr>
          <w:rFonts w:ascii="Times New Roman" w:hAnsi="Times New Roman"/>
          <w:sz w:val="28"/>
          <w:szCs w:val="28"/>
        </w:rPr>
        <w:t xml:space="preserve"> условия</w:t>
      </w:r>
      <w:r>
        <w:rPr>
          <w:rFonts w:ascii="Times New Roman" w:hAnsi="Times New Roman"/>
          <w:sz w:val="28"/>
          <w:szCs w:val="28"/>
        </w:rPr>
        <w:t>ми</w:t>
      </w:r>
      <w:r w:rsidRPr="003A75CE">
        <w:rPr>
          <w:rFonts w:ascii="Times New Roman" w:hAnsi="Times New Roman"/>
          <w:sz w:val="28"/>
          <w:szCs w:val="28"/>
        </w:rPr>
        <w:t xml:space="preserve"> формирования эффективного практического воспитания </w:t>
      </w:r>
      <w:r>
        <w:rPr>
          <w:rFonts w:ascii="Times New Roman" w:hAnsi="Times New Roman"/>
          <w:sz w:val="28"/>
          <w:szCs w:val="28"/>
        </w:rPr>
        <w:t>являются его правильная</w:t>
      </w:r>
      <w:r w:rsidRPr="003A75CE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3A75CE">
        <w:rPr>
          <w:rFonts w:ascii="Times New Roman" w:hAnsi="Times New Roman"/>
          <w:sz w:val="28"/>
          <w:szCs w:val="28"/>
        </w:rPr>
        <w:t>, соблюдени</w:t>
      </w:r>
      <w:r>
        <w:rPr>
          <w:rFonts w:ascii="Times New Roman" w:hAnsi="Times New Roman"/>
          <w:sz w:val="28"/>
          <w:szCs w:val="28"/>
        </w:rPr>
        <w:t>е</w:t>
      </w:r>
      <w:r w:rsidRPr="003A75CE">
        <w:rPr>
          <w:rFonts w:ascii="Times New Roman" w:hAnsi="Times New Roman"/>
          <w:sz w:val="28"/>
          <w:szCs w:val="28"/>
        </w:rPr>
        <w:t xml:space="preserve"> педагогических условий процесса воспитания</w:t>
      </w:r>
      <w:r>
        <w:rPr>
          <w:rFonts w:ascii="Times New Roman" w:hAnsi="Times New Roman"/>
          <w:sz w:val="28"/>
          <w:szCs w:val="28"/>
        </w:rPr>
        <w:t>.</w:t>
      </w:r>
    </w:p>
    <w:p w:rsidR="00752062" w:rsidRDefault="00752062" w:rsidP="002E2D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реализовать это все, важно осуществить следующее.</w:t>
      </w:r>
    </w:p>
    <w:p w:rsidR="00752062" w:rsidRDefault="00752062" w:rsidP="00BE50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трудовая деятельность дошкольников должна быть подчинена образовательно-воспитательным задачам, что позволяет достичь целей </w:t>
      </w:r>
      <w:r w:rsidRPr="003A75CE">
        <w:rPr>
          <w:rFonts w:ascii="Times New Roman" w:hAnsi="Times New Roman"/>
          <w:sz w:val="28"/>
          <w:szCs w:val="28"/>
        </w:rPr>
        <w:t xml:space="preserve">учебного, общественно-полезного и производительного труда. </w:t>
      </w:r>
      <w:r>
        <w:rPr>
          <w:rFonts w:ascii="Times New Roman" w:hAnsi="Times New Roman"/>
          <w:sz w:val="28"/>
          <w:szCs w:val="28"/>
        </w:rPr>
        <w:t xml:space="preserve">Детям в </w:t>
      </w:r>
      <w:r w:rsidRPr="003A75CE">
        <w:rPr>
          <w:rFonts w:ascii="Times New Roman" w:hAnsi="Times New Roman"/>
          <w:sz w:val="28"/>
          <w:szCs w:val="28"/>
        </w:rPr>
        <w:t>общественно-пол</w:t>
      </w:r>
      <w:r>
        <w:rPr>
          <w:rFonts w:ascii="Times New Roman" w:hAnsi="Times New Roman"/>
          <w:sz w:val="28"/>
          <w:szCs w:val="28"/>
        </w:rPr>
        <w:t>езной и практи</w:t>
      </w:r>
      <w:r w:rsidRPr="003A75CE">
        <w:rPr>
          <w:rFonts w:ascii="Times New Roman" w:hAnsi="Times New Roman"/>
          <w:sz w:val="28"/>
          <w:szCs w:val="28"/>
        </w:rPr>
        <w:t xml:space="preserve">ческой деятельности </w:t>
      </w:r>
      <w:r>
        <w:rPr>
          <w:rFonts w:ascii="Times New Roman" w:hAnsi="Times New Roman"/>
          <w:sz w:val="28"/>
          <w:szCs w:val="28"/>
        </w:rPr>
        <w:t>важно</w:t>
      </w:r>
      <w:r w:rsidRPr="003A75CE">
        <w:rPr>
          <w:rFonts w:ascii="Times New Roman" w:hAnsi="Times New Roman"/>
          <w:sz w:val="28"/>
          <w:szCs w:val="28"/>
        </w:rPr>
        <w:t xml:space="preserve"> находить практическое применение тем </w:t>
      </w:r>
      <w:r>
        <w:rPr>
          <w:rFonts w:ascii="Times New Roman" w:hAnsi="Times New Roman"/>
          <w:sz w:val="28"/>
          <w:szCs w:val="28"/>
        </w:rPr>
        <w:t xml:space="preserve">умениям и </w:t>
      </w:r>
      <w:r w:rsidRPr="003A75CE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>, которые они получили в ходе воспитательного процесса</w:t>
      </w:r>
      <w:r w:rsidRPr="003A75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Проблемы практического обучения в данном случае разрешаются </w:t>
      </w:r>
      <w:r w:rsidRPr="003A75CE">
        <w:rPr>
          <w:rFonts w:ascii="Times New Roman" w:hAnsi="Times New Roman"/>
          <w:sz w:val="28"/>
          <w:szCs w:val="28"/>
        </w:rPr>
        <w:t xml:space="preserve">в сочетании с воспитанием </w:t>
      </w:r>
      <w:r>
        <w:rPr>
          <w:rFonts w:ascii="Times New Roman" w:hAnsi="Times New Roman"/>
          <w:sz w:val="28"/>
          <w:szCs w:val="28"/>
        </w:rPr>
        <w:t>детей</w:t>
      </w:r>
      <w:r w:rsidRPr="003A75CE">
        <w:rPr>
          <w:rFonts w:ascii="Times New Roman" w:hAnsi="Times New Roman"/>
          <w:sz w:val="28"/>
          <w:szCs w:val="28"/>
        </w:rPr>
        <w:t xml:space="preserve">. </w:t>
      </w:r>
    </w:p>
    <w:p w:rsidR="00752062" w:rsidRDefault="00752062" w:rsidP="00BE50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сформировать у дошкольников понимание </w:t>
      </w:r>
      <w:r w:rsidRPr="003A75CE">
        <w:rPr>
          <w:rFonts w:ascii="Times New Roman" w:hAnsi="Times New Roman"/>
          <w:sz w:val="28"/>
          <w:szCs w:val="28"/>
        </w:rPr>
        <w:t xml:space="preserve">единства целей </w:t>
      </w:r>
      <w:r>
        <w:rPr>
          <w:rFonts w:ascii="Times New Roman" w:hAnsi="Times New Roman"/>
          <w:sz w:val="28"/>
          <w:szCs w:val="28"/>
        </w:rPr>
        <w:t xml:space="preserve">личных интересов и </w:t>
      </w:r>
      <w:r w:rsidRPr="003A75CE">
        <w:rPr>
          <w:rFonts w:ascii="Times New Roman" w:hAnsi="Times New Roman"/>
          <w:sz w:val="28"/>
          <w:szCs w:val="28"/>
        </w:rPr>
        <w:t xml:space="preserve">общественного труда. </w:t>
      </w:r>
      <w:r>
        <w:rPr>
          <w:rFonts w:ascii="Times New Roman" w:hAnsi="Times New Roman"/>
          <w:sz w:val="28"/>
          <w:szCs w:val="28"/>
        </w:rPr>
        <w:t xml:space="preserve">Для детей важно получить уверенность в том, </w:t>
      </w:r>
      <w:r w:rsidRPr="003A75CE">
        <w:rPr>
          <w:rFonts w:ascii="Times New Roman" w:hAnsi="Times New Roman"/>
          <w:sz w:val="28"/>
          <w:szCs w:val="28"/>
        </w:rPr>
        <w:t xml:space="preserve">что их практическая трудовая деятельность </w:t>
      </w:r>
      <w:r>
        <w:rPr>
          <w:rFonts w:ascii="Times New Roman" w:hAnsi="Times New Roman"/>
          <w:sz w:val="28"/>
          <w:szCs w:val="28"/>
        </w:rPr>
        <w:t xml:space="preserve">является полезной и целесообразной </w:t>
      </w:r>
      <w:r w:rsidRPr="003A75C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будущей учебы в школе</w:t>
      </w:r>
      <w:r w:rsidRPr="003A75CE">
        <w:rPr>
          <w:rFonts w:ascii="Times New Roman" w:hAnsi="Times New Roman"/>
          <w:sz w:val="28"/>
          <w:szCs w:val="28"/>
        </w:rPr>
        <w:t xml:space="preserve">, для общества, семьи. </w:t>
      </w:r>
      <w:r>
        <w:rPr>
          <w:rFonts w:ascii="Times New Roman" w:hAnsi="Times New Roman"/>
          <w:sz w:val="28"/>
          <w:szCs w:val="28"/>
        </w:rPr>
        <w:t>С</w:t>
      </w:r>
      <w:r w:rsidRPr="003A75CE">
        <w:rPr>
          <w:rFonts w:ascii="Times New Roman" w:hAnsi="Times New Roman"/>
          <w:sz w:val="28"/>
          <w:szCs w:val="28"/>
        </w:rPr>
        <w:t xml:space="preserve">мысл практической трудовой деятельности </w:t>
      </w:r>
      <w:r>
        <w:rPr>
          <w:rFonts w:ascii="Times New Roman" w:hAnsi="Times New Roman"/>
          <w:sz w:val="28"/>
          <w:szCs w:val="28"/>
        </w:rPr>
        <w:t xml:space="preserve">определяется с учетом возраста детей, их личных потребностей и интересов. </w:t>
      </w:r>
    </w:p>
    <w:p w:rsidR="00752062" w:rsidRDefault="00752062" w:rsidP="00BE50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Трудовая деятельность должна быть доступной и посильной. Сложная для детей практическая деятельность не решает проблемы и не ведет к достижению нужного результата. </w:t>
      </w:r>
      <w:r w:rsidRPr="003A75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Напротив, она может привести к тому, что ребенок утратит веру в себя и ослабеет физически и духовно </w:t>
      </w:r>
      <w:r w:rsidRPr="00354A5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</w:t>
      </w:r>
      <w:r w:rsidRPr="00354A5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52062" w:rsidRDefault="00752062" w:rsidP="00F60F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регулировании практической деятельности важно выдвигать разумные требования. К такой деятельности у детей может быть не сформирован устойчивый интерес. Главной проблемой педагога в данном случае становится формирование у детей устойчивых навыков </w:t>
      </w:r>
      <w:r w:rsidRPr="003A75CE">
        <w:rPr>
          <w:rFonts w:ascii="Times New Roman" w:hAnsi="Times New Roman"/>
          <w:sz w:val="28"/>
          <w:szCs w:val="28"/>
        </w:rPr>
        <w:t xml:space="preserve">трудового воспитания, </w:t>
      </w:r>
      <w:r>
        <w:rPr>
          <w:rFonts w:ascii="Times New Roman" w:hAnsi="Times New Roman"/>
          <w:sz w:val="28"/>
          <w:szCs w:val="28"/>
        </w:rPr>
        <w:t xml:space="preserve">последовательности и систематичности в процессе практической деятельности. </w:t>
      </w:r>
    </w:p>
    <w:p w:rsidR="00752062" w:rsidRDefault="00752062" w:rsidP="00F60F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практическая деятельность оказывает влияние на развитие педагогической науки. </w:t>
      </w:r>
      <w:r w:rsidRPr="007C76B3">
        <w:rPr>
          <w:rFonts w:ascii="Times New Roman" w:hAnsi="Times New Roman"/>
          <w:sz w:val="28"/>
          <w:szCs w:val="28"/>
        </w:rPr>
        <w:t xml:space="preserve">Значение педагогической практики определяется опытным путем и </w:t>
      </w:r>
      <w:r>
        <w:rPr>
          <w:rFonts w:ascii="Times New Roman" w:hAnsi="Times New Roman"/>
          <w:sz w:val="28"/>
          <w:szCs w:val="28"/>
        </w:rPr>
        <w:t>основывается на многих положениях</w:t>
      </w:r>
      <w:r w:rsidRPr="007C76B3">
        <w:rPr>
          <w:rFonts w:ascii="Times New Roman" w:hAnsi="Times New Roman"/>
          <w:sz w:val="28"/>
          <w:szCs w:val="28"/>
        </w:rPr>
        <w:t xml:space="preserve"> философской, педагогической и психологической наук. </w:t>
      </w:r>
    </w:p>
    <w:p w:rsidR="00752062" w:rsidRDefault="00752062" w:rsidP="00F60F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педагогической науке п</w:t>
      </w:r>
      <w:r w:rsidRPr="007C76B3">
        <w:rPr>
          <w:rFonts w:ascii="Times New Roman" w:hAnsi="Times New Roman"/>
          <w:sz w:val="28"/>
          <w:szCs w:val="28"/>
        </w:rPr>
        <w:t>родуктивность образовательного процесса определяет и направляет практическ</w:t>
      </w:r>
      <w:r>
        <w:rPr>
          <w:rFonts w:ascii="Times New Roman" w:hAnsi="Times New Roman"/>
          <w:sz w:val="28"/>
          <w:szCs w:val="28"/>
        </w:rPr>
        <w:t>ая</w:t>
      </w:r>
      <w:r w:rsidRPr="007C76B3">
        <w:rPr>
          <w:rFonts w:ascii="Times New Roman" w:hAnsi="Times New Roman"/>
          <w:sz w:val="28"/>
          <w:szCs w:val="28"/>
        </w:rPr>
        <w:t xml:space="preserve"> деятельность</w:t>
      </w:r>
      <w:r>
        <w:rPr>
          <w:rFonts w:ascii="Times New Roman" w:hAnsi="Times New Roman"/>
          <w:sz w:val="28"/>
          <w:szCs w:val="28"/>
        </w:rPr>
        <w:t xml:space="preserve"> данного</w:t>
      </w:r>
      <w:r w:rsidRPr="007C76B3">
        <w:rPr>
          <w:rFonts w:ascii="Times New Roman" w:hAnsi="Times New Roman"/>
          <w:sz w:val="28"/>
          <w:szCs w:val="28"/>
        </w:rPr>
        <w:t xml:space="preserve"> процесса. Практика </w:t>
      </w:r>
      <w:r>
        <w:rPr>
          <w:rFonts w:ascii="Times New Roman" w:hAnsi="Times New Roman"/>
          <w:sz w:val="28"/>
          <w:szCs w:val="28"/>
        </w:rPr>
        <w:t xml:space="preserve">представляет собой уровень </w:t>
      </w:r>
      <w:r w:rsidRPr="007C76B3">
        <w:rPr>
          <w:rFonts w:ascii="Times New Roman" w:hAnsi="Times New Roman"/>
          <w:sz w:val="28"/>
          <w:szCs w:val="28"/>
        </w:rPr>
        <w:t xml:space="preserve"> определения истины, источник</w:t>
      </w:r>
      <w:r>
        <w:rPr>
          <w:rFonts w:ascii="Times New Roman" w:hAnsi="Times New Roman"/>
          <w:sz w:val="28"/>
          <w:szCs w:val="28"/>
        </w:rPr>
        <w:t xml:space="preserve"> позна</w:t>
      </w:r>
      <w:r w:rsidRPr="007C76B3">
        <w:rPr>
          <w:rFonts w:ascii="Times New Roman" w:hAnsi="Times New Roman"/>
          <w:sz w:val="28"/>
          <w:szCs w:val="28"/>
        </w:rPr>
        <w:t>вательной деятельности и сфер</w:t>
      </w:r>
      <w:r>
        <w:rPr>
          <w:rFonts w:ascii="Times New Roman" w:hAnsi="Times New Roman"/>
          <w:sz w:val="28"/>
          <w:szCs w:val="28"/>
        </w:rPr>
        <w:t>у</w:t>
      </w:r>
      <w:r w:rsidRPr="007C76B3">
        <w:rPr>
          <w:rFonts w:ascii="Times New Roman" w:hAnsi="Times New Roman"/>
          <w:sz w:val="28"/>
          <w:szCs w:val="28"/>
        </w:rPr>
        <w:t xml:space="preserve"> применения результатов обучения. </w:t>
      </w:r>
    </w:p>
    <w:p w:rsidR="00752062" w:rsidRDefault="00752062" w:rsidP="00F60F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6B3">
        <w:rPr>
          <w:rFonts w:ascii="Times New Roman" w:hAnsi="Times New Roman"/>
          <w:sz w:val="28"/>
          <w:szCs w:val="28"/>
        </w:rPr>
        <w:t xml:space="preserve">Продуктивность развития человека как личности зависит от участия его в практической деятельности и основывается на влиянии смыслового начала в формировании педагогической деятельности. </w:t>
      </w:r>
      <w:r>
        <w:rPr>
          <w:rFonts w:ascii="Times New Roman" w:hAnsi="Times New Roman"/>
          <w:sz w:val="28"/>
          <w:szCs w:val="28"/>
        </w:rPr>
        <w:t xml:space="preserve">Содержание образовательного процесса выступает основой эффективности </w:t>
      </w:r>
      <w:r w:rsidRPr="007C76B3">
        <w:rPr>
          <w:rFonts w:ascii="Times New Roman" w:hAnsi="Times New Roman"/>
          <w:sz w:val="28"/>
          <w:szCs w:val="28"/>
        </w:rPr>
        <w:t xml:space="preserve">процесса взаимосвязи обучения и жизненной практики. </w:t>
      </w:r>
    </w:p>
    <w:p w:rsidR="00752062" w:rsidRDefault="00752062" w:rsidP="00F60F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6B3">
        <w:rPr>
          <w:rFonts w:ascii="Times New Roman" w:hAnsi="Times New Roman"/>
          <w:sz w:val="28"/>
          <w:szCs w:val="28"/>
        </w:rPr>
        <w:t>Таким образом, основной задачей педагогов являются: создание условий для развития склонностей, интересов и способностей ребенка, развития интереса к познанию и творческих спос</w:t>
      </w:r>
      <w:r>
        <w:rPr>
          <w:rFonts w:ascii="Times New Roman" w:hAnsi="Times New Roman"/>
          <w:sz w:val="28"/>
          <w:szCs w:val="28"/>
        </w:rPr>
        <w:t>обностей дошкольников, развитие на</w:t>
      </w:r>
      <w:r w:rsidRPr="007C76B3">
        <w:rPr>
          <w:rFonts w:ascii="Times New Roman" w:hAnsi="Times New Roman"/>
          <w:sz w:val="28"/>
          <w:szCs w:val="28"/>
        </w:rPr>
        <w:t xml:space="preserve">выков самостоятельности, самосовершенствования в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7C76B3">
        <w:rPr>
          <w:rFonts w:ascii="Times New Roman" w:hAnsi="Times New Roman"/>
          <w:sz w:val="28"/>
          <w:szCs w:val="28"/>
        </w:rPr>
        <w:t xml:space="preserve">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6B3">
        <w:rPr>
          <w:rFonts w:ascii="Times New Roman" w:hAnsi="Times New Roman"/>
          <w:sz w:val="28"/>
          <w:szCs w:val="28"/>
        </w:rPr>
        <w:t xml:space="preserve">Все это станет возможно, если </w:t>
      </w:r>
      <w:r>
        <w:rPr>
          <w:rFonts w:ascii="Times New Roman" w:hAnsi="Times New Roman"/>
          <w:sz w:val="28"/>
          <w:szCs w:val="28"/>
        </w:rPr>
        <w:t>педагог</w:t>
      </w:r>
      <w:r w:rsidRPr="007C76B3">
        <w:rPr>
          <w:rFonts w:ascii="Times New Roman" w:hAnsi="Times New Roman"/>
          <w:sz w:val="28"/>
          <w:szCs w:val="28"/>
        </w:rPr>
        <w:t xml:space="preserve"> будет эффективно применять практические виды деятельности, которые и являются неотъемлемой частью педагогического процесса и педагогической науки.</w:t>
      </w:r>
    </w:p>
    <w:p w:rsidR="00752062" w:rsidRDefault="00752062" w:rsidP="00F60F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062" w:rsidRDefault="00752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2062" w:rsidRPr="00F60FAC" w:rsidRDefault="00752062" w:rsidP="00F60F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0FAC"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752062" w:rsidRDefault="00752062" w:rsidP="00F60F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2062" w:rsidRPr="00F60FAC" w:rsidRDefault="00752062" w:rsidP="00F60FA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0FAC">
        <w:rPr>
          <w:rFonts w:ascii="Times New Roman" w:hAnsi="Times New Roman"/>
          <w:sz w:val="28"/>
          <w:szCs w:val="28"/>
        </w:rPr>
        <w:t>Краевский В.В. Методология педагогик</w:t>
      </w:r>
      <w:r>
        <w:rPr>
          <w:rFonts w:ascii="Times New Roman" w:hAnsi="Times New Roman"/>
          <w:sz w:val="28"/>
          <w:szCs w:val="28"/>
        </w:rPr>
        <w:t>и: новый этап: учеб. пособие</w:t>
      </w:r>
      <w:r w:rsidRPr="00F60FAC">
        <w:rPr>
          <w:rFonts w:ascii="Times New Roman" w:hAnsi="Times New Roman"/>
          <w:sz w:val="28"/>
          <w:szCs w:val="28"/>
        </w:rPr>
        <w:t>. – М.: Академия, 20</w:t>
      </w:r>
      <w:r>
        <w:rPr>
          <w:rFonts w:ascii="Times New Roman" w:hAnsi="Times New Roman"/>
          <w:sz w:val="28"/>
          <w:szCs w:val="28"/>
        </w:rPr>
        <w:t>1</w:t>
      </w:r>
      <w:r w:rsidRPr="00F60FAC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– 412с. </w:t>
      </w:r>
    </w:p>
    <w:p w:rsidR="00752062" w:rsidRPr="00F60FAC" w:rsidRDefault="00752062" w:rsidP="00F60FA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0FAC">
        <w:rPr>
          <w:rFonts w:ascii="Times New Roman" w:hAnsi="Times New Roman"/>
          <w:sz w:val="28"/>
          <w:szCs w:val="28"/>
        </w:rPr>
        <w:t>Организация обучения старшеклассников сельских школ по индивидуальным планам: Методические рекомендации для педагогических работников / Под ред. Л.В. Байбородовой, Л.Н.</w:t>
      </w:r>
      <w:r>
        <w:rPr>
          <w:rFonts w:ascii="Times New Roman" w:hAnsi="Times New Roman"/>
          <w:sz w:val="28"/>
          <w:szCs w:val="28"/>
        </w:rPr>
        <w:t> </w:t>
      </w:r>
      <w:r w:rsidRPr="00F60FAC">
        <w:rPr>
          <w:rFonts w:ascii="Times New Roman" w:hAnsi="Times New Roman"/>
          <w:sz w:val="28"/>
          <w:szCs w:val="28"/>
        </w:rPr>
        <w:t>Серебренникова. – Ярославль, 20</w:t>
      </w:r>
      <w:r>
        <w:rPr>
          <w:rFonts w:ascii="Times New Roman" w:hAnsi="Times New Roman"/>
          <w:sz w:val="28"/>
          <w:szCs w:val="28"/>
        </w:rPr>
        <w:t>1</w:t>
      </w:r>
      <w:r w:rsidRPr="00F60FAC">
        <w:rPr>
          <w:rFonts w:ascii="Times New Roman" w:hAnsi="Times New Roman"/>
          <w:sz w:val="28"/>
          <w:szCs w:val="28"/>
        </w:rPr>
        <w:t xml:space="preserve">6. – 116 с. </w:t>
      </w:r>
    </w:p>
    <w:p w:rsidR="00752062" w:rsidRPr="00F60FAC" w:rsidRDefault="00752062" w:rsidP="00F60FA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0FAC">
        <w:rPr>
          <w:rFonts w:ascii="Times New Roman" w:hAnsi="Times New Roman"/>
          <w:sz w:val="28"/>
          <w:szCs w:val="28"/>
        </w:rPr>
        <w:t>Педагогические технологии: учебное пособие / Под общей ред. В.С.</w:t>
      </w:r>
      <w:r>
        <w:rPr>
          <w:rFonts w:ascii="Times New Roman" w:hAnsi="Times New Roman"/>
          <w:sz w:val="28"/>
          <w:szCs w:val="28"/>
        </w:rPr>
        <w:t> </w:t>
      </w:r>
      <w:r w:rsidRPr="00F60FAC">
        <w:rPr>
          <w:rFonts w:ascii="Times New Roman" w:hAnsi="Times New Roman"/>
          <w:sz w:val="28"/>
          <w:szCs w:val="28"/>
        </w:rPr>
        <w:t>Кукушина. – М.: ИКЦ «МарТ»; Ростов н/Д: ИКЦ «МарТ», 20</w:t>
      </w:r>
      <w:r>
        <w:rPr>
          <w:rFonts w:ascii="Times New Roman" w:hAnsi="Times New Roman"/>
          <w:sz w:val="28"/>
          <w:szCs w:val="28"/>
        </w:rPr>
        <w:t>1</w:t>
      </w:r>
      <w:r w:rsidRPr="00F60FAC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– 186с. </w:t>
      </w:r>
    </w:p>
    <w:p w:rsidR="00752062" w:rsidRPr="00F60FAC" w:rsidRDefault="00752062" w:rsidP="00F60FA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0FAC">
        <w:rPr>
          <w:rFonts w:ascii="Times New Roman" w:hAnsi="Times New Roman"/>
          <w:sz w:val="28"/>
          <w:szCs w:val="28"/>
        </w:rPr>
        <w:t>Скок Г.Б. Как проанализировать собственную педагогическую деятельность. – М</w:t>
      </w:r>
      <w:r>
        <w:rPr>
          <w:rFonts w:ascii="Times New Roman" w:hAnsi="Times New Roman"/>
          <w:sz w:val="28"/>
          <w:szCs w:val="28"/>
        </w:rPr>
        <w:t xml:space="preserve">.: Академия, 2010. – 215с. </w:t>
      </w:r>
      <w:r w:rsidRPr="00F60FAC">
        <w:rPr>
          <w:rFonts w:ascii="Times New Roman" w:hAnsi="Times New Roman"/>
          <w:sz w:val="28"/>
          <w:szCs w:val="28"/>
        </w:rPr>
        <w:t xml:space="preserve"> </w:t>
      </w:r>
    </w:p>
    <w:p w:rsidR="00752062" w:rsidRPr="00F60FAC" w:rsidRDefault="00752062" w:rsidP="00F60FA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0FAC">
        <w:rPr>
          <w:rFonts w:ascii="Times New Roman" w:hAnsi="Times New Roman"/>
          <w:sz w:val="28"/>
          <w:szCs w:val="28"/>
        </w:rPr>
        <w:t>Титова Е.В. Если знать как действовать: Разговор о методике воспи</w:t>
      </w:r>
      <w:r>
        <w:rPr>
          <w:rFonts w:ascii="Times New Roman" w:hAnsi="Times New Roman"/>
          <w:sz w:val="28"/>
          <w:szCs w:val="28"/>
        </w:rPr>
        <w:t>тания. – М.: УРСС, 2013. – 248с</w:t>
      </w:r>
      <w:r w:rsidRPr="00F60FAC">
        <w:rPr>
          <w:rFonts w:ascii="Times New Roman" w:hAnsi="Times New Roman"/>
          <w:sz w:val="28"/>
          <w:szCs w:val="28"/>
        </w:rPr>
        <w:t>.</w:t>
      </w:r>
    </w:p>
    <w:sectPr w:rsidR="00752062" w:rsidRPr="00F60FAC" w:rsidSect="00E91C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29F"/>
    <w:multiLevelType w:val="hybridMultilevel"/>
    <w:tmpl w:val="2482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F45C3"/>
    <w:multiLevelType w:val="hybridMultilevel"/>
    <w:tmpl w:val="EFD4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11057E"/>
    <w:multiLevelType w:val="hybridMultilevel"/>
    <w:tmpl w:val="CAFE1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D1488"/>
    <w:multiLevelType w:val="hybridMultilevel"/>
    <w:tmpl w:val="B7EC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B33"/>
    <w:rsid w:val="00037A69"/>
    <w:rsid w:val="000E20DD"/>
    <w:rsid w:val="00126747"/>
    <w:rsid w:val="001530D7"/>
    <w:rsid w:val="001C1301"/>
    <w:rsid w:val="002B50D6"/>
    <w:rsid w:val="002E2DCC"/>
    <w:rsid w:val="0031378C"/>
    <w:rsid w:val="003507CF"/>
    <w:rsid w:val="00354A5F"/>
    <w:rsid w:val="003A75CE"/>
    <w:rsid w:val="003E003F"/>
    <w:rsid w:val="003F17CB"/>
    <w:rsid w:val="00423B73"/>
    <w:rsid w:val="00441AD4"/>
    <w:rsid w:val="0049670E"/>
    <w:rsid w:val="0055202B"/>
    <w:rsid w:val="005A0B33"/>
    <w:rsid w:val="005B1647"/>
    <w:rsid w:val="00632CCD"/>
    <w:rsid w:val="00752062"/>
    <w:rsid w:val="00783ED6"/>
    <w:rsid w:val="007C76B3"/>
    <w:rsid w:val="007E74F4"/>
    <w:rsid w:val="008B5311"/>
    <w:rsid w:val="00A749B4"/>
    <w:rsid w:val="00BE50D6"/>
    <w:rsid w:val="00C75067"/>
    <w:rsid w:val="00D5768C"/>
    <w:rsid w:val="00DA1F7C"/>
    <w:rsid w:val="00E91C7F"/>
    <w:rsid w:val="00F6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750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C7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964</TotalTime>
  <Pages>7</Pages>
  <Words>1580</Words>
  <Characters>9008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2018-03-30T08:32:00Z</dcterms:created>
  <dcterms:modified xsi:type="dcterms:W3CDTF">2018-04-02T10:48:00Z</dcterms:modified>
</cp:coreProperties>
</file>