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AB" w:rsidRPr="00D458AB" w:rsidRDefault="00F22AAB" w:rsidP="00D4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AAB" w:rsidRDefault="00F22AAB" w:rsidP="00804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AAB" w:rsidRPr="00D458AB" w:rsidRDefault="00F22AAB" w:rsidP="00804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58AB">
        <w:rPr>
          <w:rFonts w:ascii="Times New Roman" w:hAnsi="Times New Roman" w:cs="Times New Roman"/>
          <w:sz w:val="28"/>
          <w:szCs w:val="28"/>
        </w:rPr>
        <w:t>Неделя английского языка</w:t>
      </w:r>
    </w:p>
    <w:p w:rsidR="00F22AAB" w:rsidRPr="00D458AB" w:rsidRDefault="00F22AAB" w:rsidP="00804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5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«Праздники и традиции  </w:t>
      </w:r>
    </w:p>
    <w:p w:rsidR="00F22AAB" w:rsidRPr="00D458AB" w:rsidRDefault="00F22AAB" w:rsidP="00D45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8AB">
        <w:rPr>
          <w:rFonts w:ascii="Times New Roman" w:hAnsi="Times New Roman" w:cs="Times New Roman"/>
          <w:sz w:val="28"/>
          <w:szCs w:val="28"/>
          <w:shd w:val="clear" w:color="auto" w:fill="FFFFFF"/>
        </w:rPr>
        <w:t>англоговорящих стран и родной страны»</w:t>
      </w:r>
      <w:r w:rsidRPr="00D45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AAB" w:rsidRPr="00D458AB" w:rsidRDefault="00F22AAB" w:rsidP="0080441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58AB">
        <w:rPr>
          <w:b/>
          <w:bCs/>
          <w:sz w:val="28"/>
          <w:szCs w:val="28"/>
        </w:rPr>
        <w:t>Цели:</w:t>
      </w:r>
    </w:p>
    <w:p w:rsidR="00F22AAB" w:rsidRPr="00D458AB" w:rsidRDefault="00F22AAB" w:rsidP="0080441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58AB">
        <w:rPr>
          <w:sz w:val="28"/>
          <w:szCs w:val="28"/>
        </w:rPr>
        <w:t>ознакомление учащихся с традициями англоговорящих стран и родной страны;</w:t>
      </w:r>
    </w:p>
    <w:p w:rsidR="00F22AAB" w:rsidRPr="00D458AB" w:rsidRDefault="00F22AAB" w:rsidP="0080441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58AB">
        <w:rPr>
          <w:sz w:val="28"/>
          <w:szCs w:val="28"/>
        </w:rPr>
        <w:t>активизация у учащихся творческих способностей при подготовке и проведении мероприятия;</w:t>
      </w:r>
    </w:p>
    <w:p w:rsidR="00F22AAB" w:rsidRPr="00D458AB" w:rsidRDefault="00F22AAB" w:rsidP="0080441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58AB">
        <w:rPr>
          <w:sz w:val="28"/>
          <w:szCs w:val="28"/>
        </w:rPr>
        <w:t>формирование интереса к изучению английского языка, как средства для знакомства с традициями англоязычных стран.</w:t>
      </w:r>
    </w:p>
    <w:p w:rsidR="00F22AAB" w:rsidRPr="00D458AB" w:rsidRDefault="00F22AAB" w:rsidP="0080441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58AB">
        <w:rPr>
          <w:b/>
          <w:bCs/>
          <w:sz w:val="28"/>
          <w:szCs w:val="28"/>
        </w:rPr>
        <w:t>Участники:</w:t>
      </w:r>
      <w:r w:rsidRPr="00D458AB">
        <w:rPr>
          <w:sz w:val="28"/>
          <w:szCs w:val="28"/>
        </w:rPr>
        <w:t xml:space="preserve"> 2-11 классы</w:t>
      </w:r>
    </w:p>
    <w:p w:rsidR="00F22AAB" w:rsidRPr="00D458AB" w:rsidRDefault="00F22AAB" w:rsidP="0080441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58AB">
        <w:rPr>
          <w:b/>
          <w:bCs/>
          <w:sz w:val="28"/>
          <w:szCs w:val="28"/>
        </w:rPr>
        <w:t>Дата проведения:</w:t>
      </w:r>
      <w:r w:rsidRPr="00D458AB">
        <w:rPr>
          <w:sz w:val="28"/>
          <w:szCs w:val="28"/>
        </w:rPr>
        <w:t xml:space="preserve"> 27.11.2023 – 01.12.2023</w:t>
      </w:r>
    </w:p>
    <w:p w:rsidR="00F22AAB" w:rsidRPr="00D458AB" w:rsidRDefault="00F22AAB" w:rsidP="009033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458AB">
        <w:rPr>
          <w:sz w:val="28"/>
          <w:szCs w:val="28"/>
        </w:rPr>
        <w:t xml:space="preserve"> </w:t>
      </w:r>
      <w:r w:rsidRPr="00D458AB">
        <w:rPr>
          <w:rFonts w:ascii="Times New Roman" w:hAnsi="Times New Roman" w:cs="Times New Roman"/>
          <w:b/>
          <w:bCs/>
          <w:sz w:val="28"/>
          <w:szCs w:val="28"/>
        </w:rPr>
        <w:t xml:space="preserve">План проведения недели английского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5"/>
        <w:gridCol w:w="3172"/>
        <w:gridCol w:w="1826"/>
        <w:gridCol w:w="2188"/>
      </w:tblGrid>
      <w:tr w:rsidR="00F22AAB" w:rsidRPr="00903322">
        <w:tc>
          <w:tcPr>
            <w:tcW w:w="3115" w:type="dxa"/>
          </w:tcPr>
          <w:p w:rsidR="00F22AAB" w:rsidRPr="00903322" w:rsidRDefault="00F22AAB" w:rsidP="00691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F22AAB" w:rsidRPr="00903322" w:rsidRDefault="00F22AAB" w:rsidP="00691C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3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90" w:type="dxa"/>
          </w:tcPr>
          <w:p w:rsidR="00F22AAB" w:rsidRPr="00903322" w:rsidRDefault="00F22AAB" w:rsidP="00691C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3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 участников</w:t>
            </w:r>
          </w:p>
        </w:tc>
        <w:tc>
          <w:tcPr>
            <w:tcW w:w="372" w:type="dxa"/>
          </w:tcPr>
          <w:p w:rsidR="00F22AAB" w:rsidRPr="00903322" w:rsidRDefault="00F22AAB" w:rsidP="00FF33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 учителя иностранного языка</w:t>
            </w:r>
          </w:p>
        </w:tc>
      </w:tr>
      <w:tr w:rsidR="00F22AAB" w:rsidRPr="00903322">
        <w:tc>
          <w:tcPr>
            <w:tcW w:w="3115" w:type="dxa"/>
          </w:tcPr>
          <w:p w:rsidR="00F22AAB" w:rsidRPr="00903322" w:rsidRDefault="00F22AAB" w:rsidP="00691C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3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первый</w:t>
            </w:r>
          </w:p>
          <w:p w:rsidR="00F22AAB" w:rsidRPr="00903322" w:rsidRDefault="00F22AAB" w:rsidP="00FF33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  <w:r w:rsidRPr="009033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Pr="009033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F22AAB" w:rsidRPr="00E77E56" w:rsidRDefault="00F22AAB" w:rsidP="00691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22">
              <w:rPr>
                <w:rFonts w:ascii="Times New Roman" w:hAnsi="Times New Roman" w:cs="Times New Roman"/>
                <w:sz w:val="28"/>
                <w:szCs w:val="28"/>
              </w:rPr>
              <w:t xml:space="preserve">Пожелания  </w:t>
            </w:r>
            <w:r w:rsidRPr="00E77E5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E77E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77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E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wish</w:t>
            </w:r>
            <w:r w:rsidRPr="00E77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2AAB" w:rsidRPr="00E77E56" w:rsidRDefault="00F22AAB" w:rsidP="00691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E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E77E56">
              <w:rPr>
                <w:rFonts w:ascii="Times New Roman" w:hAnsi="Times New Roman" w:cs="Times New Roman"/>
                <w:sz w:val="28"/>
                <w:szCs w:val="28"/>
              </w:rPr>
              <w:t xml:space="preserve"> …”.( Фойе 1 этаж у входа)</w:t>
            </w:r>
          </w:p>
          <w:p w:rsidR="00F22AAB" w:rsidRDefault="00F22AAB" w:rsidP="00691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22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фойе праздничными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открытками</w:t>
            </w:r>
            <w:r w:rsidRPr="009033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2AAB" w:rsidRDefault="00F22AAB" w:rsidP="00691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 «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eatable</w:t>
            </w:r>
            <w:r w:rsidRPr="00D458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uneatable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22AAB" w:rsidRDefault="00F22AAB" w:rsidP="00691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английских загадок.</w:t>
            </w:r>
          </w:p>
          <w:p w:rsidR="00F22AAB" w:rsidRDefault="00F22AAB" w:rsidP="00E77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« Символы английских и русских праздников».</w:t>
            </w:r>
          </w:p>
          <w:p w:rsidR="00F22AAB" w:rsidRPr="004F41CE" w:rsidRDefault="00F22AAB" w:rsidP="00E77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 Праздники и традиции англоговорящих стран»</w:t>
            </w:r>
          </w:p>
          <w:p w:rsidR="00F22AAB" w:rsidRDefault="00F22AAB" w:rsidP="00E77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Диктант по лексике </w:t>
            </w:r>
          </w:p>
          <w:p w:rsidR="00F22AAB" w:rsidRDefault="00F22AAB" w:rsidP="00E77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hristmas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22AAB" w:rsidRDefault="00F22AAB" w:rsidP="00E77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Санте.</w:t>
            </w:r>
          </w:p>
          <w:p w:rsidR="00F22AAB" w:rsidRPr="004F41CE" w:rsidRDefault="00F22AAB" w:rsidP="00E77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Ребусы, кроссворды.</w:t>
            </w:r>
          </w:p>
          <w:p w:rsidR="00F22AAB" w:rsidRDefault="00F22AAB" w:rsidP="00355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(фойе 2 этаж, на переменах).</w:t>
            </w:r>
          </w:p>
          <w:p w:rsidR="00F22AAB" w:rsidRPr="002C2374" w:rsidRDefault="00F22AAB" w:rsidP="00691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F22AAB" w:rsidRPr="00903322" w:rsidRDefault="00F22AAB" w:rsidP="00691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22"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  <w:p w:rsidR="00F22AAB" w:rsidRDefault="00F22AAB" w:rsidP="00691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AAB" w:rsidRDefault="00F22AAB" w:rsidP="00691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AAB" w:rsidRDefault="00F22AAB" w:rsidP="00691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AAB" w:rsidRDefault="00F22AAB" w:rsidP="00691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AAB" w:rsidRDefault="00F22AAB" w:rsidP="00691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AAB" w:rsidRDefault="00F22AAB" w:rsidP="00691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AAB" w:rsidRDefault="00F22AAB" w:rsidP="00691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AAB" w:rsidRDefault="00F22AAB" w:rsidP="00691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AAB" w:rsidRDefault="00F22AAB" w:rsidP="00691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AAB" w:rsidRDefault="00F22AAB" w:rsidP="00691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AAB" w:rsidRDefault="00F22AAB" w:rsidP="00691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AAB" w:rsidRDefault="00F22AAB" w:rsidP="00691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AAB" w:rsidRPr="00903322" w:rsidRDefault="00F22AAB" w:rsidP="00691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 (по расписанию)</w:t>
            </w:r>
          </w:p>
        </w:tc>
        <w:tc>
          <w:tcPr>
            <w:tcW w:w="372" w:type="dxa"/>
          </w:tcPr>
          <w:p w:rsidR="00F22AAB" w:rsidRDefault="00F22AAB" w:rsidP="00FF3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 </w:t>
            </w:r>
          </w:p>
          <w:p w:rsidR="00F22AAB" w:rsidRDefault="00F22AAB" w:rsidP="00FF3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AAB" w:rsidRDefault="00F22AAB" w:rsidP="00FF3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AAB" w:rsidRDefault="00F22AAB" w:rsidP="00FF3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AAB" w:rsidRDefault="00F22AAB" w:rsidP="00FF3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AAB" w:rsidRDefault="00F22AAB" w:rsidP="00FF3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AAB" w:rsidRDefault="00F22AAB" w:rsidP="00FF3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AAB" w:rsidRDefault="00F22AAB" w:rsidP="00FF3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AAB" w:rsidRDefault="00F22AAB" w:rsidP="00FF3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AAB" w:rsidRDefault="00F22AAB" w:rsidP="00FF3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AAB" w:rsidRDefault="00F22AAB" w:rsidP="00FF3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AAB" w:rsidRDefault="00F22AAB" w:rsidP="00FF3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AAB" w:rsidRDefault="00F22AAB" w:rsidP="00FF3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AAB" w:rsidRDefault="00F22AAB" w:rsidP="00FF3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AAB" w:rsidRDefault="00F22AAB" w:rsidP="00FF3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AAB" w:rsidRPr="00903322" w:rsidRDefault="00F22AAB" w:rsidP="00FF3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КФ НГПУ</w:t>
            </w:r>
          </w:p>
        </w:tc>
      </w:tr>
      <w:tr w:rsidR="00F22AAB" w:rsidRPr="00903322">
        <w:tc>
          <w:tcPr>
            <w:tcW w:w="3115" w:type="dxa"/>
          </w:tcPr>
          <w:p w:rsidR="00F22AAB" w:rsidRPr="00903322" w:rsidRDefault="00F22AAB" w:rsidP="00691C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3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второй</w:t>
            </w:r>
          </w:p>
          <w:p w:rsidR="00F22AAB" w:rsidRPr="00903322" w:rsidRDefault="00F22AAB" w:rsidP="00FF33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28.11</w:t>
            </w:r>
            <w:r w:rsidRPr="009033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F22AAB" w:rsidRDefault="00F22AAB" w:rsidP="00691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фойе стенгазетами</w:t>
            </w:r>
          </w:p>
          <w:p w:rsidR="00F22AAB" w:rsidRPr="00A57137" w:rsidRDefault="00F22AAB" w:rsidP="00691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Лингвистические и языковые игры. </w:t>
            </w:r>
            <w:r w:rsidRPr="00A571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Перемены</w:t>
            </w:r>
            <w:r w:rsidRPr="00A571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  <w:r w:rsidRPr="00A571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1-2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этажи</w:t>
            </w:r>
            <w:r w:rsidRPr="00A571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F22AAB" w:rsidRPr="002C2374" w:rsidRDefault="00F22AAB" w:rsidP="00691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Pr="005715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Who wants to be the smartest</w:t>
            </w:r>
            <w:r w:rsidRPr="005715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( 3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5715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)</w:t>
            </w:r>
          </w:p>
          <w:p w:rsidR="00F22AAB" w:rsidRPr="004F41CE" w:rsidRDefault="00F22AAB" w:rsidP="00145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Ребусы, кроссворды.</w:t>
            </w:r>
          </w:p>
          <w:p w:rsidR="00F22AAB" w:rsidRPr="0057152B" w:rsidRDefault="00F22AAB" w:rsidP="00691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  <w:p w:rsidR="00F22AAB" w:rsidRPr="0057152B" w:rsidRDefault="00F22AAB" w:rsidP="00691C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:rsidR="00F22AAB" w:rsidRDefault="00F22AAB" w:rsidP="00571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22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03322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F22AAB" w:rsidRDefault="00F22AAB" w:rsidP="00571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AAB" w:rsidRDefault="00F22AAB" w:rsidP="00571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AAB" w:rsidRDefault="00F22AAB" w:rsidP="00571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AAB" w:rsidRDefault="00F22AAB" w:rsidP="00571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AAB" w:rsidRDefault="00F22AAB" w:rsidP="00571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AAB" w:rsidRPr="00903322" w:rsidRDefault="00F22AAB" w:rsidP="00571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372" w:type="dxa"/>
          </w:tcPr>
          <w:p w:rsidR="00F22AAB" w:rsidRDefault="00F22AAB" w:rsidP="00FF3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AAB" w:rsidRDefault="00F22AAB" w:rsidP="00FF3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2AAB" w:rsidRDefault="00F22AAB" w:rsidP="00FF3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AAB" w:rsidRPr="00903322" w:rsidRDefault="00F22AAB" w:rsidP="00FF3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КФ НГПУ</w:t>
            </w:r>
          </w:p>
        </w:tc>
      </w:tr>
      <w:tr w:rsidR="00F22AAB" w:rsidRPr="00903322">
        <w:tc>
          <w:tcPr>
            <w:tcW w:w="3115" w:type="dxa"/>
          </w:tcPr>
          <w:p w:rsidR="00F22AAB" w:rsidRPr="00903322" w:rsidRDefault="00F22AAB" w:rsidP="00691C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3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третий</w:t>
            </w:r>
          </w:p>
          <w:p w:rsidR="00F22AAB" w:rsidRPr="00903322" w:rsidRDefault="00F22AAB" w:rsidP="00FF33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  <w:r w:rsidRPr="009033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Pr="009033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F22AAB" w:rsidRDefault="00F22AAB" w:rsidP="00691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фойе стенгазетами.</w:t>
            </w:r>
          </w:p>
          <w:p w:rsidR="00F22AAB" w:rsidRDefault="00F22AAB" w:rsidP="00691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Фотозона </w:t>
            </w:r>
            <w:r w:rsidRPr="006E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Britain</w:t>
            </w:r>
            <w:r w:rsidRPr="006E6C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22AAB" w:rsidRDefault="00F22AAB" w:rsidP="00691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Мультфильмы</w:t>
            </w:r>
          </w:p>
          <w:p w:rsidR="00F22AAB" w:rsidRDefault="00F22AAB" w:rsidP="00691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Своя игра « Англоговорящие страны».</w:t>
            </w:r>
          </w:p>
          <w:p w:rsidR="00F22AAB" w:rsidRPr="004F41CE" w:rsidRDefault="00F22AAB" w:rsidP="00145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Ребусы, кроссворды.</w:t>
            </w:r>
          </w:p>
          <w:p w:rsidR="00F22AAB" w:rsidRPr="0057152B" w:rsidRDefault="00F22AAB" w:rsidP="00145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  <w:p w:rsidR="00F22AAB" w:rsidRPr="006E6C39" w:rsidRDefault="00F22AAB" w:rsidP="00691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F22AAB" w:rsidRDefault="00F22AAB" w:rsidP="00691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322"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  <w:p w:rsidR="00F22AAB" w:rsidRDefault="00F22AAB" w:rsidP="00691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AAB" w:rsidRPr="00903322" w:rsidRDefault="00F22AAB" w:rsidP="00691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F22AAB" w:rsidRDefault="00F22AAB" w:rsidP="00FF3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AAB" w:rsidRDefault="00F22AAB" w:rsidP="00FF3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AAB" w:rsidRDefault="00F22AAB" w:rsidP="00FF3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  <w:p w:rsidR="00F22AAB" w:rsidRDefault="00F22AAB" w:rsidP="00FF3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КФ НГПУ</w:t>
            </w:r>
          </w:p>
          <w:p w:rsidR="00F22AAB" w:rsidRPr="00903322" w:rsidRDefault="00F22AAB" w:rsidP="00FF3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AAB" w:rsidRPr="00903322">
        <w:trPr>
          <w:trHeight w:val="4313"/>
        </w:trPr>
        <w:tc>
          <w:tcPr>
            <w:tcW w:w="3115" w:type="dxa"/>
          </w:tcPr>
          <w:p w:rsidR="00F22AAB" w:rsidRPr="00903322" w:rsidRDefault="00F22AAB" w:rsidP="00691C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3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четвёртый</w:t>
            </w:r>
          </w:p>
          <w:p w:rsidR="00F22AAB" w:rsidRPr="00903322" w:rsidRDefault="00F22AAB" w:rsidP="00FF33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30.11</w:t>
            </w:r>
            <w:r w:rsidRPr="009033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F22AAB" w:rsidRPr="006E6C39" w:rsidRDefault="00F22AAB" w:rsidP="00691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-BoldMT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фойе стенгазетами.</w:t>
            </w:r>
          </w:p>
          <w:p w:rsidR="00F22AAB" w:rsidRDefault="00F22AAB" w:rsidP="00691CBB">
            <w:pPr>
              <w:spacing w:after="0" w:line="240" w:lineRule="auto"/>
              <w:rPr>
                <w:rFonts w:ascii="Times New Roman" w:eastAsia="Arial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Arial-BoldMT" w:hAnsi="Times New Roman" w:cs="Times New Roman"/>
                <w:sz w:val="28"/>
                <w:szCs w:val="28"/>
              </w:rPr>
              <w:t>Презентация  «Праздники и  традиции Англии.</w:t>
            </w:r>
          </w:p>
          <w:p w:rsidR="00F22AAB" w:rsidRDefault="00F22AAB" w:rsidP="00691CBB">
            <w:pPr>
              <w:spacing w:after="0" w:line="240" w:lineRule="auto"/>
              <w:rPr>
                <w:rFonts w:ascii="Times New Roman" w:eastAsia="Arial-BoldMT" w:hAnsi="Times New Roman" w:cs="Times New Roman"/>
                <w:sz w:val="28"/>
                <w:szCs w:val="28"/>
              </w:rPr>
            </w:pPr>
            <w:r>
              <w:rPr>
                <w:rFonts w:ascii="Times New Roman" w:eastAsia="Arial-BoldMT" w:hAnsi="Times New Roman" w:cs="Times New Roman"/>
                <w:sz w:val="28"/>
                <w:szCs w:val="28"/>
              </w:rPr>
              <w:t>Викторина и доклады « Традиции и обычаи  Англии»( после 2 урока в фойе 2 этажа)</w:t>
            </w:r>
          </w:p>
          <w:p w:rsidR="00F22AAB" w:rsidRPr="004F41CE" w:rsidRDefault="00F22AAB" w:rsidP="00FC6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-BoldMT" w:hAnsi="Times New Roman" w:cs="Times New Roman"/>
                <w:sz w:val="28"/>
                <w:szCs w:val="28"/>
              </w:rPr>
              <w:t>Мероприятие</w:t>
            </w:r>
            <w:r w:rsidRPr="006E6C39">
              <w:rPr>
                <w:rFonts w:ascii="Times New Roman" w:eastAsia="Arial-BoldMT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Arial-BoldMT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-BoldMT" w:hAnsi="Times New Roman" w:cs="Times New Roman"/>
                <w:sz w:val="28"/>
                <w:szCs w:val="28"/>
                <w:lang w:val="en-US"/>
              </w:rPr>
              <w:t>The</w:t>
            </w:r>
            <w:r w:rsidRPr="00FC68ED">
              <w:rPr>
                <w:rFonts w:ascii="Times New Roman" w:eastAsia="Arial-BoldMT" w:hAnsi="Times New Roman" w:cs="Times New Roman"/>
                <w:sz w:val="28"/>
                <w:szCs w:val="28"/>
              </w:rPr>
              <w:t xml:space="preserve"> </w:t>
            </w:r>
            <w:r w:rsidRPr="006E6C39">
              <w:rPr>
                <w:rFonts w:ascii="Times New Roman" w:eastAsia="Arial-BoldMT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-BoldMT" w:hAnsi="Times New Roman" w:cs="Times New Roman"/>
                <w:sz w:val="28"/>
                <w:szCs w:val="28"/>
                <w:lang w:val="en-US"/>
              </w:rPr>
              <w:t>best</w:t>
            </w:r>
            <w:r w:rsidRPr="006E6C39">
              <w:rPr>
                <w:rFonts w:ascii="Times New Roman" w:eastAsia="Arial-BoldMT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Arial-BoldMT" w:hAnsi="Times New Roman" w:cs="Times New Roman"/>
                <w:sz w:val="28"/>
                <w:szCs w:val="28"/>
              </w:rPr>
              <w:t xml:space="preserve"> </w:t>
            </w:r>
            <w:r w:rsidRPr="006E6C39">
              <w:rPr>
                <w:rFonts w:ascii="Times New Roman" w:eastAsia="Arial-BoldMT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Ребусы, кроссворды.</w:t>
            </w:r>
          </w:p>
          <w:p w:rsidR="00F22AAB" w:rsidRPr="00FC68ED" w:rsidRDefault="00F22AAB" w:rsidP="00FC68ED">
            <w:pPr>
              <w:spacing w:after="0" w:line="240" w:lineRule="auto"/>
              <w:rPr>
                <w:rFonts w:ascii="Times New Roman" w:eastAsia="Arial-BoldMT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  <w:r>
              <w:rPr>
                <w:rFonts w:ascii="Times New Roman" w:eastAsia="Arial-BoldMT" w:hAnsi="Times New Roman" w:cs="Times New Roman"/>
                <w:sz w:val="28"/>
                <w:szCs w:val="28"/>
              </w:rPr>
              <w:t xml:space="preserve"> </w:t>
            </w:r>
          </w:p>
          <w:p w:rsidR="00F22AAB" w:rsidRPr="00FC68ED" w:rsidRDefault="00F22AAB" w:rsidP="00691CBB">
            <w:pPr>
              <w:spacing w:after="0" w:line="240" w:lineRule="auto"/>
              <w:rPr>
                <w:rFonts w:ascii="Times New Roman" w:eastAsia="Arial-BoldMT" w:hAnsi="Times New Roman"/>
                <w:sz w:val="28"/>
                <w:szCs w:val="28"/>
              </w:rPr>
            </w:pPr>
            <w:r>
              <w:rPr>
                <w:rFonts w:ascii="Times New Roman" w:eastAsia="Arial-BoldMT" w:hAnsi="Times New Roman" w:cs="Times New Roman"/>
                <w:sz w:val="28"/>
                <w:szCs w:val="28"/>
              </w:rPr>
              <w:t xml:space="preserve">Подготовка к конкурсу чтецов « </w:t>
            </w:r>
            <w:r>
              <w:rPr>
                <w:rFonts w:ascii="Times New Roman" w:eastAsia="Arial-BoldMT" w:hAnsi="Times New Roman" w:cs="Times New Roman"/>
                <w:sz w:val="28"/>
                <w:szCs w:val="28"/>
                <w:lang w:val="en-US"/>
              </w:rPr>
              <w:t>Warm</w:t>
            </w:r>
            <w:r w:rsidRPr="00FC68ED">
              <w:rPr>
                <w:rFonts w:ascii="Times New Roman" w:eastAsia="Arial-BoldMT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-BoldMT" w:hAnsi="Times New Roman" w:cs="Times New Roman"/>
                <w:sz w:val="28"/>
                <w:szCs w:val="28"/>
                <w:lang w:val="en-US"/>
              </w:rPr>
              <w:t>Christmas</w:t>
            </w:r>
            <w:r>
              <w:rPr>
                <w:rFonts w:ascii="Times New Roman" w:eastAsia="Arial-BoldMT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90" w:type="dxa"/>
          </w:tcPr>
          <w:p w:rsidR="00F22AAB" w:rsidRDefault="00F22AAB" w:rsidP="006E6C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033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03322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F22AAB" w:rsidRDefault="00F22AAB" w:rsidP="006E6C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AAB" w:rsidRDefault="00F22AAB" w:rsidP="006E6C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AAB" w:rsidRDefault="00F22AAB" w:rsidP="006E6C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AAB" w:rsidRDefault="00F22AAB" w:rsidP="006E6C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AAB" w:rsidRDefault="00F22AAB" w:rsidP="006E6C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AAB" w:rsidRDefault="00F22AAB" w:rsidP="006E6C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AAB" w:rsidRDefault="00F22AAB" w:rsidP="006E6C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AAB" w:rsidRDefault="00F22AAB" w:rsidP="006E6C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AAB" w:rsidRDefault="00F22AAB" w:rsidP="006E6C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AAB" w:rsidRDefault="00F22AAB" w:rsidP="006E6C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AAB" w:rsidRDefault="00F22AAB" w:rsidP="006E6C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AAB" w:rsidRDefault="00F22AAB" w:rsidP="006E6C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  <w:p w:rsidR="00F22AAB" w:rsidRDefault="00F22AAB" w:rsidP="006E6C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AAB" w:rsidRDefault="00F22AAB" w:rsidP="006E6C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AAB" w:rsidRDefault="00F22AAB" w:rsidP="006E6C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AAB" w:rsidRDefault="00F22AAB" w:rsidP="006E6C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AAB" w:rsidRDefault="00F22AAB" w:rsidP="006E6C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AAB" w:rsidRPr="00903322" w:rsidRDefault="00F22AAB" w:rsidP="006E6C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F22AAB" w:rsidRDefault="00F22AAB" w:rsidP="00FF3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AAB" w:rsidRPr="0057152B" w:rsidRDefault="00F22AAB" w:rsidP="00145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22AAB" w:rsidRDefault="00F22AAB" w:rsidP="00145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КФ НГПУ</w:t>
            </w:r>
          </w:p>
          <w:p w:rsidR="00F22AAB" w:rsidRPr="00903322" w:rsidRDefault="00F22AAB" w:rsidP="00FF3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AAB" w:rsidRPr="00903322">
        <w:tc>
          <w:tcPr>
            <w:tcW w:w="3115" w:type="dxa"/>
          </w:tcPr>
          <w:p w:rsidR="00F22AAB" w:rsidRPr="00FC68ED" w:rsidRDefault="00F22AAB" w:rsidP="00691C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033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</w:t>
            </w:r>
            <w:r w:rsidRPr="00FC68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033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пятый</w:t>
            </w:r>
          </w:p>
          <w:p w:rsidR="00F22AAB" w:rsidRPr="00FC68ED" w:rsidRDefault="00F22AAB" w:rsidP="00FF33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01</w:t>
            </w:r>
            <w:r w:rsidRPr="00FC68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12</w:t>
            </w:r>
            <w:r w:rsidRPr="00FC68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.2023</w:t>
            </w:r>
          </w:p>
        </w:tc>
        <w:tc>
          <w:tcPr>
            <w:tcW w:w="3968" w:type="dxa"/>
          </w:tcPr>
          <w:p w:rsidR="00F22AAB" w:rsidRPr="00D458AB" w:rsidRDefault="00F22AAB" w:rsidP="00190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r w:rsidRPr="00D458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F22AAB" w:rsidRPr="00A3093B" w:rsidRDefault="00F22AAB" w:rsidP="00190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A30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плакатов</w:t>
            </w:r>
            <w:r w:rsidRPr="00A30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hristmas is coming</w:t>
            </w:r>
            <w:r w:rsidRPr="00A30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F22AAB" w:rsidRPr="00A3093B" w:rsidRDefault="00F22AAB" w:rsidP="00190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22AAB" w:rsidRPr="00D458AB" w:rsidRDefault="00F22AAB" w:rsidP="00190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3322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A571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03322">
              <w:rPr>
                <w:rFonts w:ascii="Times New Roman" w:hAnsi="Times New Roman" w:cs="Times New Roman"/>
                <w:sz w:val="28"/>
                <w:szCs w:val="28"/>
              </w:rPr>
              <w:t>чтецов</w:t>
            </w:r>
            <w:r w:rsidRPr="00A571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F22AAB" w:rsidRPr="00D458AB" w:rsidRDefault="00F22AAB" w:rsidP="00190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22AAB" w:rsidRPr="00D458AB" w:rsidRDefault="00F22AAB" w:rsidP="00190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22AAB" w:rsidRPr="00EF38D0" w:rsidRDefault="00F22AAB" w:rsidP="00EF38D0">
            <w:pPr>
              <w:pStyle w:val="NormalWeb"/>
              <w:shd w:val="clear" w:color="auto" w:fill="FFFFFF"/>
              <w:spacing w:before="0" w:beforeAutospacing="0" w:after="360" w:afterAutospacing="0"/>
              <w:rPr>
                <w:rFonts w:ascii="Georgia" w:hAnsi="Georgia" w:cs="Georgia"/>
                <w:color w:val="000000"/>
                <w:sz w:val="29"/>
                <w:szCs w:val="29"/>
                <w:lang w:val="en-US"/>
              </w:rPr>
            </w:pPr>
            <w:r w:rsidRPr="00EF38D0">
              <w:rPr>
                <w:rStyle w:val="Strong"/>
                <w:rFonts w:ascii="Georgia" w:hAnsi="Georgia" w:cs="Georgia"/>
                <w:color w:val="000000"/>
                <w:sz w:val="29"/>
                <w:szCs w:val="29"/>
                <w:lang w:val="en-US"/>
              </w:rPr>
              <w:t>Bells Across the Snows</w:t>
            </w:r>
            <w:r w:rsidRPr="00EF38D0">
              <w:rPr>
                <w:rFonts w:ascii="Georgia" w:hAnsi="Georgia" w:cs="Georgia"/>
                <w:b/>
                <w:bCs/>
                <w:color w:val="000000"/>
                <w:sz w:val="29"/>
                <w:szCs w:val="29"/>
                <w:lang w:val="en-US"/>
              </w:rPr>
              <w:br/>
            </w:r>
            <w:r w:rsidRPr="00EF38D0">
              <w:rPr>
                <w:rStyle w:val="Emphasis"/>
                <w:rFonts w:ascii="Georgia" w:hAnsi="Georgia" w:cs="Georgia"/>
                <w:color w:val="000000"/>
                <w:sz w:val="29"/>
                <w:szCs w:val="29"/>
                <w:lang w:val="en-US"/>
              </w:rPr>
              <w:t>by Frances Ridley Havergal</w:t>
            </w:r>
          </w:p>
          <w:p w:rsidR="00F22AAB" w:rsidRPr="00EF38D0" w:rsidRDefault="00F22AAB" w:rsidP="00EF38D0">
            <w:pPr>
              <w:pStyle w:val="NormalWeb"/>
              <w:shd w:val="clear" w:color="auto" w:fill="FFFFFF"/>
              <w:spacing w:before="0" w:beforeAutospacing="0" w:after="360" w:afterAutospacing="0"/>
              <w:rPr>
                <w:rFonts w:ascii="Georgia" w:hAnsi="Georgia" w:cs="Georgia"/>
                <w:color w:val="000000"/>
                <w:sz w:val="29"/>
                <w:szCs w:val="29"/>
                <w:lang w:val="en-US"/>
              </w:rPr>
            </w:pPr>
            <w:r w:rsidRPr="00EF38D0">
              <w:rPr>
                <w:rFonts w:ascii="Georgia" w:hAnsi="Georgia" w:cs="Georgia"/>
                <w:color w:val="000000"/>
                <w:sz w:val="29"/>
                <w:szCs w:val="29"/>
                <w:lang w:val="en-US"/>
              </w:rPr>
              <w:t>O Christmas, merry Christmas!</w:t>
            </w:r>
            <w:r w:rsidRPr="00EF38D0">
              <w:rPr>
                <w:rFonts w:ascii="Georgia" w:hAnsi="Georgia" w:cs="Georgia"/>
                <w:color w:val="000000"/>
                <w:sz w:val="29"/>
                <w:szCs w:val="29"/>
                <w:lang w:val="en-US"/>
              </w:rPr>
              <w:br/>
              <w:t>Is it really come again,</w:t>
            </w:r>
            <w:r w:rsidRPr="00EF38D0">
              <w:rPr>
                <w:rFonts w:ascii="Georgia" w:hAnsi="Georgia" w:cs="Georgia"/>
                <w:color w:val="000000"/>
                <w:sz w:val="29"/>
                <w:szCs w:val="29"/>
                <w:lang w:val="en-US"/>
              </w:rPr>
              <w:br/>
              <w:t>With its memories and greetings,</w:t>
            </w:r>
            <w:r w:rsidRPr="00EF38D0">
              <w:rPr>
                <w:rFonts w:ascii="Georgia" w:hAnsi="Georgia" w:cs="Georgia"/>
                <w:color w:val="000000"/>
                <w:sz w:val="29"/>
                <w:szCs w:val="29"/>
                <w:lang w:val="en-US"/>
              </w:rPr>
              <w:br/>
              <w:t>With its joy and with its pain?</w:t>
            </w:r>
            <w:r w:rsidRPr="00EF38D0">
              <w:rPr>
                <w:rFonts w:ascii="Georgia" w:hAnsi="Georgia" w:cs="Georgia"/>
                <w:color w:val="000000"/>
                <w:sz w:val="29"/>
                <w:szCs w:val="29"/>
                <w:lang w:val="en-US"/>
              </w:rPr>
              <w:br/>
              <w:t>There’s a minor in the carol,</w:t>
            </w:r>
            <w:r w:rsidRPr="00EF38D0">
              <w:rPr>
                <w:rFonts w:ascii="Georgia" w:hAnsi="Georgia" w:cs="Georgia"/>
                <w:color w:val="000000"/>
                <w:sz w:val="29"/>
                <w:szCs w:val="29"/>
                <w:lang w:val="en-US"/>
              </w:rPr>
              <w:br/>
              <w:t>And a shadow in the light,</w:t>
            </w:r>
            <w:r w:rsidRPr="00EF38D0">
              <w:rPr>
                <w:rFonts w:ascii="Georgia" w:hAnsi="Georgia" w:cs="Georgia"/>
                <w:color w:val="000000"/>
                <w:sz w:val="29"/>
                <w:szCs w:val="29"/>
                <w:lang w:val="en-US"/>
              </w:rPr>
              <w:br/>
              <w:t>And a spray of cypress twining</w:t>
            </w:r>
            <w:r w:rsidRPr="00EF38D0">
              <w:rPr>
                <w:rFonts w:ascii="Georgia" w:hAnsi="Georgia" w:cs="Georgia"/>
                <w:color w:val="000000"/>
                <w:sz w:val="29"/>
                <w:szCs w:val="29"/>
                <w:lang w:val="en-US"/>
              </w:rPr>
              <w:br/>
              <w:t>With the holly wreath to-night.</w:t>
            </w:r>
            <w:r w:rsidRPr="00EF38D0">
              <w:rPr>
                <w:rFonts w:ascii="Georgia" w:hAnsi="Georgia" w:cs="Georgia"/>
                <w:color w:val="000000"/>
                <w:sz w:val="29"/>
                <w:szCs w:val="29"/>
                <w:lang w:val="en-US"/>
              </w:rPr>
              <w:br/>
              <w:t>And the hush is never broken</w:t>
            </w:r>
            <w:r w:rsidRPr="00EF38D0">
              <w:rPr>
                <w:rFonts w:ascii="Georgia" w:hAnsi="Georgia" w:cs="Georgia"/>
                <w:color w:val="000000"/>
                <w:sz w:val="29"/>
                <w:szCs w:val="29"/>
                <w:lang w:val="en-US"/>
              </w:rPr>
              <w:br/>
              <w:t>By laughter light and low,</w:t>
            </w:r>
            <w:r w:rsidRPr="00EF38D0">
              <w:rPr>
                <w:rFonts w:ascii="Georgia" w:hAnsi="Georgia" w:cs="Georgia"/>
                <w:color w:val="000000"/>
                <w:sz w:val="29"/>
                <w:szCs w:val="29"/>
                <w:lang w:val="en-US"/>
              </w:rPr>
              <w:br/>
              <w:t>As we listen in the starlight</w:t>
            </w:r>
            <w:r w:rsidRPr="00EF38D0">
              <w:rPr>
                <w:rFonts w:ascii="Georgia" w:hAnsi="Georgia" w:cs="Georgia"/>
                <w:color w:val="000000"/>
                <w:sz w:val="29"/>
                <w:szCs w:val="29"/>
                <w:lang w:val="en-US"/>
              </w:rPr>
              <w:br/>
              <w:t>To the “bells across the snow.”</w:t>
            </w:r>
          </w:p>
          <w:p w:rsidR="00F22AAB" w:rsidRPr="00F0403F" w:rsidRDefault="00F22AAB" w:rsidP="00EF38D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F38D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 xml:space="preserve"> </w:t>
            </w:r>
            <w:r w:rsidRPr="002C2374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( </w:t>
            </w:r>
            <w:r w:rsidRPr="00F0403F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 2 уроке в кабинете № 1)</w:t>
            </w:r>
          </w:p>
          <w:p w:rsidR="00F22AAB" w:rsidRDefault="00F22AAB" w:rsidP="00571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322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571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322">
              <w:rPr>
                <w:rFonts w:ascii="Times New Roman" w:hAnsi="Times New Roman" w:cs="Times New Roman"/>
                <w:sz w:val="28"/>
                <w:szCs w:val="28"/>
              </w:rPr>
              <w:t>кроссвордов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:rsidR="00F22AAB" w:rsidRDefault="00F22AAB" w:rsidP="00571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15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  <w:p w:rsidR="00F22AAB" w:rsidRPr="00C4684A" w:rsidRDefault="00F22AAB" w:rsidP="00571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Итоги недели.</w:t>
            </w:r>
          </w:p>
        </w:tc>
        <w:tc>
          <w:tcPr>
            <w:tcW w:w="1890" w:type="dxa"/>
          </w:tcPr>
          <w:p w:rsidR="00F22AAB" w:rsidRPr="00903322" w:rsidRDefault="00F22AAB" w:rsidP="00691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03322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372" w:type="dxa"/>
          </w:tcPr>
          <w:p w:rsidR="00F22AAB" w:rsidRPr="00903322" w:rsidRDefault="00F22AAB" w:rsidP="00FF3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Pr="00903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22AAB" w:rsidRDefault="00F22AAB">
      <w:pPr>
        <w:rPr>
          <w:rFonts w:ascii="Times New Roman" w:hAnsi="Times New Roman" w:cs="Times New Roman"/>
          <w:sz w:val="28"/>
          <w:szCs w:val="28"/>
        </w:rPr>
      </w:pPr>
    </w:p>
    <w:p w:rsidR="00F22AAB" w:rsidRPr="00903322" w:rsidRDefault="00F22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ШМО:                </w:t>
      </w:r>
    </w:p>
    <w:sectPr w:rsidR="00F22AAB" w:rsidRPr="00903322" w:rsidSect="002E3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63F3"/>
    <w:multiLevelType w:val="multilevel"/>
    <w:tmpl w:val="8016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07C"/>
    <w:rsid w:val="000B2E9F"/>
    <w:rsid w:val="000F38BB"/>
    <w:rsid w:val="00145E5D"/>
    <w:rsid w:val="00190F76"/>
    <w:rsid w:val="001A32F6"/>
    <w:rsid w:val="002C2374"/>
    <w:rsid w:val="002E36EA"/>
    <w:rsid w:val="002E54B6"/>
    <w:rsid w:val="00313367"/>
    <w:rsid w:val="003338D7"/>
    <w:rsid w:val="003554A8"/>
    <w:rsid w:val="004935C4"/>
    <w:rsid w:val="004D6010"/>
    <w:rsid w:val="004F41CE"/>
    <w:rsid w:val="00567DDF"/>
    <w:rsid w:val="0057152B"/>
    <w:rsid w:val="005A47B8"/>
    <w:rsid w:val="005C00AE"/>
    <w:rsid w:val="00691CBB"/>
    <w:rsid w:val="006E6C39"/>
    <w:rsid w:val="00804411"/>
    <w:rsid w:val="008058D5"/>
    <w:rsid w:val="00903322"/>
    <w:rsid w:val="00923D5E"/>
    <w:rsid w:val="0093407C"/>
    <w:rsid w:val="009A5EC5"/>
    <w:rsid w:val="009B3533"/>
    <w:rsid w:val="009C780F"/>
    <w:rsid w:val="00A3093B"/>
    <w:rsid w:val="00A57137"/>
    <w:rsid w:val="00BC7291"/>
    <w:rsid w:val="00C16D81"/>
    <w:rsid w:val="00C4684A"/>
    <w:rsid w:val="00D30B59"/>
    <w:rsid w:val="00D458AB"/>
    <w:rsid w:val="00D6196B"/>
    <w:rsid w:val="00E24C44"/>
    <w:rsid w:val="00E45009"/>
    <w:rsid w:val="00E77E56"/>
    <w:rsid w:val="00EC5449"/>
    <w:rsid w:val="00EF38D0"/>
    <w:rsid w:val="00F0403F"/>
    <w:rsid w:val="00F22AAB"/>
    <w:rsid w:val="00FC68ED"/>
    <w:rsid w:val="00FE4698"/>
    <w:rsid w:val="00FF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80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C78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C7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EF38D0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EF38D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D4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58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2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204</TotalTime>
  <Pages>3</Pages>
  <Words>366</Words>
  <Characters>2091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2023-11-27T06:00:00Z</cp:lastPrinted>
  <dcterms:created xsi:type="dcterms:W3CDTF">2021-01-05T09:09:00Z</dcterms:created>
  <dcterms:modified xsi:type="dcterms:W3CDTF">2023-12-10T13:03:00Z</dcterms:modified>
</cp:coreProperties>
</file>