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33134" w:rsidRPr="00832C12" w:rsidRDefault="00832C12" w:rsidP="00755F1A">
      <w:pPr>
        <w:spacing w:line="360" w:lineRule="auto"/>
        <w:jc w:val="both"/>
      </w:pPr>
      <w:r w:rsidRPr="00832C12">
        <w:t xml:space="preserve">   </w:t>
      </w:r>
      <w:r w:rsidR="00755F1A">
        <w:t xml:space="preserve">            </w:t>
      </w:r>
      <w:r w:rsidRPr="00832C12">
        <w:t>Экологическое воспитание учащихся</w:t>
      </w:r>
      <w:r>
        <w:t xml:space="preserve"> - </w:t>
      </w:r>
      <w:r w:rsidRPr="00832C12">
        <w:t>одн</w:t>
      </w:r>
      <w:r>
        <w:t>а</w:t>
      </w:r>
      <w:r w:rsidRPr="00832C12">
        <w:t xml:space="preserve"> из важнейших задач общества и образования.</w:t>
      </w:r>
      <w:r w:rsidRPr="00832C12">
        <w:rPr>
          <w:rStyle w:val="apple-converted-space"/>
          <w:rFonts w:eastAsiaTheme="majorEastAsia"/>
        </w:rPr>
        <w:t> </w:t>
      </w:r>
      <w:r>
        <w:t>Н</w:t>
      </w:r>
      <w:r w:rsidRPr="00832C12">
        <w:t xml:space="preserve">еобходимо воспитывать экологическую культуру, формировать новое отношение к природе, основанное на неразрывной связи человека с природой. </w:t>
      </w:r>
      <w:r>
        <w:t>П</w:t>
      </w:r>
      <w:r w:rsidRPr="00832C12">
        <w:t xml:space="preserve">од </w:t>
      </w:r>
      <w:r>
        <w:t xml:space="preserve">экологическим </w:t>
      </w:r>
      <w:r w:rsidRPr="00832C12">
        <w:t xml:space="preserve">воспитанием в широком смысле слова понимается образование, развитие и формирование активной жизненной позиции по вопросам охраны природы. </w:t>
      </w:r>
      <w:r w:rsidR="00233134" w:rsidRPr="00832C12">
        <w:t xml:space="preserve">В условиях  современной школы </w:t>
      </w:r>
      <w:r w:rsidR="00233134">
        <w:t>актуальна</w:t>
      </w:r>
      <w:r w:rsidR="00233134" w:rsidRPr="00832C12">
        <w:t xml:space="preserve"> межпредметн</w:t>
      </w:r>
      <w:r w:rsidR="00233134">
        <w:t>ая интеграция</w:t>
      </w:r>
      <w:r w:rsidR="00233134" w:rsidRPr="00832C12">
        <w:t xml:space="preserve">, </w:t>
      </w:r>
      <w:r w:rsidR="00233134">
        <w:t xml:space="preserve">познавательным результатом которой является формирование целостной картины мира в сознании учащихся. </w:t>
      </w:r>
    </w:p>
    <w:p w:rsidR="00832C12" w:rsidRPr="00BA327D" w:rsidRDefault="00DE4E62" w:rsidP="00755F1A">
      <w:pPr>
        <w:spacing w:line="360" w:lineRule="auto"/>
        <w:jc w:val="both"/>
        <w:rPr>
          <w:sz w:val="28"/>
          <w:szCs w:val="28"/>
        </w:rPr>
      </w:pPr>
      <w:r>
        <w:t xml:space="preserve">    </w:t>
      </w:r>
      <w:r w:rsidR="00755F1A">
        <w:t xml:space="preserve">            </w:t>
      </w:r>
      <w:r w:rsidR="00832C12">
        <w:t>Хочу поделиться опытом проведения интегрированного урока математики и окружающего мира</w:t>
      </w:r>
      <w:r>
        <w:t>.</w:t>
      </w:r>
      <w:r w:rsidR="00832C12">
        <w:t xml:space="preserve"> </w:t>
      </w:r>
      <w:r>
        <w:t xml:space="preserve">Целью урока было </w:t>
      </w:r>
      <w:r w:rsidR="00BA327D">
        <w:t xml:space="preserve">- </w:t>
      </w:r>
      <w:r w:rsidR="00BA327D" w:rsidRPr="00BA327D">
        <w:t>интегрировать знания о влиянии человека на природу, о мерах по её охране путём перехода от одной информации к другой, применением известных методов к решению задач, творческого подхода.</w:t>
      </w:r>
      <w:r w:rsidR="00BA327D">
        <w:t xml:space="preserve"> </w:t>
      </w:r>
      <w:r w:rsidR="00832C12" w:rsidRPr="00832C12">
        <w:t xml:space="preserve">Сочетание знаний основ экологических проблем с практической деятельностью позволит воспитать экологически культурного гражданина. </w:t>
      </w:r>
    </w:p>
    <w:p w:rsidR="00832C12" w:rsidRDefault="00832C12" w:rsidP="00755F1A">
      <w:pPr>
        <w:spacing w:line="360" w:lineRule="auto"/>
        <w:jc w:val="both"/>
      </w:pPr>
      <w:r w:rsidRPr="00832C12">
        <w:t xml:space="preserve">    </w:t>
      </w:r>
      <w:r w:rsidR="00755F1A">
        <w:t xml:space="preserve">               </w:t>
      </w:r>
      <w:r w:rsidRPr="00832C12">
        <w:t>Чтобы вызвать у ребёнка интерес к у</w:t>
      </w:r>
      <w:r w:rsidR="00BA327D">
        <w:t>року,</w:t>
      </w:r>
      <w:r w:rsidRPr="00832C12">
        <w:t xml:space="preserve"> использов</w:t>
      </w:r>
      <w:r w:rsidR="00BA327D">
        <w:t>ала</w:t>
      </w:r>
      <w:r w:rsidRPr="00832C12">
        <w:t xml:space="preserve"> современные образовательные технологии: компьютерные презентации, </w:t>
      </w:r>
      <w:r w:rsidR="00BA327D">
        <w:t xml:space="preserve">групповую форму работы, </w:t>
      </w:r>
      <w:r w:rsidRPr="00832C12">
        <w:t>диалоговые формы общения</w:t>
      </w:r>
      <w:r w:rsidR="00DE4E62">
        <w:t>.</w:t>
      </w:r>
    </w:p>
    <w:p w:rsidR="002323F1" w:rsidRDefault="00DE4E62" w:rsidP="00755F1A">
      <w:pPr>
        <w:spacing w:line="360" w:lineRule="auto"/>
        <w:ind w:firstLine="709"/>
        <w:jc w:val="both"/>
        <w:rPr>
          <w:color w:val="000000"/>
        </w:rPr>
      </w:pPr>
      <w:r>
        <w:t xml:space="preserve">      У</w:t>
      </w:r>
      <w:r w:rsidR="00D81DB2">
        <w:t xml:space="preserve">ченики были разбиты на группы по экологическим проблемам: «Охрана воздуха», «Охрана воды», «Охрана почвы», «Как сберечь природу». Каждая группа получила тексты с информацией на экологическую тему по своей проблеме. Хочу рассказать о работе одной из групп  - «Охрана воды». </w:t>
      </w:r>
      <w:r w:rsidR="002323F1">
        <w:t>Ребята получили такую информацию - «</w:t>
      </w:r>
      <w:r w:rsidR="002323F1" w:rsidRPr="002323F1">
        <w:rPr>
          <w:color w:val="000000"/>
        </w:rPr>
        <w:t>Приблизительно 100 литров воды необходимо затратить, чтобы вырастить 1 кг картошки. Для выращивания 1 кг риса необходимо потратить 4 тысячи литров воды, для выращивания 1 кг говядины – 13 тысяч литров воды</w:t>
      </w:r>
      <w:r w:rsidR="002323F1">
        <w:rPr>
          <w:color w:val="000000"/>
        </w:rPr>
        <w:t>»</w:t>
      </w:r>
      <w:r w:rsidR="002323F1" w:rsidRPr="002323F1">
        <w:rPr>
          <w:color w:val="000000"/>
        </w:rPr>
        <w:t>.</w:t>
      </w:r>
    </w:p>
    <w:p w:rsidR="002323F1" w:rsidRPr="002323F1" w:rsidRDefault="002323F1" w:rsidP="00755F1A">
      <w:pPr>
        <w:spacing w:line="360" w:lineRule="auto"/>
        <w:ind w:firstLine="709"/>
        <w:jc w:val="both"/>
        <w:rPr>
          <w:color w:val="000000"/>
        </w:rPr>
      </w:pPr>
      <w:r w:rsidRPr="002323F1">
        <w:rPr>
          <w:color w:val="000000"/>
        </w:rPr>
        <w:t>-Что нового и интересного для себя вы для себя узнали?</w:t>
      </w:r>
      <w:r>
        <w:rPr>
          <w:color w:val="000000"/>
        </w:rPr>
        <w:t xml:space="preserve"> Учащиеся были удивлены тем, сколько воды требуется для выращивания продуктов питания.</w:t>
      </w:r>
    </w:p>
    <w:p w:rsidR="002323F1" w:rsidRDefault="002323F1" w:rsidP="00755F1A">
      <w:pPr>
        <w:spacing w:line="360" w:lineRule="auto"/>
        <w:ind w:firstLine="709"/>
        <w:jc w:val="both"/>
        <w:rPr>
          <w:color w:val="000000"/>
        </w:rPr>
      </w:pPr>
      <w:r w:rsidRPr="002323F1">
        <w:rPr>
          <w:color w:val="000000"/>
        </w:rPr>
        <w:t>- Какие вопросы можно составить к прочитанному материалу?</w:t>
      </w:r>
      <w:r>
        <w:rPr>
          <w:color w:val="000000"/>
        </w:rPr>
        <w:t xml:space="preserve"> Учащиеся этой группы составили </w:t>
      </w:r>
      <w:r w:rsidR="00755F1A">
        <w:rPr>
          <w:color w:val="000000"/>
        </w:rPr>
        <w:t xml:space="preserve">диаграмму и </w:t>
      </w:r>
      <w:r>
        <w:rPr>
          <w:color w:val="000000"/>
        </w:rPr>
        <w:t xml:space="preserve">вопросы к этому тексту: </w:t>
      </w:r>
    </w:p>
    <w:p w:rsidR="002323F1" w:rsidRDefault="002323F1" w:rsidP="00755F1A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Сколько литров воды потребуется для выращивания всех этих продуктов?</w:t>
      </w:r>
    </w:p>
    <w:p w:rsidR="002323F1" w:rsidRDefault="002323F1" w:rsidP="00755F1A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lastRenderedPageBreak/>
        <w:t>На сколько больше литров воды требуется для выращивания 1 кг риса, чем 1 кг картошки?</w:t>
      </w:r>
    </w:p>
    <w:p w:rsidR="00755F1A" w:rsidRPr="00755F1A" w:rsidRDefault="002323F1" w:rsidP="00755F1A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Сколько литров воды потребуется для выращивания 3 кг говядины</w:t>
      </w:r>
      <w:r w:rsidR="00755F1A">
        <w:rPr>
          <w:color w:val="000000"/>
        </w:rPr>
        <w:t>?</w:t>
      </w:r>
    </w:p>
    <w:p w:rsidR="00832C12" w:rsidRDefault="00832C12" w:rsidP="00755F1A">
      <w:pPr>
        <w:spacing w:line="360" w:lineRule="auto"/>
        <w:jc w:val="both"/>
      </w:pPr>
      <w:r w:rsidRPr="00832C12">
        <w:t xml:space="preserve">     </w:t>
      </w:r>
      <w:r w:rsidR="00755F1A">
        <w:t xml:space="preserve">Таким образом ученики знакомились с информацией на экологическую тему, составляли задачи и решали их, четвёртая группа на основе работы трёх групп </w:t>
      </w:r>
      <w:r w:rsidR="00940ADE">
        <w:t xml:space="preserve">предложила правила, </w:t>
      </w:r>
      <w:bookmarkStart w:id="0" w:name="_GoBack"/>
      <w:bookmarkEnd w:id="0"/>
      <w:r w:rsidR="00940ADE">
        <w:t xml:space="preserve">акции, которые помогут сохранить природу. </w:t>
      </w:r>
      <w:r w:rsidRPr="00832C12">
        <w:t xml:space="preserve"> Работу с учащимися  </w:t>
      </w:r>
      <w:r w:rsidR="00233134">
        <w:t xml:space="preserve">старалась </w:t>
      </w:r>
      <w:r w:rsidRPr="00832C12">
        <w:t>построи</w:t>
      </w:r>
      <w:r w:rsidR="00233134">
        <w:t>ть</w:t>
      </w:r>
      <w:r w:rsidRPr="00832C12">
        <w:t xml:space="preserve">  таким образом, чтобы </w:t>
      </w:r>
      <w:r w:rsidR="00BA327D">
        <w:t xml:space="preserve">они </w:t>
      </w:r>
      <w:r w:rsidRPr="00832C12">
        <w:t>не только приобрета</w:t>
      </w:r>
      <w:r w:rsidR="00BA327D">
        <w:t xml:space="preserve">ли </w:t>
      </w:r>
      <w:r w:rsidRPr="00832C12">
        <w:t xml:space="preserve">новые знания, но и </w:t>
      </w:r>
      <w:r w:rsidR="00BA327D">
        <w:t xml:space="preserve">стремились </w:t>
      </w:r>
      <w:r w:rsidRPr="00832C12">
        <w:t>принимать деятельное участие в преобразовании окружающей среды, име</w:t>
      </w:r>
      <w:r w:rsidR="00BA327D">
        <w:t>ли</w:t>
      </w:r>
      <w:r w:rsidRPr="00832C12">
        <w:t xml:space="preserve"> активную жизненную позицию, чувствова</w:t>
      </w:r>
      <w:r w:rsidR="00BA327D">
        <w:t>ли</w:t>
      </w:r>
      <w:r w:rsidRPr="00832C12">
        <w:t xml:space="preserve"> себя сопричастным к международному экологическому  движению, развива</w:t>
      </w:r>
      <w:r w:rsidR="00BA327D">
        <w:t>ли</w:t>
      </w:r>
      <w:r w:rsidRPr="00832C12">
        <w:t xml:space="preserve"> навыки  исследовательской деятельности, что  отражено  в ФГОС второго поколения.</w:t>
      </w:r>
    </w:p>
    <w:p w:rsidR="00DE4E62" w:rsidRPr="00832C12" w:rsidRDefault="00DE4E62" w:rsidP="00BA327D">
      <w:pPr>
        <w:spacing w:line="360" w:lineRule="auto"/>
        <w:jc w:val="both"/>
      </w:pPr>
      <w:r>
        <w:t xml:space="preserve">            </w:t>
      </w:r>
    </w:p>
    <w:p w:rsidR="00832C12" w:rsidRPr="00832C12" w:rsidRDefault="00832C12" w:rsidP="00BA327D">
      <w:pPr>
        <w:spacing w:line="360" w:lineRule="auto"/>
        <w:jc w:val="both"/>
      </w:pPr>
      <w:r w:rsidRPr="00832C12">
        <w:t xml:space="preserve">      </w:t>
      </w:r>
    </w:p>
    <w:p w:rsidR="00B97622" w:rsidRDefault="00B97622"/>
    <w:sectPr w:rsidR="00B97622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C12"/>
    <w:rsid w:val="002323F1"/>
    <w:rsid w:val="00233134"/>
    <w:rsid w:val="00755F1A"/>
    <w:rsid w:val="00832C12"/>
    <w:rsid w:val="00940ADE"/>
    <w:rsid w:val="00B97622"/>
    <w:rsid w:val="00BA327D"/>
    <w:rsid w:val="00D81DB2"/>
    <w:rsid w:val="00DE4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F1CAB"/>
  <w15:docId w15:val="{C8FC32F6-B35D-494E-815C-7C1B16BC0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327D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Заголовок Знак"/>
    <w:basedOn w:val="a0"/>
    <w:link w:val="a3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pPr>
      <w:numPr>
        <w:ilvl w:val="1"/>
      </w:numPr>
      <w:spacing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6">
    <w:name w:val="Подзаголовок Знак"/>
    <w:basedOn w:val="a0"/>
    <w:link w:val="a5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styleId="a9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a">
    <w:name w:val="Strong"/>
    <w:basedOn w:val="a0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pPr>
      <w:spacing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Pr>
      <w:b/>
      <w:bCs/>
      <w:i/>
      <w:iCs/>
      <w:color w:val="4F81BD" w:themeColor="accent1"/>
    </w:rPr>
  </w:style>
  <w:style w:type="character" w:styleId="ad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ae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f">
    <w:name w:val="Book Title"/>
    <w:basedOn w:val="a0"/>
    <w:uiPriority w:val="33"/>
    <w:qFormat/>
    <w:rPr>
      <w:b/>
      <w:bCs/>
      <w:smallCaps/>
      <w:spacing w:val="5"/>
    </w:rPr>
  </w:style>
  <w:style w:type="paragraph" w:styleId="af0">
    <w:name w:val="List Paragraph"/>
    <w:basedOn w:val="a"/>
    <w:uiPriority w:val="34"/>
    <w:qFormat/>
    <w:pPr>
      <w:spacing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1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2">
    <w:name w:val="FollowedHyperlink"/>
    <w:basedOn w:val="a0"/>
    <w:uiPriority w:val="99"/>
    <w:unhideWhenUsed/>
    <w:rPr>
      <w:color w:val="800080" w:themeColor="followedHyperlink"/>
      <w:u w:val="single"/>
    </w:rPr>
  </w:style>
  <w:style w:type="paragraph" w:styleId="af3">
    <w:name w:val="No Spacing"/>
    <w:uiPriority w:val="1"/>
    <w:qFormat/>
    <w:rsid w:val="00832C12"/>
    <w:pPr>
      <w:spacing w:after="0" w:line="240" w:lineRule="auto"/>
      <w:jc w:val="both"/>
    </w:pPr>
  </w:style>
  <w:style w:type="character" w:customStyle="1" w:styleId="apple-converted-space">
    <w:name w:val="apple-converted-space"/>
    <w:basedOn w:val="a0"/>
    <w:rsid w:val="00832C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4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Root\Templates\1049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2010 look</Template>
  <TotalTime>71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dcterms:created xsi:type="dcterms:W3CDTF">2022-06-06T18:25:00Z</dcterms:created>
  <dcterms:modified xsi:type="dcterms:W3CDTF">2022-06-06T19:42:00Z</dcterms:modified>
</cp:coreProperties>
</file>