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5C" w:rsidRDefault="003D745C" w:rsidP="00A63B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секреты-учителя начальных классов.</w:t>
      </w:r>
    </w:p>
    <w:p w:rsidR="003D745C" w:rsidRDefault="003D745C" w:rsidP="00A63B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«Успешность учителя в любви к детям»</w:t>
      </w:r>
    </w:p>
    <w:p w:rsidR="003D745C" w:rsidRPr="00074206" w:rsidRDefault="003D745C" w:rsidP="00A63BEA">
      <w:pPr>
        <w:jc w:val="center"/>
        <w:rPr>
          <w:rFonts w:ascii="Times New Roman" w:hAnsi="Times New Roman"/>
          <w:sz w:val="28"/>
          <w:szCs w:val="28"/>
        </w:rPr>
      </w:pPr>
    </w:p>
    <w:p w:rsidR="003D745C" w:rsidRDefault="003D745C" w:rsidP="007C2E9A">
      <w:pPr>
        <w:spacing w:line="240" w:lineRule="auto"/>
        <w:ind w:left="6480"/>
        <w:rPr>
          <w:rFonts w:ascii="Times New Roman" w:hAnsi="Times New Roman"/>
          <w:sz w:val="24"/>
          <w:szCs w:val="24"/>
          <w:shd w:val="clear" w:color="auto" w:fill="FFFFFF"/>
        </w:rPr>
      </w:pPr>
      <w:r w:rsidRPr="007C2E9A">
        <w:rPr>
          <w:rFonts w:ascii="Times New Roman" w:hAnsi="Times New Roman"/>
          <w:sz w:val="24"/>
          <w:szCs w:val="24"/>
          <w:shd w:val="clear" w:color="auto" w:fill="FFFFFF"/>
        </w:rPr>
        <w:t xml:space="preserve">У ребенка свое особое умение                                 видеть, думать и чувствовать; нет ничего глупее, чем пытаться подменить у них это умение нашим» </w:t>
      </w:r>
    </w:p>
    <w:p w:rsidR="003D745C" w:rsidRPr="007C2E9A" w:rsidRDefault="003D745C" w:rsidP="007C2E9A">
      <w:pPr>
        <w:spacing w:line="24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7C2E9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7C2E9A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Жан-Жак Руссо).</w:t>
      </w:r>
    </w:p>
    <w:p w:rsidR="003D745C" w:rsidRPr="007C2E9A" w:rsidRDefault="003D745C" w:rsidP="007C2E9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45C" w:rsidRPr="007C2E9A" w:rsidRDefault="003D745C" w:rsidP="007C2E9A">
      <w:pPr>
        <w:spacing w:line="240" w:lineRule="auto"/>
        <w:rPr>
          <w:rFonts w:ascii="Times New Roman" w:hAnsi="Times New Roman"/>
          <w:sz w:val="24"/>
          <w:szCs w:val="24"/>
        </w:rPr>
      </w:pPr>
      <w:r w:rsidRPr="007C2E9A">
        <w:rPr>
          <w:rFonts w:ascii="Times New Roman" w:hAnsi="Times New Roman"/>
          <w:sz w:val="24"/>
          <w:szCs w:val="24"/>
        </w:rPr>
        <w:t xml:space="preserve">С самого раннего детства я мечтала стать учителем начальных классов. Окончив школу, я поступила в Петрозаводское  Педагогическое училище по специальности учитель начальных классов. После окончания училища по направлению работала вожатой. Позже устроилась  на работу в детский сад. </w:t>
      </w:r>
    </w:p>
    <w:p w:rsidR="003D745C" w:rsidRPr="007C2E9A" w:rsidRDefault="003D745C" w:rsidP="007C2E9A">
      <w:pPr>
        <w:spacing w:line="240" w:lineRule="auto"/>
        <w:rPr>
          <w:rFonts w:ascii="Times New Roman" w:hAnsi="Times New Roman"/>
          <w:sz w:val="24"/>
          <w:szCs w:val="24"/>
        </w:rPr>
      </w:pPr>
      <w:r w:rsidRPr="007C2E9A">
        <w:rPr>
          <w:rFonts w:ascii="Times New Roman" w:hAnsi="Times New Roman"/>
          <w:sz w:val="24"/>
          <w:szCs w:val="24"/>
        </w:rPr>
        <w:t>В детском саду я проработала всего три года с детьми младшего и старшего возраста</w:t>
      </w:r>
      <w:bookmarkStart w:id="0" w:name="_GoBack"/>
      <w:bookmarkEnd w:id="0"/>
      <w:r w:rsidRPr="007C2E9A">
        <w:rPr>
          <w:rFonts w:ascii="Times New Roman" w:hAnsi="Times New Roman"/>
          <w:sz w:val="24"/>
          <w:szCs w:val="24"/>
        </w:rPr>
        <w:t xml:space="preserve">. Я,  для детей можно сказать и мама, и добрая Фея, встречающая по утрам маленьких деток. После мамы, воспитатель -  друг и учитель. С чего начинается мой день? Каждый день я прихожу на работу с хорошим настроением, чтобы  свою энергию отдать моим малышам, встречаю деток с улыбкой, с приветствием, и объятиями. Они бегут ко мне, делятся своими  новостями,  игрушками, хвастаются новой одеждой. </w:t>
      </w:r>
    </w:p>
    <w:p w:rsidR="003D745C" w:rsidRPr="007C2E9A" w:rsidRDefault="003D745C" w:rsidP="007C2E9A">
      <w:pPr>
        <w:spacing w:line="240" w:lineRule="auto"/>
        <w:rPr>
          <w:rFonts w:ascii="Times New Roman" w:hAnsi="Times New Roman"/>
          <w:sz w:val="24"/>
          <w:szCs w:val="24"/>
        </w:rPr>
      </w:pPr>
      <w:r w:rsidRPr="007C2E9A">
        <w:rPr>
          <w:rFonts w:ascii="Times New Roman" w:hAnsi="Times New Roman"/>
          <w:sz w:val="24"/>
          <w:szCs w:val="24"/>
        </w:rPr>
        <w:t xml:space="preserve">Следующим этапом моей жизни стала профессия –учитель начальных классов. </w:t>
      </w:r>
    </w:p>
    <w:p w:rsidR="003D745C" w:rsidRPr="007C2E9A" w:rsidRDefault="003D745C" w:rsidP="007C2E9A">
      <w:pPr>
        <w:spacing w:line="240" w:lineRule="auto"/>
        <w:rPr>
          <w:rFonts w:ascii="Times New Roman" w:hAnsi="Times New Roman"/>
          <w:sz w:val="24"/>
          <w:szCs w:val="24"/>
        </w:rPr>
      </w:pPr>
      <w:r w:rsidRPr="007C2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 – самая удивительная страна, где каждый день не похож на предыдущий, где каждый миг – это поиск чего-то нового, интересного, где нет времени скучать, ссориться и тратить время на пустое, где каждый ученик – это строитель будущего, а, значит, все жители этой страны в ответе за будущее. Поэтому в этой стране живут только стойкие, самые терпеливые, самые мужественные, самые искренние, самые ответственные, самые добрые, самые интересные и самые удивительные люди. И называют их учителями.</w:t>
      </w:r>
    </w:p>
    <w:p w:rsidR="003D745C" w:rsidRDefault="003D745C" w:rsidP="007C2E9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Каждый день на меня смотрят глаза моих учеников. За партами на уроках сидит будущее России. И в этом будущем мне тоже предстоит жить. И от того, какими станут эти дети, зависит не только жизнь страны, но и моя тоже.</w:t>
      </w:r>
    </w:p>
    <w:p w:rsidR="003D745C" w:rsidRPr="007C2E9A" w:rsidRDefault="003D745C" w:rsidP="007C2E9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Педагогических секретов есть не мало и у каждого свои. Я ориентируюсь на чувство юмора. Позитивное отношение – может снять напряжение в классе также изменит отношение учеников к учителю, возможно, заставит их с нетерпением ждать новой встречи.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Также система в работе, справедливость и гибкость помогут в нелёгком труде учителя. </w:t>
      </w:r>
      <w:r w:rsidRPr="007C2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создать благоприятную среду обучения, вам надо выстроить систему, в которой ученики будут знать, чего от вас ожидать.</w:t>
      </w:r>
    </w:p>
    <w:p w:rsidR="003D745C" w:rsidRPr="007C2E9A" w:rsidRDefault="003D745C" w:rsidP="007C2E9A">
      <w:pPr>
        <w:spacing w:line="240" w:lineRule="auto"/>
        <w:rPr>
          <w:rFonts w:ascii="Times New Roman" w:hAnsi="Times New Roman"/>
          <w:sz w:val="24"/>
          <w:szCs w:val="24"/>
        </w:rPr>
      </w:pPr>
      <w:r w:rsidRPr="007C2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Л.Н. Толстой сказал однажды, что хорошему учителю достаточно иметь только два качества - большие знания и большое сердце. Я думаю, сто эти слова Льва Николаевича актуальны и в прошлом, и в настоящем, и в будущем.</w:t>
      </w:r>
    </w:p>
    <w:p w:rsidR="003D745C" w:rsidRPr="007C2E9A" w:rsidRDefault="003D745C" w:rsidP="007C2E9A">
      <w:pPr>
        <w:spacing w:line="240" w:lineRule="auto"/>
        <w:rPr>
          <w:rFonts w:ascii="Times New Roman" w:hAnsi="Times New Roman"/>
          <w:sz w:val="24"/>
          <w:szCs w:val="24"/>
        </w:rPr>
      </w:pPr>
      <w:r w:rsidRPr="007C2E9A">
        <w:rPr>
          <w:rFonts w:ascii="Times New Roman" w:hAnsi="Times New Roman"/>
          <w:sz w:val="24"/>
          <w:szCs w:val="24"/>
        </w:rPr>
        <w:t>Вот и все мои секреты!</w:t>
      </w:r>
    </w:p>
    <w:sectPr w:rsidR="003D745C" w:rsidRPr="007C2E9A" w:rsidSect="00074206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BEA"/>
    <w:rsid w:val="00000576"/>
    <w:rsid w:val="00001188"/>
    <w:rsid w:val="000033A3"/>
    <w:rsid w:val="00004F50"/>
    <w:rsid w:val="00005BD8"/>
    <w:rsid w:val="0000788B"/>
    <w:rsid w:val="00011EB0"/>
    <w:rsid w:val="00016218"/>
    <w:rsid w:val="0001795E"/>
    <w:rsid w:val="00020DFB"/>
    <w:rsid w:val="00021E1B"/>
    <w:rsid w:val="00032D6C"/>
    <w:rsid w:val="0003468D"/>
    <w:rsid w:val="0004087D"/>
    <w:rsid w:val="00041815"/>
    <w:rsid w:val="00046558"/>
    <w:rsid w:val="0005173A"/>
    <w:rsid w:val="0005185B"/>
    <w:rsid w:val="00052567"/>
    <w:rsid w:val="00052D7B"/>
    <w:rsid w:val="00055394"/>
    <w:rsid w:val="000557B3"/>
    <w:rsid w:val="00055B2A"/>
    <w:rsid w:val="00055ECA"/>
    <w:rsid w:val="00057084"/>
    <w:rsid w:val="00060061"/>
    <w:rsid w:val="0006181E"/>
    <w:rsid w:val="000619B5"/>
    <w:rsid w:val="00061BEC"/>
    <w:rsid w:val="0006200F"/>
    <w:rsid w:val="00066828"/>
    <w:rsid w:val="00071E0B"/>
    <w:rsid w:val="00074206"/>
    <w:rsid w:val="00074B65"/>
    <w:rsid w:val="000833CC"/>
    <w:rsid w:val="00084234"/>
    <w:rsid w:val="00085038"/>
    <w:rsid w:val="000877A9"/>
    <w:rsid w:val="000912D3"/>
    <w:rsid w:val="00091AAB"/>
    <w:rsid w:val="00093B40"/>
    <w:rsid w:val="00093FE7"/>
    <w:rsid w:val="000966CD"/>
    <w:rsid w:val="0009704B"/>
    <w:rsid w:val="000A1B5B"/>
    <w:rsid w:val="000A2796"/>
    <w:rsid w:val="000A718F"/>
    <w:rsid w:val="000B0375"/>
    <w:rsid w:val="000B0C2B"/>
    <w:rsid w:val="000B18E2"/>
    <w:rsid w:val="000B1BA6"/>
    <w:rsid w:val="000B1DFF"/>
    <w:rsid w:val="000B5846"/>
    <w:rsid w:val="000B6321"/>
    <w:rsid w:val="000B6EA4"/>
    <w:rsid w:val="000C1AAB"/>
    <w:rsid w:val="000C2D63"/>
    <w:rsid w:val="000C7AB9"/>
    <w:rsid w:val="000D2831"/>
    <w:rsid w:val="000D5E64"/>
    <w:rsid w:val="000D6766"/>
    <w:rsid w:val="000E230F"/>
    <w:rsid w:val="000E3173"/>
    <w:rsid w:val="000F12C7"/>
    <w:rsid w:val="000F37E6"/>
    <w:rsid w:val="000F4AC2"/>
    <w:rsid w:val="000F76C2"/>
    <w:rsid w:val="000F7BA3"/>
    <w:rsid w:val="001025A6"/>
    <w:rsid w:val="0010317F"/>
    <w:rsid w:val="00104436"/>
    <w:rsid w:val="0010555A"/>
    <w:rsid w:val="00112E02"/>
    <w:rsid w:val="00113CEE"/>
    <w:rsid w:val="00115667"/>
    <w:rsid w:val="001206D4"/>
    <w:rsid w:val="0012125E"/>
    <w:rsid w:val="00122714"/>
    <w:rsid w:val="0013100A"/>
    <w:rsid w:val="00131850"/>
    <w:rsid w:val="00132737"/>
    <w:rsid w:val="0013518D"/>
    <w:rsid w:val="00135CF0"/>
    <w:rsid w:val="001402E9"/>
    <w:rsid w:val="001416F4"/>
    <w:rsid w:val="00141E2A"/>
    <w:rsid w:val="001438DC"/>
    <w:rsid w:val="0014419F"/>
    <w:rsid w:val="0014720F"/>
    <w:rsid w:val="001507E9"/>
    <w:rsid w:val="00154A78"/>
    <w:rsid w:val="00155B63"/>
    <w:rsid w:val="001571DD"/>
    <w:rsid w:val="00160F1F"/>
    <w:rsid w:val="00161256"/>
    <w:rsid w:val="00164947"/>
    <w:rsid w:val="00164EDF"/>
    <w:rsid w:val="00175005"/>
    <w:rsid w:val="00176511"/>
    <w:rsid w:val="00176ADE"/>
    <w:rsid w:val="00177014"/>
    <w:rsid w:val="0018328E"/>
    <w:rsid w:val="00191202"/>
    <w:rsid w:val="001967B6"/>
    <w:rsid w:val="001A46A7"/>
    <w:rsid w:val="001A47ED"/>
    <w:rsid w:val="001B238F"/>
    <w:rsid w:val="001B6F45"/>
    <w:rsid w:val="001B755F"/>
    <w:rsid w:val="001C0C3D"/>
    <w:rsid w:val="001C29D9"/>
    <w:rsid w:val="001C54FE"/>
    <w:rsid w:val="001D2FA3"/>
    <w:rsid w:val="001D6E1C"/>
    <w:rsid w:val="001E37F8"/>
    <w:rsid w:val="001E3AAF"/>
    <w:rsid w:val="001E57D0"/>
    <w:rsid w:val="001E6B1A"/>
    <w:rsid w:val="001F1ED7"/>
    <w:rsid w:val="001F2AA0"/>
    <w:rsid w:val="001F5B4E"/>
    <w:rsid w:val="001F5FDE"/>
    <w:rsid w:val="00201BBD"/>
    <w:rsid w:val="002049BB"/>
    <w:rsid w:val="00207015"/>
    <w:rsid w:val="00217BBA"/>
    <w:rsid w:val="002206CC"/>
    <w:rsid w:val="00222D76"/>
    <w:rsid w:val="00225269"/>
    <w:rsid w:val="002265E3"/>
    <w:rsid w:val="0023226A"/>
    <w:rsid w:val="002411F6"/>
    <w:rsid w:val="00241483"/>
    <w:rsid w:val="002432D9"/>
    <w:rsid w:val="002433A7"/>
    <w:rsid w:val="002466FC"/>
    <w:rsid w:val="00247FDE"/>
    <w:rsid w:val="0025200E"/>
    <w:rsid w:val="002549D1"/>
    <w:rsid w:val="00254E83"/>
    <w:rsid w:val="0025764B"/>
    <w:rsid w:val="00261122"/>
    <w:rsid w:val="00261442"/>
    <w:rsid w:val="00264876"/>
    <w:rsid w:val="0026490C"/>
    <w:rsid w:val="00264EFD"/>
    <w:rsid w:val="00265213"/>
    <w:rsid w:val="00265458"/>
    <w:rsid w:val="00265675"/>
    <w:rsid w:val="00265D19"/>
    <w:rsid w:val="0027025E"/>
    <w:rsid w:val="00274CD7"/>
    <w:rsid w:val="00276DF7"/>
    <w:rsid w:val="0028206F"/>
    <w:rsid w:val="00285F58"/>
    <w:rsid w:val="00287D8F"/>
    <w:rsid w:val="00291BFD"/>
    <w:rsid w:val="00297E16"/>
    <w:rsid w:val="00297F0E"/>
    <w:rsid w:val="002A0154"/>
    <w:rsid w:val="002A0E31"/>
    <w:rsid w:val="002A667B"/>
    <w:rsid w:val="002B01EB"/>
    <w:rsid w:val="002B19B0"/>
    <w:rsid w:val="002B20B6"/>
    <w:rsid w:val="002B2429"/>
    <w:rsid w:val="002B2F5F"/>
    <w:rsid w:val="002B6709"/>
    <w:rsid w:val="002B7802"/>
    <w:rsid w:val="002C1E2D"/>
    <w:rsid w:val="002C77A2"/>
    <w:rsid w:val="002D346E"/>
    <w:rsid w:val="002D34F2"/>
    <w:rsid w:val="002D6A58"/>
    <w:rsid w:val="002D752F"/>
    <w:rsid w:val="002E389D"/>
    <w:rsid w:val="002E73FC"/>
    <w:rsid w:val="002F186D"/>
    <w:rsid w:val="002F22DD"/>
    <w:rsid w:val="002F6ED8"/>
    <w:rsid w:val="003005CF"/>
    <w:rsid w:val="00300FEB"/>
    <w:rsid w:val="003037C2"/>
    <w:rsid w:val="00304094"/>
    <w:rsid w:val="0030787B"/>
    <w:rsid w:val="00311122"/>
    <w:rsid w:val="00323039"/>
    <w:rsid w:val="003303AB"/>
    <w:rsid w:val="003310D5"/>
    <w:rsid w:val="0033598E"/>
    <w:rsid w:val="00336005"/>
    <w:rsid w:val="00337977"/>
    <w:rsid w:val="00346F73"/>
    <w:rsid w:val="003471F1"/>
    <w:rsid w:val="00347400"/>
    <w:rsid w:val="00350AF2"/>
    <w:rsid w:val="003512BA"/>
    <w:rsid w:val="00351532"/>
    <w:rsid w:val="00357643"/>
    <w:rsid w:val="00360FDF"/>
    <w:rsid w:val="00361456"/>
    <w:rsid w:val="00364D00"/>
    <w:rsid w:val="00364F5E"/>
    <w:rsid w:val="003679F6"/>
    <w:rsid w:val="00367EAD"/>
    <w:rsid w:val="00370EAB"/>
    <w:rsid w:val="00370EF2"/>
    <w:rsid w:val="00374CC7"/>
    <w:rsid w:val="00374F67"/>
    <w:rsid w:val="00375CA6"/>
    <w:rsid w:val="003772BF"/>
    <w:rsid w:val="003809A5"/>
    <w:rsid w:val="00383EA3"/>
    <w:rsid w:val="0038400E"/>
    <w:rsid w:val="003865E7"/>
    <w:rsid w:val="0039032F"/>
    <w:rsid w:val="00391E54"/>
    <w:rsid w:val="00394B89"/>
    <w:rsid w:val="003A2B46"/>
    <w:rsid w:val="003A2F51"/>
    <w:rsid w:val="003A481F"/>
    <w:rsid w:val="003C1D35"/>
    <w:rsid w:val="003C42E3"/>
    <w:rsid w:val="003C7298"/>
    <w:rsid w:val="003D5494"/>
    <w:rsid w:val="003D745C"/>
    <w:rsid w:val="003E0391"/>
    <w:rsid w:val="003E3AE0"/>
    <w:rsid w:val="003E56B6"/>
    <w:rsid w:val="003E6B2D"/>
    <w:rsid w:val="003E6E8E"/>
    <w:rsid w:val="003E7ECE"/>
    <w:rsid w:val="003F02D2"/>
    <w:rsid w:val="00402C3E"/>
    <w:rsid w:val="00404F63"/>
    <w:rsid w:val="00406EEC"/>
    <w:rsid w:val="00415BFF"/>
    <w:rsid w:val="004204B3"/>
    <w:rsid w:val="0042326A"/>
    <w:rsid w:val="00424909"/>
    <w:rsid w:val="00430A31"/>
    <w:rsid w:val="00431329"/>
    <w:rsid w:val="004350CC"/>
    <w:rsid w:val="004369CD"/>
    <w:rsid w:val="004414FA"/>
    <w:rsid w:val="0044593C"/>
    <w:rsid w:val="004462A0"/>
    <w:rsid w:val="0044775E"/>
    <w:rsid w:val="00454F8C"/>
    <w:rsid w:val="00456384"/>
    <w:rsid w:val="00457E61"/>
    <w:rsid w:val="00463D8F"/>
    <w:rsid w:val="004669AE"/>
    <w:rsid w:val="00473EAB"/>
    <w:rsid w:val="00474AAF"/>
    <w:rsid w:val="00474D5F"/>
    <w:rsid w:val="00475581"/>
    <w:rsid w:val="004766AE"/>
    <w:rsid w:val="00476CCF"/>
    <w:rsid w:val="00480AB3"/>
    <w:rsid w:val="00484E14"/>
    <w:rsid w:val="00485211"/>
    <w:rsid w:val="004868A0"/>
    <w:rsid w:val="004903BB"/>
    <w:rsid w:val="004928DE"/>
    <w:rsid w:val="00494BBA"/>
    <w:rsid w:val="004A0A0B"/>
    <w:rsid w:val="004A4504"/>
    <w:rsid w:val="004A5E7F"/>
    <w:rsid w:val="004A6585"/>
    <w:rsid w:val="004A65DA"/>
    <w:rsid w:val="004B312B"/>
    <w:rsid w:val="004B5179"/>
    <w:rsid w:val="004C1300"/>
    <w:rsid w:val="004C1EF6"/>
    <w:rsid w:val="004C30B1"/>
    <w:rsid w:val="004C3A78"/>
    <w:rsid w:val="004C509C"/>
    <w:rsid w:val="004D0517"/>
    <w:rsid w:val="004D104F"/>
    <w:rsid w:val="004D361F"/>
    <w:rsid w:val="004D3AEF"/>
    <w:rsid w:val="004D5573"/>
    <w:rsid w:val="004E0CFA"/>
    <w:rsid w:val="004E19E9"/>
    <w:rsid w:val="004E1E38"/>
    <w:rsid w:val="004E4E51"/>
    <w:rsid w:val="004F1764"/>
    <w:rsid w:val="00502B73"/>
    <w:rsid w:val="00507D3C"/>
    <w:rsid w:val="00513D1C"/>
    <w:rsid w:val="00513D95"/>
    <w:rsid w:val="00515027"/>
    <w:rsid w:val="00516C12"/>
    <w:rsid w:val="00520EBB"/>
    <w:rsid w:val="0052105F"/>
    <w:rsid w:val="00522AB7"/>
    <w:rsid w:val="00523427"/>
    <w:rsid w:val="005234D0"/>
    <w:rsid w:val="00524D8C"/>
    <w:rsid w:val="005274FF"/>
    <w:rsid w:val="00530317"/>
    <w:rsid w:val="005328E8"/>
    <w:rsid w:val="00532B3A"/>
    <w:rsid w:val="0053321D"/>
    <w:rsid w:val="0053701B"/>
    <w:rsid w:val="00537B8B"/>
    <w:rsid w:val="00545CF6"/>
    <w:rsid w:val="00545D5C"/>
    <w:rsid w:val="00547756"/>
    <w:rsid w:val="00547D89"/>
    <w:rsid w:val="00551AFA"/>
    <w:rsid w:val="005530DC"/>
    <w:rsid w:val="005535E5"/>
    <w:rsid w:val="005546D5"/>
    <w:rsid w:val="005563B4"/>
    <w:rsid w:val="005566A8"/>
    <w:rsid w:val="00556E1F"/>
    <w:rsid w:val="00561616"/>
    <w:rsid w:val="005631C4"/>
    <w:rsid w:val="0057362D"/>
    <w:rsid w:val="005806F8"/>
    <w:rsid w:val="00584ABC"/>
    <w:rsid w:val="00594DA5"/>
    <w:rsid w:val="005A06FE"/>
    <w:rsid w:val="005A0F79"/>
    <w:rsid w:val="005A7CA7"/>
    <w:rsid w:val="005B02B2"/>
    <w:rsid w:val="005B2AF3"/>
    <w:rsid w:val="005B2FEB"/>
    <w:rsid w:val="005B465D"/>
    <w:rsid w:val="005B4858"/>
    <w:rsid w:val="005C2771"/>
    <w:rsid w:val="005C6F8B"/>
    <w:rsid w:val="005D3D0A"/>
    <w:rsid w:val="005D4300"/>
    <w:rsid w:val="005D45D3"/>
    <w:rsid w:val="005D6E59"/>
    <w:rsid w:val="005E29E6"/>
    <w:rsid w:val="005E2EB3"/>
    <w:rsid w:val="005E30AA"/>
    <w:rsid w:val="005E3223"/>
    <w:rsid w:val="005F1499"/>
    <w:rsid w:val="005F20AF"/>
    <w:rsid w:val="005F49E0"/>
    <w:rsid w:val="00601C05"/>
    <w:rsid w:val="00601C14"/>
    <w:rsid w:val="006024DB"/>
    <w:rsid w:val="00604317"/>
    <w:rsid w:val="00604D75"/>
    <w:rsid w:val="006113F2"/>
    <w:rsid w:val="00611E9F"/>
    <w:rsid w:val="00612908"/>
    <w:rsid w:val="00612D47"/>
    <w:rsid w:val="00613407"/>
    <w:rsid w:val="00622D6F"/>
    <w:rsid w:val="00626003"/>
    <w:rsid w:val="00633846"/>
    <w:rsid w:val="00634397"/>
    <w:rsid w:val="006345D0"/>
    <w:rsid w:val="006353FA"/>
    <w:rsid w:val="006364D6"/>
    <w:rsid w:val="00636EBC"/>
    <w:rsid w:val="00637D7E"/>
    <w:rsid w:val="006402EA"/>
    <w:rsid w:val="00642E91"/>
    <w:rsid w:val="0064478E"/>
    <w:rsid w:val="00645D1F"/>
    <w:rsid w:val="0064648A"/>
    <w:rsid w:val="006477AB"/>
    <w:rsid w:val="00647F76"/>
    <w:rsid w:val="0065140A"/>
    <w:rsid w:val="00651BC5"/>
    <w:rsid w:val="00652D29"/>
    <w:rsid w:val="0065595C"/>
    <w:rsid w:val="00655E21"/>
    <w:rsid w:val="00660396"/>
    <w:rsid w:val="006612DE"/>
    <w:rsid w:val="00662ADD"/>
    <w:rsid w:val="00663498"/>
    <w:rsid w:val="0066454E"/>
    <w:rsid w:val="00664CD8"/>
    <w:rsid w:val="006755A1"/>
    <w:rsid w:val="006801F1"/>
    <w:rsid w:val="006804A4"/>
    <w:rsid w:val="00680BE5"/>
    <w:rsid w:val="00680E8D"/>
    <w:rsid w:val="0068544E"/>
    <w:rsid w:val="00692089"/>
    <w:rsid w:val="00692C80"/>
    <w:rsid w:val="00695E11"/>
    <w:rsid w:val="006A6011"/>
    <w:rsid w:val="006A79FE"/>
    <w:rsid w:val="006B3CC5"/>
    <w:rsid w:val="006B6D64"/>
    <w:rsid w:val="006B6EC7"/>
    <w:rsid w:val="006C014E"/>
    <w:rsid w:val="006C06C0"/>
    <w:rsid w:val="006C52C0"/>
    <w:rsid w:val="006C68D1"/>
    <w:rsid w:val="006D30B5"/>
    <w:rsid w:val="006D4534"/>
    <w:rsid w:val="006F17C4"/>
    <w:rsid w:val="00701E1F"/>
    <w:rsid w:val="00702C90"/>
    <w:rsid w:val="00703BEA"/>
    <w:rsid w:val="00706ACF"/>
    <w:rsid w:val="0070785B"/>
    <w:rsid w:val="007078B5"/>
    <w:rsid w:val="00711103"/>
    <w:rsid w:val="007132E0"/>
    <w:rsid w:val="007149F6"/>
    <w:rsid w:val="007162F0"/>
    <w:rsid w:val="0071690C"/>
    <w:rsid w:val="00717B69"/>
    <w:rsid w:val="00721223"/>
    <w:rsid w:val="0072470B"/>
    <w:rsid w:val="00730B94"/>
    <w:rsid w:val="00731440"/>
    <w:rsid w:val="007320BE"/>
    <w:rsid w:val="007323A3"/>
    <w:rsid w:val="00735099"/>
    <w:rsid w:val="007357DC"/>
    <w:rsid w:val="007456D6"/>
    <w:rsid w:val="007459C0"/>
    <w:rsid w:val="00746BDD"/>
    <w:rsid w:val="0074783C"/>
    <w:rsid w:val="0075005C"/>
    <w:rsid w:val="00750143"/>
    <w:rsid w:val="00750D31"/>
    <w:rsid w:val="00751895"/>
    <w:rsid w:val="00752B16"/>
    <w:rsid w:val="00753241"/>
    <w:rsid w:val="007552C1"/>
    <w:rsid w:val="007605D3"/>
    <w:rsid w:val="00762684"/>
    <w:rsid w:val="007657B0"/>
    <w:rsid w:val="00771B41"/>
    <w:rsid w:val="007739BA"/>
    <w:rsid w:val="00774D5F"/>
    <w:rsid w:val="00776315"/>
    <w:rsid w:val="0077634D"/>
    <w:rsid w:val="007768AE"/>
    <w:rsid w:val="007772F7"/>
    <w:rsid w:val="007808F8"/>
    <w:rsid w:val="00781E55"/>
    <w:rsid w:val="00783751"/>
    <w:rsid w:val="00784843"/>
    <w:rsid w:val="00785357"/>
    <w:rsid w:val="00790B99"/>
    <w:rsid w:val="0079344F"/>
    <w:rsid w:val="00793BE0"/>
    <w:rsid w:val="007955E1"/>
    <w:rsid w:val="00796941"/>
    <w:rsid w:val="0079698B"/>
    <w:rsid w:val="007972D7"/>
    <w:rsid w:val="007973CF"/>
    <w:rsid w:val="007A1B9C"/>
    <w:rsid w:val="007B0432"/>
    <w:rsid w:val="007B191F"/>
    <w:rsid w:val="007B516F"/>
    <w:rsid w:val="007B76A0"/>
    <w:rsid w:val="007B7B1D"/>
    <w:rsid w:val="007C0AAC"/>
    <w:rsid w:val="007C1523"/>
    <w:rsid w:val="007C2E9A"/>
    <w:rsid w:val="007C60B2"/>
    <w:rsid w:val="007D09DF"/>
    <w:rsid w:val="007D4974"/>
    <w:rsid w:val="007E287F"/>
    <w:rsid w:val="007E4300"/>
    <w:rsid w:val="007E7678"/>
    <w:rsid w:val="007F7F34"/>
    <w:rsid w:val="008072AC"/>
    <w:rsid w:val="00807AE8"/>
    <w:rsid w:val="00811F18"/>
    <w:rsid w:val="00815B11"/>
    <w:rsid w:val="00816379"/>
    <w:rsid w:val="008164F7"/>
    <w:rsid w:val="00822CD9"/>
    <w:rsid w:val="00832575"/>
    <w:rsid w:val="00833A14"/>
    <w:rsid w:val="0083502C"/>
    <w:rsid w:val="00835453"/>
    <w:rsid w:val="0083633D"/>
    <w:rsid w:val="00840273"/>
    <w:rsid w:val="00841CEB"/>
    <w:rsid w:val="0084262F"/>
    <w:rsid w:val="00846D64"/>
    <w:rsid w:val="00851923"/>
    <w:rsid w:val="0085202D"/>
    <w:rsid w:val="00852D48"/>
    <w:rsid w:val="00870445"/>
    <w:rsid w:val="008707D8"/>
    <w:rsid w:val="00872A3C"/>
    <w:rsid w:val="00874E0F"/>
    <w:rsid w:val="00876B71"/>
    <w:rsid w:val="00880324"/>
    <w:rsid w:val="00882E60"/>
    <w:rsid w:val="00883CF0"/>
    <w:rsid w:val="008851EE"/>
    <w:rsid w:val="008860E0"/>
    <w:rsid w:val="0088613F"/>
    <w:rsid w:val="008863D1"/>
    <w:rsid w:val="00892557"/>
    <w:rsid w:val="0089489A"/>
    <w:rsid w:val="00897098"/>
    <w:rsid w:val="00897375"/>
    <w:rsid w:val="008A476A"/>
    <w:rsid w:val="008A486F"/>
    <w:rsid w:val="008A5153"/>
    <w:rsid w:val="008A748B"/>
    <w:rsid w:val="008A7BBE"/>
    <w:rsid w:val="008B2677"/>
    <w:rsid w:val="008B4C3E"/>
    <w:rsid w:val="008B5D3E"/>
    <w:rsid w:val="008B69E2"/>
    <w:rsid w:val="008C0E60"/>
    <w:rsid w:val="008C2413"/>
    <w:rsid w:val="008C2E4F"/>
    <w:rsid w:val="008C77B0"/>
    <w:rsid w:val="008C7CA7"/>
    <w:rsid w:val="008D25D9"/>
    <w:rsid w:val="008D363D"/>
    <w:rsid w:val="008D6054"/>
    <w:rsid w:val="008D7CE9"/>
    <w:rsid w:val="008E03A1"/>
    <w:rsid w:val="008E0762"/>
    <w:rsid w:val="008E3617"/>
    <w:rsid w:val="008E368E"/>
    <w:rsid w:val="008E5B60"/>
    <w:rsid w:val="008E5D5C"/>
    <w:rsid w:val="008F2FE0"/>
    <w:rsid w:val="008F65A8"/>
    <w:rsid w:val="008F6F24"/>
    <w:rsid w:val="008F7F16"/>
    <w:rsid w:val="009110B0"/>
    <w:rsid w:val="00912615"/>
    <w:rsid w:val="009160EA"/>
    <w:rsid w:val="00922AD6"/>
    <w:rsid w:val="009259D9"/>
    <w:rsid w:val="00926E37"/>
    <w:rsid w:val="009278E7"/>
    <w:rsid w:val="00933D8F"/>
    <w:rsid w:val="00933FCB"/>
    <w:rsid w:val="00936A85"/>
    <w:rsid w:val="00945CA7"/>
    <w:rsid w:val="00947A3F"/>
    <w:rsid w:val="009507F0"/>
    <w:rsid w:val="009536B0"/>
    <w:rsid w:val="00955097"/>
    <w:rsid w:val="009668B5"/>
    <w:rsid w:val="00970DD6"/>
    <w:rsid w:val="00971A9E"/>
    <w:rsid w:val="009724E3"/>
    <w:rsid w:val="00974314"/>
    <w:rsid w:val="00974FF6"/>
    <w:rsid w:val="009753EE"/>
    <w:rsid w:val="00977EB9"/>
    <w:rsid w:val="00980A0D"/>
    <w:rsid w:val="00980F44"/>
    <w:rsid w:val="00980FC6"/>
    <w:rsid w:val="009816D1"/>
    <w:rsid w:val="009851C5"/>
    <w:rsid w:val="00993513"/>
    <w:rsid w:val="009A1E02"/>
    <w:rsid w:val="009B1BF4"/>
    <w:rsid w:val="009B7822"/>
    <w:rsid w:val="009C0188"/>
    <w:rsid w:val="009C20F6"/>
    <w:rsid w:val="009C2DC5"/>
    <w:rsid w:val="009C53CC"/>
    <w:rsid w:val="009C6F38"/>
    <w:rsid w:val="009D04D9"/>
    <w:rsid w:val="009D313D"/>
    <w:rsid w:val="009D48AF"/>
    <w:rsid w:val="009E298F"/>
    <w:rsid w:val="009E2D5B"/>
    <w:rsid w:val="009E44FF"/>
    <w:rsid w:val="009E77AF"/>
    <w:rsid w:val="009F02B9"/>
    <w:rsid w:val="009F245D"/>
    <w:rsid w:val="009F3834"/>
    <w:rsid w:val="009F75D1"/>
    <w:rsid w:val="00A028D3"/>
    <w:rsid w:val="00A10580"/>
    <w:rsid w:val="00A12104"/>
    <w:rsid w:val="00A133E3"/>
    <w:rsid w:val="00A1430C"/>
    <w:rsid w:val="00A16917"/>
    <w:rsid w:val="00A16BC0"/>
    <w:rsid w:val="00A224DD"/>
    <w:rsid w:val="00A2250A"/>
    <w:rsid w:val="00A2320F"/>
    <w:rsid w:val="00A26BA1"/>
    <w:rsid w:val="00A27145"/>
    <w:rsid w:val="00A30863"/>
    <w:rsid w:val="00A33EE1"/>
    <w:rsid w:val="00A34942"/>
    <w:rsid w:val="00A357F0"/>
    <w:rsid w:val="00A37244"/>
    <w:rsid w:val="00A4075B"/>
    <w:rsid w:val="00A4740D"/>
    <w:rsid w:val="00A4745C"/>
    <w:rsid w:val="00A62E0E"/>
    <w:rsid w:val="00A63BEA"/>
    <w:rsid w:val="00A6699B"/>
    <w:rsid w:val="00A674BA"/>
    <w:rsid w:val="00A7141F"/>
    <w:rsid w:val="00A71CA0"/>
    <w:rsid w:val="00A71E9A"/>
    <w:rsid w:val="00A75B7E"/>
    <w:rsid w:val="00A77D03"/>
    <w:rsid w:val="00A80866"/>
    <w:rsid w:val="00A86EBF"/>
    <w:rsid w:val="00A92B95"/>
    <w:rsid w:val="00A92F80"/>
    <w:rsid w:val="00A953AB"/>
    <w:rsid w:val="00A95692"/>
    <w:rsid w:val="00A97D4A"/>
    <w:rsid w:val="00AA5157"/>
    <w:rsid w:val="00AB2928"/>
    <w:rsid w:val="00AB2F79"/>
    <w:rsid w:val="00AB3D0C"/>
    <w:rsid w:val="00AB51D9"/>
    <w:rsid w:val="00AB5CBF"/>
    <w:rsid w:val="00AC038B"/>
    <w:rsid w:val="00AC03AB"/>
    <w:rsid w:val="00AC2D9F"/>
    <w:rsid w:val="00AC3EE3"/>
    <w:rsid w:val="00AC654C"/>
    <w:rsid w:val="00AD12C1"/>
    <w:rsid w:val="00AE0F4B"/>
    <w:rsid w:val="00AE3037"/>
    <w:rsid w:val="00AE3D82"/>
    <w:rsid w:val="00AE55E2"/>
    <w:rsid w:val="00AE7B22"/>
    <w:rsid w:val="00AF0D58"/>
    <w:rsid w:val="00AF2D9E"/>
    <w:rsid w:val="00B0047E"/>
    <w:rsid w:val="00B04D7A"/>
    <w:rsid w:val="00B05AA9"/>
    <w:rsid w:val="00B076F0"/>
    <w:rsid w:val="00B1039B"/>
    <w:rsid w:val="00B13AC0"/>
    <w:rsid w:val="00B15E66"/>
    <w:rsid w:val="00B16701"/>
    <w:rsid w:val="00B16C17"/>
    <w:rsid w:val="00B2163F"/>
    <w:rsid w:val="00B21C9B"/>
    <w:rsid w:val="00B2360D"/>
    <w:rsid w:val="00B2712A"/>
    <w:rsid w:val="00B2734E"/>
    <w:rsid w:val="00B27645"/>
    <w:rsid w:val="00B30C1C"/>
    <w:rsid w:val="00B31B69"/>
    <w:rsid w:val="00B32DB9"/>
    <w:rsid w:val="00B337A8"/>
    <w:rsid w:val="00B33D25"/>
    <w:rsid w:val="00B41F19"/>
    <w:rsid w:val="00B42DAA"/>
    <w:rsid w:val="00B43BBB"/>
    <w:rsid w:val="00B454D5"/>
    <w:rsid w:val="00B57FD3"/>
    <w:rsid w:val="00B65AC2"/>
    <w:rsid w:val="00B6773A"/>
    <w:rsid w:val="00B70122"/>
    <w:rsid w:val="00B71074"/>
    <w:rsid w:val="00B8165E"/>
    <w:rsid w:val="00B82655"/>
    <w:rsid w:val="00B903DF"/>
    <w:rsid w:val="00B91222"/>
    <w:rsid w:val="00B93B14"/>
    <w:rsid w:val="00BA1491"/>
    <w:rsid w:val="00BA2605"/>
    <w:rsid w:val="00BA280A"/>
    <w:rsid w:val="00BA3352"/>
    <w:rsid w:val="00BA58C1"/>
    <w:rsid w:val="00BA5D18"/>
    <w:rsid w:val="00BB01B6"/>
    <w:rsid w:val="00BB23B9"/>
    <w:rsid w:val="00BB4FE8"/>
    <w:rsid w:val="00BB5F1A"/>
    <w:rsid w:val="00BB6062"/>
    <w:rsid w:val="00BB7C24"/>
    <w:rsid w:val="00BC5F95"/>
    <w:rsid w:val="00BD2CD3"/>
    <w:rsid w:val="00BD52E2"/>
    <w:rsid w:val="00BD5320"/>
    <w:rsid w:val="00BD5513"/>
    <w:rsid w:val="00BE1C34"/>
    <w:rsid w:val="00BE2238"/>
    <w:rsid w:val="00BE460E"/>
    <w:rsid w:val="00BE47FD"/>
    <w:rsid w:val="00BE4B2F"/>
    <w:rsid w:val="00BE74EA"/>
    <w:rsid w:val="00BE7742"/>
    <w:rsid w:val="00BF0557"/>
    <w:rsid w:val="00BF0A45"/>
    <w:rsid w:val="00BF119D"/>
    <w:rsid w:val="00BF61DE"/>
    <w:rsid w:val="00BF7DCC"/>
    <w:rsid w:val="00C003D9"/>
    <w:rsid w:val="00C05FBB"/>
    <w:rsid w:val="00C10060"/>
    <w:rsid w:val="00C1097C"/>
    <w:rsid w:val="00C11F2E"/>
    <w:rsid w:val="00C12B35"/>
    <w:rsid w:val="00C13495"/>
    <w:rsid w:val="00C14490"/>
    <w:rsid w:val="00C17160"/>
    <w:rsid w:val="00C25CDA"/>
    <w:rsid w:val="00C27636"/>
    <w:rsid w:val="00C30D78"/>
    <w:rsid w:val="00C32542"/>
    <w:rsid w:val="00C32CE7"/>
    <w:rsid w:val="00C339C4"/>
    <w:rsid w:val="00C345C3"/>
    <w:rsid w:val="00C40FEB"/>
    <w:rsid w:val="00C41C5B"/>
    <w:rsid w:val="00C42061"/>
    <w:rsid w:val="00C44728"/>
    <w:rsid w:val="00C45370"/>
    <w:rsid w:val="00C508C4"/>
    <w:rsid w:val="00C519AB"/>
    <w:rsid w:val="00C55CF9"/>
    <w:rsid w:val="00C62DA2"/>
    <w:rsid w:val="00C6664F"/>
    <w:rsid w:val="00C67328"/>
    <w:rsid w:val="00C70B36"/>
    <w:rsid w:val="00C717EA"/>
    <w:rsid w:val="00C72EA3"/>
    <w:rsid w:val="00C81CDB"/>
    <w:rsid w:val="00C86C73"/>
    <w:rsid w:val="00C913C5"/>
    <w:rsid w:val="00C91541"/>
    <w:rsid w:val="00C931D8"/>
    <w:rsid w:val="00CA05C6"/>
    <w:rsid w:val="00CA07A1"/>
    <w:rsid w:val="00CA1A2E"/>
    <w:rsid w:val="00CA1F80"/>
    <w:rsid w:val="00CB0B5E"/>
    <w:rsid w:val="00CB3098"/>
    <w:rsid w:val="00CB38C4"/>
    <w:rsid w:val="00CB3A37"/>
    <w:rsid w:val="00CB7A4C"/>
    <w:rsid w:val="00CC235A"/>
    <w:rsid w:val="00CD40B0"/>
    <w:rsid w:val="00CD4BDE"/>
    <w:rsid w:val="00CD7920"/>
    <w:rsid w:val="00CD7AC9"/>
    <w:rsid w:val="00CE49B1"/>
    <w:rsid w:val="00CE50FE"/>
    <w:rsid w:val="00CE694A"/>
    <w:rsid w:val="00CE7D54"/>
    <w:rsid w:val="00CE7FB2"/>
    <w:rsid w:val="00CF0FBD"/>
    <w:rsid w:val="00CF1B18"/>
    <w:rsid w:val="00CF318A"/>
    <w:rsid w:val="00CF563F"/>
    <w:rsid w:val="00CF67DE"/>
    <w:rsid w:val="00D02CA3"/>
    <w:rsid w:val="00D05CF7"/>
    <w:rsid w:val="00D05F80"/>
    <w:rsid w:val="00D07636"/>
    <w:rsid w:val="00D0790A"/>
    <w:rsid w:val="00D07D81"/>
    <w:rsid w:val="00D210A4"/>
    <w:rsid w:val="00D249E4"/>
    <w:rsid w:val="00D253C7"/>
    <w:rsid w:val="00D25879"/>
    <w:rsid w:val="00D27748"/>
    <w:rsid w:val="00D42D67"/>
    <w:rsid w:val="00D448B6"/>
    <w:rsid w:val="00D45D24"/>
    <w:rsid w:val="00D46DED"/>
    <w:rsid w:val="00D4711B"/>
    <w:rsid w:val="00D5029D"/>
    <w:rsid w:val="00D53DA3"/>
    <w:rsid w:val="00D54B37"/>
    <w:rsid w:val="00D63755"/>
    <w:rsid w:val="00D65F1F"/>
    <w:rsid w:val="00D663BA"/>
    <w:rsid w:val="00D66E1D"/>
    <w:rsid w:val="00D67B50"/>
    <w:rsid w:val="00D733DD"/>
    <w:rsid w:val="00D7668B"/>
    <w:rsid w:val="00D86A7F"/>
    <w:rsid w:val="00D8766A"/>
    <w:rsid w:val="00D878DF"/>
    <w:rsid w:val="00D91725"/>
    <w:rsid w:val="00D91A56"/>
    <w:rsid w:val="00DA0867"/>
    <w:rsid w:val="00DA1BD2"/>
    <w:rsid w:val="00DA6E4A"/>
    <w:rsid w:val="00DB004D"/>
    <w:rsid w:val="00DB18BF"/>
    <w:rsid w:val="00DB2CAA"/>
    <w:rsid w:val="00DB35D5"/>
    <w:rsid w:val="00DB3E4C"/>
    <w:rsid w:val="00DB422D"/>
    <w:rsid w:val="00DB7178"/>
    <w:rsid w:val="00DB71F9"/>
    <w:rsid w:val="00DC26C3"/>
    <w:rsid w:val="00DC3CAE"/>
    <w:rsid w:val="00DD5AB9"/>
    <w:rsid w:val="00DD6F56"/>
    <w:rsid w:val="00DD73C0"/>
    <w:rsid w:val="00DE30D9"/>
    <w:rsid w:val="00DE7412"/>
    <w:rsid w:val="00DE776B"/>
    <w:rsid w:val="00DF0907"/>
    <w:rsid w:val="00DF117F"/>
    <w:rsid w:val="00DF514D"/>
    <w:rsid w:val="00E0075F"/>
    <w:rsid w:val="00E03C98"/>
    <w:rsid w:val="00E13225"/>
    <w:rsid w:val="00E16C18"/>
    <w:rsid w:val="00E215F4"/>
    <w:rsid w:val="00E22374"/>
    <w:rsid w:val="00E23FA7"/>
    <w:rsid w:val="00E24785"/>
    <w:rsid w:val="00E269F8"/>
    <w:rsid w:val="00E275CE"/>
    <w:rsid w:val="00E34CEC"/>
    <w:rsid w:val="00E366B5"/>
    <w:rsid w:val="00E40424"/>
    <w:rsid w:val="00E430E5"/>
    <w:rsid w:val="00E44399"/>
    <w:rsid w:val="00E466A8"/>
    <w:rsid w:val="00E50C5D"/>
    <w:rsid w:val="00E53FF6"/>
    <w:rsid w:val="00E54217"/>
    <w:rsid w:val="00E60BF0"/>
    <w:rsid w:val="00E60F72"/>
    <w:rsid w:val="00E62FEE"/>
    <w:rsid w:val="00E639C6"/>
    <w:rsid w:val="00E64DA6"/>
    <w:rsid w:val="00E65529"/>
    <w:rsid w:val="00E65B4D"/>
    <w:rsid w:val="00E65DA0"/>
    <w:rsid w:val="00E6650C"/>
    <w:rsid w:val="00E70CE8"/>
    <w:rsid w:val="00E73ED1"/>
    <w:rsid w:val="00E74852"/>
    <w:rsid w:val="00E77A8A"/>
    <w:rsid w:val="00E80868"/>
    <w:rsid w:val="00E81B65"/>
    <w:rsid w:val="00E9105E"/>
    <w:rsid w:val="00E96886"/>
    <w:rsid w:val="00EA3045"/>
    <w:rsid w:val="00EA6ED7"/>
    <w:rsid w:val="00EA70CD"/>
    <w:rsid w:val="00EA73FC"/>
    <w:rsid w:val="00EB0E33"/>
    <w:rsid w:val="00EB1AA2"/>
    <w:rsid w:val="00EB2112"/>
    <w:rsid w:val="00EB444B"/>
    <w:rsid w:val="00EB444E"/>
    <w:rsid w:val="00EB7155"/>
    <w:rsid w:val="00EB733A"/>
    <w:rsid w:val="00EB7500"/>
    <w:rsid w:val="00EC5418"/>
    <w:rsid w:val="00EC65EF"/>
    <w:rsid w:val="00ED0801"/>
    <w:rsid w:val="00ED0D18"/>
    <w:rsid w:val="00ED17BB"/>
    <w:rsid w:val="00ED194F"/>
    <w:rsid w:val="00ED1A45"/>
    <w:rsid w:val="00ED5D43"/>
    <w:rsid w:val="00ED6D4E"/>
    <w:rsid w:val="00ED6E3E"/>
    <w:rsid w:val="00EE0CF2"/>
    <w:rsid w:val="00EE526F"/>
    <w:rsid w:val="00EE5680"/>
    <w:rsid w:val="00EF20E6"/>
    <w:rsid w:val="00EF6BF4"/>
    <w:rsid w:val="00F03E69"/>
    <w:rsid w:val="00F04385"/>
    <w:rsid w:val="00F064F0"/>
    <w:rsid w:val="00F073E0"/>
    <w:rsid w:val="00F14630"/>
    <w:rsid w:val="00F14954"/>
    <w:rsid w:val="00F177D4"/>
    <w:rsid w:val="00F17DF4"/>
    <w:rsid w:val="00F23218"/>
    <w:rsid w:val="00F26BDB"/>
    <w:rsid w:val="00F27BB2"/>
    <w:rsid w:val="00F30A6A"/>
    <w:rsid w:val="00F30E89"/>
    <w:rsid w:val="00F329E4"/>
    <w:rsid w:val="00F34D82"/>
    <w:rsid w:val="00F407ED"/>
    <w:rsid w:val="00F4305B"/>
    <w:rsid w:val="00F435CB"/>
    <w:rsid w:val="00F43BB1"/>
    <w:rsid w:val="00F47F46"/>
    <w:rsid w:val="00F52868"/>
    <w:rsid w:val="00F537BE"/>
    <w:rsid w:val="00F557CF"/>
    <w:rsid w:val="00F628B9"/>
    <w:rsid w:val="00F631E3"/>
    <w:rsid w:val="00F63E43"/>
    <w:rsid w:val="00F65133"/>
    <w:rsid w:val="00F6555F"/>
    <w:rsid w:val="00F66389"/>
    <w:rsid w:val="00F66595"/>
    <w:rsid w:val="00F719B0"/>
    <w:rsid w:val="00F75078"/>
    <w:rsid w:val="00F757C1"/>
    <w:rsid w:val="00F8235C"/>
    <w:rsid w:val="00F82BE1"/>
    <w:rsid w:val="00F843B4"/>
    <w:rsid w:val="00F85A45"/>
    <w:rsid w:val="00F85A6A"/>
    <w:rsid w:val="00F90060"/>
    <w:rsid w:val="00F91124"/>
    <w:rsid w:val="00F941C0"/>
    <w:rsid w:val="00F97C0C"/>
    <w:rsid w:val="00FA1160"/>
    <w:rsid w:val="00FA1C19"/>
    <w:rsid w:val="00FA2434"/>
    <w:rsid w:val="00FB283B"/>
    <w:rsid w:val="00FB3B3A"/>
    <w:rsid w:val="00FB427C"/>
    <w:rsid w:val="00FB4DB1"/>
    <w:rsid w:val="00FB4EF6"/>
    <w:rsid w:val="00FC1289"/>
    <w:rsid w:val="00FC48FA"/>
    <w:rsid w:val="00FC6670"/>
    <w:rsid w:val="00FC6A4D"/>
    <w:rsid w:val="00FC6F05"/>
    <w:rsid w:val="00FD01BF"/>
    <w:rsid w:val="00FD4C55"/>
    <w:rsid w:val="00FD4CA7"/>
    <w:rsid w:val="00FD62D7"/>
    <w:rsid w:val="00FE14F7"/>
    <w:rsid w:val="00FE232D"/>
    <w:rsid w:val="00FE2533"/>
    <w:rsid w:val="00FE42BD"/>
    <w:rsid w:val="00FF08DB"/>
    <w:rsid w:val="00FF19D0"/>
    <w:rsid w:val="00FF19FE"/>
    <w:rsid w:val="00FF3508"/>
    <w:rsid w:val="00FF550C"/>
    <w:rsid w:val="00FF5666"/>
    <w:rsid w:val="00FF59DF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0F12C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F1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699</TotalTime>
  <Pages>1</Pages>
  <Words>372</Words>
  <Characters>2123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</dc:creator>
  <cp:keywords/>
  <dc:description/>
  <cp:lastModifiedBy>Пумба</cp:lastModifiedBy>
  <cp:revision>11</cp:revision>
  <dcterms:created xsi:type="dcterms:W3CDTF">2019-04-14T17:55:00Z</dcterms:created>
  <dcterms:modified xsi:type="dcterms:W3CDTF">2022-05-07T10:46:00Z</dcterms:modified>
</cp:coreProperties>
</file>