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4EEE2" w:themeColor="accent2" w:themeTint="33"/>
  <w:body>
    <w:p w:rsidR="00880577" w:rsidRDefault="00880577" w:rsidP="00CF0D2A">
      <w:pPr>
        <w:pStyle w:val="af3"/>
        <w:ind w:left="0"/>
        <w:jc w:val="left"/>
      </w:pPr>
    </w:p>
    <w:p w:rsidR="00CF0D2A" w:rsidRPr="00CF0D2A" w:rsidRDefault="00CF0D2A" w:rsidP="00CF0D2A">
      <w:bookmarkStart w:id="0" w:name="_GoBack"/>
      <w:bookmarkEnd w:id="0"/>
    </w:p>
    <w:p w:rsidR="000D30BE" w:rsidRDefault="00CF0D2A" w:rsidP="00F3674B">
      <w:pPr>
        <w:pStyle w:val="af3"/>
      </w:pPr>
      <w:r>
        <w:t>Маршрутный лист команды</w:t>
      </w:r>
    </w:p>
    <w:p w:rsidR="00CF0D2A" w:rsidRPr="00CF0D2A" w:rsidRDefault="00CF0D2A" w:rsidP="00CF0D2A">
      <w:pPr>
        <w:jc w:val="center"/>
        <w:rPr>
          <w:rFonts w:asciiTheme="majorHAnsi" w:eastAsiaTheme="majorEastAsia" w:hAnsiTheme="majorHAnsi" w:cstheme="majorBidi"/>
          <w:b/>
          <w:kern w:val="28"/>
          <w:sz w:val="72"/>
          <w:szCs w:val="56"/>
        </w:rPr>
      </w:pPr>
      <w:r w:rsidRPr="00CF0D2A">
        <w:rPr>
          <w:rFonts w:asciiTheme="majorHAnsi" w:eastAsiaTheme="majorEastAsia" w:hAnsiTheme="majorHAnsi" w:cstheme="majorBidi"/>
          <w:b/>
          <w:kern w:val="28"/>
          <w:sz w:val="72"/>
          <w:szCs w:val="56"/>
        </w:rPr>
        <w:t>«</w:t>
      </w:r>
      <w:r>
        <w:rPr>
          <w:rFonts w:asciiTheme="majorHAnsi" w:eastAsiaTheme="majorEastAsia" w:hAnsiTheme="majorHAnsi" w:cstheme="majorBidi"/>
          <w:b/>
          <w:kern w:val="28"/>
          <w:sz w:val="72"/>
          <w:szCs w:val="56"/>
        </w:rPr>
        <w:t xml:space="preserve">                        </w:t>
      </w:r>
      <w:r w:rsidRPr="00CF0D2A">
        <w:rPr>
          <w:rFonts w:asciiTheme="majorHAnsi" w:eastAsiaTheme="majorEastAsia" w:hAnsiTheme="majorHAnsi" w:cstheme="majorBidi"/>
          <w:b/>
          <w:kern w:val="28"/>
          <w:sz w:val="72"/>
          <w:szCs w:val="56"/>
        </w:rPr>
        <w:t>»</w:t>
      </w:r>
    </w:p>
    <w:p w:rsidR="00F3674B" w:rsidRDefault="00F3674B" w:rsidP="00F3674B">
      <w:pPr>
        <w:pStyle w:val="afb"/>
      </w:pPr>
      <w:r w:rsidRPr="001B1807">
        <w:rPr>
          <w:noProof/>
          <w:lang w:eastAsia="ru-RU"/>
        </w:rPr>
        <mc:AlternateContent>
          <mc:Choice Requires="wps">
            <w:drawing>
              <wp:inline distT="0" distB="0" distL="0" distR="0" wp14:anchorId="49F95A91" wp14:editId="12937AA2">
                <wp:extent cx="1658206" cy="0"/>
                <wp:effectExtent l="38100" t="19050" r="75565" b="114300"/>
                <wp:docPr id="4" name="Прямая соединительная линия 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58206" cy="0"/>
                        </a:xfrm>
                        <a:prstGeom prst="line">
                          <a:avLst/>
                        </a:prstGeom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78194889" id="Прямая соединительная линия 4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30.5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" strokecolor="black [3200]">
                <v:shadow on="t" color="black" opacity="26214f" origin=",-.5" offset="0,3pt"/>
                <w10:anchorlock/>
              </v:line>
            </w:pict>
          </mc:Fallback>
        </mc:AlternateContent>
      </w:r>
    </w:p>
    <w:p w:rsidR="00CF0D2A" w:rsidRDefault="00CF0D2A" w:rsidP="00F3674B">
      <w:pPr>
        <w:pStyle w:val="afb"/>
      </w:pPr>
    </w:p>
    <w:p w:rsidR="00CF0D2A" w:rsidRDefault="00CF0D2A" w:rsidP="00CF0D2A">
      <w:pPr>
        <w:pStyle w:val="afb"/>
        <w:jc w:val="left"/>
      </w:pPr>
    </w:p>
    <w:p w:rsidR="00CF0D2A" w:rsidRDefault="00CF0D2A" w:rsidP="00F3674B">
      <w:pPr>
        <w:pStyle w:val="afb"/>
      </w:pPr>
    </w:p>
    <w:tbl>
      <w:tblPr>
        <w:tblStyle w:val="-61"/>
        <w:tblW w:w="10774" w:type="dxa"/>
        <w:tblInd w:w="-718" w:type="dxa"/>
        <w:tblBorders>
          <w:top w:val="single" w:sz="12" w:space="0" w:color="3C9770" w:themeColor="accent2"/>
          <w:left w:val="single" w:sz="12" w:space="0" w:color="3C9770" w:themeColor="accent2"/>
          <w:bottom w:val="single" w:sz="12" w:space="0" w:color="3C9770" w:themeColor="accent2"/>
          <w:right w:val="single" w:sz="12" w:space="0" w:color="3C9770" w:themeColor="accent2"/>
          <w:insideH w:val="single" w:sz="12" w:space="0" w:color="3C9770" w:themeColor="accent2"/>
          <w:insideV w:val="single" w:sz="12" w:space="0" w:color="3C9770" w:themeColor="accent2"/>
        </w:tblBorders>
        <w:tblLook w:val="04A0" w:firstRow="1" w:lastRow="0" w:firstColumn="1" w:lastColumn="0" w:noHBand="0" w:noVBand="1"/>
      </w:tblPr>
      <w:tblGrid>
        <w:gridCol w:w="1981"/>
        <w:gridCol w:w="3400"/>
        <w:gridCol w:w="3607"/>
        <w:gridCol w:w="1786"/>
      </w:tblGrid>
      <w:tr w:rsidR="00CF0D2A" w:rsidRPr="00CF0D2A" w:rsidTr="00CF0D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1" w:type="dxa"/>
            <w:tcBorders>
              <w:bottom w:val="none" w:sz="0" w:space="0" w:color="auto"/>
            </w:tcBorders>
          </w:tcPr>
          <w:p w:rsidR="00CF0D2A" w:rsidRPr="00CF0D2A" w:rsidRDefault="00CF0D2A" w:rsidP="00F3674B">
            <w:pPr>
              <w:pStyle w:val="afb"/>
              <w:rPr>
                <w:sz w:val="48"/>
              </w:rPr>
            </w:pPr>
            <w:r w:rsidRPr="00CF0D2A">
              <w:rPr>
                <w:sz w:val="48"/>
              </w:rPr>
              <w:t>Задание</w:t>
            </w:r>
          </w:p>
        </w:tc>
        <w:tc>
          <w:tcPr>
            <w:tcW w:w="3400" w:type="dxa"/>
            <w:tcBorders>
              <w:bottom w:val="none" w:sz="0" w:space="0" w:color="auto"/>
            </w:tcBorders>
          </w:tcPr>
          <w:p w:rsidR="00CF0D2A" w:rsidRPr="00CF0D2A" w:rsidRDefault="00CF0D2A" w:rsidP="00F3674B">
            <w:pPr>
              <w:pStyle w:val="afb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48"/>
              </w:rPr>
            </w:pPr>
            <w:r w:rsidRPr="00CF0D2A">
              <w:rPr>
                <w:sz w:val="48"/>
              </w:rPr>
              <w:t>Название</w:t>
            </w:r>
          </w:p>
        </w:tc>
        <w:tc>
          <w:tcPr>
            <w:tcW w:w="3607" w:type="dxa"/>
            <w:tcBorders>
              <w:bottom w:val="none" w:sz="0" w:space="0" w:color="auto"/>
            </w:tcBorders>
          </w:tcPr>
          <w:p w:rsidR="00CF0D2A" w:rsidRPr="00CF0D2A" w:rsidRDefault="00CF0D2A" w:rsidP="00F3674B">
            <w:pPr>
              <w:pStyle w:val="afb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48"/>
              </w:rPr>
            </w:pPr>
            <w:r w:rsidRPr="00CF0D2A">
              <w:rPr>
                <w:sz w:val="48"/>
              </w:rPr>
              <w:t>Ответ</w:t>
            </w:r>
          </w:p>
        </w:tc>
        <w:tc>
          <w:tcPr>
            <w:tcW w:w="1786" w:type="dxa"/>
            <w:tcBorders>
              <w:bottom w:val="none" w:sz="0" w:space="0" w:color="auto"/>
            </w:tcBorders>
          </w:tcPr>
          <w:p w:rsidR="00CF0D2A" w:rsidRPr="00CF0D2A" w:rsidRDefault="00CF0D2A" w:rsidP="00F3674B">
            <w:pPr>
              <w:pStyle w:val="afb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48"/>
              </w:rPr>
            </w:pPr>
            <w:r w:rsidRPr="00CF0D2A">
              <w:rPr>
                <w:sz w:val="48"/>
              </w:rPr>
              <w:t>Баллы</w:t>
            </w:r>
          </w:p>
        </w:tc>
      </w:tr>
      <w:tr w:rsidR="00CF0D2A" w:rsidRPr="00CF0D2A" w:rsidTr="00CF0D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1" w:type="dxa"/>
          </w:tcPr>
          <w:p w:rsidR="00CF0D2A" w:rsidRPr="00CF0D2A" w:rsidRDefault="00CF0D2A" w:rsidP="00CF0D2A">
            <w:pPr>
              <w:pStyle w:val="afb"/>
              <w:jc w:val="left"/>
              <w:rPr>
                <w:sz w:val="36"/>
              </w:rPr>
            </w:pPr>
            <w:r w:rsidRPr="00CF0D2A">
              <w:rPr>
                <w:sz w:val="36"/>
              </w:rPr>
              <w:t>1</w:t>
            </w:r>
          </w:p>
        </w:tc>
        <w:tc>
          <w:tcPr>
            <w:tcW w:w="3400" w:type="dxa"/>
          </w:tcPr>
          <w:p w:rsidR="00CF0D2A" w:rsidRPr="00CF0D2A" w:rsidRDefault="00CF0D2A" w:rsidP="00CF0D2A">
            <w:pPr>
              <w:pStyle w:val="afb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</w:rPr>
            </w:pPr>
            <w:r w:rsidRPr="00CF0D2A">
              <w:rPr>
                <w:rFonts w:ascii="Times New Roman" w:hAnsi="Times New Roman" w:cs="Times New Roman"/>
                <w:sz w:val="36"/>
              </w:rPr>
              <w:t>Файл-ориентир</w:t>
            </w:r>
          </w:p>
        </w:tc>
        <w:tc>
          <w:tcPr>
            <w:tcW w:w="3607" w:type="dxa"/>
          </w:tcPr>
          <w:p w:rsidR="00CF0D2A" w:rsidRPr="00CF0D2A" w:rsidRDefault="00CF0D2A" w:rsidP="00CF0D2A">
            <w:pPr>
              <w:pStyle w:val="afb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</w:rPr>
            </w:pPr>
          </w:p>
        </w:tc>
        <w:tc>
          <w:tcPr>
            <w:tcW w:w="1786" w:type="dxa"/>
          </w:tcPr>
          <w:p w:rsidR="00CF0D2A" w:rsidRPr="00CF0D2A" w:rsidRDefault="00CF0D2A" w:rsidP="00CF0D2A">
            <w:pPr>
              <w:pStyle w:val="afb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</w:rPr>
            </w:pPr>
          </w:p>
        </w:tc>
      </w:tr>
      <w:tr w:rsidR="00CF0D2A" w:rsidRPr="00CF0D2A" w:rsidTr="00CF0D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1" w:type="dxa"/>
          </w:tcPr>
          <w:p w:rsidR="00CF0D2A" w:rsidRPr="00CF0D2A" w:rsidRDefault="00CF0D2A" w:rsidP="00CF0D2A">
            <w:pPr>
              <w:pStyle w:val="afb"/>
              <w:jc w:val="left"/>
              <w:rPr>
                <w:sz w:val="36"/>
              </w:rPr>
            </w:pPr>
            <w:r w:rsidRPr="00CF0D2A">
              <w:rPr>
                <w:sz w:val="36"/>
              </w:rPr>
              <w:t>2</w:t>
            </w:r>
          </w:p>
        </w:tc>
        <w:tc>
          <w:tcPr>
            <w:tcW w:w="3400" w:type="dxa"/>
          </w:tcPr>
          <w:p w:rsidR="00CF0D2A" w:rsidRPr="00CF0D2A" w:rsidRDefault="00CF0D2A" w:rsidP="00CF0D2A">
            <w:pPr>
              <w:pStyle w:val="afb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</w:rPr>
            </w:pPr>
            <w:r w:rsidRPr="00CF0D2A">
              <w:rPr>
                <w:rFonts w:ascii="Times New Roman" w:hAnsi="Times New Roman" w:cs="Times New Roman"/>
                <w:sz w:val="36"/>
              </w:rPr>
              <w:t>Папка-головоломка</w:t>
            </w:r>
          </w:p>
        </w:tc>
        <w:tc>
          <w:tcPr>
            <w:tcW w:w="3607" w:type="dxa"/>
          </w:tcPr>
          <w:p w:rsidR="00CF0D2A" w:rsidRPr="00CF0D2A" w:rsidRDefault="00CF0D2A" w:rsidP="00CF0D2A">
            <w:pPr>
              <w:pStyle w:val="afb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</w:rPr>
            </w:pPr>
          </w:p>
        </w:tc>
        <w:tc>
          <w:tcPr>
            <w:tcW w:w="1786" w:type="dxa"/>
          </w:tcPr>
          <w:p w:rsidR="00CF0D2A" w:rsidRPr="00CF0D2A" w:rsidRDefault="00CF0D2A" w:rsidP="00CF0D2A">
            <w:pPr>
              <w:pStyle w:val="afb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</w:rPr>
            </w:pPr>
          </w:p>
        </w:tc>
      </w:tr>
      <w:tr w:rsidR="00CF0D2A" w:rsidRPr="00CF0D2A" w:rsidTr="00CF0D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1" w:type="dxa"/>
          </w:tcPr>
          <w:p w:rsidR="00CF0D2A" w:rsidRPr="00CF0D2A" w:rsidRDefault="00CF0D2A" w:rsidP="00CF0D2A">
            <w:pPr>
              <w:pStyle w:val="afb"/>
              <w:jc w:val="left"/>
              <w:rPr>
                <w:sz w:val="36"/>
              </w:rPr>
            </w:pPr>
            <w:r w:rsidRPr="00CF0D2A">
              <w:rPr>
                <w:sz w:val="36"/>
              </w:rPr>
              <w:t>3</w:t>
            </w:r>
          </w:p>
        </w:tc>
        <w:tc>
          <w:tcPr>
            <w:tcW w:w="3400" w:type="dxa"/>
          </w:tcPr>
          <w:p w:rsidR="00CF0D2A" w:rsidRPr="00CF0D2A" w:rsidRDefault="00CF0D2A" w:rsidP="00CF0D2A">
            <w:pPr>
              <w:pStyle w:val="afb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</w:rPr>
            </w:pPr>
            <w:r w:rsidRPr="00CF0D2A">
              <w:rPr>
                <w:rFonts w:ascii="Times New Roman" w:hAnsi="Times New Roman" w:cs="Times New Roman"/>
                <w:sz w:val="36"/>
              </w:rPr>
              <w:t>Секретный файл</w:t>
            </w:r>
          </w:p>
        </w:tc>
        <w:tc>
          <w:tcPr>
            <w:tcW w:w="3607" w:type="dxa"/>
          </w:tcPr>
          <w:p w:rsidR="00CF0D2A" w:rsidRPr="00CF0D2A" w:rsidRDefault="00CF0D2A" w:rsidP="00CF0D2A">
            <w:pPr>
              <w:pStyle w:val="afb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</w:rPr>
            </w:pPr>
          </w:p>
        </w:tc>
        <w:tc>
          <w:tcPr>
            <w:tcW w:w="1786" w:type="dxa"/>
          </w:tcPr>
          <w:p w:rsidR="00CF0D2A" w:rsidRPr="00CF0D2A" w:rsidRDefault="00CF0D2A" w:rsidP="00CF0D2A">
            <w:pPr>
              <w:pStyle w:val="afb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</w:rPr>
            </w:pPr>
          </w:p>
        </w:tc>
      </w:tr>
      <w:tr w:rsidR="00CF0D2A" w:rsidRPr="00CF0D2A" w:rsidTr="00CF0D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1" w:type="dxa"/>
          </w:tcPr>
          <w:p w:rsidR="00CF0D2A" w:rsidRPr="00CF0D2A" w:rsidRDefault="00CF0D2A" w:rsidP="00CF0D2A">
            <w:pPr>
              <w:pStyle w:val="afb"/>
              <w:jc w:val="left"/>
              <w:rPr>
                <w:sz w:val="36"/>
              </w:rPr>
            </w:pPr>
            <w:r w:rsidRPr="00CF0D2A">
              <w:rPr>
                <w:sz w:val="36"/>
              </w:rPr>
              <w:t>4</w:t>
            </w:r>
          </w:p>
        </w:tc>
        <w:tc>
          <w:tcPr>
            <w:tcW w:w="3400" w:type="dxa"/>
          </w:tcPr>
          <w:p w:rsidR="00CF0D2A" w:rsidRPr="00CF0D2A" w:rsidRDefault="00CF0D2A" w:rsidP="00CF0D2A">
            <w:pPr>
              <w:pStyle w:val="afb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</w:rPr>
            </w:pPr>
            <w:r w:rsidRPr="00CF0D2A">
              <w:rPr>
                <w:rFonts w:ascii="Times New Roman" w:hAnsi="Times New Roman" w:cs="Times New Roman"/>
                <w:sz w:val="36"/>
              </w:rPr>
              <w:t>Командная работа</w:t>
            </w:r>
          </w:p>
        </w:tc>
        <w:tc>
          <w:tcPr>
            <w:tcW w:w="3607" w:type="dxa"/>
          </w:tcPr>
          <w:p w:rsidR="00CF0D2A" w:rsidRPr="00CF0D2A" w:rsidRDefault="00CF0D2A" w:rsidP="00CF0D2A">
            <w:pPr>
              <w:pStyle w:val="afb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</w:rPr>
            </w:pPr>
          </w:p>
        </w:tc>
        <w:tc>
          <w:tcPr>
            <w:tcW w:w="1786" w:type="dxa"/>
          </w:tcPr>
          <w:p w:rsidR="00CF0D2A" w:rsidRPr="00CF0D2A" w:rsidRDefault="00CF0D2A" w:rsidP="00CF0D2A">
            <w:pPr>
              <w:pStyle w:val="afb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</w:rPr>
            </w:pPr>
          </w:p>
        </w:tc>
      </w:tr>
      <w:tr w:rsidR="00CF0D2A" w:rsidRPr="00CF0D2A" w:rsidTr="00CF0D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1" w:type="dxa"/>
          </w:tcPr>
          <w:p w:rsidR="00CF0D2A" w:rsidRPr="00CF0D2A" w:rsidRDefault="00CF0D2A" w:rsidP="00CF0D2A">
            <w:pPr>
              <w:pStyle w:val="afb"/>
              <w:jc w:val="left"/>
              <w:rPr>
                <w:sz w:val="36"/>
              </w:rPr>
            </w:pPr>
            <w:r w:rsidRPr="00CF0D2A">
              <w:rPr>
                <w:sz w:val="36"/>
              </w:rPr>
              <w:t>5</w:t>
            </w:r>
          </w:p>
        </w:tc>
        <w:tc>
          <w:tcPr>
            <w:tcW w:w="3400" w:type="dxa"/>
          </w:tcPr>
          <w:p w:rsidR="00CF0D2A" w:rsidRPr="00CF0D2A" w:rsidRDefault="00CF0D2A" w:rsidP="00CF0D2A">
            <w:pPr>
              <w:pStyle w:val="afb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</w:rPr>
            </w:pPr>
            <w:r w:rsidRPr="00CF0D2A">
              <w:rPr>
                <w:rFonts w:ascii="Times New Roman" w:hAnsi="Times New Roman" w:cs="Times New Roman"/>
                <w:sz w:val="36"/>
              </w:rPr>
              <w:t>Уборщик</w:t>
            </w:r>
          </w:p>
        </w:tc>
        <w:tc>
          <w:tcPr>
            <w:tcW w:w="3607" w:type="dxa"/>
          </w:tcPr>
          <w:p w:rsidR="00CF0D2A" w:rsidRPr="00CF0D2A" w:rsidRDefault="00CF0D2A" w:rsidP="00CF0D2A">
            <w:pPr>
              <w:pStyle w:val="afb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</w:rPr>
            </w:pPr>
          </w:p>
        </w:tc>
        <w:tc>
          <w:tcPr>
            <w:tcW w:w="1786" w:type="dxa"/>
          </w:tcPr>
          <w:p w:rsidR="00CF0D2A" w:rsidRPr="00CF0D2A" w:rsidRDefault="00CF0D2A" w:rsidP="00CF0D2A">
            <w:pPr>
              <w:pStyle w:val="afb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</w:rPr>
            </w:pPr>
          </w:p>
        </w:tc>
      </w:tr>
    </w:tbl>
    <w:p w:rsidR="00CF0D2A" w:rsidRPr="001B1807" w:rsidRDefault="00CF0D2A" w:rsidP="00F3674B">
      <w:pPr>
        <w:pStyle w:val="afb"/>
      </w:pPr>
    </w:p>
    <w:p w:rsidR="00DD6782" w:rsidRPr="001B1807" w:rsidRDefault="00DD6782" w:rsidP="00CF0D2A"/>
    <w:sectPr w:rsidR="00DD6782" w:rsidRPr="001B1807" w:rsidSect="006E772C">
      <w:headerReference w:type="default" r:id="rId11"/>
      <w:pgSz w:w="11906" w:h="16838" w:code="9"/>
      <w:pgMar w:top="432" w:right="1274" w:bottom="864" w:left="1296" w:header="288" w:footer="720" w:gutter="0"/>
      <w:pgBorders w:display="notFirstPage" w:offsetFrom="page">
        <w:top w:val="handmade1" w:sz="21" w:space="31" w:color="E2A9A4" w:themeColor="accent4" w:themeTint="66"/>
        <w:left w:val="handmade1" w:sz="21" w:space="31" w:color="E2A9A4" w:themeColor="accent4" w:themeTint="66"/>
        <w:bottom w:val="handmade1" w:sz="21" w:space="31" w:color="E2A9A4" w:themeColor="accent4" w:themeTint="66"/>
        <w:right w:val="handmade1" w:sz="21" w:space="31" w:color="E2A9A4" w:themeColor="accent4" w:themeTint="66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5C35" w:rsidRDefault="00F85C35" w:rsidP="00B00871">
      <w:r>
        <w:separator/>
      </w:r>
    </w:p>
  </w:endnote>
  <w:endnote w:type="continuationSeparator" w:id="0">
    <w:p w:rsidR="00F85C35" w:rsidRDefault="00F85C35" w:rsidP="00B00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FZShuTi">
    <w:altName w:val="方正舒体"/>
    <w:panose1 w:val="00000000000000000000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5C35" w:rsidRDefault="00F85C35" w:rsidP="00B00871">
      <w:r>
        <w:separator/>
      </w:r>
    </w:p>
  </w:footnote>
  <w:footnote w:type="continuationSeparator" w:id="0">
    <w:p w:rsidR="00F85C35" w:rsidRDefault="00F85C35" w:rsidP="00B008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821" w:rsidRPr="001A4D11" w:rsidRDefault="004A6821">
    <w:pPr>
      <w:pStyle w:val="ab"/>
    </w:pPr>
    <w:r w:rsidRPr="001A4D11">
      <w:rPr>
        <w:lang w:bidi="ru-RU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C2D628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AE2783"/>
    <w:multiLevelType w:val="multilevel"/>
    <w:tmpl w:val="358A420A"/>
    <w:styleLink w:val="a"/>
    <w:lvl w:ilvl="0">
      <w:start w:val="1"/>
      <w:numFmt w:val="bullet"/>
      <w:pStyle w:val="a0"/>
      <w:lvlText w:val=""/>
      <w:lvlJc w:val="left"/>
      <w:pPr>
        <w:ind w:left="360" w:firstLine="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6B32705"/>
    <w:multiLevelType w:val="hybridMultilevel"/>
    <w:tmpl w:val="4A82E9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8546B4"/>
    <w:multiLevelType w:val="hybridMultilevel"/>
    <w:tmpl w:val="7908B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BF5DF4"/>
    <w:multiLevelType w:val="hybridMultilevel"/>
    <w:tmpl w:val="5858B7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961D0E"/>
    <w:multiLevelType w:val="hybridMultilevel"/>
    <w:tmpl w:val="299CBB3A"/>
    <w:lvl w:ilvl="0" w:tplc="2BC69C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5262500"/>
    <w:multiLevelType w:val="multilevel"/>
    <w:tmpl w:val="358A420A"/>
    <w:numStyleLink w:val="a"/>
  </w:abstractNum>
  <w:abstractNum w:abstractNumId="7" w15:restartNumberingAfterBreak="0">
    <w:nsid w:val="71A3414E"/>
    <w:multiLevelType w:val="multilevel"/>
    <w:tmpl w:val="7F02F704"/>
    <w:styleLink w:val="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8" w15:restartNumberingAfterBreak="0">
    <w:nsid w:val="7AC655AD"/>
    <w:multiLevelType w:val="multilevel"/>
    <w:tmpl w:val="7F02F704"/>
    <w:numStyleLink w:val="1"/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removePersonalInformation/>
  <w:removeDateAndTime/>
  <w:displayBackgroundShape/>
  <w:attachedTemplate r:id="rId1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D2A"/>
    <w:rsid w:val="00005C16"/>
    <w:rsid w:val="00010040"/>
    <w:rsid w:val="00015267"/>
    <w:rsid w:val="00015AB3"/>
    <w:rsid w:val="00015F0C"/>
    <w:rsid w:val="00016AD3"/>
    <w:rsid w:val="0002658F"/>
    <w:rsid w:val="00026E3F"/>
    <w:rsid w:val="000409A1"/>
    <w:rsid w:val="00042544"/>
    <w:rsid w:val="000511F1"/>
    <w:rsid w:val="000550D0"/>
    <w:rsid w:val="0006626A"/>
    <w:rsid w:val="000767B7"/>
    <w:rsid w:val="00076E21"/>
    <w:rsid w:val="00092313"/>
    <w:rsid w:val="00093C8E"/>
    <w:rsid w:val="00097834"/>
    <w:rsid w:val="000A7EAC"/>
    <w:rsid w:val="000B7149"/>
    <w:rsid w:val="000B7B79"/>
    <w:rsid w:val="000C52D1"/>
    <w:rsid w:val="000D1A3C"/>
    <w:rsid w:val="000D30BE"/>
    <w:rsid w:val="000D5D88"/>
    <w:rsid w:val="000E1858"/>
    <w:rsid w:val="000E36DF"/>
    <w:rsid w:val="000E5D3D"/>
    <w:rsid w:val="000E76DE"/>
    <w:rsid w:val="000F562B"/>
    <w:rsid w:val="0010259B"/>
    <w:rsid w:val="0011202A"/>
    <w:rsid w:val="00124663"/>
    <w:rsid w:val="00131D38"/>
    <w:rsid w:val="00135196"/>
    <w:rsid w:val="001357D3"/>
    <w:rsid w:val="00154A40"/>
    <w:rsid w:val="00156965"/>
    <w:rsid w:val="00180F1A"/>
    <w:rsid w:val="00186010"/>
    <w:rsid w:val="001A183A"/>
    <w:rsid w:val="001A4D11"/>
    <w:rsid w:val="001A5864"/>
    <w:rsid w:val="001A7151"/>
    <w:rsid w:val="001B1807"/>
    <w:rsid w:val="001C08C8"/>
    <w:rsid w:val="001C3420"/>
    <w:rsid w:val="001E39D2"/>
    <w:rsid w:val="001F495C"/>
    <w:rsid w:val="001F5E58"/>
    <w:rsid w:val="00200ADD"/>
    <w:rsid w:val="002021A9"/>
    <w:rsid w:val="002031D2"/>
    <w:rsid w:val="00204E98"/>
    <w:rsid w:val="00212C09"/>
    <w:rsid w:val="00215130"/>
    <w:rsid w:val="00222C11"/>
    <w:rsid w:val="00223056"/>
    <w:rsid w:val="002337E8"/>
    <w:rsid w:val="0023572C"/>
    <w:rsid w:val="002365A5"/>
    <w:rsid w:val="002416AD"/>
    <w:rsid w:val="00270676"/>
    <w:rsid w:val="00271EC5"/>
    <w:rsid w:val="00272BDB"/>
    <w:rsid w:val="00295714"/>
    <w:rsid w:val="002A09BC"/>
    <w:rsid w:val="002A5854"/>
    <w:rsid w:val="002B1806"/>
    <w:rsid w:val="002B680D"/>
    <w:rsid w:val="002E3C93"/>
    <w:rsid w:val="002E5282"/>
    <w:rsid w:val="002F647D"/>
    <w:rsid w:val="003116F4"/>
    <w:rsid w:val="00336079"/>
    <w:rsid w:val="00342D9C"/>
    <w:rsid w:val="00344E33"/>
    <w:rsid w:val="003604FC"/>
    <w:rsid w:val="00386736"/>
    <w:rsid w:val="00394E1F"/>
    <w:rsid w:val="003A05B2"/>
    <w:rsid w:val="003A0C2D"/>
    <w:rsid w:val="003A1F91"/>
    <w:rsid w:val="003A2612"/>
    <w:rsid w:val="003B1138"/>
    <w:rsid w:val="003B51CE"/>
    <w:rsid w:val="003C5B06"/>
    <w:rsid w:val="003C7C85"/>
    <w:rsid w:val="003D3353"/>
    <w:rsid w:val="003D634C"/>
    <w:rsid w:val="003D7D01"/>
    <w:rsid w:val="0040724E"/>
    <w:rsid w:val="00413971"/>
    <w:rsid w:val="00445BC8"/>
    <w:rsid w:val="00451177"/>
    <w:rsid w:val="0045736D"/>
    <w:rsid w:val="004621E4"/>
    <w:rsid w:val="00467453"/>
    <w:rsid w:val="00470616"/>
    <w:rsid w:val="00486348"/>
    <w:rsid w:val="0049469A"/>
    <w:rsid w:val="004A0BB9"/>
    <w:rsid w:val="004A6355"/>
    <w:rsid w:val="004A6821"/>
    <w:rsid w:val="004B43A2"/>
    <w:rsid w:val="004B7F02"/>
    <w:rsid w:val="004C5646"/>
    <w:rsid w:val="004D134E"/>
    <w:rsid w:val="004E123F"/>
    <w:rsid w:val="00520A45"/>
    <w:rsid w:val="00527621"/>
    <w:rsid w:val="005428D4"/>
    <w:rsid w:val="00580933"/>
    <w:rsid w:val="005915C6"/>
    <w:rsid w:val="00592E3D"/>
    <w:rsid w:val="005965A8"/>
    <w:rsid w:val="005A5810"/>
    <w:rsid w:val="005A71CA"/>
    <w:rsid w:val="005B6938"/>
    <w:rsid w:val="005C50C5"/>
    <w:rsid w:val="005D525F"/>
    <w:rsid w:val="005E4994"/>
    <w:rsid w:val="005E4ED1"/>
    <w:rsid w:val="005F25C0"/>
    <w:rsid w:val="005F7954"/>
    <w:rsid w:val="005F7C68"/>
    <w:rsid w:val="00601113"/>
    <w:rsid w:val="00602439"/>
    <w:rsid w:val="006029C4"/>
    <w:rsid w:val="006048FE"/>
    <w:rsid w:val="00604E74"/>
    <w:rsid w:val="00607F79"/>
    <w:rsid w:val="00641ACB"/>
    <w:rsid w:val="0064274D"/>
    <w:rsid w:val="006452CD"/>
    <w:rsid w:val="00651A57"/>
    <w:rsid w:val="00654E76"/>
    <w:rsid w:val="00677747"/>
    <w:rsid w:val="006866A2"/>
    <w:rsid w:val="00686A6B"/>
    <w:rsid w:val="00695CC9"/>
    <w:rsid w:val="006A21CD"/>
    <w:rsid w:val="006B1012"/>
    <w:rsid w:val="006B6BD0"/>
    <w:rsid w:val="006C734E"/>
    <w:rsid w:val="006D3C76"/>
    <w:rsid w:val="006E772C"/>
    <w:rsid w:val="006F3907"/>
    <w:rsid w:val="0071504C"/>
    <w:rsid w:val="00720BCE"/>
    <w:rsid w:val="0072490A"/>
    <w:rsid w:val="00727DF4"/>
    <w:rsid w:val="00734E14"/>
    <w:rsid w:val="00735E76"/>
    <w:rsid w:val="0076341A"/>
    <w:rsid w:val="007659F5"/>
    <w:rsid w:val="00765C7D"/>
    <w:rsid w:val="00766769"/>
    <w:rsid w:val="00784F63"/>
    <w:rsid w:val="00791E83"/>
    <w:rsid w:val="007A6C91"/>
    <w:rsid w:val="007D16E6"/>
    <w:rsid w:val="007E0B94"/>
    <w:rsid w:val="007E6061"/>
    <w:rsid w:val="007F122C"/>
    <w:rsid w:val="007F21F9"/>
    <w:rsid w:val="00800315"/>
    <w:rsid w:val="00806340"/>
    <w:rsid w:val="00813B38"/>
    <w:rsid w:val="00824BCB"/>
    <w:rsid w:val="00851959"/>
    <w:rsid w:val="00856909"/>
    <w:rsid w:val="00857E11"/>
    <w:rsid w:val="008620B7"/>
    <w:rsid w:val="00880577"/>
    <w:rsid w:val="00895579"/>
    <w:rsid w:val="008A7E8F"/>
    <w:rsid w:val="008B656E"/>
    <w:rsid w:val="008B7A23"/>
    <w:rsid w:val="008B7A57"/>
    <w:rsid w:val="008D5519"/>
    <w:rsid w:val="008F02B8"/>
    <w:rsid w:val="008F7226"/>
    <w:rsid w:val="0092569A"/>
    <w:rsid w:val="00936A44"/>
    <w:rsid w:val="0094424F"/>
    <w:rsid w:val="009501B5"/>
    <w:rsid w:val="009845F9"/>
    <w:rsid w:val="00986251"/>
    <w:rsid w:val="009C00B0"/>
    <w:rsid w:val="00A022CC"/>
    <w:rsid w:val="00A07D9A"/>
    <w:rsid w:val="00A16A06"/>
    <w:rsid w:val="00A20665"/>
    <w:rsid w:val="00A24EF6"/>
    <w:rsid w:val="00A47560"/>
    <w:rsid w:val="00A5582E"/>
    <w:rsid w:val="00A62C0D"/>
    <w:rsid w:val="00A7047C"/>
    <w:rsid w:val="00A70DB0"/>
    <w:rsid w:val="00A727A9"/>
    <w:rsid w:val="00A91F24"/>
    <w:rsid w:val="00AA65E9"/>
    <w:rsid w:val="00AA6607"/>
    <w:rsid w:val="00AB0D49"/>
    <w:rsid w:val="00AB35F7"/>
    <w:rsid w:val="00AC19C6"/>
    <w:rsid w:val="00AC722C"/>
    <w:rsid w:val="00AC7DA6"/>
    <w:rsid w:val="00AD6D0D"/>
    <w:rsid w:val="00AE4912"/>
    <w:rsid w:val="00AF3D6B"/>
    <w:rsid w:val="00B00871"/>
    <w:rsid w:val="00B0351F"/>
    <w:rsid w:val="00B07E2B"/>
    <w:rsid w:val="00B269C8"/>
    <w:rsid w:val="00B40734"/>
    <w:rsid w:val="00B460FA"/>
    <w:rsid w:val="00B50AEB"/>
    <w:rsid w:val="00B70AEC"/>
    <w:rsid w:val="00B76A64"/>
    <w:rsid w:val="00B77AAA"/>
    <w:rsid w:val="00B81FD9"/>
    <w:rsid w:val="00B8595F"/>
    <w:rsid w:val="00B85E00"/>
    <w:rsid w:val="00B96551"/>
    <w:rsid w:val="00BB0F2E"/>
    <w:rsid w:val="00BB4B6A"/>
    <w:rsid w:val="00BC010A"/>
    <w:rsid w:val="00BC1076"/>
    <w:rsid w:val="00BC2B3D"/>
    <w:rsid w:val="00BC3791"/>
    <w:rsid w:val="00BD1ED4"/>
    <w:rsid w:val="00C308E3"/>
    <w:rsid w:val="00C3750A"/>
    <w:rsid w:val="00C40891"/>
    <w:rsid w:val="00C50247"/>
    <w:rsid w:val="00C7092A"/>
    <w:rsid w:val="00C75269"/>
    <w:rsid w:val="00C817B4"/>
    <w:rsid w:val="00C83168"/>
    <w:rsid w:val="00C842E1"/>
    <w:rsid w:val="00C862E5"/>
    <w:rsid w:val="00C972AA"/>
    <w:rsid w:val="00CB1ED0"/>
    <w:rsid w:val="00CB2574"/>
    <w:rsid w:val="00CD2DC5"/>
    <w:rsid w:val="00CD7011"/>
    <w:rsid w:val="00CF0D2A"/>
    <w:rsid w:val="00D004F5"/>
    <w:rsid w:val="00D22FAB"/>
    <w:rsid w:val="00D4223E"/>
    <w:rsid w:val="00D44817"/>
    <w:rsid w:val="00D44F12"/>
    <w:rsid w:val="00D50BB1"/>
    <w:rsid w:val="00D52E88"/>
    <w:rsid w:val="00D55123"/>
    <w:rsid w:val="00D74B27"/>
    <w:rsid w:val="00D74CE7"/>
    <w:rsid w:val="00D8687D"/>
    <w:rsid w:val="00D86956"/>
    <w:rsid w:val="00DA6FBF"/>
    <w:rsid w:val="00DB1A89"/>
    <w:rsid w:val="00DD53CA"/>
    <w:rsid w:val="00DD6782"/>
    <w:rsid w:val="00DE3907"/>
    <w:rsid w:val="00DF64B7"/>
    <w:rsid w:val="00E00AD6"/>
    <w:rsid w:val="00E11055"/>
    <w:rsid w:val="00E11288"/>
    <w:rsid w:val="00E12138"/>
    <w:rsid w:val="00E13D0C"/>
    <w:rsid w:val="00E14C73"/>
    <w:rsid w:val="00E24632"/>
    <w:rsid w:val="00E6118A"/>
    <w:rsid w:val="00E63316"/>
    <w:rsid w:val="00E77654"/>
    <w:rsid w:val="00E815AC"/>
    <w:rsid w:val="00E860F3"/>
    <w:rsid w:val="00E91EE4"/>
    <w:rsid w:val="00EA2A76"/>
    <w:rsid w:val="00EA2CDD"/>
    <w:rsid w:val="00EA37C7"/>
    <w:rsid w:val="00EA704D"/>
    <w:rsid w:val="00EB0C5C"/>
    <w:rsid w:val="00EB386C"/>
    <w:rsid w:val="00EB4C2E"/>
    <w:rsid w:val="00EC1D6E"/>
    <w:rsid w:val="00EC3941"/>
    <w:rsid w:val="00EC4A78"/>
    <w:rsid w:val="00ED0447"/>
    <w:rsid w:val="00ED6202"/>
    <w:rsid w:val="00EE1018"/>
    <w:rsid w:val="00F0221D"/>
    <w:rsid w:val="00F03675"/>
    <w:rsid w:val="00F03CC6"/>
    <w:rsid w:val="00F227F2"/>
    <w:rsid w:val="00F237B0"/>
    <w:rsid w:val="00F3674B"/>
    <w:rsid w:val="00F36B03"/>
    <w:rsid w:val="00F56848"/>
    <w:rsid w:val="00F57B37"/>
    <w:rsid w:val="00F60F11"/>
    <w:rsid w:val="00F6303C"/>
    <w:rsid w:val="00F83D02"/>
    <w:rsid w:val="00F85C35"/>
    <w:rsid w:val="00F902C6"/>
    <w:rsid w:val="00FA1FD5"/>
    <w:rsid w:val="00FA7DBC"/>
    <w:rsid w:val="00FB2C09"/>
    <w:rsid w:val="00FC3097"/>
    <w:rsid w:val="00FC685B"/>
    <w:rsid w:val="00FF3D1A"/>
    <w:rsid w:val="00FF3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25A1A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semiHidden="1" w:uiPriority="31"/>
    <w:lsdException w:name="Intense Reference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C50247"/>
  </w:style>
  <w:style w:type="paragraph" w:styleId="10">
    <w:name w:val="heading 1"/>
    <w:basedOn w:val="a1"/>
    <w:next w:val="a1"/>
    <w:link w:val="11"/>
    <w:uiPriority w:val="9"/>
    <w:qFormat/>
    <w:rsid w:val="008805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2">
    <w:name w:val="heading 2"/>
    <w:basedOn w:val="a1"/>
    <w:next w:val="a1"/>
    <w:link w:val="20"/>
    <w:uiPriority w:val="9"/>
    <w:unhideWhenUsed/>
    <w:qFormat/>
    <w:rsid w:val="004A6821"/>
    <w:pPr>
      <w:keepNext/>
      <w:keepLines/>
      <w:spacing w:after="360"/>
      <w:jc w:val="center"/>
      <w:outlineLvl w:val="1"/>
    </w:pPr>
    <w:rPr>
      <w:rFonts w:asciiTheme="majorHAnsi" w:eastAsiaTheme="majorEastAsia" w:hAnsiTheme="majorHAnsi" w:cstheme="majorBidi"/>
      <w:b/>
      <w:color w:val="000000" w:themeColor="text1"/>
      <w:sz w:val="40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0">
    <w:name w:val="Заголовок 2 Знак"/>
    <w:basedOn w:val="a2"/>
    <w:link w:val="2"/>
    <w:uiPriority w:val="9"/>
    <w:rsid w:val="004A6821"/>
    <w:rPr>
      <w:rFonts w:asciiTheme="majorHAnsi" w:eastAsiaTheme="majorEastAsia" w:hAnsiTheme="majorHAnsi" w:cstheme="majorBidi"/>
      <w:b/>
      <w:color w:val="000000" w:themeColor="text1"/>
      <w:sz w:val="40"/>
      <w:szCs w:val="26"/>
    </w:rPr>
  </w:style>
  <w:style w:type="paragraph" w:styleId="a5">
    <w:name w:val="Subtitle"/>
    <w:basedOn w:val="a1"/>
    <w:next w:val="a1"/>
    <w:link w:val="a6"/>
    <w:uiPriority w:val="11"/>
    <w:semiHidden/>
    <w:rsid w:val="00C842E1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a6">
    <w:name w:val="Подзаголовок Знак"/>
    <w:basedOn w:val="a2"/>
    <w:link w:val="a5"/>
    <w:uiPriority w:val="11"/>
    <w:semiHidden/>
    <w:rsid w:val="00856909"/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11">
    <w:name w:val="Заголовок 1 Знак"/>
    <w:basedOn w:val="a2"/>
    <w:link w:val="10"/>
    <w:uiPriority w:val="9"/>
    <w:rsid w:val="00880577"/>
    <w:rPr>
      <w:rFonts w:asciiTheme="majorHAnsi" w:eastAsiaTheme="majorEastAsia" w:hAnsiTheme="majorHAnsi" w:cstheme="majorBidi"/>
      <w:b/>
      <w:sz w:val="32"/>
      <w:szCs w:val="32"/>
    </w:rPr>
  </w:style>
  <w:style w:type="character" w:styleId="a7">
    <w:name w:val="Subtle Emphasis"/>
    <w:basedOn w:val="a2"/>
    <w:uiPriority w:val="19"/>
    <w:qFormat/>
    <w:rsid w:val="001A5864"/>
    <w:rPr>
      <w:i/>
      <w:iCs/>
      <w:color w:val="404040" w:themeColor="text1" w:themeTint="BF"/>
    </w:rPr>
  </w:style>
  <w:style w:type="character" w:styleId="a8">
    <w:name w:val="Emphasis"/>
    <w:basedOn w:val="a2"/>
    <w:uiPriority w:val="20"/>
    <w:rsid w:val="00686A6B"/>
    <w:rPr>
      <w:i w:val="0"/>
      <w:iCs/>
      <w:color w:val="auto"/>
      <w:sz w:val="30"/>
      <w:u w:val="single"/>
      <w:bdr w:val="none" w:sz="0" w:space="0" w:color="auto"/>
    </w:rPr>
  </w:style>
  <w:style w:type="character" w:styleId="a9">
    <w:name w:val="Intense Emphasis"/>
    <w:basedOn w:val="a2"/>
    <w:uiPriority w:val="21"/>
    <w:semiHidden/>
    <w:rsid w:val="00FA7DBC"/>
    <w:rPr>
      <w:i/>
      <w:iCs/>
      <w:color w:val="83992A" w:themeColor="accent1"/>
    </w:rPr>
  </w:style>
  <w:style w:type="character" w:styleId="aa">
    <w:name w:val="Strong"/>
    <w:basedOn w:val="a2"/>
    <w:uiPriority w:val="22"/>
    <w:semiHidden/>
    <w:rsid w:val="00FA7DBC"/>
    <w:rPr>
      <w:b/>
      <w:bCs/>
    </w:rPr>
  </w:style>
  <w:style w:type="paragraph" w:styleId="ab">
    <w:name w:val="header"/>
    <w:basedOn w:val="a1"/>
    <w:link w:val="ac"/>
    <w:uiPriority w:val="99"/>
    <w:semiHidden/>
    <w:rsid w:val="00B00871"/>
    <w:pPr>
      <w:tabs>
        <w:tab w:val="center" w:pos="4680"/>
        <w:tab w:val="right" w:pos="9360"/>
      </w:tabs>
    </w:pPr>
  </w:style>
  <w:style w:type="character" w:customStyle="1" w:styleId="ac">
    <w:name w:val="Верхний колонтитул Знак"/>
    <w:basedOn w:val="a2"/>
    <w:link w:val="ab"/>
    <w:uiPriority w:val="99"/>
    <w:semiHidden/>
    <w:rsid w:val="00856909"/>
  </w:style>
  <w:style w:type="paragraph" w:styleId="ad">
    <w:name w:val="footer"/>
    <w:basedOn w:val="a1"/>
    <w:link w:val="ae"/>
    <w:uiPriority w:val="99"/>
    <w:semiHidden/>
    <w:rsid w:val="00B00871"/>
    <w:pPr>
      <w:tabs>
        <w:tab w:val="center" w:pos="4680"/>
        <w:tab w:val="right" w:pos="9360"/>
      </w:tabs>
    </w:pPr>
  </w:style>
  <w:style w:type="character" w:customStyle="1" w:styleId="ae">
    <w:name w:val="Нижний колонтитул Знак"/>
    <w:basedOn w:val="a2"/>
    <w:link w:val="ad"/>
    <w:uiPriority w:val="99"/>
    <w:semiHidden/>
    <w:rsid w:val="00856909"/>
  </w:style>
  <w:style w:type="paragraph" w:styleId="af">
    <w:name w:val="Intense Quote"/>
    <w:basedOn w:val="a1"/>
    <w:next w:val="a1"/>
    <w:link w:val="af0"/>
    <w:uiPriority w:val="30"/>
    <w:semiHidden/>
    <w:rsid w:val="0011202A"/>
    <w:pPr>
      <w:pBdr>
        <w:top w:val="single" w:sz="4" w:space="10" w:color="83992A" w:themeColor="accent1"/>
        <w:bottom w:val="single" w:sz="4" w:space="10" w:color="83992A" w:themeColor="accent1"/>
      </w:pBdr>
      <w:spacing w:before="360" w:after="360"/>
      <w:ind w:left="864" w:right="864"/>
      <w:jc w:val="center"/>
    </w:pPr>
    <w:rPr>
      <w:i/>
      <w:iCs/>
      <w:color w:val="83992A" w:themeColor="accent1"/>
    </w:rPr>
  </w:style>
  <w:style w:type="character" w:customStyle="1" w:styleId="af0">
    <w:name w:val="Выделенная цитата Знак"/>
    <w:basedOn w:val="a2"/>
    <w:link w:val="af"/>
    <w:uiPriority w:val="30"/>
    <w:semiHidden/>
    <w:rsid w:val="00856909"/>
    <w:rPr>
      <w:i/>
      <w:iCs/>
      <w:color w:val="83992A" w:themeColor="accent1"/>
    </w:rPr>
  </w:style>
  <w:style w:type="character" w:styleId="af1">
    <w:name w:val="Intense Reference"/>
    <w:basedOn w:val="a2"/>
    <w:uiPriority w:val="32"/>
    <w:semiHidden/>
    <w:rsid w:val="00FF3D4C"/>
    <w:rPr>
      <w:b/>
      <w:bCs/>
      <w:smallCaps/>
      <w:color w:val="83992A" w:themeColor="accent1"/>
      <w:spacing w:val="5"/>
    </w:rPr>
  </w:style>
  <w:style w:type="paragraph" w:styleId="af2">
    <w:name w:val="List Paragraph"/>
    <w:basedOn w:val="a1"/>
    <w:uiPriority w:val="34"/>
    <w:semiHidden/>
    <w:qFormat/>
    <w:rsid w:val="00D74CE7"/>
    <w:pPr>
      <w:ind w:left="720"/>
      <w:contextualSpacing/>
    </w:pPr>
  </w:style>
  <w:style w:type="paragraph" w:styleId="af3">
    <w:name w:val="Title"/>
    <w:basedOn w:val="a1"/>
    <w:next w:val="a1"/>
    <w:link w:val="af4"/>
    <w:uiPriority w:val="10"/>
    <w:qFormat/>
    <w:rsid w:val="00F3674B"/>
    <w:pPr>
      <w:spacing w:after="0" w:line="168" w:lineRule="auto"/>
      <w:ind w:left="-1008" w:right="-1008"/>
      <w:contextualSpacing/>
      <w:jc w:val="center"/>
    </w:pPr>
    <w:rPr>
      <w:rFonts w:asciiTheme="majorHAnsi" w:eastAsiaTheme="majorEastAsia" w:hAnsiTheme="majorHAnsi" w:cstheme="majorBidi"/>
      <w:b/>
      <w:kern w:val="28"/>
      <w:sz w:val="72"/>
      <w:szCs w:val="56"/>
    </w:rPr>
  </w:style>
  <w:style w:type="character" w:customStyle="1" w:styleId="af4">
    <w:name w:val="Заголовок Знак"/>
    <w:basedOn w:val="a2"/>
    <w:link w:val="af3"/>
    <w:uiPriority w:val="10"/>
    <w:rsid w:val="00F3674B"/>
    <w:rPr>
      <w:rFonts w:asciiTheme="majorHAnsi" w:eastAsiaTheme="majorEastAsia" w:hAnsiTheme="majorHAnsi" w:cstheme="majorBidi"/>
      <w:b/>
      <w:kern w:val="28"/>
      <w:sz w:val="72"/>
      <w:szCs w:val="56"/>
    </w:rPr>
  </w:style>
  <w:style w:type="numbering" w:customStyle="1" w:styleId="a">
    <w:name w:val="МаркированныйСписок"/>
    <w:uiPriority w:val="99"/>
    <w:rsid w:val="00B07E2B"/>
    <w:pPr>
      <w:numPr>
        <w:numId w:val="6"/>
      </w:numPr>
    </w:pPr>
  </w:style>
  <w:style w:type="numbering" w:customStyle="1" w:styleId="1">
    <w:name w:val="Стиль1"/>
    <w:uiPriority w:val="99"/>
    <w:rsid w:val="00B07E2B"/>
    <w:pPr>
      <w:numPr>
        <w:numId w:val="8"/>
      </w:numPr>
    </w:pPr>
  </w:style>
  <w:style w:type="paragraph" w:styleId="a0">
    <w:name w:val="List Bullet"/>
    <w:basedOn w:val="a1"/>
    <w:uiPriority w:val="99"/>
    <w:qFormat/>
    <w:rsid w:val="00DE3907"/>
    <w:pPr>
      <w:numPr>
        <w:numId w:val="7"/>
      </w:numPr>
      <w:ind w:left="720" w:hanging="360"/>
    </w:pPr>
  </w:style>
  <w:style w:type="paragraph" w:customStyle="1" w:styleId="af5">
    <w:name w:val="История"/>
    <w:basedOn w:val="a1"/>
    <w:next w:val="a1"/>
    <w:link w:val="af6"/>
    <w:uiPriority w:val="12"/>
    <w:qFormat/>
    <w:rsid w:val="001B1807"/>
    <w:pPr>
      <w:spacing w:after="0"/>
    </w:pPr>
    <w:rPr>
      <w:szCs w:val="30"/>
    </w:rPr>
  </w:style>
  <w:style w:type="paragraph" w:customStyle="1" w:styleId="af7">
    <w:name w:val="Пояснение"/>
    <w:basedOn w:val="a1"/>
    <w:link w:val="af8"/>
    <w:uiPriority w:val="13"/>
    <w:qFormat/>
    <w:rsid w:val="00223056"/>
    <w:pPr>
      <w:spacing w:after="20"/>
    </w:pPr>
    <w:rPr>
      <w:sz w:val="16"/>
      <w:szCs w:val="16"/>
    </w:rPr>
  </w:style>
  <w:style w:type="character" w:customStyle="1" w:styleId="af6">
    <w:name w:val="История (знак)"/>
    <w:basedOn w:val="a2"/>
    <w:link w:val="af5"/>
    <w:uiPriority w:val="12"/>
    <w:rsid w:val="001B1807"/>
    <w:rPr>
      <w:szCs w:val="30"/>
    </w:rPr>
  </w:style>
  <w:style w:type="character" w:styleId="af9">
    <w:name w:val="Placeholder Text"/>
    <w:basedOn w:val="a2"/>
    <w:uiPriority w:val="99"/>
    <w:semiHidden/>
    <w:rsid w:val="003C7C85"/>
    <w:rPr>
      <w:color w:val="808080"/>
    </w:rPr>
  </w:style>
  <w:style w:type="character" w:customStyle="1" w:styleId="af8">
    <w:name w:val="Пояснение (знак)"/>
    <w:basedOn w:val="a2"/>
    <w:link w:val="af7"/>
    <w:uiPriority w:val="13"/>
    <w:rsid w:val="00AA65E9"/>
    <w:rPr>
      <w:sz w:val="16"/>
      <w:szCs w:val="16"/>
    </w:rPr>
  </w:style>
  <w:style w:type="table" w:styleId="afa">
    <w:name w:val="Table Grid"/>
    <w:basedOn w:val="a3"/>
    <w:uiPriority w:val="39"/>
    <w:rsid w:val="009C00B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b">
    <w:name w:val="Графический объект"/>
    <w:basedOn w:val="a1"/>
    <w:link w:val="afc"/>
    <w:uiPriority w:val="99"/>
    <w:qFormat/>
    <w:rsid w:val="00F3674B"/>
    <w:pPr>
      <w:spacing w:after="0"/>
      <w:jc w:val="center"/>
    </w:pPr>
  </w:style>
  <w:style w:type="character" w:customStyle="1" w:styleId="afc">
    <w:name w:val="Графический объект (знак)"/>
    <w:basedOn w:val="a2"/>
    <w:link w:val="afb"/>
    <w:uiPriority w:val="99"/>
    <w:rsid w:val="00C50247"/>
  </w:style>
  <w:style w:type="table" w:styleId="-33">
    <w:name w:val="List Table 3 Accent 3"/>
    <w:basedOn w:val="a3"/>
    <w:uiPriority w:val="48"/>
    <w:rsid w:val="00CF0D2A"/>
    <w:pPr>
      <w:spacing w:after="0"/>
    </w:pPr>
    <w:tblPr>
      <w:tblStyleRowBandSize w:val="1"/>
      <w:tblStyleColBandSize w:val="1"/>
      <w:tblBorders>
        <w:top w:val="single" w:sz="4" w:space="0" w:color="44709D" w:themeColor="accent3"/>
        <w:left w:val="single" w:sz="4" w:space="0" w:color="44709D" w:themeColor="accent3"/>
        <w:bottom w:val="single" w:sz="4" w:space="0" w:color="44709D" w:themeColor="accent3"/>
        <w:right w:val="single" w:sz="4" w:space="0" w:color="44709D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09D" w:themeFill="accent3"/>
      </w:tcPr>
    </w:tblStylePr>
    <w:tblStylePr w:type="lastRow">
      <w:rPr>
        <w:b/>
        <w:bCs/>
      </w:rPr>
      <w:tblPr/>
      <w:tcPr>
        <w:tcBorders>
          <w:top w:val="double" w:sz="4" w:space="0" w:color="44709D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09D" w:themeColor="accent3"/>
          <w:right w:val="single" w:sz="4" w:space="0" w:color="44709D" w:themeColor="accent3"/>
        </w:tcBorders>
      </w:tcPr>
    </w:tblStylePr>
    <w:tblStylePr w:type="band1Horz">
      <w:tblPr/>
      <w:tcPr>
        <w:tcBorders>
          <w:top w:val="single" w:sz="4" w:space="0" w:color="44709D" w:themeColor="accent3"/>
          <w:bottom w:val="single" w:sz="4" w:space="0" w:color="44709D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09D" w:themeColor="accent3"/>
          <w:left w:val="nil"/>
        </w:tcBorders>
      </w:tcPr>
    </w:tblStylePr>
    <w:tblStylePr w:type="swCell">
      <w:tblPr/>
      <w:tcPr>
        <w:tcBorders>
          <w:top w:val="double" w:sz="4" w:space="0" w:color="44709D" w:themeColor="accent3"/>
          <w:right w:val="nil"/>
        </w:tcBorders>
      </w:tcPr>
    </w:tblStylePr>
  </w:style>
  <w:style w:type="table" w:styleId="-71">
    <w:name w:val="List Table 7 Colorful Accent 1"/>
    <w:basedOn w:val="a3"/>
    <w:uiPriority w:val="52"/>
    <w:rsid w:val="00CF0D2A"/>
    <w:pPr>
      <w:spacing w:after="0"/>
    </w:pPr>
    <w:rPr>
      <w:color w:val="61721F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3992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3992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3992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3992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AF1CD" w:themeFill="accent1" w:themeFillTint="33"/>
      </w:tcPr>
    </w:tblStylePr>
    <w:tblStylePr w:type="band1Horz">
      <w:tblPr/>
      <w:tcPr>
        <w:shd w:val="clear" w:color="auto" w:fill="EAF1CD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61">
    <w:name w:val="List Table 6 Colorful Accent 1"/>
    <w:basedOn w:val="a3"/>
    <w:uiPriority w:val="51"/>
    <w:rsid w:val="00CF0D2A"/>
    <w:pPr>
      <w:spacing w:after="0"/>
    </w:pPr>
    <w:rPr>
      <w:color w:val="61721F" w:themeColor="accent1" w:themeShade="BF"/>
    </w:rPr>
    <w:tblPr>
      <w:tblStyleRowBandSize w:val="1"/>
      <w:tblStyleColBandSize w:val="1"/>
      <w:tblBorders>
        <w:top w:val="single" w:sz="4" w:space="0" w:color="83992A" w:themeColor="accent1"/>
        <w:bottom w:val="single" w:sz="4" w:space="0" w:color="83992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3992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3992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CD" w:themeFill="accent1" w:themeFillTint="33"/>
      </w:tcPr>
    </w:tblStylePr>
    <w:tblStylePr w:type="band1Horz">
      <w:tblPr/>
      <w:tcPr>
        <w:shd w:val="clear" w:color="auto" w:fill="EAF1CD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6127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6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38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51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729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46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66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11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100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3625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63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00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53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11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3682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05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9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21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51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911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32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09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55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38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9825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58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02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25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57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988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86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57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83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yatikopova\AppData\Roaming\Microsoft\&#1064;&#1072;&#1073;&#1083;&#1086;&#1085;&#1099;\&#1042;&#1077;&#1089;&#1077;&#1083;&#1072;&#1103;%20&#1080;&#1089;&#1090;&#1086;&#1088;&#1080;&#1103;%20&#1089;%20&#1087;&#1086;&#1083;&#1103;&#1084;&#1080;%20&#1076;&#1083;&#1103;%20&#1079;&#1072;&#1087;&#1086;&#1083;&#1085;&#1077;&#1085;&#1080;&#1103;.dotx" TargetMode="Externa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Натуральные материалы">
  <a:themeElements>
    <a:clrScheme name="Натуральные материалы">
      <a:dk1>
        <a:sysClr val="windowText" lastClr="000000"/>
      </a:dk1>
      <a:lt1>
        <a:sysClr val="window" lastClr="FFFFFF"/>
      </a:lt1>
      <a:dk2>
        <a:srgbClr val="212121"/>
      </a:dk2>
      <a:lt2>
        <a:srgbClr val="DADADA"/>
      </a:lt2>
      <a:accent1>
        <a:srgbClr val="83992A"/>
      </a:accent1>
      <a:accent2>
        <a:srgbClr val="3C9770"/>
      </a:accent2>
      <a:accent3>
        <a:srgbClr val="44709D"/>
      </a:accent3>
      <a:accent4>
        <a:srgbClr val="A23C33"/>
      </a:accent4>
      <a:accent5>
        <a:srgbClr val="D97828"/>
      </a:accent5>
      <a:accent6>
        <a:srgbClr val="DEB340"/>
      </a:accent6>
      <a:hlink>
        <a:srgbClr val="A8BF4D"/>
      </a:hlink>
      <a:folHlink>
        <a:srgbClr val="B4CA80"/>
      </a:folHlink>
    </a:clrScheme>
    <a:fontScheme name="Натуральные материалы">
      <a:maj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aramond" panose="02020404030301010803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Натуральные материалы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lumMod val="110000"/>
              </a:schemeClr>
            </a:gs>
            <a:gs pos="100000">
              <a:schemeClr val="phClr">
                <a:tint val="82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74000"/>
                <a:satMod val="130000"/>
                <a:lumMod val="90000"/>
              </a:schemeClr>
              <a:schemeClr val="phClr">
                <a:tint val="94000"/>
                <a:satMod val="120000"/>
                <a:lumMod val="104000"/>
              </a:schemeClr>
            </a:duotone>
          </a:blip>
          <a:tile tx="0" ty="0" sx="100000" sy="100000" flip="none" algn="tl"/>
        </a:blip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38100" dist="254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88000"/>
                <a:lumMod val="98000"/>
              </a:schemeClr>
            </a:gs>
          </a:gsLst>
          <a:lin ang="5400000" scaled="0"/>
        </a:gradFill>
        <a:blipFill>
          <a:blip xmlns:r="http://schemas.openxmlformats.org/officeDocument/2006/relationships" r:embed="rId2"/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rganic" id="{28CDC826-8792-45C0-861B-85EB3ADEDA33}" vid="{7DAC20F1-423D-49E2-BD0B-50532748BAD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77210f24a1be23c92c90fd886aa0aa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60e05723c5c1908df1a1a4ebf11d344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D8F0AF-AE4E-4FC5-8C9C-8BFC4EE6E7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70B8C2-3641-4A59-B8BF-CE41A1DB396C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F0C81065-4C3F-4DB6-89C3-117DA9EC5DA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0336CB0-5FA6-42CE-9D3D-209DACD5A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Веселая история с полями для заполнения.dotx</Template>
  <TotalTime>0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2024-03-07T15:59:00Z</dcterms:created>
  <dcterms:modified xsi:type="dcterms:W3CDTF">2024-03-07T16:08:00Z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