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67A" w:rsidRPr="00C83027" w:rsidRDefault="00BD467A" w:rsidP="009D110D">
      <w:pPr>
        <w:shd w:val="clear" w:color="auto" w:fill="FFFFFF"/>
        <w:spacing w:after="0" w:line="240" w:lineRule="auto"/>
        <w:ind w:left="60" w:firstLine="50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Коррекционно- игровое занятие</w:t>
      </w:r>
      <w:r w:rsidRPr="00C830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83027">
        <w:rPr>
          <w:rFonts w:ascii="Times New Roman" w:hAnsi="Times New Roman" w:cs="Times New Roman"/>
          <w:sz w:val="32"/>
          <w:szCs w:val="32"/>
        </w:rPr>
        <w:t>«</w:t>
      </w:r>
      <w:r w:rsidRPr="00C83027">
        <w:rPr>
          <w:rFonts w:ascii="Times New Roman" w:hAnsi="Times New Roman" w:cs="Times New Roman"/>
          <w:b/>
          <w:bCs/>
          <w:sz w:val="32"/>
          <w:szCs w:val="32"/>
        </w:rPr>
        <w:t>Зимнее путешествие»</w:t>
      </w:r>
    </w:p>
    <w:p w:rsidR="00BD467A" w:rsidRPr="006F1081" w:rsidRDefault="00BD467A" w:rsidP="005F11AF">
      <w:pPr>
        <w:shd w:val="clear" w:color="auto" w:fill="FFFFFF"/>
        <w:spacing w:after="0"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</w:p>
    <w:p w:rsidR="00BD467A" w:rsidRPr="006F1081" w:rsidRDefault="00BD467A" w:rsidP="009D110D">
      <w:pPr>
        <w:shd w:val="clear" w:color="auto" w:fill="FFFFFF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r w:rsidRPr="006F10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Использование игрового материала сенсорной комнаты в коррекционной работе педагога с детьми с ОВЗ имеет ряд преимуществ:</w:t>
      </w:r>
    </w:p>
    <w:p w:rsidR="00BD467A" w:rsidRPr="006F1081" w:rsidRDefault="00BD467A" w:rsidP="005F11AF">
      <w:pPr>
        <w:shd w:val="clear" w:color="auto" w:fill="FFFFFF"/>
        <w:spacing w:after="0" w:line="240" w:lineRule="auto"/>
        <w:ind w:left="60" w:firstLine="507"/>
        <w:jc w:val="both"/>
        <w:rPr>
          <w:sz w:val="28"/>
          <w:szCs w:val="28"/>
          <w:lang w:eastAsia="ru-RU"/>
        </w:rPr>
      </w:pPr>
      <w:r w:rsidRPr="006F10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педагог имеет возможность заинтересовать дошкольников, пробудить в них любознательность, завоевать их доверие, и найти такой угол зрения, при котором даже обыденное становится удивительным;</w:t>
      </w:r>
    </w:p>
    <w:p w:rsidR="00BD467A" w:rsidRPr="006F1081" w:rsidRDefault="00BD467A" w:rsidP="005F11AF">
      <w:pPr>
        <w:shd w:val="clear" w:color="auto" w:fill="FFFFFF"/>
        <w:spacing w:after="0" w:line="240" w:lineRule="auto"/>
        <w:ind w:left="60" w:firstLine="507"/>
        <w:jc w:val="both"/>
        <w:rPr>
          <w:sz w:val="28"/>
          <w:szCs w:val="28"/>
          <w:lang w:eastAsia="ru-RU"/>
        </w:rPr>
      </w:pPr>
      <w:r w:rsidRPr="006F10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 многообразие материалов позволяет активизировать ощущения, восприятия, зрительно – двигательную координацию;</w:t>
      </w:r>
    </w:p>
    <w:p w:rsidR="00BD467A" w:rsidRPr="006F1081" w:rsidRDefault="00BD467A" w:rsidP="006F1081">
      <w:pPr>
        <w:shd w:val="clear" w:color="auto" w:fill="FFFFFF"/>
        <w:spacing w:after="0" w:line="240" w:lineRule="auto"/>
        <w:ind w:left="60" w:firstLine="507"/>
        <w:jc w:val="both"/>
        <w:rPr>
          <w:sz w:val="28"/>
          <w:szCs w:val="28"/>
          <w:lang w:eastAsia="ru-RU"/>
        </w:rPr>
      </w:pPr>
      <w:r w:rsidRPr="006F108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- занятие с использованием игрового материала сенсорной комнаты вызывает у детей эмоциональный подъём, даже малоактивные дети принимают активное участие в занятии.</w:t>
      </w:r>
    </w:p>
    <w:p w:rsidR="00BD467A" w:rsidRPr="006F1081" w:rsidRDefault="00BD467A" w:rsidP="005F11AF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F108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Использование сенсорного оборудования позволяет раскрыть резервные возможности каждого ребенка, является действенным средством профилактики вторичных дефектов, помогает  сформировать представления о предметах, явлениях окружающего мира, развить речь. </w:t>
      </w:r>
    </w:p>
    <w:p w:rsidR="00BD467A" w:rsidRPr="006F1081" w:rsidRDefault="00BD467A" w:rsidP="005F1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1081">
        <w:rPr>
          <w:rFonts w:ascii="Times New Roman" w:hAnsi="Times New Roman" w:cs="Times New Roman"/>
          <w:sz w:val="28"/>
          <w:szCs w:val="28"/>
          <w:shd w:val="clear" w:color="auto" w:fill="FFFFFF"/>
        </w:rPr>
        <w:t>Таким образом, используемый нами в коррекционной работе игровой материал сенсорной комнаты удовлетворяет потребности ребенка в осознании себя, а также окружающего предметного мира, обеспечивает развитие моторных, речевых, коммуникативных, познавательных, сенсорных умений и благотворно влияет на развитие ребенка в целом.</w:t>
      </w:r>
    </w:p>
    <w:p w:rsidR="00BD467A" w:rsidRPr="00C83027" w:rsidRDefault="00BD467A" w:rsidP="00C83027">
      <w:pPr>
        <w:shd w:val="clear" w:color="auto" w:fill="FFFFFF"/>
        <w:spacing w:after="0" w:line="240" w:lineRule="auto"/>
        <w:ind w:left="60" w:firstLine="507"/>
        <w:jc w:val="both"/>
        <w:rPr>
          <w:rFonts w:ascii="Times New Roman" w:hAnsi="Times New Roman" w:cs="Times New Roman"/>
          <w:sz w:val="28"/>
          <w:szCs w:val="28"/>
        </w:rPr>
      </w:pPr>
      <w:r w:rsidRPr="006F1081">
        <w:rPr>
          <w:rFonts w:ascii="Times New Roman" w:hAnsi="Times New Roman" w:cs="Times New Roman"/>
          <w:sz w:val="28"/>
          <w:szCs w:val="28"/>
        </w:rPr>
        <w:t xml:space="preserve">Коррекционно-игровые занятия в темной сенсорной комнате являются вариантами заключительных занятий по определенной лексической теме и проводится как итоговое. </w:t>
      </w:r>
    </w:p>
    <w:p w:rsidR="00BD467A" w:rsidRPr="006F1081" w:rsidRDefault="00BD467A" w:rsidP="009D11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D467A" w:rsidRPr="006F1081" w:rsidRDefault="00BD467A" w:rsidP="009D110D">
      <w:pPr>
        <w:pStyle w:val="NormalWeb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F1081">
        <w:rPr>
          <w:b/>
          <w:bCs/>
          <w:sz w:val="28"/>
          <w:szCs w:val="28"/>
        </w:rPr>
        <w:t>Цель:</w:t>
      </w:r>
      <w:r w:rsidRPr="006F1081">
        <w:rPr>
          <w:sz w:val="28"/>
          <w:szCs w:val="28"/>
        </w:rPr>
        <w:t xml:space="preserve"> закреплять представления детей о зиме, развивая умения применять полученные знания в предметно- практической деятельности.</w:t>
      </w:r>
    </w:p>
    <w:p w:rsidR="00BD467A" w:rsidRPr="006F1081" w:rsidRDefault="00BD467A" w:rsidP="009D110D">
      <w:pPr>
        <w:pStyle w:val="NormalWeb"/>
        <w:shd w:val="clear" w:color="auto" w:fill="FFFFFF"/>
        <w:spacing w:before="0" w:beforeAutospacing="0" w:after="0" w:afterAutospacing="0"/>
        <w:ind w:firstLine="283"/>
        <w:jc w:val="both"/>
        <w:rPr>
          <w:sz w:val="28"/>
          <w:szCs w:val="28"/>
        </w:rPr>
      </w:pPr>
      <w:r w:rsidRPr="006F1081">
        <w:rPr>
          <w:b/>
          <w:bCs/>
          <w:sz w:val="28"/>
          <w:szCs w:val="28"/>
        </w:rPr>
        <w:t xml:space="preserve">Коррекционно- образовательные задачи: </w:t>
      </w:r>
      <w:r w:rsidRPr="006F1081">
        <w:rPr>
          <w:sz w:val="28"/>
          <w:szCs w:val="28"/>
        </w:rPr>
        <w:t>уточнить и закрепить знания о зиме и ее признаках; активизировать словарный запас по теме «Зима»; формировать фразовую речь, развивая умения описывать признаки зимы с использованием предметных картинок.</w:t>
      </w:r>
    </w:p>
    <w:p w:rsidR="00BD467A" w:rsidRPr="006F1081" w:rsidRDefault="00BD467A" w:rsidP="009D110D">
      <w:pPr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F1081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 развивающие задачи: </w:t>
      </w:r>
      <w:r w:rsidRPr="006F1081">
        <w:rPr>
          <w:rFonts w:ascii="Times New Roman" w:hAnsi="Times New Roman" w:cs="Times New Roman"/>
          <w:sz w:val="28"/>
          <w:szCs w:val="28"/>
        </w:rPr>
        <w:t>содействовать развитию сенсорного опыта; нормализации мышечного тонуса в шейно-воротниковой зоне путем чередования напряже</w:t>
      </w:r>
      <w:bookmarkStart w:id="0" w:name="_GoBack"/>
      <w:bookmarkEnd w:id="0"/>
      <w:r w:rsidRPr="006F1081">
        <w:rPr>
          <w:rFonts w:ascii="Times New Roman" w:hAnsi="Times New Roman" w:cs="Times New Roman"/>
          <w:sz w:val="28"/>
          <w:szCs w:val="28"/>
        </w:rPr>
        <w:t>ния и расслабления мышц</w:t>
      </w:r>
      <w:r w:rsidRPr="006F1081">
        <w:rPr>
          <w:sz w:val="28"/>
          <w:szCs w:val="28"/>
        </w:rPr>
        <w:t xml:space="preserve">; </w:t>
      </w:r>
      <w:r w:rsidRPr="006F1081">
        <w:rPr>
          <w:rFonts w:ascii="Times New Roman" w:hAnsi="Times New Roman" w:cs="Times New Roman"/>
          <w:sz w:val="28"/>
          <w:szCs w:val="28"/>
        </w:rPr>
        <w:t>развитию подвижности артикуляционного аппарата, формирование тактильных ощущений, общей и мелкой моторики; формированию диафрагмального дыхания, чувства ритма; включение элементов самомассажа в коррекционный процесс.</w:t>
      </w:r>
    </w:p>
    <w:p w:rsidR="00BD467A" w:rsidRPr="006F1081" w:rsidRDefault="00BD467A" w:rsidP="009D110D">
      <w:pPr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6F1081">
        <w:rPr>
          <w:rFonts w:ascii="Times New Roman" w:hAnsi="Times New Roman" w:cs="Times New Roman"/>
          <w:b/>
          <w:bCs/>
          <w:sz w:val="28"/>
          <w:szCs w:val="28"/>
        </w:rPr>
        <w:t xml:space="preserve">Коррекционно- воспитательные задачи: </w:t>
      </w:r>
      <w:r w:rsidRPr="006F1081">
        <w:rPr>
          <w:rFonts w:ascii="Times New Roman" w:hAnsi="Times New Roman" w:cs="Times New Roman"/>
          <w:sz w:val="28"/>
          <w:szCs w:val="28"/>
        </w:rPr>
        <w:t>воспитывать желание совместно выполнять задания</w:t>
      </w:r>
      <w:r w:rsidRPr="006F1081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6F1081">
        <w:rPr>
          <w:rFonts w:ascii="Times New Roman" w:hAnsi="Times New Roman" w:cs="Times New Roman"/>
          <w:sz w:val="28"/>
          <w:szCs w:val="28"/>
        </w:rPr>
        <w:t>играть.</w:t>
      </w:r>
    </w:p>
    <w:p w:rsidR="00BD467A" w:rsidRPr="006F1081" w:rsidRDefault="00BD467A" w:rsidP="009D110D">
      <w:pPr>
        <w:pStyle w:val="NormalWeb"/>
        <w:shd w:val="clear" w:color="auto" w:fill="FFFFFF"/>
        <w:spacing w:before="0" w:beforeAutospacing="0" w:after="0" w:afterAutospacing="0"/>
        <w:ind w:firstLine="283"/>
        <w:jc w:val="both"/>
        <w:rPr>
          <w:sz w:val="28"/>
          <w:szCs w:val="28"/>
        </w:rPr>
      </w:pPr>
      <w:r w:rsidRPr="006F1081">
        <w:rPr>
          <w:b/>
          <w:bCs/>
          <w:sz w:val="28"/>
          <w:szCs w:val="28"/>
        </w:rPr>
        <w:t>Оборудование:</w:t>
      </w:r>
      <w:r w:rsidRPr="006F1081">
        <w:rPr>
          <w:sz w:val="28"/>
          <w:szCs w:val="28"/>
        </w:rPr>
        <w:t xml:space="preserve"> занятие проводится в темной сенсорной комнате с использованием сенсорной тропы, пузырьковой колонны, зеркального шара, «Тактильного куба», «кучи снега» (предметы покрытые белой простыню), зеркального панно «Светящиеся нити», предметные картинки с признаками зимы, маты, снежинки, маленькие кусочки мармелада – «снежинки», магнитола с записью музыки (Е.Железнова. Альбом «Веселая Логоритмика» трек № 10 «Тихо-громко»).</w:t>
      </w:r>
    </w:p>
    <w:p w:rsidR="00BD467A" w:rsidRPr="006F1081" w:rsidRDefault="00BD467A" w:rsidP="002F3F0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BD467A" w:rsidRPr="006F1081" w:rsidRDefault="00BD467A" w:rsidP="002F3F0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6F1081">
        <w:rPr>
          <w:b/>
          <w:bCs/>
          <w:i/>
          <w:iCs/>
          <w:sz w:val="28"/>
          <w:szCs w:val="28"/>
        </w:rPr>
        <w:t>Ход занятия: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081">
        <w:rPr>
          <w:sz w:val="28"/>
          <w:szCs w:val="28"/>
        </w:rPr>
        <w:t>Дети входят в сенсорную комнату.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081">
        <w:rPr>
          <w:b/>
          <w:bCs/>
          <w:sz w:val="28"/>
          <w:szCs w:val="28"/>
        </w:rPr>
        <w:t>Приветствие.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081">
        <w:rPr>
          <w:b/>
          <w:bCs/>
          <w:i/>
          <w:iCs/>
          <w:sz w:val="28"/>
          <w:szCs w:val="28"/>
        </w:rPr>
        <w:t>Педагог</w:t>
      </w:r>
      <w:r w:rsidRPr="006F1081">
        <w:rPr>
          <w:b/>
          <w:bCs/>
          <w:sz w:val="28"/>
          <w:szCs w:val="28"/>
        </w:rPr>
        <w:t>:</w:t>
      </w:r>
      <w:r w:rsidRPr="006F1081">
        <w:rPr>
          <w:sz w:val="28"/>
          <w:szCs w:val="28"/>
        </w:rPr>
        <w:t xml:space="preserve"> Ребята, сегодня мы с вами попали в волшебную комнату. Вы хотите попутешествовать? Закройте глаза и через мгновение мы с вами окажемся в зимнем лесу. Посмотрите, как красиво кругом, проходите нас ждет много интересного.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081">
        <w:rPr>
          <w:b/>
          <w:bCs/>
          <w:sz w:val="28"/>
          <w:szCs w:val="28"/>
        </w:rPr>
        <w:t>Упражнение на активизацию словаря.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081">
        <w:rPr>
          <w:i/>
          <w:iCs/>
          <w:sz w:val="28"/>
          <w:szCs w:val="28"/>
        </w:rPr>
        <w:t>Дети идут по сенсорной тропе. </w:t>
      </w:r>
      <w:r w:rsidRPr="006F1081">
        <w:rPr>
          <w:sz w:val="28"/>
          <w:szCs w:val="28"/>
        </w:rPr>
        <w:t>Смотрите, какие большие кучи снега, как они называются? (</w:t>
      </w:r>
      <w:r w:rsidRPr="006F1081">
        <w:rPr>
          <w:i/>
          <w:iCs/>
          <w:sz w:val="28"/>
          <w:szCs w:val="28"/>
        </w:rPr>
        <w:t>сугробы)</w:t>
      </w:r>
      <w:r w:rsidRPr="006F1081">
        <w:rPr>
          <w:sz w:val="28"/>
          <w:szCs w:val="28"/>
        </w:rPr>
        <w:t>. Придумайте как можно больше слов, чтобы рассказать о снеге! Какой снег? </w:t>
      </w:r>
      <w:r w:rsidRPr="006F1081">
        <w:rPr>
          <w:i/>
          <w:iCs/>
          <w:sz w:val="28"/>
          <w:szCs w:val="28"/>
        </w:rPr>
        <w:t>(Ответы детей – белый, холодный, ледяной, пушистый, красивый, завораживающий и т.д. За каждое подходящее слово дети получают снежинку</w:t>
      </w:r>
      <w:r w:rsidRPr="006F1081">
        <w:rPr>
          <w:sz w:val="28"/>
          <w:szCs w:val="28"/>
        </w:rPr>
        <w:t>). Как много снежинок вы получили! Сдуйте их с ладошек на сугроб, чтобы они не растаяли</w:t>
      </w:r>
      <w:r w:rsidRPr="006F1081">
        <w:rPr>
          <w:i/>
          <w:iCs/>
          <w:sz w:val="28"/>
          <w:szCs w:val="28"/>
        </w:rPr>
        <w:t>. (Дети сдувают снежинки)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081">
        <w:rPr>
          <w:sz w:val="28"/>
          <w:szCs w:val="28"/>
        </w:rPr>
        <w:t>Все вокруг заледенело, кроме волшебной незамерзающей реки.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081">
        <w:rPr>
          <w:i/>
          <w:iCs/>
          <w:sz w:val="28"/>
          <w:szCs w:val="28"/>
        </w:rPr>
        <w:t>Дети подходят к пузырьковой колонне.</w:t>
      </w:r>
      <w:r w:rsidRPr="006F1081">
        <w:rPr>
          <w:sz w:val="28"/>
          <w:szCs w:val="28"/>
        </w:rPr>
        <w:t> Посидите и посмотрите, как красиво бегут пузырьки по нашей речке.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081">
        <w:rPr>
          <w:b/>
          <w:bCs/>
          <w:sz w:val="28"/>
          <w:szCs w:val="28"/>
        </w:rPr>
        <w:t>Упражнение на нормализацию тонуса мышц в шейно-воротниковой зоне.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081">
        <w:rPr>
          <w:i/>
          <w:iCs/>
          <w:sz w:val="28"/>
          <w:szCs w:val="28"/>
        </w:rPr>
        <w:t>Дети садятся на пуфик рядом с колонной и смотрят на нее</w:t>
      </w:r>
      <w:r w:rsidRPr="006F1081">
        <w:rPr>
          <w:sz w:val="28"/>
          <w:szCs w:val="28"/>
        </w:rPr>
        <w:t>. Но эта речка покрывает холодом всех, кто находится рядом с ней. Представьте, что мы очень замерзли! Покажите, как окаменели наши руки, шея, плечи (</w:t>
      </w:r>
      <w:r w:rsidRPr="006F1081">
        <w:rPr>
          <w:i/>
          <w:iCs/>
          <w:sz w:val="28"/>
          <w:szCs w:val="28"/>
        </w:rPr>
        <w:t>напряжение мышц</w:t>
      </w:r>
      <w:r w:rsidRPr="006F1081">
        <w:rPr>
          <w:sz w:val="28"/>
          <w:szCs w:val="28"/>
        </w:rPr>
        <w:t>) Но у нас есть волшебные согревающие шарфики, возьмите их скорее, укутайтесь и согрейтесь (</w:t>
      </w:r>
      <w:r w:rsidRPr="006F1081">
        <w:rPr>
          <w:i/>
          <w:iCs/>
          <w:sz w:val="28"/>
          <w:szCs w:val="28"/>
        </w:rPr>
        <w:t>дети получают по пучку фиброоптических волокон и расслабляют мышцы</w:t>
      </w:r>
      <w:r w:rsidRPr="006F1081">
        <w:rPr>
          <w:sz w:val="28"/>
          <w:szCs w:val="28"/>
        </w:rPr>
        <w:t>) – упражнение повторяется несколько раз.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081">
        <w:rPr>
          <w:b/>
          <w:bCs/>
          <w:sz w:val="28"/>
          <w:szCs w:val="28"/>
        </w:rPr>
        <w:t>Самомассаж мышц лицевой мускулатуры.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6F1081">
        <w:rPr>
          <w:sz w:val="28"/>
          <w:szCs w:val="28"/>
        </w:rPr>
        <w:t>А теперь, ребята, присядем на поляну. Посмотрите, с неба падают волшебные снежинки! (</w:t>
      </w:r>
      <w:r w:rsidRPr="006F1081">
        <w:rPr>
          <w:i/>
          <w:iCs/>
          <w:sz w:val="28"/>
          <w:szCs w:val="28"/>
        </w:rPr>
        <w:t>Включается зеркальный шар</w:t>
      </w:r>
      <w:r w:rsidRPr="006F1081">
        <w:rPr>
          <w:sz w:val="28"/>
          <w:szCs w:val="28"/>
        </w:rPr>
        <w:t>). Чтобы снежинки не попали к вам в глаза – закройте их, а теперь – откройте (3-5 раз). Снежинки падают к нам на лицо, нежно погладьте его ладонями. Поглаживайте аккуратно, чтобы не замерзли: на лбу, на носу, на губах, на щечках, на подбородке. А вот они забрались за воротник – погладьте свою шею. Молодцы!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6F1081">
        <w:rPr>
          <w:b/>
          <w:bCs/>
          <w:sz w:val="28"/>
          <w:szCs w:val="28"/>
        </w:rPr>
        <w:t>Артикуляционная гимнастика.</w:t>
      </w:r>
      <w:r>
        <w:rPr>
          <w:sz w:val="28"/>
          <w:szCs w:val="28"/>
        </w:rPr>
        <w:t xml:space="preserve"> </w:t>
      </w:r>
      <w:r w:rsidRPr="006F1081">
        <w:rPr>
          <w:b/>
          <w:bCs/>
          <w:i/>
          <w:iCs/>
          <w:sz w:val="28"/>
          <w:szCs w:val="28"/>
        </w:rPr>
        <w:t>Педагог:</w:t>
      </w:r>
      <w:r w:rsidRPr="006F1081">
        <w:rPr>
          <w:sz w:val="28"/>
          <w:szCs w:val="28"/>
        </w:rPr>
        <w:t xml:space="preserve"> А теперь давайте попробуем поймать снежинку на язычок, и спрячем язычок от них (</w:t>
      </w:r>
      <w:r w:rsidRPr="006F1081">
        <w:rPr>
          <w:i/>
          <w:iCs/>
          <w:sz w:val="28"/>
          <w:szCs w:val="28"/>
        </w:rPr>
        <w:t>дети выполняют артикуляционное упражнение «Змейка» - 5-7 раз</w:t>
      </w:r>
      <w:r w:rsidRPr="006F1081">
        <w:rPr>
          <w:sz w:val="28"/>
          <w:szCs w:val="28"/>
        </w:rPr>
        <w:t>), а теперь покатаем снежинки на качелях (артикуляционное упражнение </w:t>
      </w:r>
      <w:r w:rsidRPr="006F1081">
        <w:rPr>
          <w:i/>
          <w:iCs/>
          <w:sz w:val="28"/>
          <w:szCs w:val="28"/>
        </w:rPr>
        <w:t>«Качели»5-7 раз</w:t>
      </w:r>
      <w:r w:rsidRPr="006F1081">
        <w:rPr>
          <w:sz w:val="28"/>
          <w:szCs w:val="28"/>
        </w:rPr>
        <w:t>), давайте наловим много снежинок, чтобы у нас набралась целая чашка (</w:t>
      </w:r>
      <w:r w:rsidRPr="006F1081">
        <w:rPr>
          <w:i/>
          <w:iCs/>
          <w:sz w:val="28"/>
          <w:szCs w:val="28"/>
        </w:rPr>
        <w:t>артикуляционное упражнение «чашечка»-3 раза</w:t>
      </w:r>
      <w:r w:rsidRPr="006F1081">
        <w:rPr>
          <w:sz w:val="28"/>
          <w:szCs w:val="28"/>
        </w:rPr>
        <w:t>). Вот снегопад и закончился, язычок может отдохнуть и полежать на нижней губе (</w:t>
      </w:r>
      <w:r w:rsidRPr="006F1081">
        <w:rPr>
          <w:i/>
          <w:iCs/>
          <w:sz w:val="28"/>
          <w:szCs w:val="28"/>
        </w:rPr>
        <w:t>артикуляционное упражнение «лопаточка» в течение 10 секунд</w:t>
      </w:r>
      <w:r w:rsidRPr="006F1081">
        <w:rPr>
          <w:sz w:val="28"/>
          <w:szCs w:val="28"/>
        </w:rPr>
        <w:t>). Молодцы!</w:t>
      </w:r>
    </w:p>
    <w:p w:rsidR="00BD467A" w:rsidRPr="006F1081" w:rsidRDefault="00BD467A" w:rsidP="00C83027">
      <w:pPr>
        <w:pStyle w:val="NormalWeb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6F1081">
        <w:rPr>
          <w:b/>
          <w:bCs/>
          <w:sz w:val="28"/>
          <w:szCs w:val="28"/>
        </w:rPr>
        <w:t>Развитие логического мышления. Отгадывание загадок.</w:t>
      </w:r>
      <w:r>
        <w:rPr>
          <w:sz w:val="28"/>
          <w:szCs w:val="28"/>
        </w:rPr>
        <w:t xml:space="preserve"> </w:t>
      </w:r>
      <w:r w:rsidRPr="006F1081">
        <w:rPr>
          <w:b/>
          <w:bCs/>
          <w:i/>
          <w:iCs/>
          <w:sz w:val="28"/>
          <w:szCs w:val="28"/>
        </w:rPr>
        <w:t>Педагог</w:t>
      </w:r>
      <w:r w:rsidRPr="006F1081">
        <w:rPr>
          <w:b/>
          <w:bCs/>
          <w:sz w:val="28"/>
          <w:szCs w:val="28"/>
        </w:rPr>
        <w:t xml:space="preserve">: </w:t>
      </w:r>
      <w:r w:rsidRPr="006F1081">
        <w:rPr>
          <w:sz w:val="28"/>
          <w:szCs w:val="28"/>
        </w:rPr>
        <w:t>Ребята, а вы любите отгадывать загадки? Тогда отгадайте: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081">
        <w:rPr>
          <w:sz w:val="28"/>
          <w:szCs w:val="28"/>
        </w:rPr>
        <w:t>- Мороз морозит, лёд леденит, вьюга гуляет, когда это бывает? (зима)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081">
        <w:rPr>
          <w:sz w:val="28"/>
          <w:szCs w:val="28"/>
        </w:rPr>
        <w:t>- Замечательный художник у окошка побывал, отгадайте-ка, ребята, кто окно разрисовал? (мороз)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081">
        <w:rPr>
          <w:sz w:val="28"/>
          <w:szCs w:val="28"/>
        </w:rPr>
        <w:t>- покружилась звездочка в воздухе немножко, села и растаяла на моей ладошке. (снежинка)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6F1081">
        <w:rPr>
          <w:b/>
          <w:bCs/>
          <w:sz w:val="28"/>
          <w:szCs w:val="28"/>
        </w:rPr>
        <w:t>- Молодцы, ребята вы справились с этим заданием.</w:t>
      </w:r>
      <w:r w:rsidRPr="006F1081">
        <w:rPr>
          <w:sz w:val="28"/>
          <w:szCs w:val="28"/>
        </w:rPr>
        <w:t xml:space="preserve"> А теперь вспомните и назовите, какие зимние слова вы отгадали (</w:t>
      </w:r>
      <w:r w:rsidRPr="006F1081">
        <w:rPr>
          <w:i/>
          <w:iCs/>
          <w:sz w:val="28"/>
          <w:szCs w:val="28"/>
        </w:rPr>
        <w:t>зима, снежинка, мороз</w:t>
      </w:r>
      <w:r w:rsidRPr="006F1081">
        <w:rPr>
          <w:sz w:val="28"/>
          <w:szCs w:val="28"/>
        </w:rPr>
        <w:t>).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6F1081">
        <w:rPr>
          <w:b/>
          <w:bCs/>
          <w:sz w:val="28"/>
          <w:szCs w:val="28"/>
        </w:rPr>
        <w:t>Релаксация. Активизация словаря.</w:t>
      </w:r>
      <w:r>
        <w:rPr>
          <w:sz w:val="28"/>
          <w:szCs w:val="28"/>
        </w:rPr>
        <w:t xml:space="preserve"> </w:t>
      </w:r>
      <w:r w:rsidRPr="006F1081">
        <w:rPr>
          <w:b/>
          <w:bCs/>
          <w:i/>
          <w:iCs/>
          <w:sz w:val="28"/>
          <w:szCs w:val="28"/>
        </w:rPr>
        <w:t>Педагог</w:t>
      </w:r>
      <w:r w:rsidRPr="006F1081">
        <w:rPr>
          <w:sz w:val="28"/>
          <w:szCs w:val="28"/>
        </w:rPr>
        <w:t xml:space="preserve">: Ребята, что-то мы с вами заигрались на полянке! Вы совсем, наверное, замерзли! Перебирайтесь на теплые маты и погреемся у волшебного огня. </w:t>
      </w:r>
      <w:r w:rsidRPr="006F1081">
        <w:rPr>
          <w:i/>
          <w:iCs/>
          <w:sz w:val="28"/>
          <w:szCs w:val="28"/>
        </w:rPr>
        <w:t>(Дети удобно размешаются на матах или пуфах, включается прибор динамической заливки цвета</w:t>
      </w:r>
      <w:r w:rsidRPr="006F1081">
        <w:rPr>
          <w:sz w:val="28"/>
          <w:szCs w:val="28"/>
        </w:rPr>
        <w:t>) Ребята, а пока мы греемся, посмотрите на наш огонь и придумайте как можно больше слов о нем. Какой огонь? (</w:t>
      </w:r>
      <w:r w:rsidRPr="006F1081">
        <w:rPr>
          <w:i/>
          <w:iCs/>
          <w:sz w:val="28"/>
          <w:szCs w:val="28"/>
        </w:rPr>
        <w:t>ответы детей)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6F1081">
        <w:rPr>
          <w:b/>
          <w:bCs/>
          <w:sz w:val="28"/>
          <w:szCs w:val="28"/>
        </w:rPr>
        <w:t>Формирование диафрагмального дыхания</w:t>
      </w:r>
      <w:r w:rsidRPr="006F1081">
        <w:rPr>
          <w:sz w:val="28"/>
          <w:szCs w:val="28"/>
        </w:rPr>
        <w:t>.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360" w:afterAutospacing="0"/>
        <w:jc w:val="both"/>
        <w:rPr>
          <w:sz w:val="28"/>
          <w:szCs w:val="28"/>
        </w:rPr>
      </w:pPr>
      <w:r w:rsidRPr="006F1081">
        <w:rPr>
          <w:sz w:val="28"/>
          <w:szCs w:val="28"/>
        </w:rPr>
        <w:t>Чтобы лучше согреться, нам надо правильно подышать. Я вам раздам вот такие колючие шарики. Вы положите их на свой животик и понаблюдайте за ними. Когда вы делаете вдох – живот надувается и шарик поднимается вверх, а когда делаете выдох, то живот сдувается и шарик опускается вниз (</w:t>
      </w:r>
      <w:r w:rsidRPr="006F1081">
        <w:rPr>
          <w:i/>
          <w:iCs/>
          <w:sz w:val="28"/>
          <w:szCs w:val="28"/>
        </w:rPr>
        <w:t>упражнение выполняется 10 раз).</w:t>
      </w:r>
      <w:r w:rsidRPr="006F1081">
        <w:rPr>
          <w:sz w:val="28"/>
          <w:szCs w:val="28"/>
        </w:rPr>
        <w:t xml:space="preserve"> Молодцы!</w:t>
      </w:r>
    </w:p>
    <w:p w:rsidR="00BD467A" w:rsidRDefault="00BD467A" w:rsidP="00C83027">
      <w:pPr>
        <w:pStyle w:val="NormalWeb"/>
        <w:shd w:val="clear" w:color="auto" w:fill="FFFFFF"/>
        <w:spacing w:before="0" w:beforeAutospacing="0" w:after="360" w:afterAutospacing="0"/>
        <w:jc w:val="both"/>
        <w:rPr>
          <w:b/>
          <w:bCs/>
          <w:sz w:val="28"/>
          <w:szCs w:val="28"/>
        </w:rPr>
      </w:pPr>
      <w:r w:rsidRPr="006F1081">
        <w:rPr>
          <w:b/>
          <w:bCs/>
          <w:sz w:val="28"/>
          <w:szCs w:val="28"/>
        </w:rPr>
        <w:t>Самомассаж кистей рук с использованием вспомогательных массажных мячей.</w:t>
      </w:r>
    </w:p>
    <w:p w:rsidR="00BD467A" w:rsidRPr="00C83027" w:rsidRDefault="00BD467A" w:rsidP="00C83027">
      <w:pPr>
        <w:pStyle w:val="NormalWeb"/>
        <w:shd w:val="clear" w:color="auto" w:fill="FFFFFF"/>
        <w:spacing w:before="0" w:beforeAutospacing="0" w:after="360" w:afterAutospacing="0"/>
        <w:jc w:val="both"/>
        <w:rPr>
          <w:b/>
          <w:bCs/>
          <w:sz w:val="28"/>
          <w:szCs w:val="28"/>
        </w:rPr>
      </w:pPr>
      <w:r w:rsidRPr="006F1081">
        <w:rPr>
          <w:sz w:val="28"/>
          <w:szCs w:val="28"/>
        </w:rPr>
        <w:t>Чтобы окончательно согреться - разомнем ручки и покрутим колючий шарик между ладошками, по предплечью (</w:t>
      </w:r>
      <w:r w:rsidRPr="006F1081">
        <w:rPr>
          <w:i/>
          <w:iCs/>
          <w:sz w:val="28"/>
          <w:szCs w:val="28"/>
        </w:rPr>
        <w:t>массаж проводится в течение 2-3 минут</w:t>
      </w:r>
      <w:r w:rsidRPr="006F1081">
        <w:rPr>
          <w:sz w:val="28"/>
          <w:szCs w:val="28"/>
        </w:rPr>
        <w:t>)</w:t>
      </w:r>
    </w:p>
    <w:p w:rsidR="00BD467A" w:rsidRPr="006F1081" w:rsidRDefault="00BD467A" w:rsidP="00424351">
      <w:pPr>
        <w:pStyle w:val="NormalWeb"/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  <w:r w:rsidRPr="006F1081">
        <w:rPr>
          <w:b/>
          <w:bCs/>
          <w:sz w:val="28"/>
          <w:szCs w:val="28"/>
        </w:rPr>
        <w:t>Формирование фразовой речи, развивая умения описывать признаки зимы с использованием предметных картинок</w:t>
      </w:r>
    </w:p>
    <w:p w:rsidR="00BD467A" w:rsidRPr="006F1081" w:rsidRDefault="00BD467A" w:rsidP="009D11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F1081">
        <w:rPr>
          <w:b/>
          <w:bCs/>
          <w:i/>
          <w:iCs/>
          <w:sz w:val="28"/>
          <w:szCs w:val="28"/>
        </w:rPr>
        <w:t>Педагог</w:t>
      </w:r>
      <w:r w:rsidRPr="006F1081">
        <w:rPr>
          <w:b/>
          <w:bCs/>
          <w:sz w:val="28"/>
          <w:szCs w:val="28"/>
        </w:rPr>
        <w:t xml:space="preserve">: </w:t>
      </w:r>
      <w:r w:rsidRPr="006F1081">
        <w:rPr>
          <w:sz w:val="28"/>
          <w:szCs w:val="28"/>
        </w:rPr>
        <w:t xml:space="preserve">А я вам приготовила сюрприз – еще одну игру. У меня есть чудесный куб, и в нем я спрятала картинки, но не простые, они помогут рассказать вам о зиме. Сейчас каждый из вас на ощупь постарается определить, какая картинка ему досталась. Дети по очереди достают по одной картинки, составить коллективный рассказ. Каждый ребенок произносит по одной фразе с опорой на свою картинку. </w:t>
      </w:r>
    </w:p>
    <w:p w:rsidR="00BD467A" w:rsidRPr="006F1081" w:rsidRDefault="00BD467A" w:rsidP="009D110D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D467A" w:rsidRDefault="00BD467A" w:rsidP="00C83027">
      <w:pPr>
        <w:pStyle w:val="NormalWeb"/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  <w:r w:rsidRPr="006F1081">
        <w:rPr>
          <w:b/>
          <w:bCs/>
          <w:sz w:val="28"/>
          <w:szCs w:val="28"/>
        </w:rPr>
        <w:t>Формирование чувства ритма.</w:t>
      </w:r>
      <w:r>
        <w:rPr>
          <w:sz w:val="28"/>
          <w:szCs w:val="28"/>
        </w:rPr>
        <w:t xml:space="preserve"> </w:t>
      </w:r>
      <w:r w:rsidRPr="006F1081">
        <w:rPr>
          <w:sz w:val="28"/>
          <w:szCs w:val="28"/>
        </w:rPr>
        <w:t>Как отлично вы справились со всеми заданиями! Нам осталось только повеселиться! Сейчас мы послушаем музыку и немного поиграем. Когда музыка будет звучать громко – хлопайте в ладоши, а когда тихо – стучите пальчиками по ладошкам. (</w:t>
      </w:r>
      <w:r w:rsidRPr="006F1081">
        <w:rPr>
          <w:i/>
          <w:iCs/>
          <w:sz w:val="28"/>
          <w:szCs w:val="28"/>
        </w:rPr>
        <w:t>Логоритмическое упражнение «Тихо-громко», проводится сначала совместно со взрослым, а затем детьми самостоятельно</w:t>
      </w:r>
      <w:r w:rsidRPr="006F1081">
        <w:rPr>
          <w:sz w:val="28"/>
          <w:szCs w:val="28"/>
        </w:rPr>
        <w:t>).</w:t>
      </w:r>
    </w:p>
    <w:p w:rsidR="00BD467A" w:rsidRPr="006F1081" w:rsidRDefault="00BD467A" w:rsidP="00C83027">
      <w:pPr>
        <w:pStyle w:val="NormalWeb"/>
        <w:shd w:val="clear" w:color="auto" w:fill="FFFFFF"/>
        <w:spacing w:before="0" w:beforeAutospacing="0" w:after="360" w:afterAutospacing="0" w:line="336" w:lineRule="atLeast"/>
        <w:jc w:val="both"/>
        <w:rPr>
          <w:sz w:val="28"/>
          <w:szCs w:val="28"/>
        </w:rPr>
      </w:pPr>
      <w:r w:rsidRPr="006F1081">
        <w:rPr>
          <w:b/>
          <w:bCs/>
          <w:sz w:val="28"/>
          <w:szCs w:val="28"/>
        </w:rPr>
        <w:t>Итог.</w:t>
      </w:r>
      <w:r w:rsidRPr="006F1081">
        <w:rPr>
          <w:sz w:val="28"/>
          <w:szCs w:val="28"/>
        </w:rPr>
        <w:t>Вот и закончилось наше путешествие по волшебному лесу. Закройте глаза и мы перенесемся в детский сад. Расскажите, что больше всего вам понравилось в нашем путешествии. (</w:t>
      </w:r>
      <w:r w:rsidRPr="006F1081">
        <w:rPr>
          <w:i/>
          <w:iCs/>
          <w:sz w:val="28"/>
          <w:szCs w:val="28"/>
        </w:rPr>
        <w:t>Ответы детей</w:t>
      </w:r>
      <w:r w:rsidRPr="006F1081">
        <w:rPr>
          <w:sz w:val="28"/>
          <w:szCs w:val="28"/>
        </w:rPr>
        <w:t>)</w:t>
      </w:r>
    </w:p>
    <w:p w:rsidR="00BD467A" w:rsidRPr="006F1081" w:rsidRDefault="00BD467A" w:rsidP="004243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D467A" w:rsidRPr="006F1081" w:rsidSect="006F1081">
      <w:pgSz w:w="11906" w:h="16838"/>
      <w:pgMar w:top="89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3181"/>
    <w:multiLevelType w:val="multilevel"/>
    <w:tmpl w:val="9DE86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40261"/>
    <w:multiLevelType w:val="multilevel"/>
    <w:tmpl w:val="EBBE7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2373E2"/>
    <w:multiLevelType w:val="multilevel"/>
    <w:tmpl w:val="10980D9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72351AD4"/>
    <w:multiLevelType w:val="multilevel"/>
    <w:tmpl w:val="CB121E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F1603F"/>
    <w:multiLevelType w:val="multilevel"/>
    <w:tmpl w:val="3346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F09"/>
    <w:rsid w:val="0015353B"/>
    <w:rsid w:val="00161209"/>
    <w:rsid w:val="002F3F09"/>
    <w:rsid w:val="00420D56"/>
    <w:rsid w:val="00424351"/>
    <w:rsid w:val="00430BED"/>
    <w:rsid w:val="00441F20"/>
    <w:rsid w:val="00505933"/>
    <w:rsid w:val="005930D6"/>
    <w:rsid w:val="005F11AF"/>
    <w:rsid w:val="005F2FBE"/>
    <w:rsid w:val="006F1081"/>
    <w:rsid w:val="00863014"/>
    <w:rsid w:val="008D255A"/>
    <w:rsid w:val="00993BED"/>
    <w:rsid w:val="009D110D"/>
    <w:rsid w:val="00A2347C"/>
    <w:rsid w:val="00B10B2D"/>
    <w:rsid w:val="00BD467A"/>
    <w:rsid w:val="00C51108"/>
    <w:rsid w:val="00C83027"/>
    <w:rsid w:val="00D279C7"/>
    <w:rsid w:val="00D6268D"/>
    <w:rsid w:val="00F0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5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F3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51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1129</Words>
  <Characters>6438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Анюта</cp:lastModifiedBy>
  <cp:revision>4</cp:revision>
  <dcterms:created xsi:type="dcterms:W3CDTF">2018-12-07T00:15:00Z</dcterms:created>
  <dcterms:modified xsi:type="dcterms:W3CDTF">2019-02-12T17:14:00Z</dcterms:modified>
</cp:coreProperties>
</file>