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6" w:rsidRPr="002B5AF8" w:rsidRDefault="008E2126" w:rsidP="0012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120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по познавательному  развитию  в подготовительной группе.</w:t>
      </w:r>
    </w:p>
    <w:p w:rsidR="008E2126" w:rsidRPr="002B5AF8" w:rsidRDefault="008E2126" w:rsidP="001200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2B5AF8">
        <w:rPr>
          <w:rFonts w:ascii="Times New Roman" w:hAnsi="Times New Roman" w:cs="Times New Roman"/>
          <w:sz w:val="28"/>
          <w:szCs w:val="28"/>
        </w:rPr>
        <w:t>воспитатель муниципального казенного дошкольного образовательного учреждения «Верхнемамонский детский сад №1 Верхнемамонского муниципального района Воронежской области»                                                                                     Чумакова Ирина Михайловна .</w:t>
      </w:r>
    </w:p>
    <w:p w:rsidR="008E2126" w:rsidRPr="002B5AF8" w:rsidRDefault="008E2126" w:rsidP="001200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Тема: путешествие в страну Заниматика.</w:t>
      </w:r>
      <w:r w:rsidRPr="002B5A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E2126" w:rsidRPr="002B5AF8" w:rsidRDefault="008E2126" w:rsidP="001200CB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у детей математические знания, умения и навыки от 1 до 10.</w:t>
      </w:r>
    </w:p>
    <w:p w:rsidR="008E2126" w:rsidRPr="002B5AF8" w:rsidRDefault="008E2126" w:rsidP="001200CB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B5AF8">
        <w:rPr>
          <w:rFonts w:ascii="Times New Roman" w:hAnsi="Times New Roman" w:cs="Times New Roman"/>
          <w:sz w:val="28"/>
          <w:szCs w:val="28"/>
        </w:rPr>
        <w:t xml:space="preserve"> название станций, мяч, поезд картинки к задачам, игрушка Домовенок Кузя, детская песня «Голубой вагон», магнитофон, тетрадь в клеточку , ручка , цветные карандаши. </w:t>
      </w:r>
    </w:p>
    <w:p w:rsidR="008E2126" w:rsidRPr="002B5AF8" w:rsidRDefault="008E2126" w:rsidP="001200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навыки прямого и обратного счёта в пределах 10; продолжать формировать умение решать задачи путём сложения и вычитания чисел,;</w:t>
      </w:r>
      <w:r w:rsidRPr="002B5AF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развития логического мышления, внимания, внимательности; способствовать формированию мыслительных операций, умению аргументировать свои высказывания и понимать учебную задачу.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Продолжать  учить выделять условие и вопрос задачи, упражнять в решении задач путём сложения и вычитания однозначных чисел.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 , времён года , месяцев года.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 Закрепить умение ориентироваться на листе бумаги в клетку.  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Развивать смекалку , зрительную память , воображение. 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Воспитывать интерес к математике, дружеские взаимоотношения с детьми.</w:t>
      </w:r>
    </w:p>
    <w:p w:rsidR="008E2126" w:rsidRPr="002B5AF8" w:rsidRDefault="008E2126" w:rsidP="005F67F3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Ход Нод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Оргмо</w:t>
      </w:r>
      <w:r w:rsidRPr="002B5AF8">
        <w:rPr>
          <w:rFonts w:ascii="Times New Roman" w:hAnsi="Times New Roman" w:cs="Times New Roman"/>
          <w:sz w:val="28"/>
          <w:szCs w:val="28"/>
        </w:rPr>
        <w:t>мент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В круг широкий вижу я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Встали все мои друзья 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Мы сейчас пойдем на право 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А теперь пойдем на лево 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В центре круга соберемся. 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Улыбнемся, подмигнем. </w:t>
      </w:r>
    </w:p>
    <w:p w:rsidR="008E2126" w:rsidRPr="002B5AF8" w:rsidRDefault="008E2126" w:rsidP="004D08AD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И работать мы начнем.</w:t>
      </w:r>
    </w:p>
    <w:p w:rsidR="008E2126" w:rsidRPr="002B5AF8" w:rsidRDefault="008E2126" w:rsidP="00F85FEC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5AF8">
        <w:rPr>
          <w:rFonts w:ascii="Times New Roman" w:hAnsi="Times New Roman" w:cs="Times New Roman"/>
          <w:sz w:val="28"/>
          <w:szCs w:val="28"/>
        </w:rPr>
        <w:t xml:space="preserve"> :ребята, вы знаете такого сказочного героя как  Домовёнок Кузя , (воспитатель показывает игрушку). С ним приключилась беда он путешествовал в стране Заниматика и на  одной из остановок потерял свой сундучок со сказками.  Давай те вместе Кузей,  и отправимся с вами  в страну где живут только одни цифры, задачи сложные примеры  и  поможем отыскать сундучок нашего нового знакомого . ( </w:t>
      </w:r>
      <w:r w:rsidRPr="002B5AF8">
        <w:rPr>
          <w:rFonts w:ascii="Times New Roman" w:hAnsi="Times New Roman" w:cs="Times New Roman"/>
          <w:b/>
          <w:sz w:val="28"/>
          <w:szCs w:val="28"/>
        </w:rPr>
        <w:t>Дети хором отвечают да</w:t>
      </w:r>
      <w:r w:rsidRPr="002B5AF8">
        <w:rPr>
          <w:rFonts w:ascii="Times New Roman" w:hAnsi="Times New Roman" w:cs="Times New Roman"/>
          <w:sz w:val="28"/>
          <w:szCs w:val="28"/>
        </w:rPr>
        <w:t>).</w:t>
      </w:r>
    </w:p>
    <w:p w:rsidR="008E2126" w:rsidRPr="002B5AF8" w:rsidRDefault="008E2126" w:rsidP="000D4100">
      <w:pPr>
        <w:pStyle w:val="NormalWeb"/>
        <w:shd w:val="clear" w:color="auto" w:fill="FFFFFF"/>
        <w:spacing w:before="120" w:beforeAutospacing="0" w:after="180" w:afterAutospacing="0"/>
        <w:rPr>
          <w:color w:val="333333"/>
          <w:sz w:val="28"/>
          <w:szCs w:val="28"/>
        </w:rPr>
      </w:pPr>
      <w:r w:rsidRPr="002B5AF8">
        <w:rPr>
          <w:b/>
          <w:sz w:val="28"/>
          <w:szCs w:val="28"/>
        </w:rPr>
        <w:t xml:space="preserve"> Воспитатель</w:t>
      </w:r>
      <w:r w:rsidRPr="002B5AF8">
        <w:rPr>
          <w:sz w:val="28"/>
          <w:szCs w:val="28"/>
        </w:rPr>
        <w:t>: Эта страна находится очень далеко, а на чём мы с вами туда отправимся, вы узнаете отгадав загадку :</w:t>
      </w:r>
    </w:p>
    <w:p w:rsidR="008E2126" w:rsidRPr="002B5AF8" w:rsidRDefault="008E2126" w:rsidP="000D4100">
      <w:pPr>
        <w:pStyle w:val="NormalWeb"/>
        <w:shd w:val="clear" w:color="auto" w:fill="FFFFFF"/>
        <w:spacing w:before="120" w:beforeAutospacing="0" w:after="180" w:afterAutospacing="0"/>
        <w:jc w:val="both"/>
        <w:rPr>
          <w:color w:val="333333"/>
          <w:sz w:val="28"/>
          <w:szCs w:val="28"/>
        </w:rPr>
      </w:pPr>
      <w:r w:rsidRPr="002B5AF8">
        <w:rPr>
          <w:color w:val="333333"/>
          <w:sz w:val="28"/>
          <w:szCs w:val="28"/>
        </w:rPr>
        <w:t> </w:t>
      </w:r>
    </w:p>
    <w:p w:rsidR="008E2126" w:rsidRPr="002B5AF8" w:rsidRDefault="008E2126" w:rsidP="000D4100">
      <w:pPr>
        <w:pStyle w:val="pcont"/>
        <w:shd w:val="clear" w:color="auto" w:fill="FFFFFF"/>
        <w:spacing w:before="60" w:beforeAutospacing="0" w:after="0" w:afterAutospacing="0" w:line="336" w:lineRule="atLeast"/>
        <w:rPr>
          <w:sz w:val="28"/>
          <w:szCs w:val="28"/>
        </w:rPr>
      </w:pPr>
      <w:r w:rsidRPr="002B5AF8">
        <w:rPr>
          <w:color w:val="000000"/>
          <w:sz w:val="28"/>
          <w:szCs w:val="28"/>
        </w:rPr>
        <w:t>Вот зеленая гора,</w:t>
      </w:r>
      <w:r w:rsidRPr="002B5AF8">
        <w:rPr>
          <w:rStyle w:val="apple-converted-space"/>
          <w:color w:val="000000"/>
          <w:sz w:val="28"/>
          <w:szCs w:val="28"/>
        </w:rPr>
        <w:t> </w:t>
      </w:r>
      <w:r w:rsidRPr="002B5AF8">
        <w:rPr>
          <w:color w:val="000000"/>
          <w:sz w:val="28"/>
          <w:szCs w:val="28"/>
        </w:rPr>
        <w:br/>
        <w:t>В ней глубокая нора.</w:t>
      </w:r>
      <w:r w:rsidRPr="002B5AF8">
        <w:rPr>
          <w:rStyle w:val="apple-converted-space"/>
          <w:color w:val="000000"/>
          <w:sz w:val="28"/>
          <w:szCs w:val="28"/>
        </w:rPr>
        <w:t> </w:t>
      </w:r>
      <w:r w:rsidRPr="002B5AF8">
        <w:rPr>
          <w:color w:val="000000"/>
          <w:sz w:val="28"/>
          <w:szCs w:val="28"/>
        </w:rPr>
        <w:br/>
        <w:t>Что за чудо! Что за чудо!</w:t>
      </w:r>
      <w:r w:rsidRPr="002B5AF8">
        <w:rPr>
          <w:rStyle w:val="apple-converted-space"/>
          <w:color w:val="000000"/>
          <w:sz w:val="28"/>
          <w:szCs w:val="28"/>
        </w:rPr>
        <w:t> </w:t>
      </w:r>
      <w:r w:rsidRPr="002B5AF8">
        <w:rPr>
          <w:color w:val="000000"/>
          <w:sz w:val="28"/>
          <w:szCs w:val="28"/>
        </w:rPr>
        <w:br/>
        <w:t>Кто-то выбежал оттуда</w:t>
      </w:r>
      <w:r w:rsidRPr="002B5AF8">
        <w:rPr>
          <w:rStyle w:val="apple-converted-space"/>
          <w:color w:val="000000"/>
          <w:sz w:val="28"/>
          <w:szCs w:val="28"/>
        </w:rPr>
        <w:t> </w:t>
      </w:r>
      <w:r w:rsidRPr="002B5AF8">
        <w:rPr>
          <w:color w:val="000000"/>
          <w:sz w:val="28"/>
          <w:szCs w:val="28"/>
        </w:rPr>
        <w:br/>
        <w:t>На колесах и с трубой,</w:t>
      </w:r>
      <w:r w:rsidRPr="002B5AF8">
        <w:rPr>
          <w:rStyle w:val="apple-converted-space"/>
          <w:color w:val="000000"/>
          <w:sz w:val="28"/>
          <w:szCs w:val="28"/>
        </w:rPr>
        <w:t> </w:t>
      </w:r>
      <w:r w:rsidRPr="002B5AF8">
        <w:rPr>
          <w:color w:val="000000"/>
          <w:sz w:val="28"/>
          <w:szCs w:val="28"/>
        </w:rPr>
        <w:br/>
        <w:t>Хвост волочит за собой.</w:t>
      </w:r>
      <w:r w:rsidRPr="002B5AF8">
        <w:rPr>
          <w:color w:val="000000"/>
          <w:sz w:val="28"/>
          <w:szCs w:val="28"/>
        </w:rPr>
        <w:br/>
      </w:r>
      <w:r w:rsidRPr="002B5AF8">
        <w:rPr>
          <w:sz w:val="28"/>
          <w:szCs w:val="28"/>
        </w:rPr>
        <w:t xml:space="preserve"> (поезд)</w:t>
      </w:r>
    </w:p>
    <w:p w:rsidR="008E2126" w:rsidRPr="002B5AF8" w:rsidRDefault="008E2126" w:rsidP="000D4100">
      <w:pPr>
        <w:pStyle w:val="pcont"/>
        <w:shd w:val="clear" w:color="auto" w:fill="FFFFFF"/>
        <w:spacing w:before="60" w:beforeAutospacing="0" w:after="0" w:afterAutospacing="0" w:line="336" w:lineRule="atLeast"/>
        <w:rPr>
          <w:b/>
          <w:sz w:val="28"/>
          <w:szCs w:val="28"/>
        </w:rPr>
      </w:pPr>
      <w:r w:rsidRPr="002B5AF8">
        <w:rPr>
          <w:b/>
          <w:sz w:val="28"/>
          <w:szCs w:val="28"/>
        </w:rPr>
        <w:t>Воспитатель: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 поезд, </w:t>
      </w:r>
      <w:r w:rsidRPr="002B5AF8">
        <w:rPr>
          <w:rFonts w:ascii="Times New Roman" w:hAnsi="Times New Roman" w:cs="Times New Roman"/>
          <w:sz w:val="28"/>
          <w:szCs w:val="28"/>
        </w:rPr>
        <w:t>на котором мы и поедем .Но для того чтобы сесть на поезд нам с вами нужно знать прямой и обратный отчет от 1 до 10 .(игра с мячом.)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Ребята! Давайте вспомним правила поведения за столом  :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-Ты , сиди спокойно и веди себя …..(достойно)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-Стул  - это не кровать и на нём нельзя ……(лежать)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 Ответить хочешь – не шуми , а только руку …. (подними)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-Ну что приготовились?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Поехали (включается музыка  «Голубой вагон»)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 остановка( И что бы нам понять  какая    по счету остановка.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(и первый ребенок прочитает нам стихотворение ).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1 ребенок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Единице так не весело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Крючковатый нос повесила.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Спину гордо распрямила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тихонько загрустила.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5AF8">
        <w:rPr>
          <w:rFonts w:ascii="Times New Roman" w:hAnsi="Times New Roman" w:cs="Times New Roman"/>
          <w:sz w:val="28"/>
          <w:szCs w:val="28"/>
        </w:rPr>
        <w:t>как вы поняли ребята остановка наша по счету первая , а называется она: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«Математическая разминка»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1.Вспомнить порядковый  счёт  от  1  до  10.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2.Вспомнить порядковый  счёт  от 10  до  1.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3.Посчитайте   от 2 до 8,     от 3 до 7 ,   от 1 до 8.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4.Посчитайте    от 9 до 6     от 9 до 3,    от 7 до 2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5. Назовите соседей числа    2, 6, 9, 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6. Угадайте число, живущее между числами    5 и 7  ,4 и 6,    9 и 7 ,   5 и 3.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7.Какое число больше   3 или 4 ,   7 или 8,    5 или 9.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8.  Какое число меньше    1 или 3,    10 или 6,    5 или 8.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9.Назовите предыдущее число чисел  3 ,6, 8.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10. Назовите последующее число чисел  2 ,5 ,9.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</w:t>
      </w:r>
      <w:r w:rsidRPr="002B5AF8">
        <w:rPr>
          <w:rFonts w:ascii="Times New Roman" w:hAnsi="Times New Roman" w:cs="Times New Roman"/>
          <w:sz w:val="28"/>
          <w:szCs w:val="28"/>
        </w:rPr>
        <w:t>молодцы! Справились с первым заданием .Поехали дальше( звучит музыка «Голубой вагон».)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2 остановка « Прекрасный лес»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(стихотворение про цифру два.)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 закругленная большая голова,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изящно выгнутая тоненькая шея.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симпатичный- это цифра два.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такую я легко сумею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 задание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-Сколько шишек?                             - Чего больше?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Сколько грибов?                                 -Чего меньше ?      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-На сколько?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-Что нужно сделать , чтобы стало поровну?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2 задание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5AF8">
        <w:rPr>
          <w:rFonts w:ascii="Times New Roman" w:hAnsi="Times New Roman" w:cs="Times New Roman"/>
          <w:sz w:val="28"/>
          <w:szCs w:val="28"/>
        </w:rPr>
        <w:t xml:space="preserve"> числам так понравилось на этой станции ,  что некоторые из них отправились гулять и заблудились . Поможем им вернуться?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 4, ……., 6,7…….. 9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6…….7, 8….. 10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8,  …., 6….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3…..1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5AF8">
        <w:rPr>
          <w:rFonts w:ascii="Times New Roman" w:hAnsi="Times New Roman" w:cs="Times New Roman"/>
          <w:sz w:val="28"/>
          <w:szCs w:val="28"/>
        </w:rPr>
        <w:t>: все числа вернули на свои места, молодцы! Поехали дальше. (музыка «Голубой вагон»).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3 остановка  «Разминка»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( Стихотворение про цифру три.)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5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ребенок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ты только посмотри,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красива цифра три!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лишь два полукруга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поставить друг на друга.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5AF8">
        <w:rPr>
          <w:rFonts w:ascii="Times New Roman" w:hAnsi="Times New Roman" w:cs="Times New Roman"/>
          <w:sz w:val="28"/>
          <w:szCs w:val="28"/>
        </w:rPr>
        <w:t>: «Не зевай , быстро на вопросы отвечай» (бросаю мяч)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Какой сегодня день недели? (среда)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Сколько всего дней в неделе ? (семь)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Какой день идёт после четверга ? (пятница)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Какой день идёт перед вторником ? (понедельник).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 называется пятый день недели ? (пятница)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Про какие дни недели мы говорим «рабочие дни?»</w:t>
      </w:r>
    </w:p>
    <w:p w:rsidR="008E2126" w:rsidRPr="002B5AF8" w:rsidRDefault="008E2126" w:rsidP="005F67F3">
      <w:pPr>
        <w:pStyle w:val="1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 называются выходные дни недели? Молодцы! Поехали дальше.(музыка)</w:t>
      </w:r>
    </w:p>
    <w:p w:rsidR="008E2126" w:rsidRPr="002B5AF8" w:rsidRDefault="008E2126" w:rsidP="009B48CE">
      <w:pPr>
        <w:pStyle w:val="List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Какое сейчас время года ? (осень).</w:t>
      </w:r>
    </w:p>
    <w:p w:rsidR="008E2126" w:rsidRPr="002B5AF8" w:rsidRDefault="008E2126" w:rsidP="009B48CE">
      <w:pPr>
        <w:pStyle w:val="List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Какой месяц ? (Ноябрь).</w:t>
      </w:r>
    </w:p>
    <w:p w:rsidR="008E2126" w:rsidRPr="002B5AF8" w:rsidRDefault="008E2126" w:rsidP="009B48CE">
      <w:pPr>
        <w:pStyle w:val="ListParagraph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 Сколько всего месяцев в году? (двенадцать).</w:t>
      </w:r>
    </w:p>
    <w:p w:rsidR="008E2126" w:rsidRPr="002B5AF8" w:rsidRDefault="008E2126" w:rsidP="005F67F3">
      <w:pPr>
        <w:tabs>
          <w:tab w:val="left" w:pos="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4 остановка «Отдыхайка» 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Влево ,вправо повернулись ,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Руками коленей коснулись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Сели-встали ,сели-встали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5AF8">
        <w:rPr>
          <w:rFonts w:ascii="Times New Roman" w:hAnsi="Times New Roman" w:cs="Times New Roman"/>
          <w:sz w:val="28"/>
          <w:szCs w:val="28"/>
        </w:rPr>
        <w:t xml:space="preserve"> :немножко отдохнули .Продолжаем наше путешествие.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(И что бы наш поезд поехал дальше девочки расскажут стихотворение про цифры четыре и пять.)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четыре написать,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Черту нам нужно провести,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угол к ней подрисовать.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все готово- посмотри!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ребенок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красива цифра пять!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мы ее писать.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Полукруг мы нарисуем,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Палку, хвостик подрисуем.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« голубой вагон».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5 остановка «Порешайка» 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5AF8">
        <w:rPr>
          <w:rFonts w:ascii="Times New Roman" w:hAnsi="Times New Roman" w:cs="Times New Roman"/>
          <w:sz w:val="28"/>
          <w:szCs w:val="28"/>
        </w:rPr>
        <w:t>: ребята ,мы с вами научились составлять и решать задачи .Что должно быть обязательно в задаче? (условие задачи и вопрос)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Сейчас внимательно послушай задачу.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 xml:space="preserve">            На крыльце сидит щенок,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 xml:space="preserve">            Греет свой пушистый бок. Прибежал еще один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 xml:space="preserve">            И уселся рядом с ним.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rStyle w:val="c26"/>
          <w:b/>
          <w:i/>
          <w:iCs/>
          <w:color w:val="333333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 xml:space="preserve">            (</w:t>
      </w:r>
      <w:r w:rsidRPr="002B5AF8">
        <w:rPr>
          <w:rStyle w:val="c26"/>
          <w:b/>
          <w:i/>
          <w:iCs/>
          <w:color w:val="333333"/>
          <w:sz w:val="28"/>
          <w:szCs w:val="28"/>
        </w:rPr>
        <w:t xml:space="preserve">Сколько  стало щенят?) 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E2126" w:rsidRPr="002B5AF8" w:rsidRDefault="008E2126" w:rsidP="002C022E">
      <w:pPr>
        <w:pStyle w:val="c0"/>
        <w:shd w:val="clear" w:color="auto" w:fill="FFFFFF"/>
        <w:tabs>
          <w:tab w:val="left" w:pos="876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B5AF8">
        <w:rPr>
          <w:rStyle w:val="c5"/>
          <w:b/>
          <w:bCs/>
          <w:color w:val="333333"/>
          <w:sz w:val="28"/>
          <w:szCs w:val="28"/>
        </w:rPr>
        <w:tab/>
        <w:t>(Ответ детей)</w:t>
      </w:r>
      <w:r w:rsidRPr="002B5AF8">
        <w:rPr>
          <w:rStyle w:val="c5"/>
          <w:b/>
          <w:bCs/>
          <w:color w:val="333333"/>
          <w:sz w:val="28"/>
          <w:szCs w:val="28"/>
        </w:rPr>
        <w:tab/>
        <w:t>(1+1=2)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вот задумал ёж друзей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 Пригласить на юбилей . 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Пригласил двух медвежат , трех зайчат и пять бельчат 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Посчитайте  поскорей , сколько у ежа друзей?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2+3+5=10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 xml:space="preserve">          Утка морковку в корзине несла,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 xml:space="preserve">         Этой покупкой довольна была.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>           Морковку еще ей купить,</w:t>
      </w:r>
      <w:r w:rsidRPr="002B5AF8">
        <w:rPr>
          <w:rStyle w:val="apple-converted-space"/>
          <w:b/>
          <w:color w:val="333333"/>
          <w:sz w:val="28"/>
          <w:szCs w:val="28"/>
        </w:rPr>
        <w:t> </w:t>
      </w:r>
      <w:r w:rsidRPr="002B5AF8">
        <w:rPr>
          <w:rStyle w:val="c7"/>
          <w:b/>
          <w:i/>
          <w:iCs/>
          <w:color w:val="333333"/>
          <w:sz w:val="28"/>
          <w:szCs w:val="28"/>
        </w:rPr>
        <w:t>Сколько их будет?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i/>
          <w:iCs/>
          <w:color w:val="333333"/>
          <w:sz w:val="28"/>
          <w:szCs w:val="28"/>
        </w:rPr>
        <w:t xml:space="preserve">          Ты можешь сложить?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5AF8">
        <w:rPr>
          <w:rStyle w:val="c5"/>
          <w:b/>
          <w:bCs/>
          <w:color w:val="333333"/>
          <w:sz w:val="28"/>
          <w:szCs w:val="28"/>
        </w:rPr>
        <w:t>(1+1=2</w:t>
      </w:r>
    </w:p>
    <w:p w:rsidR="008E2126" w:rsidRPr="002B5AF8" w:rsidRDefault="008E2126" w:rsidP="000D4100">
      <w:pPr>
        <w:pStyle w:val="1"/>
        <w:tabs>
          <w:tab w:val="left" w:pos="22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>Гуляет в джунглях старый слон,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>И одинок, и грустен он.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>Но подошел к нему сынок,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>И больше слон не одинок.</w:t>
      </w:r>
    </w:p>
    <w:p w:rsidR="008E2126" w:rsidRPr="002B5AF8" w:rsidRDefault="008E2126" w:rsidP="000D410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5AF8">
        <w:rPr>
          <w:rStyle w:val="c26"/>
          <w:b/>
          <w:color w:val="333333"/>
          <w:sz w:val="28"/>
          <w:szCs w:val="28"/>
        </w:rPr>
        <w:t>(</w:t>
      </w:r>
      <w:r w:rsidRPr="002B5AF8">
        <w:rPr>
          <w:rStyle w:val="c26"/>
          <w:b/>
          <w:i/>
          <w:iCs/>
          <w:color w:val="333333"/>
          <w:sz w:val="28"/>
          <w:szCs w:val="28"/>
        </w:rPr>
        <w:t>Сколько слонов теперь,  ребята?)</w:t>
      </w:r>
    </w:p>
    <w:p w:rsidR="008E2126" w:rsidRPr="002B5AF8" w:rsidRDefault="008E2126" w:rsidP="007060B2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5AF8">
        <w:rPr>
          <w:rStyle w:val="c5"/>
          <w:b/>
          <w:bCs/>
          <w:color w:val="333333"/>
          <w:sz w:val="28"/>
          <w:szCs w:val="28"/>
        </w:rPr>
        <w:t>(1+1=2)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-Есть ли условие в этой задаче?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-А какой вопрос?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-Скажите,  пожалуйста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 Что общего ?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Едем  дальше (музыка , садимся за столы)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( Вот мы приехали на остановку Составляйка, и на этой остановке нам расскажут стихотворение про цифры шесть и семь ).</w:t>
      </w:r>
    </w:p>
    <w:p w:rsidR="008E2126" w:rsidRPr="002B5AF8" w:rsidRDefault="008E2126" w:rsidP="005F67F3">
      <w:pPr>
        <w:pStyle w:val="1"/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8E2126" w:rsidRPr="002B5AF8" w:rsidRDefault="008E2126" w:rsidP="00034A6C">
      <w:pPr>
        <w:pStyle w:val="1"/>
        <w:tabs>
          <w:tab w:val="left" w:pos="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Нарисуем мы кружок,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маленький крючок.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плавно закругляем,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Цифру шесть мы получаем. </w:t>
      </w:r>
    </w:p>
    <w:p w:rsidR="008E2126" w:rsidRPr="002B5AF8" w:rsidRDefault="008E2126" w:rsidP="00034A6C">
      <w:pPr>
        <w:pStyle w:val="1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ребенок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просто и легко совсем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нам цифру семь.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Палочка, две закорючки,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семерка из-под ручки.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DB5FF2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6 остановка «Составляйка»</w:t>
      </w:r>
    </w:p>
    <w:p w:rsidR="008E2126" w:rsidRPr="002B5AF8" w:rsidRDefault="008E2126" w:rsidP="00DB5FF2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E2126" w:rsidRPr="002B5AF8" w:rsidRDefault="008E2126" w:rsidP="00DB5FF2">
      <w:pPr>
        <w:tabs>
          <w:tab w:val="left" w:pos="225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 нас она считать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фигуры узнавать.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Объясняет цифры, знаки,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задачки как решать!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где лево, а где право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длинну и ширину.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значение: "равный",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"Больше", "меньше", высоту.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Математика - точна,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Математика - нужна!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любят всё считать,</w:t>
      </w:r>
    </w:p>
    <w:p w:rsidR="008E2126" w:rsidRPr="002B5AF8" w:rsidRDefault="008E2126" w:rsidP="007060B2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только понимать!</w:t>
      </w:r>
    </w:p>
    <w:p w:rsidR="008E2126" w:rsidRPr="002B5AF8" w:rsidRDefault="008E2126" w:rsidP="007060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2B5AF8">
        <w:rPr>
          <w:rFonts w:ascii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E2126" w:rsidRPr="002B5AF8" w:rsidRDefault="008E2126" w:rsidP="007060B2">
      <w:pPr>
        <w:spacing w:after="0" w:line="240" w:lineRule="auto"/>
        <w:ind w:firstLine="22384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Я , друзья , от вас не скрою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Карандаш вот  так держу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Сяду прямо , не согнусь,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За работу я возьмусь 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Дети , у вас в тетрадочке у каждого стоит красная точка 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От этой точке мы будем работать дальше .</w:t>
      </w:r>
    </w:p>
    <w:p w:rsidR="008E2126" w:rsidRPr="002B5AF8" w:rsidRDefault="008E2126" w:rsidP="005F67F3">
      <w:pPr>
        <w:pStyle w:val="1"/>
        <w:numPr>
          <w:ilvl w:val="0"/>
          <w:numId w:val="2"/>
        </w:num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2 клетки вправо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2) 1 клетка вверх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3) 1 клетка вправо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4) 1 клетка вверх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5) 1 клетка вправо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6) 3 клетки вниз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7) 4 клетки вправо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8) 1 клетка вверх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9) 1 клетка вправо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10) 5 клеток вниз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11) 2 клетки влево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12) 2 клетки вверх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13) 3 клетки влево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14) 2 клетки вниз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15) 2 клетки влево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16) 4 клетки вверх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17) 2 клетки влево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18) 1 клетка вверх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-Кто же у нас получилось ?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Я сейчас вам загадаю загадку</w:t>
      </w:r>
    </w:p>
    <w:p w:rsidR="008E2126" w:rsidRPr="002B5AF8" w:rsidRDefault="008E2126" w:rsidP="000001C5">
      <w:pPr>
        <w:pStyle w:val="pcont"/>
        <w:shd w:val="clear" w:color="auto" w:fill="FFFFFF"/>
        <w:spacing w:before="60" w:beforeAutospacing="0" w:after="0" w:afterAutospacing="0" w:line="336" w:lineRule="atLeast"/>
        <w:rPr>
          <w:color w:val="000000"/>
          <w:sz w:val="28"/>
          <w:szCs w:val="28"/>
        </w:rPr>
      </w:pPr>
      <w:r w:rsidRPr="002B5AF8">
        <w:rPr>
          <w:color w:val="000000"/>
          <w:sz w:val="28"/>
          <w:szCs w:val="28"/>
        </w:rPr>
        <w:t>Он бежит за мной и лает,</w:t>
      </w:r>
      <w:r w:rsidRPr="002B5AF8">
        <w:rPr>
          <w:color w:val="000000"/>
          <w:sz w:val="28"/>
          <w:szCs w:val="28"/>
        </w:rPr>
        <w:br/>
        <w:t>Он не злится, он играет,</w:t>
      </w:r>
      <w:r w:rsidRPr="002B5AF8">
        <w:rPr>
          <w:color w:val="000000"/>
          <w:sz w:val="28"/>
          <w:szCs w:val="28"/>
        </w:rPr>
        <w:br/>
        <w:t>Добрый, вовсе не кусака,</w:t>
      </w:r>
      <w:r w:rsidRPr="002B5AF8">
        <w:rPr>
          <w:color w:val="000000"/>
          <w:sz w:val="28"/>
          <w:szCs w:val="28"/>
        </w:rPr>
        <w:br/>
        <w:t>Он мой друг – моя ...( собака).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Молодцы! Кто у нас с вами получился? (собачка)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Давайте возьмем карандаш и заштрихуем косыми линиями собачку.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А кто у нас желает рассказать стихотворение про цифры восемь, девять и десять ? ( Дети  читают стихотворение).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8 ребенок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Восьмерка- это два кружка,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Соединенные слегка.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ее совсем не сложно,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научиться быстро можно.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</w:rPr>
        <w:t xml:space="preserve">9 ребенок 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Цифра девять- маленький кружок.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снизу подрисованным крючком.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такую я бы смог,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цифрами давно уж я знаком.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ребенок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грустной единице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круглым ноликом сдружиться,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Цифра десять в тот же час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Взглянет весело на вас.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8 остановка  «Поощряй-ка»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-С каким героем мы сегодня путешествовали 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-На каких станциях останавливались?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-Что запомнилось?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-ребята ,а про какие цифры вы прослушали стихотворения?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- скажите , а что это за страна такая Заниматика кто там живет?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Ну, а  теперь , ребятки , самое интересное. 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Решив все задания которые для нас с вами приготовила страна Заниматика  мы с вами , нашли сундучок со сказками и он приготовил  вам картинки с изображением Домовенка Кузей  дома вы их сможете красиво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раскрасить.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Ребята мы сегодня с вами работали с цифрами от 1 до 10 послушайте еще один стих про цифры которые собрались в гости</w:t>
      </w:r>
    </w:p>
    <w:p w:rsidR="008E2126" w:rsidRPr="002B5AF8" w:rsidRDefault="008E2126" w:rsidP="005F67F3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одинокой единице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жалуют сестрицы.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Лебедь – двойка, птица – три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сдружились, посмотри.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становится все шире,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 ведет четыре.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Мчится кругленькая пять,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Подбоченившись плясать.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Услыхав благую весть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Прикатила цифра шесть.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Подпоясав поясок,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танцует "казачок".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 кренделем идет,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 за собой ведет.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Шепчет нолик единице: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пора ли нам жениться,?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Цифры приведем в порядок</w:t>
      </w:r>
      <w:r w:rsidRPr="002B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получится десяток.</w:t>
      </w:r>
    </w:p>
    <w:p w:rsidR="008E2126" w:rsidRPr="002B5AF8" w:rsidRDefault="008E2126" w:rsidP="002B5AF8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Молодцы !  Я вами очень довольна . Пора нам с вами возвращаться в наш любимый детский сад. (музыка « Голубой вагон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Список используемой  литературы:</w:t>
      </w:r>
    </w:p>
    <w:p w:rsidR="008E2126" w:rsidRPr="002B5AF8" w:rsidRDefault="008E2126" w:rsidP="00715E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1. «Дошкольное воспитание». Журнал, 2015г., №4, 5.</w:t>
      </w: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 xml:space="preserve">2. «Кукумбер». Журнал, февраль 2009год стихотворение  Инны Ищук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AF8">
        <w:rPr>
          <w:rFonts w:ascii="Times New Roman" w:hAnsi="Times New Roman" w:cs="Times New Roman"/>
          <w:sz w:val="28"/>
          <w:szCs w:val="28"/>
        </w:rPr>
        <w:t>«В гостях у единицы».</w:t>
      </w: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3. Стихи про цифры : автор Светлана Олегова.</w:t>
      </w:r>
    </w:p>
    <w:p w:rsidR="008E2126" w:rsidRPr="002B5AF8" w:rsidRDefault="008E2126">
      <w:pPr>
        <w:rPr>
          <w:rFonts w:ascii="Times New Roman" w:hAnsi="Times New Roman" w:cs="Times New Roman"/>
          <w:b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4</w:t>
      </w:r>
      <w:r w:rsidRPr="002B5AF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B5A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Н. Е. Веракса, Т. С. Комарова, М. А. Васильева</w:t>
      </w:r>
      <w:r w:rsidRPr="002B5AF8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2B5AF8"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«От рождения до школы»</w:t>
      </w:r>
      <w:r w:rsidRPr="002B5A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Волгоград,</w:t>
      </w:r>
      <w:r w:rsidRPr="002B5AF8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2B5AF8"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«Учитель»</w:t>
      </w:r>
      <w:r w:rsidRPr="002B5A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,2012 г.</w:t>
      </w: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  <w:r w:rsidRPr="002B5AF8">
        <w:rPr>
          <w:rFonts w:ascii="Times New Roman" w:hAnsi="Times New Roman" w:cs="Times New Roman"/>
          <w:sz w:val="28"/>
          <w:szCs w:val="28"/>
        </w:rPr>
        <w:t>5. «Математика в детском саду» Подготовительная к школе группа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5AF8">
        <w:rPr>
          <w:rFonts w:ascii="Times New Roman" w:hAnsi="Times New Roman" w:cs="Times New Roman"/>
          <w:sz w:val="28"/>
          <w:szCs w:val="28"/>
        </w:rPr>
        <w:t xml:space="preserve"> Л. В. Минкевич.</w:t>
      </w: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p w:rsidR="008E2126" w:rsidRPr="002B5AF8" w:rsidRDefault="008E2126">
      <w:pPr>
        <w:rPr>
          <w:rFonts w:ascii="Times New Roman" w:hAnsi="Times New Roman" w:cs="Times New Roman"/>
          <w:sz w:val="28"/>
          <w:szCs w:val="28"/>
        </w:rPr>
      </w:pPr>
    </w:p>
    <w:sectPr w:rsidR="008E2126" w:rsidRPr="002B5AF8" w:rsidSect="0038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26" w:rsidRDefault="008E2126" w:rsidP="00CB021E">
      <w:pPr>
        <w:spacing w:after="0" w:line="240" w:lineRule="auto"/>
      </w:pPr>
      <w:r>
        <w:separator/>
      </w:r>
    </w:p>
  </w:endnote>
  <w:endnote w:type="continuationSeparator" w:id="0">
    <w:p w:rsidR="008E2126" w:rsidRDefault="008E2126" w:rsidP="00C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26" w:rsidRDefault="008E2126" w:rsidP="00CB021E">
      <w:pPr>
        <w:spacing w:after="0" w:line="240" w:lineRule="auto"/>
      </w:pPr>
      <w:r>
        <w:separator/>
      </w:r>
    </w:p>
  </w:footnote>
  <w:footnote w:type="continuationSeparator" w:id="0">
    <w:p w:rsidR="008E2126" w:rsidRDefault="008E2126" w:rsidP="00CB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50F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443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5AF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1AC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425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84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169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29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B8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563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549A"/>
    <w:multiLevelType w:val="hybridMultilevel"/>
    <w:tmpl w:val="83AE4C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E3DB1"/>
    <w:multiLevelType w:val="hybridMultilevel"/>
    <w:tmpl w:val="D7DC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7F3"/>
    <w:rsid w:val="000001C5"/>
    <w:rsid w:val="00034A6C"/>
    <w:rsid w:val="000650FA"/>
    <w:rsid w:val="00083C83"/>
    <w:rsid w:val="000D4100"/>
    <w:rsid w:val="001200CB"/>
    <w:rsid w:val="0015575C"/>
    <w:rsid w:val="001757B8"/>
    <w:rsid w:val="001A262B"/>
    <w:rsid w:val="001A4998"/>
    <w:rsid w:val="002216D4"/>
    <w:rsid w:val="002B4841"/>
    <w:rsid w:val="002B5AF8"/>
    <w:rsid w:val="002C022E"/>
    <w:rsid w:val="003403DF"/>
    <w:rsid w:val="003856E6"/>
    <w:rsid w:val="0042023C"/>
    <w:rsid w:val="0043689C"/>
    <w:rsid w:val="00467A44"/>
    <w:rsid w:val="00485FB5"/>
    <w:rsid w:val="00494192"/>
    <w:rsid w:val="004D08AD"/>
    <w:rsid w:val="005018DB"/>
    <w:rsid w:val="00503E5A"/>
    <w:rsid w:val="005058BF"/>
    <w:rsid w:val="00590366"/>
    <w:rsid w:val="005A6B28"/>
    <w:rsid w:val="005C114E"/>
    <w:rsid w:val="005F67F3"/>
    <w:rsid w:val="006127DC"/>
    <w:rsid w:val="00664A69"/>
    <w:rsid w:val="0070484D"/>
    <w:rsid w:val="007060B2"/>
    <w:rsid w:val="00715E05"/>
    <w:rsid w:val="00741C35"/>
    <w:rsid w:val="00792474"/>
    <w:rsid w:val="00800229"/>
    <w:rsid w:val="008E2126"/>
    <w:rsid w:val="00956EC7"/>
    <w:rsid w:val="009B48CE"/>
    <w:rsid w:val="00B04416"/>
    <w:rsid w:val="00B87F78"/>
    <w:rsid w:val="00B97546"/>
    <w:rsid w:val="00BA2C91"/>
    <w:rsid w:val="00BB3229"/>
    <w:rsid w:val="00BD3303"/>
    <w:rsid w:val="00CA29AB"/>
    <w:rsid w:val="00CB021E"/>
    <w:rsid w:val="00D24825"/>
    <w:rsid w:val="00D430E1"/>
    <w:rsid w:val="00D440EB"/>
    <w:rsid w:val="00DB5FF2"/>
    <w:rsid w:val="00DE61D6"/>
    <w:rsid w:val="00EF382D"/>
    <w:rsid w:val="00F85FEC"/>
    <w:rsid w:val="00FE2046"/>
    <w:rsid w:val="00F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F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F67F3"/>
    <w:pPr>
      <w:ind w:left="720"/>
    </w:pPr>
  </w:style>
  <w:style w:type="character" w:styleId="Strong">
    <w:name w:val="Strong"/>
    <w:basedOn w:val="DefaultParagraphFont"/>
    <w:uiPriority w:val="99"/>
    <w:qFormat/>
    <w:rsid w:val="00BA2C9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2C91"/>
    <w:rPr>
      <w:rFonts w:cs="Times New Roman"/>
    </w:rPr>
  </w:style>
  <w:style w:type="paragraph" w:styleId="NormalWeb">
    <w:name w:val="Normal (Web)"/>
    <w:basedOn w:val="Normal"/>
    <w:uiPriority w:val="99"/>
    <w:semiHidden/>
    <w:rsid w:val="000D4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ont">
    <w:name w:val="pcont"/>
    <w:basedOn w:val="Normal"/>
    <w:uiPriority w:val="99"/>
    <w:rsid w:val="000D4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D4100"/>
    <w:rPr>
      <w:rFonts w:cs="Times New Roman"/>
      <w:color w:val="0000FF"/>
      <w:u w:val="single"/>
    </w:rPr>
  </w:style>
  <w:style w:type="paragraph" w:customStyle="1" w:styleId="c0">
    <w:name w:val="c0"/>
    <w:basedOn w:val="Normal"/>
    <w:uiPriority w:val="99"/>
    <w:rsid w:val="000D4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0D4100"/>
    <w:rPr>
      <w:rFonts w:cs="Times New Roman"/>
    </w:rPr>
  </w:style>
  <w:style w:type="character" w:customStyle="1" w:styleId="c5">
    <w:name w:val="c5"/>
    <w:basedOn w:val="DefaultParagraphFont"/>
    <w:uiPriority w:val="99"/>
    <w:rsid w:val="000D4100"/>
    <w:rPr>
      <w:rFonts w:cs="Times New Roman"/>
    </w:rPr>
  </w:style>
  <w:style w:type="character" w:customStyle="1" w:styleId="c7">
    <w:name w:val="c7"/>
    <w:basedOn w:val="DefaultParagraphFont"/>
    <w:uiPriority w:val="99"/>
    <w:rsid w:val="000D410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060B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060B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060B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060B2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B4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B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2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CB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21E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11</Pages>
  <Words>1548</Words>
  <Characters>8829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2016-10-30T15:59:00Z</dcterms:created>
  <dcterms:modified xsi:type="dcterms:W3CDTF">2016-11-08T06:25:00Z</dcterms:modified>
</cp:coreProperties>
</file>