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4E" w:rsidRDefault="001D414E" w:rsidP="00E638C1">
      <w:pPr>
        <w:pStyle w:val="ListParagraph"/>
        <w:numPr>
          <w:ilvl w:val="0"/>
          <w:numId w:val="1"/>
        </w:numPr>
        <w:ind w:left="0" w:firstLine="284"/>
        <w:jc w:val="both"/>
      </w:pPr>
      <w:r>
        <w:t>Всегда встречай входящих в твой кабинет детей с улыбкой и постарайся взглянуть в их глаза, узнай их настроение и поддержи, если ребенку грустно.</w:t>
      </w:r>
    </w:p>
    <w:p w:rsidR="001D414E" w:rsidRDefault="001D414E" w:rsidP="00E638C1">
      <w:pPr>
        <w:pStyle w:val="ListParagraph"/>
        <w:numPr>
          <w:ilvl w:val="0"/>
          <w:numId w:val="1"/>
        </w:numPr>
        <w:ind w:left="0" w:firstLine="284"/>
        <w:jc w:val="both"/>
      </w:pPr>
      <w:r>
        <w:t>Всели в ребенка добрую энергию, веру в себя и в свой успех и тогда будет у тебя уверенность, что для него нет нечего невозможного.</w:t>
      </w:r>
    </w:p>
    <w:p w:rsidR="001D414E" w:rsidRDefault="001D414E" w:rsidP="00E638C1">
      <w:pPr>
        <w:pStyle w:val="ListParagraph"/>
        <w:numPr>
          <w:ilvl w:val="0"/>
          <w:numId w:val="1"/>
        </w:numPr>
        <w:ind w:left="0" w:firstLine="284"/>
        <w:jc w:val="both"/>
      </w:pPr>
      <w:r>
        <w:t>Постарайся стать ребенку другом и наставником, и он поймет, что ты для него очень близкий человек.</w:t>
      </w:r>
    </w:p>
    <w:p w:rsidR="001D414E" w:rsidRDefault="001D414E" w:rsidP="00E638C1">
      <w:pPr>
        <w:pStyle w:val="ListParagraph"/>
        <w:numPr>
          <w:ilvl w:val="0"/>
          <w:numId w:val="1"/>
        </w:numPr>
        <w:ind w:left="0" w:firstLine="284"/>
        <w:jc w:val="both"/>
      </w:pPr>
      <w:r>
        <w:t>Радуйся даже самым маленьким успехам своих кружковцев и умей сопереживать их неудачам.</w:t>
      </w:r>
    </w:p>
    <w:p w:rsidR="001D414E" w:rsidRDefault="001D414E" w:rsidP="00E638C1">
      <w:pPr>
        <w:pStyle w:val="ListParagraph"/>
        <w:numPr>
          <w:ilvl w:val="0"/>
          <w:numId w:val="1"/>
        </w:numPr>
        <w:ind w:left="0" w:firstLine="284"/>
        <w:jc w:val="both"/>
      </w:pPr>
      <w:r>
        <w:t>В случае незнания какого-нибудь вопроса не бойся в этом признаться. Предложи совместный поиск правильного ответа.</w:t>
      </w:r>
    </w:p>
    <w:p w:rsidR="001D414E" w:rsidRDefault="001D414E" w:rsidP="00E638C1">
      <w:pPr>
        <w:pStyle w:val="ListParagraph"/>
        <w:numPr>
          <w:ilvl w:val="0"/>
          <w:numId w:val="1"/>
        </w:numPr>
        <w:ind w:left="0" w:firstLine="284"/>
        <w:jc w:val="both"/>
      </w:pPr>
      <w:r>
        <w:t>Не будь авторитарным. Помни, твое занятие для ребенка – это частица его жизни.</w:t>
      </w:r>
    </w:p>
    <w:p w:rsidR="001D414E" w:rsidRDefault="001D414E" w:rsidP="00E638C1">
      <w:pPr>
        <w:pStyle w:val="ListParagraph"/>
        <w:numPr>
          <w:ilvl w:val="0"/>
          <w:numId w:val="1"/>
        </w:numPr>
        <w:ind w:left="0" w:firstLine="284"/>
        <w:jc w:val="both"/>
      </w:pPr>
      <w:r>
        <w:t xml:space="preserve">Постарайся раскрепостить его, и тогда в нем откроется способность творить с увлечением. </w:t>
      </w:r>
    </w:p>
    <w:p w:rsidR="001D414E" w:rsidRDefault="001D414E" w:rsidP="00E638C1">
      <w:pPr>
        <w:pStyle w:val="ListParagraph"/>
        <w:numPr>
          <w:ilvl w:val="0"/>
          <w:numId w:val="1"/>
        </w:numPr>
        <w:ind w:left="0" w:firstLine="284"/>
        <w:jc w:val="both"/>
      </w:pPr>
      <w:r>
        <w:t xml:space="preserve">Не требуй от ребенка и сам не используй шаблонные занятия, пусть всегда свершаются малые и большие открытия, рождаются идеи и всегда продолжаются поиски чего-то нового неизведанного. </w:t>
      </w:r>
    </w:p>
    <w:p w:rsidR="001D414E" w:rsidRDefault="001D414E" w:rsidP="00E638C1">
      <w:pPr>
        <w:pStyle w:val="ListParagraph"/>
        <w:numPr>
          <w:ilvl w:val="0"/>
          <w:numId w:val="1"/>
        </w:numPr>
        <w:ind w:left="0" w:firstLine="284"/>
        <w:jc w:val="both"/>
      </w:pPr>
      <w:r>
        <w:t xml:space="preserve">Запомни, твоему кружковцу должно быть интересно, тогда он станет внимательным. </w:t>
      </w:r>
    </w:p>
    <w:p w:rsidR="001D414E" w:rsidRDefault="001D414E" w:rsidP="00E638C1">
      <w:pPr>
        <w:pStyle w:val="ListParagraph"/>
        <w:numPr>
          <w:ilvl w:val="0"/>
          <w:numId w:val="1"/>
        </w:numPr>
        <w:ind w:left="0" w:firstLine="284"/>
        <w:jc w:val="both"/>
      </w:pPr>
      <w:r>
        <w:t>Умей определить «меру трудности», она не должна быть запредельной или заниженной.</w:t>
      </w:r>
    </w:p>
    <w:p w:rsidR="001D414E" w:rsidRDefault="001D414E" w:rsidP="00E638C1">
      <w:pPr>
        <w:pStyle w:val="ListParagraph"/>
        <w:numPr>
          <w:ilvl w:val="0"/>
          <w:numId w:val="1"/>
        </w:numPr>
        <w:ind w:left="0" w:firstLine="284"/>
        <w:jc w:val="both"/>
      </w:pPr>
      <w:r>
        <w:t>Особенно чувствуй и то, где необходимо твое плечо, твои знания, твой опыт.</w:t>
      </w:r>
    </w:p>
    <w:p w:rsidR="001D414E" w:rsidRDefault="001D414E" w:rsidP="00E638C1">
      <w:pPr>
        <w:pStyle w:val="ListParagraph"/>
        <w:numPr>
          <w:ilvl w:val="0"/>
          <w:numId w:val="1"/>
        </w:numPr>
        <w:ind w:left="0" w:firstLine="284"/>
        <w:jc w:val="both"/>
      </w:pPr>
      <w:r>
        <w:t>Постарайся в каждом увидеть и открыть то, о чем сам ребенок еще и не подозревает.</w:t>
      </w:r>
    </w:p>
    <w:p w:rsidR="001D414E" w:rsidRDefault="001D414E" w:rsidP="00E638C1">
      <w:pPr>
        <w:pStyle w:val="ListParagraph"/>
        <w:numPr>
          <w:ilvl w:val="0"/>
          <w:numId w:val="1"/>
        </w:numPr>
        <w:ind w:left="0" w:firstLine="284"/>
        <w:jc w:val="both"/>
      </w:pPr>
      <w:r>
        <w:t>Не скрывай от детей своих добрых чувств, но помни: среди них никогда не должно быть «любимчиков» и твой авторитет будет намного выше.</w:t>
      </w:r>
    </w:p>
    <w:p w:rsidR="001D414E" w:rsidRDefault="001D414E" w:rsidP="00E638C1">
      <w:pPr>
        <w:pStyle w:val="ListParagraph"/>
        <w:numPr>
          <w:ilvl w:val="0"/>
          <w:numId w:val="1"/>
        </w:numPr>
        <w:ind w:left="0" w:firstLine="284"/>
        <w:jc w:val="both"/>
      </w:pPr>
      <w:r>
        <w:t>Размышляешь какую оценку поставить за работу, поставь выше, поверь в ребенка, дай ему крылья и надежду.</w:t>
      </w:r>
    </w:p>
    <w:p w:rsidR="001D414E" w:rsidRDefault="001D414E" w:rsidP="00E638C1">
      <w:pPr>
        <w:pStyle w:val="ListParagraph"/>
        <w:numPr>
          <w:ilvl w:val="0"/>
          <w:numId w:val="1"/>
        </w:numPr>
        <w:ind w:left="0" w:firstLine="284"/>
        <w:jc w:val="both"/>
      </w:pPr>
      <w:r>
        <w:t>Не бойся извиниться, если сам неправ. Твой авторитет только повысится, но и будь терпелив к их ошибкам.</w:t>
      </w:r>
    </w:p>
    <w:p w:rsidR="001D414E" w:rsidRDefault="001D414E" w:rsidP="00E638C1">
      <w:pPr>
        <w:pStyle w:val="ListParagraph"/>
        <w:numPr>
          <w:ilvl w:val="0"/>
          <w:numId w:val="1"/>
        </w:numPr>
        <w:ind w:left="0" w:firstLine="284"/>
        <w:jc w:val="both"/>
      </w:pPr>
      <w:r>
        <w:t>Радуйся и огорчайся, удивляйся и увлекайся, шути и наставляй.</w:t>
      </w:r>
    </w:p>
    <w:p w:rsidR="001D414E" w:rsidRDefault="001D414E" w:rsidP="00E638C1">
      <w:pPr>
        <w:pStyle w:val="ListParagraph"/>
        <w:numPr>
          <w:ilvl w:val="0"/>
          <w:numId w:val="1"/>
        </w:numPr>
        <w:ind w:left="0" w:firstLine="284"/>
        <w:jc w:val="both"/>
      </w:pPr>
      <w:r>
        <w:t>Учи быть нетерпимыми ко л</w:t>
      </w:r>
      <w:bookmarkStart w:id="0" w:name="_GoBack"/>
      <w:bookmarkEnd w:id="0"/>
      <w:r>
        <w:t xml:space="preserve">жи и насилию. Учи справедливости, упорству и правдивости. </w:t>
      </w:r>
    </w:p>
    <w:p w:rsidR="001D414E" w:rsidRDefault="001D414E" w:rsidP="00E638C1">
      <w:pPr>
        <w:pStyle w:val="ListParagraph"/>
        <w:numPr>
          <w:ilvl w:val="0"/>
          <w:numId w:val="1"/>
        </w:numPr>
        <w:ind w:left="0" w:firstLine="284"/>
        <w:jc w:val="both"/>
      </w:pPr>
      <w:r>
        <w:t>Не воспитывай слишком самонадеянных – их будут избегать; слишком болтливых – на них не будут обращать внимания; слишком молчаливых – с ними не будут считаться; слишком суровых – от них отмахнутся; слишком добрых – их растопчут; слишком скромных – их не будут уважать</w:t>
      </w:r>
    </w:p>
    <w:p w:rsidR="001D414E" w:rsidRDefault="001D414E" w:rsidP="00E638C1">
      <w:pPr>
        <w:pStyle w:val="ListParagraph"/>
        <w:numPr>
          <w:ilvl w:val="0"/>
          <w:numId w:val="1"/>
        </w:numPr>
        <w:ind w:left="0" w:firstLine="284"/>
        <w:jc w:val="both"/>
      </w:pPr>
      <w:r>
        <w:t>Будь в поиске возможности найти пути решения каждой неудачи.</w:t>
      </w:r>
    </w:p>
    <w:p w:rsidR="001D414E" w:rsidRDefault="001D414E" w:rsidP="00E638C1">
      <w:pPr>
        <w:pStyle w:val="ListParagraph"/>
        <w:numPr>
          <w:ilvl w:val="0"/>
          <w:numId w:val="1"/>
        </w:numPr>
        <w:ind w:left="0" w:firstLine="284"/>
        <w:jc w:val="both"/>
      </w:pPr>
      <w:r>
        <w:t>Помни, что каждое твое занятие с детьми – путь маленький, но это большой шаг вперед к познанию чего-то нового.</w:t>
      </w:r>
    </w:p>
    <w:sectPr w:rsidR="001D414E" w:rsidSect="00E638C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C01E0"/>
    <w:multiLevelType w:val="hybridMultilevel"/>
    <w:tmpl w:val="53E4B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F00"/>
    <w:rsid w:val="00044017"/>
    <w:rsid w:val="0006470C"/>
    <w:rsid w:val="000654C0"/>
    <w:rsid w:val="001D389F"/>
    <w:rsid w:val="001D414E"/>
    <w:rsid w:val="0051164F"/>
    <w:rsid w:val="005D4741"/>
    <w:rsid w:val="006013AD"/>
    <w:rsid w:val="00895294"/>
    <w:rsid w:val="008C6A8C"/>
    <w:rsid w:val="00974F00"/>
    <w:rsid w:val="00980A68"/>
    <w:rsid w:val="00B37F95"/>
    <w:rsid w:val="00E079A9"/>
    <w:rsid w:val="00E6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A9"/>
    <w:pPr>
      <w:spacing w:line="360" w:lineRule="auto"/>
      <w:ind w:firstLine="624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3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324</Words>
  <Characters>1850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10</cp:revision>
  <dcterms:created xsi:type="dcterms:W3CDTF">2017-06-13T03:18:00Z</dcterms:created>
  <dcterms:modified xsi:type="dcterms:W3CDTF">2017-09-27T07:17:00Z</dcterms:modified>
</cp:coreProperties>
</file>