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B48" w:rsidRPr="00CF38AB" w:rsidRDefault="00064B48" w:rsidP="003569D9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F38AB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Интегрированный урок по физике и информатике  - 7 класс</w:t>
      </w:r>
    </w:p>
    <w:p w:rsidR="00064B48" w:rsidRPr="00CF38AB" w:rsidRDefault="00064B48" w:rsidP="003569D9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F38AB">
        <w:rPr>
          <w:rFonts w:ascii="Times New Roman" w:hAnsi="Times New Roman"/>
          <w:b/>
          <w:bCs/>
          <w:sz w:val="28"/>
          <w:szCs w:val="28"/>
          <w:lang w:eastAsia="ru-RU"/>
        </w:rPr>
        <w:br/>
        <w:t>Тема: «Моделирование силы трения с использованием информационной  табличной модели»</w:t>
      </w:r>
    </w:p>
    <w:p w:rsidR="00064B48" w:rsidRPr="00CF38AB" w:rsidRDefault="00064B48" w:rsidP="003569D9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F38AB">
        <w:rPr>
          <w:rFonts w:ascii="Times New Roman" w:hAnsi="Times New Roman"/>
          <w:b/>
          <w:sz w:val="28"/>
          <w:szCs w:val="28"/>
        </w:rPr>
        <w:t>Пояснительная записка.</w:t>
      </w:r>
    </w:p>
    <w:p w:rsidR="00064B48" w:rsidRPr="00CF38AB" w:rsidRDefault="00064B48" w:rsidP="003569D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38AB">
        <w:rPr>
          <w:rFonts w:ascii="Times New Roman" w:hAnsi="Times New Roman"/>
          <w:sz w:val="28"/>
          <w:szCs w:val="28"/>
        </w:rPr>
        <w:t xml:space="preserve">Интегрированный урок предполагает комплексное использование знаний по физике </w:t>
      </w:r>
      <w:r>
        <w:rPr>
          <w:rFonts w:ascii="Times New Roman" w:hAnsi="Times New Roman"/>
          <w:sz w:val="28"/>
          <w:szCs w:val="28"/>
        </w:rPr>
        <w:t>и информатике</w:t>
      </w:r>
      <w:r w:rsidRPr="00CF38AB">
        <w:rPr>
          <w:rFonts w:ascii="Times New Roman" w:hAnsi="Times New Roman"/>
          <w:sz w:val="28"/>
          <w:szCs w:val="28"/>
        </w:rPr>
        <w:t>. Материал урока показывает единство процессов, происходящих в окружающем нас мире, позволяет обучающимся видеть взаимозависимость различных наук, способствует повышению мотивации обучения, формирует познавательный интерес обучающихся, целостной научной картины мира и рассматривает явления с нескольких сторон.</w:t>
      </w:r>
    </w:p>
    <w:p w:rsidR="00064B48" w:rsidRPr="00CF38AB" w:rsidRDefault="00064B48" w:rsidP="003569D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данном   уроке</w:t>
      </w:r>
      <w:r w:rsidRPr="00CF38AB">
        <w:rPr>
          <w:rFonts w:ascii="Times New Roman" w:hAnsi="Times New Roman"/>
          <w:sz w:val="28"/>
          <w:szCs w:val="28"/>
        </w:rPr>
        <w:t xml:space="preserve"> обучающиеся должны обладать теоретическими знаниями по физике</w:t>
      </w:r>
      <w:r>
        <w:rPr>
          <w:rFonts w:ascii="Times New Roman" w:hAnsi="Times New Roman"/>
          <w:sz w:val="28"/>
          <w:szCs w:val="28"/>
        </w:rPr>
        <w:t xml:space="preserve"> и информатике</w:t>
      </w:r>
      <w:r w:rsidRPr="00CF38AB">
        <w:rPr>
          <w:rFonts w:ascii="Times New Roman" w:hAnsi="Times New Roman"/>
          <w:sz w:val="28"/>
          <w:szCs w:val="28"/>
        </w:rPr>
        <w:t>, практическими умениями снимать показания приборов и де</w:t>
      </w:r>
      <w:r>
        <w:rPr>
          <w:rFonts w:ascii="Times New Roman" w:hAnsi="Times New Roman"/>
          <w:sz w:val="28"/>
          <w:szCs w:val="28"/>
        </w:rPr>
        <w:t>лать выводы по результатам исследований</w:t>
      </w:r>
      <w:r w:rsidRPr="00CF38A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прогнозировать ожидаемый результат,</w:t>
      </w:r>
      <w:r w:rsidRPr="00CF38AB">
        <w:rPr>
          <w:rFonts w:ascii="Times New Roman" w:hAnsi="Times New Roman"/>
          <w:sz w:val="28"/>
          <w:szCs w:val="28"/>
        </w:rPr>
        <w:t xml:space="preserve"> уметь создавать компьютерные информационные модели, знать текстовый</w:t>
      </w:r>
      <w:r>
        <w:rPr>
          <w:rFonts w:ascii="Times New Roman" w:hAnsi="Times New Roman"/>
          <w:sz w:val="28"/>
          <w:szCs w:val="28"/>
        </w:rPr>
        <w:t xml:space="preserve"> редактор для построения таблиц, пользоваться основными навыками обобщенной модели развивающего обучения.</w:t>
      </w:r>
    </w:p>
    <w:p w:rsidR="00064B48" w:rsidRPr="00CF38AB" w:rsidRDefault="00064B48" w:rsidP="003569D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окончанию урока  дети получат отмет</w:t>
      </w:r>
      <w:r w:rsidRPr="00CF38AB">
        <w:rPr>
          <w:rFonts w:ascii="Times New Roman" w:hAnsi="Times New Roman"/>
          <w:sz w:val="28"/>
          <w:szCs w:val="28"/>
        </w:rPr>
        <w:t>ки по физике и информатике.</w:t>
      </w:r>
    </w:p>
    <w:p w:rsidR="00064B48" w:rsidRPr="00CF38AB" w:rsidRDefault="00064B48" w:rsidP="003569D9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F38AB">
        <w:rPr>
          <w:rFonts w:ascii="Times New Roman" w:hAnsi="Times New Roman"/>
          <w:b/>
          <w:bCs/>
          <w:iCs/>
          <w:sz w:val="28"/>
          <w:szCs w:val="28"/>
        </w:rPr>
        <w:t>Педагогические задачи:</w:t>
      </w:r>
    </w:p>
    <w:p w:rsidR="00064B48" w:rsidRPr="00CF38AB" w:rsidRDefault="00064B48" w:rsidP="003569D9">
      <w:pPr>
        <w:pStyle w:val="ListParagraph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CF38AB">
        <w:rPr>
          <w:bCs/>
          <w:sz w:val="28"/>
          <w:szCs w:val="28"/>
        </w:rPr>
        <w:t>создать условия для развития коммуникативных способностей через работу в группе;</w:t>
      </w:r>
    </w:p>
    <w:p w:rsidR="00064B48" w:rsidRPr="00CF38AB" w:rsidRDefault="00064B48" w:rsidP="003569D9">
      <w:pPr>
        <w:pStyle w:val="ListParagraph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CF38AB">
        <w:rPr>
          <w:bCs/>
          <w:sz w:val="28"/>
          <w:szCs w:val="28"/>
        </w:rPr>
        <w:t>воспитать уважительное отношение к партнерам, ответственность за результаты своего труда и труда товарищей;</w:t>
      </w:r>
    </w:p>
    <w:p w:rsidR="00064B48" w:rsidRPr="00CF38AB" w:rsidRDefault="00064B48" w:rsidP="003569D9">
      <w:pPr>
        <w:pStyle w:val="ListParagraph"/>
        <w:spacing w:line="360" w:lineRule="auto"/>
        <w:ind w:left="0" w:firstLine="708"/>
        <w:jc w:val="both"/>
        <w:rPr>
          <w:b/>
          <w:sz w:val="28"/>
          <w:szCs w:val="28"/>
        </w:rPr>
      </w:pPr>
      <w:r w:rsidRPr="00CF38AB">
        <w:rPr>
          <w:b/>
          <w:sz w:val="28"/>
          <w:szCs w:val="28"/>
        </w:rPr>
        <w:t>Цели урока:</w:t>
      </w:r>
    </w:p>
    <w:p w:rsidR="00064B48" w:rsidRPr="00CF38AB" w:rsidRDefault="00064B48" w:rsidP="003569D9">
      <w:pPr>
        <w:pStyle w:val="ListParagraph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CF38AB">
        <w:rPr>
          <w:sz w:val="28"/>
          <w:szCs w:val="28"/>
        </w:rPr>
        <w:t>сформировать условия для применения знаний о силе трения;</w:t>
      </w:r>
    </w:p>
    <w:p w:rsidR="00064B48" w:rsidRPr="00CF38AB" w:rsidRDefault="00064B48" w:rsidP="003569D9">
      <w:pPr>
        <w:pStyle w:val="ListParagraph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CF38AB">
        <w:rPr>
          <w:sz w:val="28"/>
          <w:szCs w:val="28"/>
        </w:rPr>
        <w:t>научиться выделять явления, в которых присутствует сила трения в природе и технике;</w:t>
      </w:r>
    </w:p>
    <w:p w:rsidR="00064B48" w:rsidRPr="00CF38AB" w:rsidRDefault="00064B48" w:rsidP="003569D9">
      <w:pPr>
        <w:pStyle w:val="ListParagraph"/>
        <w:numPr>
          <w:ilvl w:val="0"/>
          <w:numId w:val="11"/>
        </w:numPr>
        <w:spacing w:line="360" w:lineRule="auto"/>
        <w:jc w:val="both"/>
        <w:rPr>
          <w:b/>
          <w:sz w:val="28"/>
          <w:szCs w:val="28"/>
        </w:rPr>
      </w:pPr>
      <w:r w:rsidRPr="00CF38AB">
        <w:rPr>
          <w:sz w:val="28"/>
          <w:szCs w:val="28"/>
        </w:rPr>
        <w:t>развивать умения находить, анализировать, обрабатывать, интегрировать, оценивать и создавать информацию в разных формах, развивать системность мышления.</w:t>
      </w:r>
    </w:p>
    <w:p w:rsidR="00064B48" w:rsidRPr="00CF38AB" w:rsidRDefault="00064B48" w:rsidP="003569D9">
      <w:pPr>
        <w:pStyle w:val="ListParagraph"/>
        <w:numPr>
          <w:ilvl w:val="0"/>
          <w:numId w:val="11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F38AB">
        <w:rPr>
          <w:sz w:val="28"/>
          <w:szCs w:val="28"/>
        </w:rPr>
        <w:t>совершенствовать у школьников творческое мышление, формировать мышление, направленное на выбор оптимальных решений;</w:t>
      </w:r>
    </w:p>
    <w:p w:rsidR="00064B48" w:rsidRPr="00CF38AB" w:rsidRDefault="00064B48" w:rsidP="003569D9">
      <w:pPr>
        <w:pStyle w:val="ListParagraph"/>
        <w:numPr>
          <w:ilvl w:val="0"/>
          <w:numId w:val="11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F38AB">
        <w:rPr>
          <w:sz w:val="28"/>
          <w:szCs w:val="28"/>
        </w:rPr>
        <w:t>развивать интерес к предметам физика и информатика путем выполнения разных заданий: теоретических, практических и лабораторных; </w:t>
      </w:r>
    </w:p>
    <w:p w:rsidR="00064B48" w:rsidRPr="00CF38AB" w:rsidRDefault="00064B48" w:rsidP="003569D9">
      <w:pPr>
        <w:pStyle w:val="ListParagraph"/>
        <w:numPr>
          <w:ilvl w:val="0"/>
          <w:numId w:val="11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F38AB">
        <w:rPr>
          <w:sz w:val="28"/>
          <w:szCs w:val="28"/>
        </w:rPr>
        <w:t>продолжить показ тесной связи точных наук физики и информатики;</w:t>
      </w:r>
    </w:p>
    <w:p w:rsidR="00064B48" w:rsidRPr="00CF38AB" w:rsidRDefault="00064B48" w:rsidP="003569D9">
      <w:pPr>
        <w:pStyle w:val="ListParagraph"/>
        <w:numPr>
          <w:ilvl w:val="0"/>
          <w:numId w:val="11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F38AB">
        <w:rPr>
          <w:sz w:val="28"/>
          <w:szCs w:val="28"/>
        </w:rPr>
        <w:t>вырабатывать умения использовать знания о математических моделях (информатика) для решения физических практических задач. </w:t>
      </w:r>
    </w:p>
    <w:p w:rsidR="00064B48" w:rsidRPr="00CF38AB" w:rsidRDefault="00064B48" w:rsidP="003569D9">
      <w:pPr>
        <w:shd w:val="clear" w:color="auto" w:fill="FFFFFF"/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CF38AB">
        <w:rPr>
          <w:rFonts w:ascii="Times New Roman" w:hAnsi="Times New Roman"/>
          <w:b/>
          <w:bCs/>
          <w:sz w:val="28"/>
          <w:szCs w:val="28"/>
        </w:rPr>
        <w:t>Задачи урока</w:t>
      </w:r>
      <w:r w:rsidRPr="00CF38AB">
        <w:rPr>
          <w:rFonts w:ascii="Times New Roman" w:hAnsi="Times New Roman"/>
          <w:sz w:val="28"/>
          <w:szCs w:val="28"/>
        </w:rPr>
        <w:t>: </w:t>
      </w:r>
      <w:r w:rsidRPr="00CF38AB">
        <w:rPr>
          <w:rFonts w:ascii="Times New Roman" w:hAnsi="Times New Roman"/>
          <w:sz w:val="28"/>
          <w:szCs w:val="28"/>
        </w:rPr>
        <w:br/>
      </w:r>
      <w:r w:rsidRPr="00CF38AB">
        <w:rPr>
          <w:rFonts w:ascii="Times New Roman" w:hAnsi="Times New Roman"/>
          <w:b/>
          <w:bCs/>
          <w:sz w:val="28"/>
          <w:szCs w:val="28"/>
        </w:rPr>
        <w:t>образовательные:</w:t>
      </w:r>
    </w:p>
    <w:p w:rsidR="00064B48" w:rsidRPr="00CF38AB" w:rsidRDefault="00064B48" w:rsidP="003569D9">
      <w:pPr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38AB">
        <w:rPr>
          <w:rFonts w:ascii="Times New Roman" w:hAnsi="Times New Roman"/>
          <w:sz w:val="28"/>
          <w:szCs w:val="28"/>
          <w:lang w:eastAsia="ru-RU"/>
        </w:rPr>
        <w:t>закрепить основные понятия по теме: «Силы природы: сила трения» по физике, «О моделях и моделировании, видах моделей» по информатике; </w:t>
      </w:r>
    </w:p>
    <w:p w:rsidR="00064B48" w:rsidRPr="00CF38AB" w:rsidRDefault="00064B48" w:rsidP="003569D9">
      <w:pPr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38AB">
        <w:rPr>
          <w:rFonts w:ascii="Times New Roman" w:hAnsi="Times New Roman"/>
          <w:sz w:val="28"/>
          <w:szCs w:val="28"/>
          <w:lang w:eastAsia="ru-RU"/>
        </w:rPr>
        <w:t>выполнить лабораторную работу по физике с использованием знаний с уроков информатики; </w:t>
      </w:r>
    </w:p>
    <w:p w:rsidR="00064B48" w:rsidRPr="00CF38AB" w:rsidRDefault="00064B48" w:rsidP="003569D9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38AB">
        <w:rPr>
          <w:rFonts w:ascii="Times New Roman" w:hAnsi="Times New Roman"/>
          <w:b/>
          <w:bCs/>
          <w:sz w:val="28"/>
          <w:szCs w:val="28"/>
          <w:lang w:eastAsia="ru-RU"/>
        </w:rPr>
        <w:t>развивающие:</w:t>
      </w:r>
    </w:p>
    <w:p w:rsidR="00064B48" w:rsidRPr="00CF38AB" w:rsidRDefault="00064B48" w:rsidP="003569D9">
      <w:pPr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38AB">
        <w:rPr>
          <w:rFonts w:ascii="Times New Roman" w:hAnsi="Times New Roman"/>
          <w:sz w:val="28"/>
          <w:szCs w:val="28"/>
          <w:lang w:eastAsia="ru-RU"/>
        </w:rPr>
        <w:t>работать над развитием у школьников творческого и образного мышления, умения самостоятельно решать логические и практические задачи;</w:t>
      </w:r>
    </w:p>
    <w:p w:rsidR="00064B48" w:rsidRPr="00CF38AB" w:rsidRDefault="00064B48" w:rsidP="003569D9">
      <w:pPr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38AB">
        <w:rPr>
          <w:rFonts w:ascii="Times New Roman" w:hAnsi="Times New Roman"/>
          <w:sz w:val="28"/>
          <w:szCs w:val="28"/>
          <w:lang w:eastAsia="ru-RU"/>
        </w:rPr>
        <w:t>формировать навыки самоорганизации и самоконтроля;</w:t>
      </w:r>
    </w:p>
    <w:p w:rsidR="00064B48" w:rsidRPr="00CF38AB" w:rsidRDefault="00064B48" w:rsidP="003569D9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38AB">
        <w:rPr>
          <w:rFonts w:ascii="Times New Roman" w:hAnsi="Times New Roman"/>
          <w:b/>
          <w:bCs/>
          <w:sz w:val="28"/>
          <w:szCs w:val="28"/>
          <w:lang w:eastAsia="ru-RU"/>
        </w:rPr>
        <w:t>воспитательные:</w:t>
      </w:r>
    </w:p>
    <w:p w:rsidR="00064B48" w:rsidRPr="00CF38AB" w:rsidRDefault="00064B48" w:rsidP="003569D9">
      <w:pPr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38AB">
        <w:rPr>
          <w:rFonts w:ascii="Times New Roman" w:hAnsi="Times New Roman"/>
          <w:sz w:val="28"/>
          <w:szCs w:val="28"/>
          <w:lang w:eastAsia="ru-RU"/>
        </w:rPr>
        <w:t>воспитание информационной культуры;</w:t>
      </w:r>
    </w:p>
    <w:p w:rsidR="00064B48" w:rsidRPr="00CF38AB" w:rsidRDefault="00064B48" w:rsidP="003569D9">
      <w:pPr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38AB">
        <w:rPr>
          <w:rFonts w:ascii="Times New Roman" w:hAnsi="Times New Roman"/>
          <w:sz w:val="28"/>
          <w:szCs w:val="28"/>
          <w:lang w:eastAsia="ru-RU"/>
        </w:rPr>
        <w:t>развитие познавательного интереса к изучению законов физики и информатики.</w:t>
      </w:r>
    </w:p>
    <w:p w:rsidR="00064B48" w:rsidRPr="00CF38AB" w:rsidRDefault="00064B48" w:rsidP="003569D9">
      <w:pPr>
        <w:shd w:val="clear" w:color="auto" w:fill="FFFFFF"/>
        <w:spacing w:after="0" w:line="36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CF38AB">
        <w:rPr>
          <w:rFonts w:ascii="Times New Roman" w:hAnsi="Times New Roman"/>
          <w:b/>
          <w:bCs/>
          <w:sz w:val="28"/>
          <w:szCs w:val="28"/>
          <w:lang w:eastAsia="ru-RU"/>
        </w:rPr>
        <w:t>Тип урока</w:t>
      </w:r>
      <w:r w:rsidRPr="00CF38AB">
        <w:rPr>
          <w:rFonts w:ascii="Times New Roman" w:hAnsi="Times New Roman"/>
          <w:sz w:val="28"/>
          <w:szCs w:val="28"/>
          <w:lang w:eastAsia="ru-RU"/>
        </w:rPr>
        <w:t xml:space="preserve">: комбинированный, интегрированный. </w:t>
      </w:r>
      <w:r w:rsidRPr="00CF38AB">
        <w:rPr>
          <w:rFonts w:ascii="Times New Roman" w:hAnsi="Times New Roman"/>
          <w:sz w:val="28"/>
          <w:szCs w:val="28"/>
          <w:lang w:eastAsia="ru-RU"/>
        </w:rPr>
        <w:br/>
        <w:t xml:space="preserve">     </w:t>
      </w:r>
      <w:r w:rsidRPr="00CF38AB">
        <w:rPr>
          <w:rFonts w:ascii="Times New Roman" w:hAnsi="Times New Roman"/>
          <w:b/>
          <w:bCs/>
          <w:sz w:val="28"/>
          <w:szCs w:val="28"/>
          <w:lang w:eastAsia="ru-RU"/>
        </w:rPr>
        <w:t>Вид урока</w:t>
      </w:r>
      <w:r w:rsidRPr="00CF38AB">
        <w:rPr>
          <w:rFonts w:ascii="Times New Roman" w:hAnsi="Times New Roman"/>
          <w:sz w:val="28"/>
          <w:szCs w:val="28"/>
          <w:lang w:eastAsia="ru-RU"/>
        </w:rPr>
        <w:t>: урок закрепления изучаемого материала и выработки практических умений и навыков.</w:t>
      </w:r>
      <w:r w:rsidRPr="00CF38AB">
        <w:rPr>
          <w:rFonts w:ascii="Times New Roman" w:hAnsi="Times New Roman"/>
          <w:sz w:val="28"/>
          <w:szCs w:val="28"/>
          <w:lang w:eastAsia="ru-RU"/>
        </w:rPr>
        <w:br/>
        <w:t xml:space="preserve">     </w:t>
      </w:r>
      <w:r w:rsidRPr="00CF38AB">
        <w:rPr>
          <w:rFonts w:ascii="Times New Roman" w:hAnsi="Times New Roman"/>
          <w:b/>
          <w:bCs/>
          <w:sz w:val="28"/>
          <w:szCs w:val="28"/>
          <w:lang w:eastAsia="ru-RU"/>
        </w:rPr>
        <w:t>Используемые технологии</w:t>
      </w:r>
      <w:r w:rsidRPr="00CF38AB">
        <w:rPr>
          <w:rFonts w:ascii="Times New Roman" w:hAnsi="Times New Roman"/>
          <w:sz w:val="28"/>
          <w:szCs w:val="28"/>
          <w:lang w:eastAsia="ru-RU"/>
        </w:rPr>
        <w:t>: </w:t>
      </w:r>
      <w:r w:rsidRPr="00CF38AB">
        <w:rPr>
          <w:rFonts w:ascii="Times New Roman" w:hAnsi="Times New Roman"/>
          <w:sz w:val="28"/>
          <w:szCs w:val="28"/>
          <w:lang w:eastAsia="ru-RU"/>
        </w:rPr>
        <w:br/>
        <w:t>- информационно – коммуникационные технологии; </w:t>
      </w:r>
      <w:r w:rsidRPr="00CF38AB">
        <w:rPr>
          <w:rFonts w:ascii="Times New Roman" w:hAnsi="Times New Roman"/>
          <w:sz w:val="28"/>
          <w:szCs w:val="28"/>
          <w:lang w:eastAsia="ru-RU"/>
        </w:rPr>
        <w:br/>
        <w:t>- личностно-ориентированное обучение;</w:t>
      </w:r>
    </w:p>
    <w:p w:rsidR="00064B48" w:rsidRPr="00CF38AB" w:rsidRDefault="00064B48" w:rsidP="003569D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38AB">
        <w:rPr>
          <w:rFonts w:ascii="Times New Roman" w:hAnsi="Times New Roman"/>
          <w:b/>
          <w:bCs/>
          <w:sz w:val="28"/>
          <w:szCs w:val="28"/>
          <w:lang w:eastAsia="ru-RU"/>
        </w:rPr>
        <w:t>Формы работы на уроке</w:t>
      </w:r>
      <w:r w:rsidRPr="00CF38AB">
        <w:rPr>
          <w:rFonts w:ascii="Times New Roman" w:hAnsi="Times New Roman"/>
          <w:sz w:val="28"/>
          <w:szCs w:val="28"/>
          <w:lang w:eastAsia="ru-RU"/>
        </w:rPr>
        <w:t>: самостоятельная,  групповая, практическая работа.</w:t>
      </w:r>
      <w:r w:rsidRPr="00CF38AB">
        <w:rPr>
          <w:rFonts w:ascii="Times New Roman" w:hAnsi="Times New Roman"/>
          <w:sz w:val="28"/>
          <w:szCs w:val="28"/>
          <w:lang w:eastAsia="ru-RU"/>
        </w:rPr>
        <w:br/>
        <w:t xml:space="preserve">          </w:t>
      </w:r>
      <w:r w:rsidRPr="00CF38AB">
        <w:rPr>
          <w:rFonts w:ascii="Times New Roman" w:hAnsi="Times New Roman"/>
          <w:b/>
          <w:sz w:val="28"/>
          <w:szCs w:val="28"/>
        </w:rPr>
        <w:t>Формы организации урока:</w:t>
      </w:r>
      <w:r w:rsidRPr="00CF38AB">
        <w:rPr>
          <w:rFonts w:ascii="Times New Roman" w:hAnsi="Times New Roman"/>
          <w:sz w:val="28"/>
          <w:szCs w:val="28"/>
        </w:rPr>
        <w:t xml:space="preserve"> фронтальная, индивидуальная, групповая. </w:t>
      </w:r>
    </w:p>
    <w:p w:rsidR="00064B48" w:rsidRPr="00CF38AB" w:rsidRDefault="00064B48" w:rsidP="003569D9">
      <w:pPr>
        <w:shd w:val="clear" w:color="auto" w:fill="FFFFFF"/>
        <w:spacing w:after="0" w:line="36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CF38AB">
        <w:rPr>
          <w:rFonts w:ascii="Times New Roman" w:hAnsi="Times New Roman"/>
          <w:b/>
          <w:bCs/>
          <w:sz w:val="28"/>
          <w:szCs w:val="28"/>
          <w:lang w:eastAsia="ru-RU"/>
        </w:rPr>
        <w:t>Оборудование</w:t>
      </w:r>
      <w:r w:rsidRPr="00CF38AB">
        <w:rPr>
          <w:rFonts w:ascii="Times New Roman" w:hAnsi="Times New Roman"/>
          <w:sz w:val="28"/>
          <w:szCs w:val="28"/>
          <w:lang w:eastAsia="ru-RU"/>
        </w:rPr>
        <w:t>: приборы для проведения лабораторной работы по физике.</w:t>
      </w:r>
      <w:r w:rsidRPr="00CF38AB">
        <w:rPr>
          <w:rFonts w:ascii="Times New Roman" w:hAnsi="Times New Roman"/>
          <w:sz w:val="28"/>
          <w:szCs w:val="28"/>
          <w:lang w:eastAsia="ru-RU"/>
        </w:rPr>
        <w:br/>
        <w:t xml:space="preserve">          </w:t>
      </w:r>
      <w:r w:rsidRPr="00CF38AB">
        <w:rPr>
          <w:rFonts w:ascii="Times New Roman" w:hAnsi="Times New Roman"/>
          <w:b/>
          <w:bCs/>
          <w:sz w:val="28"/>
          <w:szCs w:val="28"/>
          <w:lang w:eastAsia="ru-RU"/>
        </w:rPr>
        <w:t>Технические средства обучения</w:t>
      </w:r>
      <w:r w:rsidRPr="00CF38AB">
        <w:rPr>
          <w:rFonts w:ascii="Times New Roman" w:hAnsi="Times New Roman"/>
          <w:sz w:val="28"/>
          <w:szCs w:val="28"/>
          <w:lang w:eastAsia="ru-RU"/>
        </w:rPr>
        <w:t>: персональный компьютер, ноутбук, мультимедийный проектор.</w:t>
      </w:r>
      <w:r w:rsidRPr="00CF38AB">
        <w:rPr>
          <w:rFonts w:ascii="Times New Roman" w:hAnsi="Times New Roman"/>
          <w:sz w:val="28"/>
          <w:szCs w:val="28"/>
          <w:lang w:eastAsia="ru-RU"/>
        </w:rPr>
        <w:br/>
        <w:t xml:space="preserve">          </w:t>
      </w:r>
      <w:r w:rsidRPr="00CF38A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Учебно-методическое обеспечение урока: </w:t>
      </w:r>
      <w:r w:rsidRPr="00CF38AB">
        <w:rPr>
          <w:rFonts w:ascii="Times New Roman" w:hAnsi="Times New Roman"/>
          <w:bCs/>
          <w:sz w:val="28"/>
          <w:szCs w:val="28"/>
          <w:lang w:eastAsia="ru-RU"/>
        </w:rPr>
        <w:t xml:space="preserve"> презентации к уроку в программе </w:t>
      </w:r>
      <w:r>
        <w:rPr>
          <w:rFonts w:ascii="Times New Roman" w:hAnsi="Times New Roman"/>
          <w:bCs/>
          <w:sz w:val="28"/>
          <w:szCs w:val="28"/>
          <w:lang w:val="en-US" w:eastAsia="ru-RU"/>
        </w:rPr>
        <w:t>Microsoft</w:t>
      </w:r>
      <w:r w:rsidRPr="008265DD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CF38AB">
        <w:rPr>
          <w:rFonts w:ascii="Times New Roman" w:hAnsi="Times New Roman"/>
          <w:bCs/>
          <w:sz w:val="28"/>
          <w:szCs w:val="28"/>
          <w:lang w:eastAsia="ru-RU"/>
        </w:rPr>
        <w:t>PowerPoint, карточки  с заданиями,  фрагменты мультфильмов, видеороликов, елка, новогодние украшения, валенки, лыжи, кроссовки, маски животных, музыка.</w:t>
      </w:r>
      <w:r w:rsidRPr="00CF38AB">
        <w:rPr>
          <w:rFonts w:ascii="Times New Roman" w:hAnsi="Times New Roman"/>
          <w:sz w:val="28"/>
          <w:szCs w:val="28"/>
          <w:lang w:eastAsia="ru-RU"/>
        </w:rPr>
        <w:br/>
        <w:t xml:space="preserve">          </w:t>
      </w:r>
      <w:r w:rsidRPr="00CF38AB">
        <w:rPr>
          <w:rFonts w:ascii="Times New Roman" w:hAnsi="Times New Roman"/>
          <w:b/>
          <w:bCs/>
          <w:sz w:val="28"/>
          <w:szCs w:val="28"/>
          <w:lang w:eastAsia="ru-RU"/>
        </w:rPr>
        <w:t>Основные понятия</w:t>
      </w:r>
      <w:r w:rsidRPr="00CF38AB">
        <w:rPr>
          <w:rFonts w:ascii="Times New Roman" w:hAnsi="Times New Roman"/>
          <w:sz w:val="28"/>
          <w:szCs w:val="28"/>
          <w:lang w:eastAsia="ru-RU"/>
        </w:rPr>
        <w:t>: </w:t>
      </w:r>
    </w:p>
    <w:p w:rsidR="00064B48" w:rsidRPr="00CF38AB" w:rsidRDefault="00064B48" w:rsidP="003569D9">
      <w:pPr>
        <w:pStyle w:val="ListParagraph"/>
        <w:numPr>
          <w:ilvl w:val="0"/>
          <w:numId w:val="16"/>
        </w:numPr>
        <w:spacing w:line="360" w:lineRule="auto"/>
        <w:jc w:val="both"/>
        <w:rPr>
          <w:b/>
          <w:bCs/>
          <w:sz w:val="28"/>
          <w:szCs w:val="28"/>
        </w:rPr>
      </w:pPr>
      <w:r w:rsidRPr="00CF38AB">
        <w:rPr>
          <w:sz w:val="28"/>
          <w:szCs w:val="28"/>
        </w:rPr>
        <w:t>сила трения, виды силы трения;</w:t>
      </w:r>
    </w:p>
    <w:p w:rsidR="00064B48" w:rsidRPr="00CF38AB" w:rsidRDefault="00064B48" w:rsidP="003569D9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38AB">
        <w:rPr>
          <w:rFonts w:ascii="Times New Roman" w:hAnsi="Times New Roman"/>
          <w:sz w:val="28"/>
          <w:szCs w:val="28"/>
          <w:lang w:eastAsia="ru-RU"/>
        </w:rPr>
        <w:t>модель, информационная модель, текстовая информация, таблица.</w:t>
      </w:r>
    </w:p>
    <w:p w:rsidR="00064B48" w:rsidRPr="00CF38AB" w:rsidRDefault="00064B48" w:rsidP="003569D9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64B48" w:rsidRPr="00CF38AB" w:rsidRDefault="00064B48" w:rsidP="003569D9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F38AB">
        <w:rPr>
          <w:rFonts w:ascii="Times New Roman" w:hAnsi="Times New Roman"/>
          <w:b/>
          <w:bCs/>
          <w:sz w:val="28"/>
          <w:szCs w:val="28"/>
        </w:rPr>
        <w:t>План урока</w:t>
      </w:r>
    </w:p>
    <w:p w:rsidR="00064B48" w:rsidRPr="00CF38AB" w:rsidRDefault="00064B48" w:rsidP="003569D9">
      <w:pPr>
        <w:pStyle w:val="ListParagraph"/>
        <w:numPr>
          <w:ilvl w:val="0"/>
          <w:numId w:val="7"/>
        </w:numPr>
        <w:tabs>
          <w:tab w:val="num" w:pos="426"/>
        </w:tabs>
        <w:spacing w:line="360" w:lineRule="auto"/>
        <w:jc w:val="both"/>
        <w:rPr>
          <w:bCs/>
          <w:sz w:val="28"/>
          <w:szCs w:val="28"/>
        </w:rPr>
      </w:pPr>
      <w:r w:rsidRPr="00CF38AB">
        <w:rPr>
          <w:bCs/>
          <w:sz w:val="28"/>
          <w:szCs w:val="28"/>
        </w:rPr>
        <w:t>Организационный этап (1 мин);</w:t>
      </w:r>
    </w:p>
    <w:p w:rsidR="00064B48" w:rsidRPr="00CF38AB" w:rsidRDefault="00064B48" w:rsidP="003569D9">
      <w:pPr>
        <w:pStyle w:val="ListParagraph"/>
        <w:numPr>
          <w:ilvl w:val="0"/>
          <w:numId w:val="7"/>
        </w:numPr>
        <w:tabs>
          <w:tab w:val="num" w:pos="426"/>
        </w:tabs>
        <w:spacing w:line="360" w:lineRule="auto"/>
        <w:jc w:val="both"/>
        <w:rPr>
          <w:bCs/>
          <w:sz w:val="28"/>
          <w:szCs w:val="28"/>
        </w:rPr>
      </w:pPr>
      <w:r w:rsidRPr="00CF38AB">
        <w:rPr>
          <w:bCs/>
          <w:sz w:val="28"/>
          <w:szCs w:val="28"/>
        </w:rPr>
        <w:t>Проверка домашнего задания (1 мин);</w:t>
      </w:r>
    </w:p>
    <w:p w:rsidR="00064B48" w:rsidRPr="00CF38AB" w:rsidRDefault="00064B48" w:rsidP="003569D9">
      <w:pPr>
        <w:pStyle w:val="ListParagraph"/>
        <w:numPr>
          <w:ilvl w:val="0"/>
          <w:numId w:val="7"/>
        </w:numPr>
        <w:tabs>
          <w:tab w:val="num" w:pos="426"/>
        </w:tabs>
        <w:spacing w:line="360" w:lineRule="auto"/>
        <w:jc w:val="both"/>
        <w:rPr>
          <w:bCs/>
          <w:sz w:val="28"/>
          <w:szCs w:val="28"/>
        </w:rPr>
      </w:pPr>
      <w:r w:rsidRPr="00CF38AB">
        <w:rPr>
          <w:sz w:val="28"/>
          <w:szCs w:val="28"/>
        </w:rPr>
        <w:t>Мотивация. Постановка цели и задач урока  (2 мин);</w:t>
      </w:r>
    </w:p>
    <w:p w:rsidR="00064B48" w:rsidRPr="00CF38AB" w:rsidRDefault="00064B48" w:rsidP="003569D9">
      <w:pPr>
        <w:pStyle w:val="ListParagraph"/>
        <w:numPr>
          <w:ilvl w:val="0"/>
          <w:numId w:val="7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F38AB">
        <w:rPr>
          <w:sz w:val="28"/>
          <w:szCs w:val="28"/>
        </w:rPr>
        <w:t>Актуализация опорных знаний (5 мин)</w:t>
      </w:r>
      <w:r w:rsidRPr="00CF38AB">
        <w:rPr>
          <w:bCs/>
          <w:sz w:val="28"/>
          <w:szCs w:val="28"/>
        </w:rPr>
        <w:t>;</w:t>
      </w:r>
    </w:p>
    <w:p w:rsidR="00064B48" w:rsidRPr="00CF38AB" w:rsidRDefault="00064B48" w:rsidP="003569D9">
      <w:pPr>
        <w:pStyle w:val="ListParagraph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CF38AB">
        <w:rPr>
          <w:sz w:val="28"/>
          <w:szCs w:val="28"/>
        </w:rPr>
        <w:t>Выполнение лабораторной работы  по физике «Измерение силы трения с помощью динамометра»  (20 мин)</w:t>
      </w:r>
      <w:r w:rsidRPr="00CF38AB">
        <w:rPr>
          <w:bCs/>
          <w:sz w:val="28"/>
          <w:szCs w:val="28"/>
        </w:rPr>
        <w:t>;</w:t>
      </w:r>
    </w:p>
    <w:p w:rsidR="00064B48" w:rsidRPr="00CF38AB" w:rsidRDefault="00064B48" w:rsidP="003569D9">
      <w:pPr>
        <w:pStyle w:val="ListParagraph"/>
        <w:numPr>
          <w:ilvl w:val="0"/>
          <w:numId w:val="7"/>
        </w:numPr>
        <w:tabs>
          <w:tab w:val="num" w:pos="567"/>
        </w:tabs>
        <w:spacing w:line="360" w:lineRule="auto"/>
        <w:ind w:left="0" w:firstLine="0"/>
        <w:jc w:val="both"/>
        <w:rPr>
          <w:sz w:val="28"/>
          <w:szCs w:val="28"/>
          <w:lang w:eastAsia="en-US"/>
        </w:rPr>
      </w:pPr>
      <w:r w:rsidRPr="00CF38AB">
        <w:rPr>
          <w:sz w:val="28"/>
          <w:szCs w:val="28"/>
        </w:rPr>
        <w:t>Выполнение практической работы по информатике за компьютером «Моделирование табличной информации в программе Word» (20мин)</w:t>
      </w:r>
      <w:r w:rsidRPr="00CF38AB">
        <w:rPr>
          <w:bCs/>
          <w:sz w:val="28"/>
          <w:szCs w:val="28"/>
        </w:rPr>
        <w:t>;</w:t>
      </w:r>
    </w:p>
    <w:p w:rsidR="00064B48" w:rsidRPr="00CF38AB" w:rsidRDefault="00064B48" w:rsidP="003569D9">
      <w:pPr>
        <w:pStyle w:val="ListParagraph"/>
        <w:numPr>
          <w:ilvl w:val="0"/>
          <w:numId w:val="7"/>
        </w:numPr>
        <w:spacing w:line="360" w:lineRule="auto"/>
        <w:jc w:val="both"/>
        <w:rPr>
          <w:sz w:val="28"/>
          <w:szCs w:val="28"/>
          <w:lang w:eastAsia="en-US"/>
        </w:rPr>
      </w:pPr>
      <w:r w:rsidRPr="00CF38AB">
        <w:rPr>
          <w:sz w:val="28"/>
          <w:szCs w:val="28"/>
        </w:rPr>
        <w:t>Релаксация (3 мин)</w:t>
      </w:r>
      <w:r w:rsidRPr="00CF38AB">
        <w:rPr>
          <w:bCs/>
          <w:sz w:val="28"/>
          <w:szCs w:val="28"/>
        </w:rPr>
        <w:t>;</w:t>
      </w:r>
    </w:p>
    <w:p w:rsidR="00064B48" w:rsidRPr="00CF38AB" w:rsidRDefault="00064B48" w:rsidP="003569D9">
      <w:pPr>
        <w:pStyle w:val="ListParagraph"/>
        <w:numPr>
          <w:ilvl w:val="0"/>
          <w:numId w:val="7"/>
        </w:numPr>
        <w:tabs>
          <w:tab w:val="num" w:pos="426"/>
        </w:tabs>
        <w:spacing w:line="360" w:lineRule="auto"/>
        <w:jc w:val="both"/>
        <w:rPr>
          <w:sz w:val="28"/>
          <w:szCs w:val="28"/>
        </w:rPr>
      </w:pPr>
      <w:r w:rsidRPr="00CF38AB">
        <w:rPr>
          <w:sz w:val="28"/>
          <w:szCs w:val="28"/>
        </w:rPr>
        <w:t xml:space="preserve">Итог урока </w:t>
      </w:r>
      <w:r w:rsidRPr="00CF38AB">
        <w:rPr>
          <w:bCs/>
          <w:sz w:val="28"/>
          <w:szCs w:val="28"/>
        </w:rPr>
        <w:t>(5 мин);</w:t>
      </w:r>
    </w:p>
    <w:p w:rsidR="00064B48" w:rsidRPr="00CF38AB" w:rsidRDefault="00064B48" w:rsidP="003569D9">
      <w:pPr>
        <w:pStyle w:val="ListParagraph"/>
        <w:numPr>
          <w:ilvl w:val="0"/>
          <w:numId w:val="7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F38AB">
        <w:rPr>
          <w:sz w:val="28"/>
          <w:szCs w:val="28"/>
        </w:rPr>
        <w:t>Рефлексия (2 мин)</w:t>
      </w:r>
      <w:r w:rsidRPr="00CF38AB">
        <w:rPr>
          <w:bCs/>
          <w:sz w:val="28"/>
          <w:szCs w:val="28"/>
        </w:rPr>
        <w:t>;</w:t>
      </w:r>
    </w:p>
    <w:p w:rsidR="00064B48" w:rsidRPr="00CF38AB" w:rsidRDefault="00064B48" w:rsidP="003569D9">
      <w:pPr>
        <w:pStyle w:val="ListParagraph"/>
        <w:numPr>
          <w:ilvl w:val="0"/>
          <w:numId w:val="7"/>
        </w:numPr>
        <w:tabs>
          <w:tab w:val="num" w:pos="426"/>
        </w:tabs>
        <w:spacing w:line="360" w:lineRule="auto"/>
        <w:jc w:val="both"/>
        <w:rPr>
          <w:sz w:val="28"/>
          <w:szCs w:val="28"/>
        </w:rPr>
      </w:pPr>
      <w:r w:rsidRPr="00CF38AB">
        <w:rPr>
          <w:bCs/>
          <w:sz w:val="28"/>
          <w:szCs w:val="28"/>
        </w:rPr>
        <w:t xml:space="preserve"> Организация домашней работы обучающихся (1 мин);</w:t>
      </w:r>
    </w:p>
    <w:p w:rsidR="00064B48" w:rsidRPr="00CF38AB" w:rsidRDefault="00064B48" w:rsidP="003569D9">
      <w:pPr>
        <w:pStyle w:val="ListParagraph"/>
        <w:numPr>
          <w:ilvl w:val="0"/>
          <w:numId w:val="7"/>
        </w:numPr>
        <w:tabs>
          <w:tab w:val="num" w:pos="426"/>
        </w:tabs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Выставление отметок</w:t>
      </w:r>
      <w:r w:rsidRPr="00CF38AB">
        <w:rPr>
          <w:bCs/>
          <w:sz w:val="28"/>
          <w:szCs w:val="28"/>
        </w:rPr>
        <w:t xml:space="preserve"> и заключительное слово учителя (1 мин).</w:t>
      </w:r>
    </w:p>
    <w:p w:rsidR="00064B48" w:rsidRPr="00CF38AB" w:rsidRDefault="00064B48" w:rsidP="003569D9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64B48" w:rsidRPr="00CF38AB" w:rsidRDefault="00064B48" w:rsidP="003569D9">
      <w:pPr>
        <w:spacing w:after="0" w:line="360" w:lineRule="auto"/>
        <w:ind w:left="540"/>
        <w:jc w:val="both"/>
        <w:rPr>
          <w:rFonts w:ascii="Times New Roman" w:hAnsi="Times New Roman"/>
          <w:b/>
          <w:sz w:val="28"/>
          <w:szCs w:val="28"/>
        </w:rPr>
      </w:pPr>
      <w:r w:rsidRPr="00CF38AB">
        <w:rPr>
          <w:rFonts w:ascii="Times New Roman" w:hAnsi="Times New Roman"/>
          <w:b/>
          <w:sz w:val="28"/>
          <w:szCs w:val="28"/>
        </w:rPr>
        <w:t>Ход урока</w:t>
      </w:r>
    </w:p>
    <w:p w:rsidR="00064B48" w:rsidRPr="00CF38AB" w:rsidRDefault="00064B48" w:rsidP="003569D9">
      <w:pPr>
        <w:pStyle w:val="ListParagraph"/>
        <w:spacing w:line="360" w:lineRule="auto"/>
        <w:ind w:left="0" w:firstLine="540"/>
        <w:jc w:val="both"/>
        <w:rPr>
          <w:b/>
          <w:sz w:val="28"/>
          <w:szCs w:val="28"/>
        </w:rPr>
      </w:pPr>
      <w:r w:rsidRPr="00CF38AB">
        <w:rPr>
          <w:b/>
          <w:sz w:val="28"/>
          <w:szCs w:val="28"/>
        </w:rPr>
        <w:t>Организационный этап</w:t>
      </w:r>
    </w:p>
    <w:p w:rsidR="00064B48" w:rsidRDefault="00064B48" w:rsidP="003569D9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38AB">
        <w:rPr>
          <w:rFonts w:ascii="Times New Roman" w:hAnsi="Times New Roman"/>
          <w:sz w:val="28"/>
          <w:szCs w:val="28"/>
        </w:rPr>
        <w:t>Добрый день, ребята! Мы рады приветствовать Вас на необычном</w:t>
      </w:r>
    </w:p>
    <w:p w:rsidR="00064B48" w:rsidRDefault="00064B48" w:rsidP="003569D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CF38AB">
        <w:rPr>
          <w:rFonts w:ascii="Times New Roman" w:hAnsi="Times New Roman"/>
          <w:sz w:val="28"/>
          <w:szCs w:val="28"/>
        </w:rPr>
        <w:t>уроке – урок</w:t>
      </w:r>
      <w:r>
        <w:rPr>
          <w:rFonts w:ascii="Times New Roman" w:hAnsi="Times New Roman"/>
          <w:sz w:val="28"/>
          <w:szCs w:val="28"/>
        </w:rPr>
        <w:t>е физики и информатики. Давайте улыбнёмся друг другу,</w:t>
      </w:r>
      <w:r w:rsidRPr="00CF38AB">
        <w:rPr>
          <w:rFonts w:ascii="Times New Roman" w:hAnsi="Times New Roman"/>
          <w:sz w:val="28"/>
          <w:szCs w:val="28"/>
        </w:rPr>
        <w:t xml:space="preserve"> и свои улыбки подарим гостям, с хорошим настрое</w:t>
      </w:r>
      <w:r>
        <w:rPr>
          <w:rFonts w:ascii="Times New Roman" w:hAnsi="Times New Roman"/>
          <w:sz w:val="28"/>
          <w:szCs w:val="28"/>
        </w:rPr>
        <w:t>нием приступим к нашему необычному  уроку, который начнем такими словами:</w:t>
      </w:r>
      <w:r w:rsidRPr="00CF38AB">
        <w:rPr>
          <w:rFonts w:ascii="Times New Roman" w:hAnsi="Times New Roman"/>
          <w:sz w:val="28"/>
          <w:szCs w:val="28"/>
        </w:rPr>
        <w:t xml:space="preserve"> «</w:t>
      </w:r>
      <w:r w:rsidRPr="00CF38AB">
        <w:rPr>
          <w:rFonts w:ascii="Times New Roman" w:hAnsi="Times New Roman"/>
          <w:bCs/>
          <w:sz w:val="28"/>
          <w:szCs w:val="28"/>
        </w:rPr>
        <w:t>Собраться вместе есть начало. Держаться вместе есть прогр</w:t>
      </w:r>
      <w:r>
        <w:rPr>
          <w:rFonts w:ascii="Times New Roman" w:hAnsi="Times New Roman"/>
          <w:bCs/>
          <w:sz w:val="28"/>
          <w:szCs w:val="28"/>
        </w:rPr>
        <w:t xml:space="preserve">есс. Работать вместе есть успех». </w:t>
      </w:r>
    </w:p>
    <w:p w:rsidR="00064B48" w:rsidRDefault="00064B48" w:rsidP="00AE1064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Для более плодотворной работы хочу дать вам установку на успех:</w:t>
      </w:r>
    </w:p>
    <w:p w:rsidR="00064B48" w:rsidRDefault="00064B48" w:rsidP="003569D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определи для себя значение данного материала;</w:t>
      </w:r>
    </w:p>
    <w:p w:rsidR="00064B48" w:rsidRDefault="00064B48" w:rsidP="003569D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наметь цель и не отступай от нее;</w:t>
      </w:r>
    </w:p>
    <w:p w:rsidR="00064B48" w:rsidRDefault="00064B48" w:rsidP="003569D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не огорчайся, если возникнут проблемы;</w:t>
      </w:r>
    </w:p>
    <w:p w:rsidR="00064B48" w:rsidRDefault="00064B48" w:rsidP="003569D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радуйся любому, даже маленькому, успеху;</w:t>
      </w:r>
    </w:p>
    <w:p w:rsidR="00064B48" w:rsidRDefault="00064B48" w:rsidP="003569D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не стесняйся просить о помощи друга или учителя;</w:t>
      </w:r>
    </w:p>
    <w:p w:rsidR="00064B48" w:rsidRDefault="00064B48" w:rsidP="003569D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если сомневаешься, советуйся с друзьями;</w:t>
      </w:r>
    </w:p>
    <w:p w:rsidR="00064B48" w:rsidRDefault="00064B48" w:rsidP="003569D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верь в свои силы, потому что мы доверяем тебе.</w:t>
      </w:r>
    </w:p>
    <w:p w:rsidR="00064B48" w:rsidRPr="00CF38AB" w:rsidRDefault="00064B48" w:rsidP="003569D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64B48" w:rsidRDefault="00064B48" w:rsidP="003569D9">
      <w:pPr>
        <w:pStyle w:val="ListParagraph"/>
        <w:spacing w:line="360" w:lineRule="auto"/>
        <w:ind w:left="0" w:firstLine="708"/>
        <w:jc w:val="both"/>
        <w:rPr>
          <w:b/>
          <w:bCs/>
          <w:sz w:val="28"/>
          <w:szCs w:val="28"/>
        </w:rPr>
      </w:pPr>
      <w:r w:rsidRPr="00CF38AB">
        <w:rPr>
          <w:b/>
          <w:bCs/>
          <w:sz w:val="28"/>
          <w:szCs w:val="28"/>
        </w:rPr>
        <w:t>Проверка домашнего задания</w:t>
      </w:r>
    </w:p>
    <w:p w:rsidR="00064B48" w:rsidRDefault="00064B48" w:rsidP="003569D9">
      <w:pPr>
        <w:pStyle w:val="ListParagraph"/>
        <w:spacing w:line="360" w:lineRule="auto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Наше домашнее задание было общим и по физике, и по информатике: найти картинки в сети Интернет, которые иллюстрируют силу трения и ее виды. Давайте посмотрим, что у вас получилось, и определим, соответствует ли тете задания ваша картинка. Как вы думаете, какая из представленных работ точнее подходит к вашему заданию? Кто справился с работой точнее? </w:t>
      </w:r>
    </w:p>
    <w:p w:rsidR="00064B48" w:rsidRPr="004E1C56" w:rsidRDefault="00064B48" w:rsidP="003569D9">
      <w:pPr>
        <w:pStyle w:val="ListParagraph"/>
        <w:spacing w:line="360" w:lineRule="auto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столах лежат листы оценивания за каждый вид деятельности на уроке. Давайте выберем ответственных за выставление отметок, а в конце занятия определим, кто был самым успешным. Наиболее старательным и трудолюбивым, внимательным и терпеливым будут выставлены высокие баллы за их работу. </w:t>
      </w:r>
    </w:p>
    <w:p w:rsidR="00064B48" w:rsidRPr="00CF38AB" w:rsidRDefault="00064B48" w:rsidP="003569D9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F38AB">
        <w:rPr>
          <w:rFonts w:ascii="Times New Roman" w:hAnsi="Times New Roman"/>
          <w:b/>
          <w:sz w:val="28"/>
          <w:szCs w:val="28"/>
        </w:rPr>
        <w:t>Мотивация. Постановка цели и задач урока</w:t>
      </w:r>
    </w:p>
    <w:p w:rsidR="00064B48" w:rsidRPr="00CF38AB" w:rsidRDefault="00064B48" w:rsidP="003569D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Внимание на экран. Просмотрите </w:t>
      </w:r>
      <w:r w:rsidRPr="00CF38AB">
        <w:rPr>
          <w:rFonts w:ascii="Times New Roman" w:hAnsi="Times New Roman"/>
          <w:sz w:val="28"/>
          <w:szCs w:val="28"/>
        </w:rPr>
        <w:t>вид</w:t>
      </w:r>
      <w:r>
        <w:rPr>
          <w:rFonts w:ascii="Times New Roman" w:hAnsi="Times New Roman"/>
          <w:sz w:val="28"/>
          <w:szCs w:val="28"/>
        </w:rPr>
        <w:t>еофрагмент «Кот». Что Вы видите?</w:t>
      </w:r>
      <w:r w:rsidRPr="00CF38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</w:t>
      </w:r>
      <w:r w:rsidRPr="00CF38AB">
        <w:rPr>
          <w:rFonts w:ascii="Times New Roman" w:hAnsi="Times New Roman"/>
          <w:sz w:val="28"/>
          <w:szCs w:val="28"/>
        </w:rPr>
        <w:t>то  делает кот? Как Вы думаете, о каком физическом явление идёт речь? Как Вы думаете</w:t>
      </w:r>
      <w:r>
        <w:rPr>
          <w:rFonts w:ascii="Times New Roman" w:hAnsi="Times New Roman"/>
          <w:sz w:val="28"/>
          <w:szCs w:val="28"/>
        </w:rPr>
        <w:t>,</w:t>
      </w:r>
      <w:r w:rsidRPr="00CF38AB">
        <w:rPr>
          <w:rFonts w:ascii="Times New Roman" w:hAnsi="Times New Roman"/>
          <w:sz w:val="28"/>
          <w:szCs w:val="28"/>
        </w:rPr>
        <w:t xml:space="preserve"> что с</w:t>
      </w:r>
      <w:r>
        <w:rPr>
          <w:rFonts w:ascii="Times New Roman" w:hAnsi="Times New Roman"/>
          <w:sz w:val="28"/>
          <w:szCs w:val="28"/>
        </w:rPr>
        <w:t>егодня на уроке мы будем делать?</w:t>
      </w:r>
      <w:r w:rsidRPr="00CF38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Как связан фрагмент видеоролика с темой урока? С</w:t>
      </w:r>
      <w:r w:rsidRPr="00CF38AB">
        <w:rPr>
          <w:rFonts w:ascii="Times New Roman" w:hAnsi="Times New Roman"/>
          <w:sz w:val="28"/>
          <w:szCs w:val="28"/>
        </w:rPr>
        <w:t>формулируйте тему</w:t>
      </w:r>
      <w:r>
        <w:rPr>
          <w:rFonts w:ascii="Times New Roman" w:hAnsi="Times New Roman"/>
          <w:sz w:val="28"/>
          <w:szCs w:val="28"/>
        </w:rPr>
        <w:t xml:space="preserve"> и задачи урока.</w:t>
      </w:r>
    </w:p>
    <w:p w:rsidR="00064B48" w:rsidRPr="00CF38AB" w:rsidRDefault="00064B48" w:rsidP="003569D9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38AB">
        <w:rPr>
          <w:rFonts w:ascii="Times New Roman" w:hAnsi="Times New Roman"/>
          <w:sz w:val="28"/>
          <w:szCs w:val="28"/>
        </w:rPr>
        <w:t>Сегодня на уроке мы продолжим изучать тему «Сила трения»,  выполним лабораторную работу по физике с использованием знаний по теме «Моделирование табличной информации» из</w:t>
      </w:r>
      <w:r>
        <w:rPr>
          <w:rFonts w:ascii="Times New Roman" w:hAnsi="Times New Roman"/>
          <w:sz w:val="28"/>
          <w:szCs w:val="28"/>
        </w:rPr>
        <w:t xml:space="preserve"> уроков информатики.</w:t>
      </w:r>
    </w:p>
    <w:p w:rsidR="00064B48" w:rsidRPr="00CF38AB" w:rsidRDefault="00064B48" w:rsidP="003569D9">
      <w:pPr>
        <w:pStyle w:val="ListParagraph"/>
        <w:spacing w:line="360" w:lineRule="auto"/>
        <w:ind w:left="0" w:firstLine="708"/>
        <w:jc w:val="both"/>
        <w:rPr>
          <w:b/>
          <w:sz w:val="28"/>
          <w:szCs w:val="28"/>
        </w:rPr>
      </w:pPr>
      <w:bookmarkStart w:id="0" w:name="_GoBack"/>
      <w:bookmarkEnd w:id="0"/>
      <w:r w:rsidRPr="00CF38AB">
        <w:rPr>
          <w:b/>
          <w:sz w:val="28"/>
          <w:szCs w:val="28"/>
        </w:rPr>
        <w:t xml:space="preserve">Актуализация опорных знаний </w:t>
      </w:r>
    </w:p>
    <w:p w:rsidR="00064B48" w:rsidRPr="00CF38AB" w:rsidRDefault="00064B48" w:rsidP="003569D9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Посмотрите на экран. Вам представлен эпизод </w:t>
      </w:r>
      <w:r w:rsidRPr="00CF38AB">
        <w:rPr>
          <w:rFonts w:ascii="Times New Roman" w:hAnsi="Times New Roman"/>
          <w:sz w:val="28"/>
          <w:szCs w:val="28"/>
        </w:rPr>
        <w:t>мультфильм</w:t>
      </w:r>
      <w:r>
        <w:rPr>
          <w:rFonts w:ascii="Times New Roman" w:hAnsi="Times New Roman"/>
          <w:sz w:val="28"/>
          <w:szCs w:val="28"/>
        </w:rPr>
        <w:t xml:space="preserve">а «Фиксики. </w:t>
      </w:r>
      <w:r w:rsidRPr="00CF38AB">
        <w:rPr>
          <w:rFonts w:ascii="Times New Roman" w:hAnsi="Times New Roman"/>
          <w:sz w:val="28"/>
          <w:szCs w:val="28"/>
        </w:rPr>
        <w:t>Сила трения»</w:t>
      </w:r>
      <w:r>
        <w:rPr>
          <w:rFonts w:ascii="Times New Roman" w:hAnsi="Times New Roman"/>
          <w:sz w:val="28"/>
          <w:szCs w:val="28"/>
        </w:rPr>
        <w:t>.</w:t>
      </w:r>
    </w:p>
    <w:p w:rsidR="00064B48" w:rsidRPr="00CF38AB" w:rsidRDefault="00064B48" w:rsidP="003569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F38AB">
        <w:rPr>
          <w:rFonts w:ascii="Times New Roman" w:hAnsi="Times New Roman"/>
          <w:sz w:val="28"/>
          <w:szCs w:val="28"/>
        </w:rPr>
        <w:t>Фронтально – вопросы:</w:t>
      </w:r>
    </w:p>
    <w:p w:rsidR="00064B48" w:rsidRPr="00CF38AB" w:rsidRDefault="00064B48" w:rsidP="003569D9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CF38AB">
        <w:rPr>
          <w:rFonts w:ascii="Times New Roman" w:hAnsi="Times New Roman"/>
          <w:i/>
          <w:sz w:val="28"/>
          <w:szCs w:val="28"/>
        </w:rPr>
        <w:t xml:space="preserve">Физика: </w:t>
      </w:r>
    </w:p>
    <w:p w:rsidR="00064B48" w:rsidRPr="00CF38AB" w:rsidRDefault="00064B48" w:rsidP="003569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F38AB">
        <w:rPr>
          <w:rFonts w:ascii="Times New Roman" w:hAnsi="Times New Roman"/>
          <w:sz w:val="28"/>
          <w:szCs w:val="28"/>
        </w:rPr>
        <w:t>1)</w:t>
      </w:r>
      <w:r w:rsidRPr="00CF38AB">
        <w:rPr>
          <w:rFonts w:ascii="Times New Roman" w:hAnsi="Times New Roman"/>
          <w:sz w:val="28"/>
          <w:szCs w:val="28"/>
        </w:rPr>
        <w:tab/>
        <w:t xml:space="preserve">Какую силу называют силой трения? </w:t>
      </w:r>
      <w:r>
        <w:rPr>
          <w:rFonts w:ascii="Times New Roman" w:hAnsi="Times New Roman"/>
          <w:sz w:val="28"/>
          <w:szCs w:val="28"/>
        </w:rPr>
        <w:t>(</w:t>
      </w:r>
      <w:r w:rsidRPr="00CF38AB">
        <w:rPr>
          <w:rFonts w:ascii="Times New Roman" w:hAnsi="Times New Roman"/>
          <w:sz w:val="28"/>
          <w:szCs w:val="28"/>
        </w:rPr>
        <w:t>Силой трения называют силу, которая возникает при движении одного тела по поверхности дру</w:t>
      </w:r>
      <w:r>
        <w:rPr>
          <w:rFonts w:ascii="Times New Roman" w:hAnsi="Times New Roman"/>
          <w:sz w:val="28"/>
          <w:szCs w:val="28"/>
        </w:rPr>
        <w:t>гого. Ее направление противоположно ходу движения)</w:t>
      </w:r>
    </w:p>
    <w:p w:rsidR="00064B48" w:rsidRPr="00CF38AB" w:rsidRDefault="00064B48" w:rsidP="003569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F38AB">
        <w:rPr>
          <w:rFonts w:ascii="Times New Roman" w:hAnsi="Times New Roman"/>
          <w:sz w:val="28"/>
          <w:szCs w:val="28"/>
        </w:rPr>
        <w:t>2)</w:t>
      </w:r>
      <w:r w:rsidRPr="00CF38A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Почему героям мультфильма </w:t>
      </w:r>
      <w:r w:rsidRPr="00CF38AB">
        <w:rPr>
          <w:rFonts w:ascii="Times New Roman" w:hAnsi="Times New Roman"/>
          <w:sz w:val="28"/>
          <w:szCs w:val="28"/>
        </w:rPr>
        <w:t>«Бобик в гостях у Барбоса»</w:t>
      </w:r>
      <w:r>
        <w:rPr>
          <w:rFonts w:ascii="Times New Roman" w:hAnsi="Times New Roman"/>
          <w:sz w:val="28"/>
          <w:szCs w:val="28"/>
        </w:rPr>
        <w:t xml:space="preserve"> удалось скользить по полу? (К</w:t>
      </w:r>
      <w:r w:rsidRPr="00CF38AB">
        <w:rPr>
          <w:rFonts w:ascii="Times New Roman" w:hAnsi="Times New Roman"/>
          <w:sz w:val="28"/>
          <w:szCs w:val="28"/>
        </w:rPr>
        <w:t>атание стало возможным, потому что уменьшилась сила трения за счет смазки из киселя); «Простоквашино» (Машина плохо ехала по глубокому снегу, потому что большая шероховатость поверхности и как следствие большая сила трения)</w:t>
      </w:r>
    </w:p>
    <w:p w:rsidR="00064B48" w:rsidRPr="00CF38AB" w:rsidRDefault="00064B48" w:rsidP="003569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F38AB">
        <w:rPr>
          <w:rFonts w:ascii="Times New Roman" w:hAnsi="Times New Roman"/>
          <w:sz w:val="28"/>
          <w:szCs w:val="28"/>
        </w:rPr>
        <w:t>3)</w:t>
      </w:r>
      <w:r w:rsidRPr="00CF38AB">
        <w:rPr>
          <w:rFonts w:ascii="Times New Roman" w:hAnsi="Times New Roman"/>
          <w:sz w:val="28"/>
          <w:szCs w:val="28"/>
        </w:rPr>
        <w:tab/>
        <w:t>Назовите причины возникновения силы трения.</w:t>
      </w:r>
      <w:r>
        <w:rPr>
          <w:rFonts w:ascii="Times New Roman" w:hAnsi="Times New Roman"/>
          <w:sz w:val="28"/>
          <w:szCs w:val="28"/>
        </w:rPr>
        <w:t xml:space="preserve"> Укажите, где в повседневной жизни мы можем подтвердить это на примерах.</w:t>
      </w:r>
      <w:r w:rsidRPr="00CF38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CF38AB">
        <w:rPr>
          <w:rFonts w:ascii="Times New Roman" w:hAnsi="Times New Roman"/>
          <w:sz w:val="28"/>
          <w:szCs w:val="28"/>
        </w:rPr>
        <w:t>Причиной возникновения</w:t>
      </w:r>
      <w:r>
        <w:rPr>
          <w:rFonts w:ascii="Times New Roman" w:hAnsi="Times New Roman"/>
          <w:sz w:val="28"/>
          <w:szCs w:val="28"/>
        </w:rPr>
        <w:t xml:space="preserve"> силы</w:t>
      </w:r>
      <w:r w:rsidRPr="00CF38AB">
        <w:rPr>
          <w:rFonts w:ascii="Times New Roman" w:hAnsi="Times New Roman"/>
          <w:sz w:val="28"/>
          <w:szCs w:val="28"/>
        </w:rPr>
        <w:t xml:space="preserve"> трения является шероховатость</w:t>
      </w:r>
      <w:r>
        <w:rPr>
          <w:rFonts w:ascii="Times New Roman" w:hAnsi="Times New Roman"/>
          <w:sz w:val="28"/>
          <w:szCs w:val="28"/>
        </w:rPr>
        <w:t xml:space="preserve"> и неровность</w:t>
      </w:r>
      <w:r w:rsidRPr="00CF38AB">
        <w:rPr>
          <w:rFonts w:ascii="Times New Roman" w:hAnsi="Times New Roman"/>
          <w:sz w:val="28"/>
          <w:szCs w:val="28"/>
        </w:rPr>
        <w:t xml:space="preserve"> трущихся поверхност</w:t>
      </w:r>
      <w:r>
        <w:rPr>
          <w:rFonts w:ascii="Times New Roman" w:hAnsi="Times New Roman"/>
          <w:sz w:val="28"/>
          <w:szCs w:val="28"/>
        </w:rPr>
        <w:t>ей, а также взаимодействие молекул данных</w:t>
      </w:r>
      <w:r w:rsidRPr="00CF38AB">
        <w:rPr>
          <w:rFonts w:ascii="Times New Roman" w:hAnsi="Times New Roman"/>
          <w:sz w:val="28"/>
          <w:szCs w:val="28"/>
        </w:rPr>
        <w:t xml:space="preserve"> поверхностей. </w:t>
      </w:r>
      <w:r>
        <w:rPr>
          <w:rFonts w:ascii="Times New Roman" w:hAnsi="Times New Roman"/>
          <w:sz w:val="28"/>
          <w:szCs w:val="28"/>
        </w:rPr>
        <w:t>)</w:t>
      </w:r>
    </w:p>
    <w:p w:rsidR="00064B48" w:rsidRDefault="00064B48" w:rsidP="003569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F38AB">
        <w:rPr>
          <w:rFonts w:ascii="Times New Roman" w:hAnsi="Times New Roman"/>
          <w:sz w:val="28"/>
          <w:szCs w:val="28"/>
        </w:rPr>
        <w:t>4)</w:t>
      </w:r>
      <w:r w:rsidRPr="00CF38AB">
        <w:rPr>
          <w:rFonts w:ascii="Times New Roman" w:hAnsi="Times New Roman"/>
          <w:sz w:val="28"/>
          <w:szCs w:val="28"/>
        </w:rPr>
        <w:tab/>
        <w:t>Какие бывают виды трения?</w:t>
      </w:r>
      <w:r>
        <w:rPr>
          <w:rFonts w:ascii="Times New Roman" w:hAnsi="Times New Roman"/>
          <w:sz w:val="28"/>
          <w:szCs w:val="28"/>
        </w:rPr>
        <w:t xml:space="preserve"> (Сухое трение </w:t>
      </w:r>
      <w:r w:rsidRPr="00CF38AB">
        <w:rPr>
          <w:rFonts w:ascii="Times New Roman" w:hAnsi="Times New Roman"/>
          <w:sz w:val="28"/>
          <w:szCs w:val="28"/>
        </w:rPr>
        <w:t>делится на три разновидности: трение покоя, трение скольжени</w:t>
      </w:r>
      <w:r>
        <w:rPr>
          <w:rFonts w:ascii="Times New Roman" w:hAnsi="Times New Roman"/>
          <w:sz w:val="28"/>
          <w:szCs w:val="28"/>
        </w:rPr>
        <w:t>я, трение качения)                На ваших картинках из домашней работы найдите и опишите виды трения. Докажите, что вы правы.</w:t>
      </w:r>
    </w:p>
    <w:p w:rsidR="00064B48" w:rsidRDefault="00064B48" w:rsidP="003569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     Подумайте и приведите примеры из вашего жизненного опыта о том, как помогают знания из курса физики о силе трения в повседневной жизни: в школе, дома, на улице (особенно в зимний период). Что должен знать пешеход, чтобы безопасно пересекать мокрую или скользкую дорогу? </w:t>
      </w:r>
    </w:p>
    <w:p w:rsidR="00064B48" w:rsidRDefault="00064B48" w:rsidP="003569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    У большинства из вас есть велосипеды. Расскажите с точки зрения физики, почему это транспортное средство используют с весны до осени, а не наоборот? Поделитесь вашими знаниями безопасной езды на велосипеде.</w:t>
      </w:r>
    </w:p>
    <w:p w:rsidR="00064B48" w:rsidRDefault="00064B48" w:rsidP="003569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       Как вы думаете, могут ли животные использовать инстинктивно свои навыки в применении силы трения?</w:t>
      </w:r>
    </w:p>
    <w:p w:rsidR="00064B48" w:rsidRDefault="00064B48" w:rsidP="003569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       Вы все очень способные дети, любите спорт. Скажите, в каких видах спорта используют силу трения? Укажите конкретные примеры.</w:t>
      </w:r>
    </w:p>
    <w:p w:rsidR="00064B48" w:rsidRDefault="00064B48" w:rsidP="003569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       Как вы думаете, мог ли древний человек, не обладая вашими знаниями физики использовать в своей первобытной жизни элементарные навыки применения трения в своем быту, на охоте, рыбалке? Представьте, что мы можем переместиться в прошлое и стать, например, сарматами. Попробуйте описать жизнь древнего человека с применением первобытной силы трения.</w:t>
      </w:r>
    </w:p>
    <w:p w:rsidR="00064B48" w:rsidRDefault="00064B48" w:rsidP="003569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10)      Как вы думаете, настанет ли такой момент, что нам не нужно будет использование видов сил трения, потому что с развитием технологий наша цивилизация станет совершенной? </w:t>
      </w:r>
    </w:p>
    <w:p w:rsidR="00064B48" w:rsidRPr="00CF38AB" w:rsidRDefault="00064B48" w:rsidP="003569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       Представьте, что на Земле не было бы силы трения. Опишите, как бы развивались события в таком варианте.</w:t>
      </w:r>
    </w:p>
    <w:p w:rsidR="00064B48" w:rsidRPr="00CF38AB" w:rsidRDefault="00064B48" w:rsidP="003569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F38AB">
        <w:rPr>
          <w:rFonts w:ascii="Times New Roman" w:hAnsi="Times New Roman"/>
          <w:i/>
          <w:sz w:val="28"/>
          <w:szCs w:val="28"/>
        </w:rPr>
        <w:t>Информатика</w:t>
      </w:r>
      <w:r w:rsidRPr="00CF38AB">
        <w:rPr>
          <w:rFonts w:ascii="Times New Roman" w:hAnsi="Times New Roman"/>
          <w:sz w:val="28"/>
          <w:szCs w:val="28"/>
        </w:rPr>
        <w:t xml:space="preserve">: </w:t>
      </w:r>
    </w:p>
    <w:p w:rsidR="00064B48" w:rsidRPr="00CF38AB" w:rsidRDefault="00064B48" w:rsidP="003569D9">
      <w:pPr>
        <w:pStyle w:val="ListParagraph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CF38AB">
        <w:rPr>
          <w:sz w:val="28"/>
          <w:szCs w:val="28"/>
        </w:rPr>
        <w:t>Что такое прикладное программное обеспечение?</w:t>
      </w:r>
      <w:r>
        <w:rPr>
          <w:sz w:val="28"/>
          <w:szCs w:val="28"/>
        </w:rPr>
        <w:t xml:space="preserve"> (К</w:t>
      </w:r>
      <w:r w:rsidRPr="00193F8B">
        <w:rPr>
          <w:sz w:val="28"/>
          <w:szCs w:val="28"/>
        </w:rPr>
        <w:t>омпьютерные программы, написанные для пользователей или самими пользователями для задан</w:t>
      </w:r>
      <w:r>
        <w:rPr>
          <w:sz w:val="28"/>
          <w:szCs w:val="28"/>
        </w:rPr>
        <w:t>ия компьютеру конкретной работы)</w:t>
      </w:r>
      <w:r w:rsidRPr="00193F8B">
        <w:rPr>
          <w:sz w:val="28"/>
          <w:szCs w:val="28"/>
        </w:rPr>
        <w:t xml:space="preserve"> </w:t>
      </w:r>
    </w:p>
    <w:p w:rsidR="00064B48" w:rsidRPr="00CF38AB" w:rsidRDefault="00064B48" w:rsidP="003569D9">
      <w:pPr>
        <w:pStyle w:val="ListParagraph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Какие программы относятся к прикладному программному обеспечению</w:t>
      </w:r>
      <w:r w:rsidRPr="00CF38AB">
        <w:rPr>
          <w:sz w:val="28"/>
          <w:szCs w:val="28"/>
        </w:rPr>
        <w:t>?</w:t>
      </w:r>
      <w:r>
        <w:rPr>
          <w:sz w:val="28"/>
          <w:szCs w:val="28"/>
        </w:rPr>
        <w:t xml:space="preserve"> (Например, рассылки)</w:t>
      </w:r>
    </w:p>
    <w:p w:rsidR="00064B48" w:rsidRPr="00193F8B" w:rsidRDefault="00064B48" w:rsidP="003569D9">
      <w:pPr>
        <w:pStyle w:val="ListParagraph"/>
        <w:numPr>
          <w:ilvl w:val="0"/>
          <w:numId w:val="17"/>
        </w:numPr>
        <w:spacing w:line="360" w:lineRule="auto"/>
        <w:jc w:val="both"/>
        <w:rPr>
          <w:sz w:val="28"/>
          <w:szCs w:val="28"/>
          <w:lang w:val="en-US"/>
        </w:rPr>
      </w:pPr>
      <w:r w:rsidRPr="00CF38AB">
        <w:rPr>
          <w:sz w:val="28"/>
          <w:szCs w:val="28"/>
        </w:rPr>
        <w:t>Как</w:t>
      </w:r>
      <w:r>
        <w:rPr>
          <w:sz w:val="28"/>
          <w:szCs w:val="28"/>
        </w:rPr>
        <w:t>ие</w:t>
      </w:r>
      <w:r w:rsidRPr="00CF38AB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 обрабатываю</w:t>
      </w:r>
      <w:r w:rsidRPr="00CF38AB">
        <w:rPr>
          <w:sz w:val="28"/>
          <w:szCs w:val="28"/>
        </w:rPr>
        <w:t xml:space="preserve">т текстовую информацию? </w:t>
      </w:r>
      <w:r>
        <w:rPr>
          <w:sz w:val="28"/>
          <w:szCs w:val="28"/>
        </w:rPr>
        <w:t xml:space="preserve"> </w:t>
      </w:r>
      <w:r w:rsidRPr="00193F8B">
        <w:rPr>
          <w:sz w:val="28"/>
          <w:szCs w:val="28"/>
          <w:lang w:val="en-US"/>
        </w:rPr>
        <w:t>(Microsoft Word, NotePad (</w:t>
      </w:r>
      <w:r w:rsidRPr="00193F8B">
        <w:rPr>
          <w:sz w:val="28"/>
          <w:szCs w:val="28"/>
        </w:rPr>
        <w:t>Блокнот</w:t>
      </w:r>
      <w:r w:rsidRPr="00193F8B">
        <w:rPr>
          <w:sz w:val="28"/>
          <w:szCs w:val="28"/>
          <w:lang w:val="en-US"/>
        </w:rPr>
        <w:t xml:space="preserve">), EditPad </w:t>
      </w:r>
      <w:r w:rsidRPr="00193F8B">
        <w:rPr>
          <w:sz w:val="28"/>
          <w:szCs w:val="28"/>
        </w:rPr>
        <w:t>или</w:t>
      </w:r>
      <w:r w:rsidRPr="00193F8B">
        <w:rPr>
          <w:sz w:val="28"/>
          <w:szCs w:val="28"/>
          <w:lang w:val="en-US"/>
        </w:rPr>
        <w:t xml:space="preserve"> StarOffice Writer)</w:t>
      </w:r>
    </w:p>
    <w:p w:rsidR="00064B48" w:rsidRPr="00CF38AB" w:rsidRDefault="00064B48" w:rsidP="003569D9">
      <w:pPr>
        <w:pStyle w:val="ListParagraph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CF38AB">
        <w:rPr>
          <w:sz w:val="28"/>
          <w:szCs w:val="28"/>
        </w:rPr>
        <w:t xml:space="preserve">Что такое табличная модель? </w:t>
      </w:r>
      <w:r>
        <w:rPr>
          <w:sz w:val="28"/>
          <w:szCs w:val="28"/>
        </w:rPr>
        <w:t>(Э</w:t>
      </w:r>
      <w:r w:rsidRPr="00193F8B">
        <w:rPr>
          <w:sz w:val="28"/>
          <w:szCs w:val="28"/>
        </w:rPr>
        <w:t>то логическое представление таблиц, связей, иерархий, перспектив, мер и клю</w:t>
      </w:r>
      <w:r>
        <w:rPr>
          <w:sz w:val="28"/>
          <w:szCs w:val="28"/>
        </w:rPr>
        <w:t>чевых показателей эффективности)</w:t>
      </w:r>
      <w:r w:rsidRPr="00193F8B">
        <w:rPr>
          <w:sz w:val="28"/>
          <w:szCs w:val="28"/>
        </w:rPr>
        <w:t xml:space="preserve"> </w:t>
      </w:r>
      <w:r w:rsidRPr="00CF38AB">
        <w:rPr>
          <w:sz w:val="28"/>
          <w:szCs w:val="28"/>
        </w:rPr>
        <w:t>Таблица?</w:t>
      </w:r>
      <w:r>
        <w:rPr>
          <w:sz w:val="28"/>
          <w:szCs w:val="28"/>
        </w:rPr>
        <w:t xml:space="preserve"> (Перечень обобщенных</w:t>
      </w:r>
      <w:r w:rsidRPr="00193F8B">
        <w:rPr>
          <w:sz w:val="28"/>
          <w:szCs w:val="28"/>
        </w:rPr>
        <w:t xml:space="preserve"> цифровых данных или каких-либо иных сведений, расположенных в определенном порядке по графам.</w:t>
      </w:r>
      <w:r>
        <w:rPr>
          <w:sz w:val="28"/>
          <w:szCs w:val="28"/>
        </w:rPr>
        <w:t>)</w:t>
      </w:r>
      <w:r w:rsidRPr="00CF38AB">
        <w:rPr>
          <w:sz w:val="28"/>
          <w:szCs w:val="28"/>
        </w:rPr>
        <w:t xml:space="preserve">  Для чего предназначена?  </w:t>
      </w:r>
    </w:p>
    <w:p w:rsidR="00064B48" w:rsidRPr="00CF38AB" w:rsidRDefault="00064B48" w:rsidP="003569D9">
      <w:pPr>
        <w:pStyle w:val="ListParagraph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 чего состоит таблица? (Из столбцов и строк)</w:t>
      </w:r>
    </w:p>
    <w:p w:rsidR="00064B48" w:rsidRDefault="00064B48" w:rsidP="00915015">
      <w:pPr>
        <w:pStyle w:val="ListParagraph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CF38AB">
        <w:rPr>
          <w:sz w:val="28"/>
          <w:szCs w:val="28"/>
        </w:rPr>
        <w:t xml:space="preserve">Как создать табличную модель данных в программе </w:t>
      </w:r>
      <w:r w:rsidRPr="00193F8B">
        <w:rPr>
          <w:sz w:val="28"/>
          <w:szCs w:val="28"/>
          <w:lang w:val="en-US"/>
        </w:rPr>
        <w:t>Microsoft</w:t>
      </w:r>
      <w:r w:rsidRPr="00A0771F">
        <w:rPr>
          <w:sz w:val="28"/>
          <w:szCs w:val="28"/>
        </w:rPr>
        <w:t xml:space="preserve"> </w:t>
      </w:r>
      <w:r w:rsidRPr="00193F8B">
        <w:rPr>
          <w:sz w:val="28"/>
          <w:szCs w:val="28"/>
          <w:lang w:val="en-US"/>
        </w:rPr>
        <w:t>Word</w:t>
      </w:r>
      <w:r w:rsidRPr="00CF38AB">
        <w:rPr>
          <w:sz w:val="28"/>
          <w:szCs w:val="28"/>
        </w:rPr>
        <w:t>?</w:t>
      </w:r>
      <w:r>
        <w:rPr>
          <w:sz w:val="28"/>
          <w:szCs w:val="28"/>
        </w:rPr>
        <w:t xml:space="preserve"> (Вставляем</w:t>
      </w:r>
      <w:r w:rsidRPr="0001565F">
        <w:rPr>
          <w:sz w:val="28"/>
          <w:szCs w:val="28"/>
        </w:rPr>
        <w:t xml:space="preserve"> таблицу, используя команду </w:t>
      </w:r>
      <w:r>
        <w:rPr>
          <w:sz w:val="28"/>
          <w:szCs w:val="28"/>
        </w:rPr>
        <w:t>«</w:t>
      </w:r>
      <w:r w:rsidRPr="0001565F">
        <w:rPr>
          <w:sz w:val="28"/>
          <w:szCs w:val="28"/>
        </w:rPr>
        <w:t>Вставка</w:t>
      </w:r>
      <w:r>
        <w:rPr>
          <w:sz w:val="28"/>
          <w:szCs w:val="28"/>
        </w:rPr>
        <w:t xml:space="preserve">» </w:t>
      </w:r>
      <w:r w:rsidRPr="0001565F">
        <w:rPr>
          <w:sz w:val="28"/>
          <w:szCs w:val="28"/>
        </w:rPr>
        <w:t>-</w:t>
      </w:r>
      <w:r>
        <w:rPr>
          <w:sz w:val="28"/>
          <w:szCs w:val="28"/>
        </w:rPr>
        <w:t xml:space="preserve"> «</w:t>
      </w:r>
      <w:r w:rsidRPr="0001565F">
        <w:rPr>
          <w:sz w:val="28"/>
          <w:szCs w:val="28"/>
        </w:rPr>
        <w:t>Таблица</w:t>
      </w:r>
      <w:r>
        <w:rPr>
          <w:sz w:val="28"/>
          <w:szCs w:val="28"/>
        </w:rPr>
        <w:t>»</w:t>
      </w:r>
      <w:r w:rsidRPr="0001565F">
        <w:rPr>
          <w:sz w:val="28"/>
          <w:szCs w:val="28"/>
        </w:rPr>
        <w:t>, предварительн</w:t>
      </w:r>
      <w:r>
        <w:rPr>
          <w:sz w:val="28"/>
          <w:szCs w:val="28"/>
        </w:rPr>
        <w:t>о определив количество столбцов)</w:t>
      </w:r>
    </w:p>
    <w:p w:rsidR="00064B48" w:rsidRDefault="00064B48" w:rsidP="003818EA">
      <w:pPr>
        <w:pStyle w:val="ListParagraph"/>
        <w:spacing w:line="360" w:lineRule="auto"/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>Из теоретической части переходим в практическую. Начинает работу лаборатория физического эксперимента.</w:t>
      </w:r>
    </w:p>
    <w:p w:rsidR="00064B48" w:rsidRPr="00CF38AB" w:rsidRDefault="00064B48" w:rsidP="003818EA">
      <w:pPr>
        <w:pStyle w:val="ListParagraph"/>
        <w:spacing w:line="360" w:lineRule="auto"/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>Тема данного  урока чрезвычайно важна и интересна. Сила трения - важнейший фактор, который необходимо учитывать во всех сферах жизни. Сегодня на уроке мы исследуем лишь малую часть о природе возникновения этой силы и попробуем найти несколько ответов на вопросы. Нам необходимо экспериментально определить силу трения скольжения деревянного бруска о разные поверхности и выяснить, от каких параметров зависит данная исследуемая сила.</w:t>
      </w:r>
    </w:p>
    <w:p w:rsidR="00064B48" w:rsidRPr="00CF38AB" w:rsidRDefault="00064B48" w:rsidP="003569D9">
      <w:pPr>
        <w:pStyle w:val="ListParagraph"/>
        <w:spacing w:line="360" w:lineRule="auto"/>
        <w:ind w:left="0"/>
        <w:jc w:val="both"/>
        <w:rPr>
          <w:sz w:val="28"/>
          <w:szCs w:val="28"/>
        </w:rPr>
      </w:pPr>
    </w:p>
    <w:p w:rsidR="00064B48" w:rsidRDefault="00064B48" w:rsidP="003569D9">
      <w:pPr>
        <w:pStyle w:val="ListParagraph"/>
        <w:spacing w:line="360" w:lineRule="auto"/>
        <w:ind w:left="0" w:firstLine="708"/>
        <w:jc w:val="both"/>
        <w:rPr>
          <w:b/>
          <w:sz w:val="28"/>
          <w:szCs w:val="28"/>
        </w:rPr>
      </w:pPr>
      <w:r w:rsidRPr="00CF38AB">
        <w:rPr>
          <w:b/>
          <w:sz w:val="28"/>
          <w:szCs w:val="28"/>
        </w:rPr>
        <w:t xml:space="preserve">Выполнение лабораторной работы  по физике </w:t>
      </w:r>
      <w:r>
        <w:rPr>
          <w:b/>
          <w:sz w:val="28"/>
          <w:szCs w:val="28"/>
        </w:rPr>
        <w:t xml:space="preserve">«Измерение силы трения». </w:t>
      </w:r>
      <w:r w:rsidRPr="00CF38AB">
        <w:rPr>
          <w:b/>
          <w:sz w:val="28"/>
          <w:szCs w:val="28"/>
        </w:rPr>
        <w:t>(Работа в группах):</w:t>
      </w:r>
    </w:p>
    <w:p w:rsidR="00064B48" w:rsidRDefault="00064B48" w:rsidP="003569D9">
      <w:pPr>
        <w:pStyle w:val="ListParagraph"/>
        <w:spacing w:line="360" w:lineRule="auto"/>
        <w:ind w:left="0" w:firstLine="708"/>
        <w:jc w:val="both"/>
        <w:rPr>
          <w:b/>
          <w:sz w:val="28"/>
          <w:szCs w:val="28"/>
        </w:rPr>
      </w:pPr>
    </w:p>
    <w:p w:rsidR="00064B48" w:rsidRDefault="00064B48" w:rsidP="003818EA">
      <w:pPr>
        <w:pStyle w:val="ListParagraph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Повторим и</w:t>
      </w:r>
      <w:r w:rsidRPr="00A76DF2">
        <w:rPr>
          <w:sz w:val="28"/>
          <w:szCs w:val="28"/>
        </w:rPr>
        <w:t>нс</w:t>
      </w:r>
      <w:r>
        <w:rPr>
          <w:sz w:val="28"/>
          <w:szCs w:val="28"/>
        </w:rPr>
        <w:t>труктаж по технике безопасности на уроках физики.</w:t>
      </w:r>
    </w:p>
    <w:p w:rsidR="00064B48" w:rsidRDefault="00064B48" w:rsidP="003818EA">
      <w:pPr>
        <w:pStyle w:val="ListParagraph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работы:</w:t>
      </w:r>
      <w:r>
        <w:rPr>
          <w:sz w:val="28"/>
          <w:szCs w:val="28"/>
        </w:rPr>
        <w:t xml:space="preserve"> научиться пользоваться простыми измерительными приборами для исследования силы трения скольжения.</w:t>
      </w:r>
    </w:p>
    <w:p w:rsidR="00064B48" w:rsidRDefault="00064B48" w:rsidP="003569D9">
      <w:pPr>
        <w:pStyle w:val="ListParagraph"/>
        <w:spacing w:line="360" w:lineRule="auto"/>
        <w:ind w:left="0" w:firstLine="708"/>
        <w:jc w:val="both"/>
        <w:rPr>
          <w:sz w:val="28"/>
          <w:szCs w:val="28"/>
        </w:rPr>
      </w:pPr>
      <w:r w:rsidRPr="008D2A9B"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динамометр, бруски, набор грузов, линейка, полоска наждачной бумаги, деревянная полоска.</w:t>
      </w:r>
    </w:p>
    <w:p w:rsidR="00064B48" w:rsidRPr="008D2A9B" w:rsidRDefault="00064B48" w:rsidP="003569D9">
      <w:pPr>
        <w:pStyle w:val="ListParagraph"/>
        <w:spacing w:line="360" w:lineRule="auto"/>
        <w:ind w:left="0" w:firstLine="708"/>
        <w:jc w:val="both"/>
        <w:rPr>
          <w:b/>
          <w:sz w:val="28"/>
          <w:szCs w:val="28"/>
        </w:rPr>
      </w:pPr>
      <w:r w:rsidRPr="008D2A9B">
        <w:rPr>
          <w:b/>
          <w:sz w:val="28"/>
          <w:szCs w:val="28"/>
        </w:rPr>
        <w:t>Ход работы</w:t>
      </w:r>
    </w:p>
    <w:p w:rsidR="00064B48" w:rsidRDefault="00064B48" w:rsidP="003569D9">
      <w:pPr>
        <w:pStyle w:val="ListParagraph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Первый этап исследования: </w:t>
      </w:r>
      <w:r>
        <w:rPr>
          <w:sz w:val="28"/>
          <w:szCs w:val="28"/>
        </w:rPr>
        <w:t>измерение силы трения деревянного бруска по дереву.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552"/>
        <w:gridCol w:w="3190"/>
      </w:tblGrid>
      <w:tr w:rsidR="00064B48" w:rsidTr="00F921E6">
        <w:tc>
          <w:tcPr>
            <w:tcW w:w="828" w:type="dxa"/>
          </w:tcPr>
          <w:p w:rsidR="00064B48" w:rsidRPr="00F921E6" w:rsidRDefault="00064B48" w:rsidP="00F921E6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921E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552" w:type="dxa"/>
          </w:tcPr>
          <w:p w:rsidR="00064B48" w:rsidRPr="00F921E6" w:rsidRDefault="00064B48" w:rsidP="00F921E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21E6">
              <w:rPr>
                <w:rFonts w:ascii="Times New Roman" w:hAnsi="Times New Roman"/>
                <w:b/>
                <w:sz w:val="28"/>
                <w:szCs w:val="28"/>
              </w:rPr>
              <w:t>Вопросы</w:t>
            </w:r>
          </w:p>
        </w:tc>
        <w:tc>
          <w:tcPr>
            <w:tcW w:w="3190" w:type="dxa"/>
          </w:tcPr>
          <w:p w:rsidR="00064B48" w:rsidRPr="00F921E6" w:rsidRDefault="00064B48" w:rsidP="00F921E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21E6">
              <w:rPr>
                <w:rFonts w:ascii="Times New Roman" w:hAnsi="Times New Roman"/>
                <w:b/>
                <w:sz w:val="28"/>
                <w:szCs w:val="28"/>
              </w:rPr>
              <w:t>Результаты</w:t>
            </w:r>
          </w:p>
        </w:tc>
      </w:tr>
      <w:tr w:rsidR="00064B48" w:rsidTr="00F921E6">
        <w:tc>
          <w:tcPr>
            <w:tcW w:w="828" w:type="dxa"/>
          </w:tcPr>
          <w:p w:rsidR="00064B48" w:rsidRPr="00F921E6" w:rsidRDefault="00064B48" w:rsidP="00F921E6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921E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552" w:type="dxa"/>
          </w:tcPr>
          <w:p w:rsidR="00064B48" w:rsidRPr="00F921E6" w:rsidRDefault="00064B48" w:rsidP="00F921E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21E6">
              <w:rPr>
                <w:rFonts w:ascii="Times New Roman" w:hAnsi="Times New Roman"/>
                <w:sz w:val="28"/>
                <w:szCs w:val="28"/>
              </w:rPr>
              <w:t>Как зависит сила трения скольжения от веса тела?</w:t>
            </w:r>
          </w:p>
        </w:tc>
        <w:tc>
          <w:tcPr>
            <w:tcW w:w="3190" w:type="dxa"/>
          </w:tcPr>
          <w:p w:rsidR="00064B48" w:rsidRPr="00F921E6" w:rsidRDefault="00064B48" w:rsidP="00F921E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4B48" w:rsidTr="00F921E6">
        <w:tc>
          <w:tcPr>
            <w:tcW w:w="828" w:type="dxa"/>
          </w:tcPr>
          <w:p w:rsidR="00064B48" w:rsidRPr="00F921E6" w:rsidRDefault="00064B48" w:rsidP="00F921E6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921E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552" w:type="dxa"/>
          </w:tcPr>
          <w:p w:rsidR="00064B48" w:rsidRPr="00F921E6" w:rsidRDefault="00064B48" w:rsidP="00F921E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21E6">
              <w:rPr>
                <w:rFonts w:ascii="Times New Roman" w:hAnsi="Times New Roman"/>
                <w:sz w:val="28"/>
                <w:szCs w:val="28"/>
              </w:rPr>
              <w:t>Зависит ли сила трения от коэффициента μ?</w:t>
            </w:r>
          </w:p>
        </w:tc>
        <w:tc>
          <w:tcPr>
            <w:tcW w:w="3190" w:type="dxa"/>
          </w:tcPr>
          <w:p w:rsidR="00064B48" w:rsidRPr="00F921E6" w:rsidRDefault="00064B48" w:rsidP="00F921E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4B48" w:rsidTr="00F921E6">
        <w:tc>
          <w:tcPr>
            <w:tcW w:w="828" w:type="dxa"/>
          </w:tcPr>
          <w:p w:rsidR="00064B48" w:rsidRPr="00F921E6" w:rsidRDefault="00064B48" w:rsidP="00F921E6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921E6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552" w:type="dxa"/>
          </w:tcPr>
          <w:p w:rsidR="00064B48" w:rsidRPr="00F921E6" w:rsidRDefault="00064B48" w:rsidP="00F921E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21E6">
              <w:rPr>
                <w:rFonts w:ascii="Times New Roman" w:hAnsi="Times New Roman"/>
                <w:sz w:val="28"/>
                <w:szCs w:val="28"/>
              </w:rPr>
              <w:t>Зависит ли сила трения скольжения от состояния соприкасающихся поверхностей?</w:t>
            </w:r>
          </w:p>
        </w:tc>
        <w:tc>
          <w:tcPr>
            <w:tcW w:w="3190" w:type="dxa"/>
          </w:tcPr>
          <w:p w:rsidR="00064B48" w:rsidRPr="00F921E6" w:rsidRDefault="00064B48" w:rsidP="00F921E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4B48" w:rsidTr="00F921E6">
        <w:tc>
          <w:tcPr>
            <w:tcW w:w="828" w:type="dxa"/>
          </w:tcPr>
          <w:p w:rsidR="00064B48" w:rsidRPr="00F921E6" w:rsidRDefault="00064B48" w:rsidP="00F921E6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921E6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552" w:type="dxa"/>
          </w:tcPr>
          <w:p w:rsidR="00064B48" w:rsidRPr="00F921E6" w:rsidRDefault="00064B48" w:rsidP="00F921E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21E6">
              <w:rPr>
                <w:rFonts w:ascii="Times New Roman" w:hAnsi="Times New Roman"/>
                <w:sz w:val="28"/>
                <w:szCs w:val="28"/>
              </w:rPr>
              <w:t>Зависит ли сила трения скольжения от площади трущихся поверхностей?</w:t>
            </w:r>
          </w:p>
        </w:tc>
        <w:tc>
          <w:tcPr>
            <w:tcW w:w="3190" w:type="dxa"/>
          </w:tcPr>
          <w:p w:rsidR="00064B48" w:rsidRPr="00F921E6" w:rsidRDefault="00064B48" w:rsidP="00F921E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64B48" w:rsidRPr="008D2A9B" w:rsidRDefault="00064B48" w:rsidP="003569D9">
      <w:pPr>
        <w:pStyle w:val="ListParagraph"/>
        <w:spacing w:line="360" w:lineRule="auto"/>
        <w:ind w:left="0" w:firstLine="708"/>
        <w:jc w:val="both"/>
        <w:rPr>
          <w:sz w:val="28"/>
          <w:szCs w:val="28"/>
        </w:rPr>
      </w:pPr>
      <w:r w:rsidRPr="008D2A9B">
        <w:rPr>
          <w:b/>
          <w:sz w:val="28"/>
          <w:szCs w:val="28"/>
        </w:rPr>
        <w:t>Второй этап исследования:</w:t>
      </w:r>
      <w:r>
        <w:rPr>
          <w:sz w:val="28"/>
          <w:szCs w:val="28"/>
        </w:rPr>
        <w:t xml:space="preserve"> измерение силы трения бруска по шлифовальной шкурке (бумаге).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2"/>
        <w:gridCol w:w="2393"/>
        <w:gridCol w:w="2393"/>
      </w:tblGrid>
      <w:tr w:rsidR="00064B48" w:rsidTr="00F921E6">
        <w:tc>
          <w:tcPr>
            <w:tcW w:w="2392" w:type="dxa"/>
          </w:tcPr>
          <w:p w:rsidR="00064B48" w:rsidRPr="00F921E6" w:rsidRDefault="00064B48" w:rsidP="00F921E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1E6">
              <w:rPr>
                <w:rFonts w:ascii="Times New Roman" w:hAnsi="Times New Roman"/>
                <w:sz w:val="28"/>
                <w:szCs w:val="28"/>
              </w:rPr>
              <w:t>№ опыта</w:t>
            </w:r>
          </w:p>
        </w:tc>
        <w:tc>
          <w:tcPr>
            <w:tcW w:w="2392" w:type="dxa"/>
          </w:tcPr>
          <w:p w:rsidR="00064B48" w:rsidRPr="00F921E6" w:rsidRDefault="00064B48" w:rsidP="00F921E6">
            <w:pPr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 w:rsidRPr="00F921E6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F921E6">
              <w:rPr>
                <w:sz w:val="28"/>
                <w:szCs w:val="28"/>
                <w:vertAlign w:val="subscript"/>
                <w:lang w:val="en-US"/>
              </w:rPr>
              <w:t>1</w:t>
            </w:r>
            <w:r w:rsidRPr="00F921E6">
              <w:rPr>
                <w:rFonts w:ascii="Times New Roman" w:hAnsi="Times New Roman"/>
                <w:sz w:val="28"/>
                <w:szCs w:val="28"/>
                <w:lang w:val="en-US"/>
              </w:rPr>
              <w:t>, H</w:t>
            </w:r>
          </w:p>
        </w:tc>
        <w:tc>
          <w:tcPr>
            <w:tcW w:w="2393" w:type="dxa"/>
          </w:tcPr>
          <w:p w:rsidR="00064B48" w:rsidRPr="00F921E6" w:rsidRDefault="00064B48" w:rsidP="00F921E6">
            <w:pPr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 w:rsidRPr="00F921E6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F921E6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F921E6">
              <w:rPr>
                <w:rFonts w:ascii="Times New Roman" w:hAnsi="Times New Roman"/>
                <w:sz w:val="28"/>
                <w:szCs w:val="28"/>
                <w:lang w:val="en-US"/>
              </w:rPr>
              <w:t>, H</w:t>
            </w:r>
          </w:p>
        </w:tc>
        <w:tc>
          <w:tcPr>
            <w:tcW w:w="2393" w:type="dxa"/>
          </w:tcPr>
          <w:p w:rsidR="00064B48" w:rsidRPr="00F921E6" w:rsidRDefault="00064B48" w:rsidP="00F921E6">
            <w:pPr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 w:rsidRPr="00F921E6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F921E6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F921E6">
              <w:rPr>
                <w:rFonts w:ascii="Times New Roman" w:hAnsi="Times New Roman"/>
                <w:sz w:val="28"/>
                <w:szCs w:val="28"/>
                <w:lang w:val="en-US"/>
              </w:rPr>
              <w:t>, H</w:t>
            </w:r>
          </w:p>
        </w:tc>
      </w:tr>
      <w:tr w:rsidR="00064B48" w:rsidTr="00F921E6">
        <w:tc>
          <w:tcPr>
            <w:tcW w:w="2392" w:type="dxa"/>
          </w:tcPr>
          <w:p w:rsidR="00064B48" w:rsidRPr="00F921E6" w:rsidRDefault="00064B48" w:rsidP="00F921E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21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2" w:type="dxa"/>
          </w:tcPr>
          <w:p w:rsidR="00064B48" w:rsidRPr="00F921E6" w:rsidRDefault="00064B48" w:rsidP="00F921E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64B48" w:rsidRPr="00F921E6" w:rsidRDefault="00064B48" w:rsidP="00F921E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64B48" w:rsidRPr="00F921E6" w:rsidRDefault="00064B48" w:rsidP="00F921E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4B48" w:rsidTr="00F921E6">
        <w:tc>
          <w:tcPr>
            <w:tcW w:w="2392" w:type="dxa"/>
          </w:tcPr>
          <w:p w:rsidR="00064B48" w:rsidRPr="00F921E6" w:rsidRDefault="00064B48" w:rsidP="00F921E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21E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2" w:type="dxa"/>
          </w:tcPr>
          <w:p w:rsidR="00064B48" w:rsidRPr="00F921E6" w:rsidRDefault="00064B48" w:rsidP="00F921E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64B48" w:rsidRPr="00F921E6" w:rsidRDefault="00064B48" w:rsidP="00F921E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64B48" w:rsidRPr="00F921E6" w:rsidRDefault="00064B48" w:rsidP="00F921E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64B48" w:rsidRPr="00A85BD4" w:rsidRDefault="00064B48" w:rsidP="003569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Вывод: ____________________________________________________________________________________________________________________________________</w:t>
      </w:r>
    </w:p>
    <w:p w:rsidR="00064B48" w:rsidRPr="00CF38AB" w:rsidRDefault="00064B48" w:rsidP="003569D9">
      <w:pPr>
        <w:pStyle w:val="ListParagraph"/>
        <w:spacing w:line="360" w:lineRule="auto"/>
        <w:ind w:left="0" w:firstLine="708"/>
        <w:jc w:val="both"/>
        <w:rPr>
          <w:b/>
          <w:sz w:val="28"/>
          <w:szCs w:val="28"/>
        </w:rPr>
      </w:pPr>
      <w:r w:rsidRPr="00CF38AB">
        <w:rPr>
          <w:b/>
          <w:sz w:val="28"/>
          <w:szCs w:val="28"/>
        </w:rPr>
        <w:t>Выполнение практической работы по информатике за компьютером. «Моделирование</w:t>
      </w:r>
      <w:r w:rsidRPr="00CF38AB">
        <w:rPr>
          <w:sz w:val="28"/>
          <w:szCs w:val="28"/>
        </w:rPr>
        <w:t xml:space="preserve"> </w:t>
      </w:r>
      <w:r w:rsidRPr="00CF38AB">
        <w:rPr>
          <w:b/>
          <w:sz w:val="28"/>
          <w:szCs w:val="28"/>
        </w:rPr>
        <w:t xml:space="preserve">табличной информации в программе </w:t>
      </w:r>
      <w:r w:rsidRPr="00A76DF2">
        <w:rPr>
          <w:b/>
          <w:sz w:val="28"/>
          <w:szCs w:val="28"/>
          <w:lang w:val="en-US"/>
        </w:rPr>
        <w:t>Microsoft</w:t>
      </w:r>
      <w:r w:rsidRPr="00A85BD4">
        <w:rPr>
          <w:b/>
          <w:sz w:val="28"/>
          <w:szCs w:val="28"/>
        </w:rPr>
        <w:t xml:space="preserve"> </w:t>
      </w:r>
      <w:r w:rsidRPr="00A76DF2">
        <w:rPr>
          <w:b/>
          <w:sz w:val="28"/>
          <w:szCs w:val="28"/>
          <w:lang w:val="en-US"/>
        </w:rPr>
        <w:t>Word</w:t>
      </w:r>
      <w:r w:rsidRPr="00CF38AB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. </w:t>
      </w:r>
    </w:p>
    <w:p w:rsidR="00064B48" w:rsidRDefault="00064B48" w:rsidP="003818EA">
      <w:pPr>
        <w:pStyle w:val="ListParagraph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Повторим правила БЖД на уроках информатики.</w:t>
      </w:r>
    </w:p>
    <w:p w:rsidR="00064B48" w:rsidRDefault="00064B48" w:rsidP="00FA58E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Начинает работу информационная лаборатория.</w:t>
      </w:r>
    </w:p>
    <w:p w:rsidR="00064B48" w:rsidRPr="00CF38AB" w:rsidRDefault="00064B48" w:rsidP="003569D9">
      <w:pPr>
        <w:pStyle w:val="ListParagraph"/>
        <w:spacing w:line="360" w:lineRule="auto"/>
        <w:ind w:left="0" w:firstLine="708"/>
        <w:jc w:val="both"/>
        <w:rPr>
          <w:sz w:val="28"/>
          <w:szCs w:val="28"/>
        </w:rPr>
      </w:pPr>
      <w:r w:rsidRPr="00CF38AB">
        <w:rPr>
          <w:sz w:val="28"/>
          <w:szCs w:val="28"/>
        </w:rPr>
        <w:t>На основании информации, предоставленной в текстовой форме, составим табличную информационную модель. Таблица типа «объект – свойства».</w:t>
      </w:r>
    </w:p>
    <w:p w:rsidR="00064B48" w:rsidRPr="00CF38AB" w:rsidRDefault="00064B48" w:rsidP="003569D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38AB">
        <w:rPr>
          <w:rFonts w:ascii="Times New Roman" w:hAnsi="Times New Roman"/>
          <w:sz w:val="28"/>
          <w:szCs w:val="28"/>
        </w:rPr>
        <w:t>1.</w:t>
      </w:r>
      <w:r w:rsidRPr="00CF38AB">
        <w:rPr>
          <w:rFonts w:ascii="Times New Roman" w:hAnsi="Times New Roman"/>
          <w:sz w:val="28"/>
          <w:szCs w:val="28"/>
        </w:rPr>
        <w:tab/>
        <w:t>Заголовок таблицы «Моделирование силы трения»</w:t>
      </w:r>
    </w:p>
    <w:p w:rsidR="00064B48" w:rsidRDefault="00064B48" w:rsidP="003569D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38AB">
        <w:rPr>
          <w:rFonts w:ascii="Times New Roman" w:hAnsi="Times New Roman"/>
          <w:sz w:val="28"/>
          <w:szCs w:val="28"/>
        </w:rPr>
        <w:t>2.</w:t>
      </w:r>
      <w:r w:rsidRPr="00CF38AB">
        <w:rPr>
          <w:rFonts w:ascii="Times New Roman" w:hAnsi="Times New Roman"/>
          <w:sz w:val="28"/>
          <w:szCs w:val="28"/>
        </w:rPr>
        <w:tab/>
        <w:t>Заголовки графов и строк</w:t>
      </w:r>
      <w:r>
        <w:rPr>
          <w:rFonts w:ascii="Times New Roman" w:hAnsi="Times New Roman"/>
          <w:sz w:val="28"/>
          <w:szCs w:val="28"/>
        </w:rPr>
        <w:t>.</w:t>
      </w:r>
      <w:r w:rsidRPr="00CF38AB">
        <w:rPr>
          <w:rFonts w:ascii="Times New Roman" w:hAnsi="Times New Roman"/>
          <w:sz w:val="28"/>
          <w:szCs w:val="28"/>
        </w:rPr>
        <w:t xml:space="preserve">  Вам необходимо самостоятельно заполнить таблицу, распределив виды трения по категориям.</w:t>
      </w:r>
    </w:p>
    <w:p w:rsidR="00064B48" w:rsidRPr="00CF38AB" w:rsidRDefault="00064B48" w:rsidP="003569D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2"/>
        <w:gridCol w:w="2393"/>
        <w:gridCol w:w="2393"/>
      </w:tblGrid>
      <w:tr w:rsidR="00064B48" w:rsidTr="00F921E6">
        <w:tc>
          <w:tcPr>
            <w:tcW w:w="2392" w:type="dxa"/>
          </w:tcPr>
          <w:p w:rsidR="00064B48" w:rsidRPr="00F921E6" w:rsidRDefault="00064B48" w:rsidP="00F921E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1E6">
              <w:rPr>
                <w:rFonts w:ascii="Times New Roman" w:hAnsi="Times New Roman"/>
                <w:sz w:val="28"/>
                <w:szCs w:val="28"/>
              </w:rPr>
              <w:t>№ опыта</w:t>
            </w:r>
          </w:p>
        </w:tc>
        <w:tc>
          <w:tcPr>
            <w:tcW w:w="2392" w:type="dxa"/>
          </w:tcPr>
          <w:p w:rsidR="00064B48" w:rsidRPr="003A5833" w:rsidRDefault="00064B48" w:rsidP="00F921E6">
            <w:pPr>
              <w:jc w:val="center"/>
              <w:rPr>
                <w:sz w:val="28"/>
                <w:szCs w:val="28"/>
                <w:vertAlign w:val="subscript"/>
              </w:rPr>
            </w:pPr>
            <w:r w:rsidRPr="00F921E6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3A5833">
              <w:rPr>
                <w:sz w:val="28"/>
                <w:szCs w:val="28"/>
                <w:vertAlign w:val="subscript"/>
              </w:rPr>
              <w:t>1</w:t>
            </w:r>
            <w:r w:rsidRPr="003A58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921E6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</w:p>
        </w:tc>
        <w:tc>
          <w:tcPr>
            <w:tcW w:w="2393" w:type="dxa"/>
          </w:tcPr>
          <w:p w:rsidR="00064B48" w:rsidRPr="003A5833" w:rsidRDefault="00064B48" w:rsidP="00F921E6">
            <w:pPr>
              <w:jc w:val="center"/>
              <w:rPr>
                <w:sz w:val="28"/>
                <w:szCs w:val="28"/>
                <w:vertAlign w:val="subscript"/>
              </w:rPr>
            </w:pPr>
            <w:r w:rsidRPr="00F921E6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3A5833">
              <w:rPr>
                <w:sz w:val="28"/>
                <w:szCs w:val="28"/>
                <w:vertAlign w:val="subscript"/>
              </w:rPr>
              <w:t>2</w:t>
            </w:r>
            <w:r w:rsidRPr="003A58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921E6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</w:p>
        </w:tc>
        <w:tc>
          <w:tcPr>
            <w:tcW w:w="2393" w:type="dxa"/>
          </w:tcPr>
          <w:p w:rsidR="00064B48" w:rsidRPr="003A5833" w:rsidRDefault="00064B48" w:rsidP="00F921E6">
            <w:pPr>
              <w:jc w:val="center"/>
              <w:rPr>
                <w:sz w:val="28"/>
                <w:szCs w:val="28"/>
                <w:vertAlign w:val="subscript"/>
              </w:rPr>
            </w:pPr>
            <w:r w:rsidRPr="00F921E6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3A5833">
              <w:rPr>
                <w:sz w:val="28"/>
                <w:szCs w:val="28"/>
                <w:vertAlign w:val="subscript"/>
              </w:rPr>
              <w:t>3</w:t>
            </w:r>
            <w:r w:rsidRPr="003A58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921E6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</w:p>
        </w:tc>
      </w:tr>
      <w:tr w:rsidR="00064B48" w:rsidTr="00F921E6">
        <w:tc>
          <w:tcPr>
            <w:tcW w:w="2392" w:type="dxa"/>
          </w:tcPr>
          <w:p w:rsidR="00064B48" w:rsidRPr="00F921E6" w:rsidRDefault="00064B48" w:rsidP="00F921E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21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2" w:type="dxa"/>
          </w:tcPr>
          <w:p w:rsidR="00064B48" w:rsidRPr="00F921E6" w:rsidRDefault="00064B48" w:rsidP="00F921E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64B48" w:rsidRPr="00F921E6" w:rsidRDefault="00064B48" w:rsidP="00F921E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64B48" w:rsidRPr="00F921E6" w:rsidRDefault="00064B48" w:rsidP="00F921E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4B48" w:rsidTr="00F921E6">
        <w:tc>
          <w:tcPr>
            <w:tcW w:w="2392" w:type="dxa"/>
          </w:tcPr>
          <w:p w:rsidR="00064B48" w:rsidRPr="00F921E6" w:rsidRDefault="00064B48" w:rsidP="00F921E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21E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2" w:type="dxa"/>
          </w:tcPr>
          <w:p w:rsidR="00064B48" w:rsidRPr="00F921E6" w:rsidRDefault="00064B48" w:rsidP="00F921E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64B48" w:rsidRPr="00F921E6" w:rsidRDefault="00064B48" w:rsidP="00F921E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64B48" w:rsidRPr="00F921E6" w:rsidRDefault="00064B48" w:rsidP="00F921E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64B48" w:rsidRPr="00CF38AB" w:rsidRDefault="00064B48" w:rsidP="003569D9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64B48" w:rsidRPr="00CF38AB" w:rsidRDefault="00064B48" w:rsidP="003569D9">
      <w:pPr>
        <w:pStyle w:val="ListParagraph"/>
        <w:spacing w:line="360" w:lineRule="auto"/>
        <w:ind w:left="0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Релаксация.</w:t>
      </w:r>
      <w:r w:rsidRPr="00CF38AB">
        <w:rPr>
          <w:b/>
          <w:sz w:val="28"/>
          <w:szCs w:val="28"/>
        </w:rPr>
        <w:t xml:space="preserve"> «Сказка о силе трения»</w:t>
      </w:r>
    </w:p>
    <w:p w:rsidR="00064B48" w:rsidRPr="00CF38AB" w:rsidRDefault="00064B48" w:rsidP="003569D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Волк, Заяц, Лиса </w:t>
      </w:r>
      <w:r w:rsidRPr="00CF38AB">
        <w:rPr>
          <w:rFonts w:ascii="Times New Roman" w:hAnsi="Times New Roman"/>
          <w:sz w:val="28"/>
          <w:szCs w:val="28"/>
        </w:rPr>
        <w:t>решили устроить зимнее сорев</w:t>
      </w:r>
      <w:r>
        <w:rPr>
          <w:rFonts w:ascii="Times New Roman" w:hAnsi="Times New Roman"/>
          <w:sz w:val="28"/>
          <w:szCs w:val="28"/>
        </w:rPr>
        <w:t>нование: кто быстрее доберётся до</w:t>
      </w:r>
      <w:r w:rsidRPr="00CF38AB">
        <w:rPr>
          <w:rFonts w:ascii="Times New Roman" w:hAnsi="Times New Roman"/>
          <w:sz w:val="28"/>
          <w:szCs w:val="28"/>
        </w:rPr>
        <w:t xml:space="preserve"> новогодне</w:t>
      </w:r>
      <w:r>
        <w:rPr>
          <w:rFonts w:ascii="Times New Roman" w:hAnsi="Times New Roman"/>
          <w:sz w:val="28"/>
          <w:szCs w:val="28"/>
        </w:rPr>
        <w:t>й ёлки</w:t>
      </w:r>
      <w:r w:rsidRPr="00EA56F5">
        <w:rPr>
          <w:rFonts w:ascii="Times New Roman" w:hAnsi="Times New Roman"/>
          <w:sz w:val="28"/>
          <w:szCs w:val="28"/>
        </w:rPr>
        <w:t xml:space="preserve"> </w:t>
      </w:r>
      <w:r w:rsidRPr="00CF38AB">
        <w:rPr>
          <w:rFonts w:ascii="Times New Roman" w:hAnsi="Times New Roman"/>
          <w:sz w:val="28"/>
          <w:szCs w:val="28"/>
        </w:rPr>
        <w:t>через лесную поляну?  Зима, снега намело, сугробы…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38AB">
        <w:rPr>
          <w:rFonts w:ascii="Times New Roman" w:hAnsi="Times New Roman"/>
          <w:sz w:val="28"/>
          <w:szCs w:val="28"/>
        </w:rPr>
        <w:t>Волк отправился в ва</w:t>
      </w:r>
      <w:r>
        <w:rPr>
          <w:rFonts w:ascii="Times New Roman" w:hAnsi="Times New Roman"/>
          <w:sz w:val="28"/>
          <w:szCs w:val="28"/>
        </w:rPr>
        <w:t>ленках, Л</w:t>
      </w:r>
      <w:r w:rsidRPr="00CF38AB">
        <w:rPr>
          <w:rFonts w:ascii="Times New Roman" w:hAnsi="Times New Roman"/>
          <w:sz w:val="28"/>
          <w:szCs w:val="28"/>
        </w:rPr>
        <w:t xml:space="preserve">иса </w:t>
      </w:r>
      <w:r>
        <w:rPr>
          <w:rFonts w:ascii="Times New Roman" w:hAnsi="Times New Roman"/>
          <w:sz w:val="28"/>
          <w:szCs w:val="28"/>
        </w:rPr>
        <w:t>– в</w:t>
      </w:r>
      <w:r w:rsidRPr="00CF38AB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>р</w:t>
      </w:r>
      <w:r w:rsidRPr="00CF38AB">
        <w:rPr>
          <w:rFonts w:ascii="Times New Roman" w:hAnsi="Times New Roman"/>
          <w:sz w:val="28"/>
          <w:szCs w:val="28"/>
        </w:rPr>
        <w:t xml:space="preserve">оссовках, Заяц – </w:t>
      </w:r>
      <w:r>
        <w:rPr>
          <w:rFonts w:ascii="Times New Roman" w:hAnsi="Times New Roman"/>
          <w:sz w:val="28"/>
          <w:szCs w:val="28"/>
        </w:rPr>
        <w:t xml:space="preserve"> на лыжах.</w:t>
      </w:r>
      <w:r w:rsidRPr="00CF38AB">
        <w:rPr>
          <w:rFonts w:ascii="Times New Roman" w:hAnsi="Times New Roman"/>
          <w:sz w:val="28"/>
          <w:szCs w:val="28"/>
        </w:rPr>
        <w:t xml:space="preserve"> Кто быстрее доберётся?</w:t>
      </w:r>
    </w:p>
    <w:p w:rsidR="00064B48" w:rsidRPr="00CF38AB" w:rsidRDefault="00064B48" w:rsidP="003569D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38AB">
        <w:rPr>
          <w:rFonts w:ascii="Times New Roman" w:hAnsi="Times New Roman"/>
          <w:sz w:val="28"/>
          <w:szCs w:val="28"/>
        </w:rPr>
        <w:t>«Показуха» - шагаем,  ноги высоко подымаем, как лыжник, быстро бежим под музыку «</w:t>
      </w:r>
      <w:r>
        <w:rPr>
          <w:rFonts w:ascii="Times New Roman" w:hAnsi="Times New Roman"/>
          <w:sz w:val="28"/>
          <w:szCs w:val="28"/>
        </w:rPr>
        <w:t>Следы» из мультфильма</w:t>
      </w:r>
      <w:r w:rsidRPr="00CF38AB">
        <w:rPr>
          <w:rFonts w:ascii="Times New Roman" w:hAnsi="Times New Roman"/>
          <w:sz w:val="28"/>
          <w:szCs w:val="28"/>
        </w:rPr>
        <w:t xml:space="preserve"> «Маша и Медведь»</w:t>
      </w:r>
      <w:r>
        <w:rPr>
          <w:rFonts w:ascii="Times New Roman" w:hAnsi="Times New Roman"/>
          <w:sz w:val="28"/>
          <w:szCs w:val="28"/>
        </w:rPr>
        <w:t>.</w:t>
      </w:r>
    </w:p>
    <w:p w:rsidR="00064B48" w:rsidRPr="00CF38AB" w:rsidRDefault="00064B48" w:rsidP="003569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64B48" w:rsidRPr="00CF38AB" w:rsidRDefault="00064B48" w:rsidP="003569D9">
      <w:pPr>
        <w:pStyle w:val="ListParagraph"/>
        <w:spacing w:line="360" w:lineRule="auto"/>
        <w:ind w:left="0" w:firstLine="708"/>
        <w:jc w:val="both"/>
        <w:rPr>
          <w:b/>
          <w:sz w:val="28"/>
          <w:szCs w:val="28"/>
        </w:rPr>
      </w:pPr>
      <w:r w:rsidRPr="00CF38AB">
        <w:rPr>
          <w:b/>
          <w:sz w:val="28"/>
          <w:szCs w:val="28"/>
        </w:rPr>
        <w:t>Итог  урока</w:t>
      </w:r>
    </w:p>
    <w:p w:rsidR="00064B48" w:rsidRPr="00CF38AB" w:rsidRDefault="00064B48" w:rsidP="003569D9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38AB">
        <w:rPr>
          <w:rFonts w:ascii="Times New Roman" w:hAnsi="Times New Roman"/>
          <w:sz w:val="28"/>
          <w:szCs w:val="28"/>
        </w:rPr>
        <w:t>Отчет о проделанной лабораторной работе по физике и практической ра</w:t>
      </w:r>
      <w:r>
        <w:rPr>
          <w:rFonts w:ascii="Times New Roman" w:hAnsi="Times New Roman"/>
          <w:sz w:val="28"/>
          <w:szCs w:val="28"/>
        </w:rPr>
        <w:t>боте по информатике. Обсуждение результатов исследований.</w:t>
      </w:r>
    </w:p>
    <w:p w:rsidR="00064B48" w:rsidRDefault="00064B48" w:rsidP="003569D9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i/>
          <w:sz w:val="28"/>
          <w:szCs w:val="28"/>
          <w:lang w:eastAsia="uk-UA"/>
        </w:rPr>
      </w:pPr>
      <w:r w:rsidRPr="00CF38AB">
        <w:rPr>
          <w:rFonts w:ascii="Times New Roman" w:hAnsi="Times New Roman"/>
          <w:i/>
          <w:sz w:val="28"/>
          <w:szCs w:val="28"/>
        </w:rPr>
        <w:t>Экспресс – диагностика «</w:t>
      </w:r>
      <w:r w:rsidRPr="00CF38AB">
        <w:rPr>
          <w:rFonts w:ascii="Times New Roman" w:hAnsi="Times New Roman"/>
          <w:bCs/>
          <w:i/>
          <w:sz w:val="28"/>
          <w:szCs w:val="28"/>
          <w:lang w:eastAsia="uk-UA"/>
        </w:rPr>
        <w:t xml:space="preserve">ТЕСТ»: </w:t>
      </w:r>
    </w:p>
    <w:p w:rsidR="00064B48" w:rsidRPr="00CF38AB" w:rsidRDefault="00064B48" w:rsidP="003569D9">
      <w:pPr>
        <w:shd w:val="clear" w:color="auto" w:fill="FFFFFF"/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eastAsia="uk-UA"/>
        </w:rPr>
      </w:pPr>
    </w:p>
    <w:p w:rsidR="00064B48" w:rsidRPr="00CF38AB" w:rsidRDefault="00064B48" w:rsidP="003569D9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CF38AB">
        <w:rPr>
          <w:rFonts w:ascii="Times New Roman" w:hAnsi="Times New Roman"/>
          <w:bCs/>
          <w:sz w:val="28"/>
          <w:szCs w:val="28"/>
          <w:lang w:eastAsia="uk-UA"/>
        </w:rPr>
        <w:t>1. Санки скатываются с горы. Какой вид силы трения действует на санки?</w:t>
      </w:r>
    </w:p>
    <w:p w:rsidR="00064B48" w:rsidRDefault="00064B48" w:rsidP="003569D9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  <w:lang w:eastAsia="uk-UA"/>
        </w:rPr>
      </w:pPr>
      <w:r w:rsidRPr="00CF38AB">
        <w:rPr>
          <w:rFonts w:ascii="Times New Roman" w:hAnsi="Times New Roman"/>
          <w:bCs/>
          <w:sz w:val="28"/>
          <w:szCs w:val="28"/>
          <w:lang w:eastAsia="uk-UA"/>
        </w:rPr>
        <w:t>П. </w:t>
      </w:r>
      <w:r w:rsidRPr="00CF38AB">
        <w:rPr>
          <w:rFonts w:ascii="Times New Roman" w:hAnsi="Times New Roman"/>
          <w:sz w:val="28"/>
          <w:szCs w:val="28"/>
          <w:lang w:eastAsia="uk-UA"/>
        </w:rPr>
        <w:t>сила трения качения</w:t>
      </w:r>
      <w:r w:rsidRPr="00CF38AB">
        <w:rPr>
          <w:rFonts w:ascii="Times New Roman" w:hAnsi="Times New Roman"/>
          <w:bCs/>
          <w:sz w:val="28"/>
          <w:szCs w:val="28"/>
          <w:lang w:eastAsia="uk-UA"/>
        </w:rPr>
        <w:br/>
        <w:t>У. </w:t>
      </w:r>
      <w:r w:rsidRPr="00CF38AB">
        <w:rPr>
          <w:rFonts w:ascii="Times New Roman" w:hAnsi="Times New Roman"/>
          <w:sz w:val="28"/>
          <w:szCs w:val="28"/>
          <w:lang w:eastAsia="uk-UA"/>
        </w:rPr>
        <w:t>сила трения скольжения</w:t>
      </w:r>
      <w:r w:rsidRPr="00CF38AB">
        <w:rPr>
          <w:rFonts w:ascii="Times New Roman" w:hAnsi="Times New Roman"/>
          <w:bCs/>
          <w:sz w:val="28"/>
          <w:szCs w:val="28"/>
          <w:lang w:eastAsia="uk-UA"/>
        </w:rPr>
        <w:br/>
        <w:t>В. </w:t>
      </w:r>
      <w:r w:rsidRPr="00CF38AB">
        <w:rPr>
          <w:rFonts w:ascii="Times New Roman" w:hAnsi="Times New Roman"/>
          <w:sz w:val="28"/>
          <w:szCs w:val="28"/>
          <w:lang w:eastAsia="uk-UA"/>
        </w:rPr>
        <w:t>сила трения покоя</w:t>
      </w:r>
    </w:p>
    <w:p w:rsidR="00064B48" w:rsidRPr="00CF38AB" w:rsidRDefault="00064B48" w:rsidP="003569D9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064B48" w:rsidRPr="00CF38AB" w:rsidRDefault="00064B48" w:rsidP="003569D9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CF38AB">
        <w:rPr>
          <w:rFonts w:ascii="Times New Roman" w:hAnsi="Times New Roman"/>
          <w:bCs/>
          <w:sz w:val="28"/>
          <w:szCs w:val="28"/>
          <w:lang w:eastAsia="uk-UA"/>
        </w:rPr>
        <w:t>2. В гололедицу тротуары посыпают песком. При этом сила трения подошв обуви о лед….</w:t>
      </w:r>
    </w:p>
    <w:p w:rsidR="00064B48" w:rsidRPr="00CF38AB" w:rsidRDefault="00064B48" w:rsidP="003569D9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  <w:lang w:eastAsia="uk-UA"/>
        </w:rPr>
      </w:pPr>
      <w:r w:rsidRPr="00CF38AB">
        <w:rPr>
          <w:rFonts w:ascii="Times New Roman" w:hAnsi="Times New Roman"/>
          <w:bCs/>
          <w:sz w:val="28"/>
          <w:szCs w:val="28"/>
          <w:lang w:eastAsia="uk-UA"/>
        </w:rPr>
        <w:t>С. </w:t>
      </w:r>
      <w:r w:rsidRPr="00CF38AB">
        <w:rPr>
          <w:rFonts w:ascii="Times New Roman" w:hAnsi="Times New Roman"/>
          <w:sz w:val="28"/>
          <w:szCs w:val="28"/>
          <w:lang w:eastAsia="uk-UA"/>
        </w:rPr>
        <w:t>увеличивается</w:t>
      </w:r>
      <w:r w:rsidRPr="00CF38AB">
        <w:rPr>
          <w:rFonts w:ascii="Times New Roman" w:hAnsi="Times New Roman"/>
          <w:sz w:val="28"/>
          <w:szCs w:val="28"/>
          <w:lang w:eastAsia="uk-UA"/>
        </w:rPr>
        <w:br/>
      </w:r>
      <w:r w:rsidRPr="00CF38AB">
        <w:rPr>
          <w:rFonts w:ascii="Times New Roman" w:hAnsi="Times New Roman"/>
          <w:bCs/>
          <w:sz w:val="28"/>
          <w:szCs w:val="28"/>
          <w:lang w:eastAsia="uk-UA"/>
        </w:rPr>
        <w:t>Д. </w:t>
      </w:r>
      <w:r w:rsidRPr="00CF38AB">
        <w:rPr>
          <w:rFonts w:ascii="Times New Roman" w:hAnsi="Times New Roman"/>
          <w:sz w:val="28"/>
          <w:szCs w:val="28"/>
          <w:lang w:eastAsia="uk-UA"/>
        </w:rPr>
        <w:t>не изменяется</w:t>
      </w:r>
      <w:r w:rsidRPr="00CF38AB">
        <w:rPr>
          <w:rFonts w:ascii="Times New Roman" w:hAnsi="Times New Roman"/>
          <w:sz w:val="28"/>
          <w:szCs w:val="28"/>
          <w:lang w:eastAsia="uk-UA"/>
        </w:rPr>
        <w:br/>
      </w:r>
      <w:r w:rsidRPr="00CF38AB">
        <w:rPr>
          <w:rFonts w:ascii="Times New Roman" w:hAnsi="Times New Roman"/>
          <w:bCs/>
          <w:sz w:val="28"/>
          <w:szCs w:val="28"/>
          <w:lang w:eastAsia="uk-UA"/>
        </w:rPr>
        <w:t>Е. </w:t>
      </w:r>
      <w:r w:rsidRPr="00CF38AB">
        <w:rPr>
          <w:rFonts w:ascii="Times New Roman" w:hAnsi="Times New Roman"/>
          <w:sz w:val="28"/>
          <w:szCs w:val="28"/>
          <w:lang w:eastAsia="uk-UA"/>
        </w:rPr>
        <w:t>уменьшается</w:t>
      </w:r>
    </w:p>
    <w:p w:rsidR="00064B48" w:rsidRPr="00CF38AB" w:rsidRDefault="00064B48" w:rsidP="003569D9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064B48" w:rsidRPr="00CF38AB" w:rsidRDefault="00064B48" w:rsidP="003569D9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bCs/>
          <w:sz w:val="28"/>
          <w:szCs w:val="28"/>
          <w:lang w:eastAsia="uk-UA"/>
        </w:rPr>
        <w:t xml:space="preserve">3. Пересечение строк и столбцов образуют… </w:t>
      </w:r>
    </w:p>
    <w:p w:rsidR="00064B48" w:rsidRPr="00CF38AB" w:rsidRDefault="00064B48" w:rsidP="003569D9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CF38AB">
        <w:rPr>
          <w:rFonts w:ascii="Times New Roman" w:hAnsi="Times New Roman"/>
          <w:bCs/>
          <w:sz w:val="28"/>
          <w:szCs w:val="28"/>
          <w:lang w:eastAsia="uk-UA"/>
        </w:rPr>
        <w:t>А. </w:t>
      </w:r>
      <w:r>
        <w:rPr>
          <w:rFonts w:ascii="Times New Roman" w:hAnsi="Times New Roman"/>
          <w:sz w:val="28"/>
          <w:szCs w:val="28"/>
          <w:lang w:eastAsia="uk-UA"/>
        </w:rPr>
        <w:t>таблицу</w:t>
      </w:r>
      <w:r w:rsidRPr="00CF38AB">
        <w:rPr>
          <w:rFonts w:ascii="Times New Roman" w:hAnsi="Times New Roman"/>
          <w:sz w:val="28"/>
          <w:szCs w:val="28"/>
          <w:lang w:eastAsia="uk-UA"/>
        </w:rPr>
        <w:br/>
      </w:r>
      <w:r w:rsidRPr="00CF38AB">
        <w:rPr>
          <w:rFonts w:ascii="Times New Roman" w:hAnsi="Times New Roman"/>
          <w:bCs/>
          <w:sz w:val="28"/>
          <w:szCs w:val="28"/>
          <w:lang w:eastAsia="uk-UA"/>
        </w:rPr>
        <w:t>П. </w:t>
      </w:r>
      <w:r>
        <w:rPr>
          <w:rFonts w:ascii="Times New Roman" w:hAnsi="Times New Roman"/>
          <w:sz w:val="28"/>
          <w:szCs w:val="28"/>
          <w:lang w:eastAsia="uk-UA"/>
        </w:rPr>
        <w:t>ячейку</w:t>
      </w:r>
      <w:r w:rsidRPr="00CF38AB">
        <w:rPr>
          <w:rFonts w:ascii="Times New Roman" w:hAnsi="Times New Roman"/>
          <w:bCs/>
          <w:sz w:val="28"/>
          <w:szCs w:val="28"/>
          <w:lang w:eastAsia="uk-UA"/>
        </w:rPr>
        <w:br/>
        <w:t>Н. </w:t>
      </w:r>
      <w:r>
        <w:rPr>
          <w:rFonts w:ascii="Times New Roman" w:hAnsi="Times New Roman"/>
          <w:sz w:val="28"/>
          <w:szCs w:val="28"/>
          <w:lang w:eastAsia="uk-UA"/>
        </w:rPr>
        <w:t>модель</w:t>
      </w:r>
    </w:p>
    <w:p w:rsidR="00064B48" w:rsidRPr="00CF38AB" w:rsidRDefault="00064B48" w:rsidP="003569D9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064B48" w:rsidRPr="00CF38AB" w:rsidRDefault="00064B48" w:rsidP="003569D9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CF38AB">
        <w:rPr>
          <w:rFonts w:ascii="Times New Roman" w:hAnsi="Times New Roman"/>
          <w:bCs/>
          <w:sz w:val="28"/>
          <w:szCs w:val="28"/>
          <w:lang w:eastAsia="uk-UA"/>
        </w:rPr>
        <w:t>4. При смазке трущихся поверхностей сила трения…</w:t>
      </w:r>
    </w:p>
    <w:p w:rsidR="00064B48" w:rsidRPr="00CF38AB" w:rsidRDefault="00064B48" w:rsidP="003569D9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  <w:lang w:eastAsia="uk-UA"/>
        </w:rPr>
      </w:pPr>
      <w:r w:rsidRPr="00CF38AB">
        <w:rPr>
          <w:rFonts w:ascii="Times New Roman" w:hAnsi="Times New Roman"/>
          <w:bCs/>
          <w:sz w:val="28"/>
          <w:szCs w:val="28"/>
          <w:lang w:eastAsia="uk-UA"/>
        </w:rPr>
        <w:t>И. </w:t>
      </w:r>
      <w:r w:rsidRPr="00CF38AB">
        <w:rPr>
          <w:rFonts w:ascii="Times New Roman" w:hAnsi="Times New Roman"/>
          <w:sz w:val="28"/>
          <w:szCs w:val="28"/>
          <w:lang w:eastAsia="uk-UA"/>
        </w:rPr>
        <w:t>не изменяется</w:t>
      </w:r>
      <w:r w:rsidRPr="00CF38AB">
        <w:rPr>
          <w:rFonts w:ascii="Times New Roman" w:hAnsi="Times New Roman"/>
          <w:bCs/>
          <w:sz w:val="28"/>
          <w:szCs w:val="28"/>
          <w:lang w:eastAsia="uk-UA"/>
        </w:rPr>
        <w:br/>
        <w:t>Е. </w:t>
      </w:r>
      <w:r w:rsidRPr="00CF38AB">
        <w:rPr>
          <w:rFonts w:ascii="Times New Roman" w:hAnsi="Times New Roman"/>
          <w:sz w:val="28"/>
          <w:szCs w:val="28"/>
          <w:lang w:eastAsia="uk-UA"/>
        </w:rPr>
        <w:t>уменьшается</w:t>
      </w:r>
      <w:r w:rsidRPr="00CF38AB">
        <w:rPr>
          <w:rFonts w:ascii="Times New Roman" w:hAnsi="Times New Roman"/>
          <w:sz w:val="28"/>
          <w:szCs w:val="28"/>
          <w:lang w:eastAsia="uk-UA"/>
        </w:rPr>
        <w:br/>
      </w:r>
      <w:r w:rsidRPr="00CF38AB">
        <w:rPr>
          <w:rFonts w:ascii="Times New Roman" w:hAnsi="Times New Roman"/>
          <w:bCs/>
          <w:sz w:val="28"/>
          <w:szCs w:val="28"/>
          <w:lang w:eastAsia="uk-UA"/>
        </w:rPr>
        <w:t>У. </w:t>
      </w:r>
      <w:r w:rsidRPr="00CF38AB">
        <w:rPr>
          <w:rFonts w:ascii="Times New Roman" w:hAnsi="Times New Roman"/>
          <w:sz w:val="28"/>
          <w:szCs w:val="28"/>
          <w:lang w:eastAsia="uk-UA"/>
        </w:rPr>
        <w:t>увеличивается</w:t>
      </w:r>
    </w:p>
    <w:p w:rsidR="00064B48" w:rsidRPr="00CF38AB" w:rsidRDefault="00064B48" w:rsidP="003569D9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064B48" w:rsidRPr="00CF38AB" w:rsidRDefault="00064B48" w:rsidP="003569D9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CF38AB">
        <w:rPr>
          <w:rFonts w:ascii="Times New Roman" w:hAnsi="Times New Roman"/>
          <w:bCs/>
          <w:sz w:val="28"/>
          <w:szCs w:val="28"/>
          <w:lang w:eastAsia="uk-UA"/>
        </w:rPr>
        <w:t>5.</w:t>
      </w:r>
      <w:r>
        <w:rPr>
          <w:rFonts w:ascii="Times New Roman" w:hAnsi="Times New Roman"/>
          <w:bCs/>
          <w:sz w:val="28"/>
          <w:szCs w:val="28"/>
          <w:lang w:eastAsia="uk-UA"/>
        </w:rPr>
        <w:t xml:space="preserve"> Табличная модель – это…</w:t>
      </w:r>
    </w:p>
    <w:p w:rsidR="00064B48" w:rsidRPr="00CF38AB" w:rsidRDefault="00064B48" w:rsidP="003569D9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uk-UA"/>
        </w:rPr>
      </w:pPr>
      <w:r w:rsidRPr="00CF38AB">
        <w:rPr>
          <w:rFonts w:ascii="Times New Roman" w:hAnsi="Times New Roman"/>
          <w:bCs/>
          <w:sz w:val="28"/>
          <w:szCs w:val="28"/>
          <w:lang w:eastAsia="uk-UA"/>
        </w:rPr>
        <w:t>К. </w:t>
      </w:r>
      <w:r>
        <w:rPr>
          <w:rFonts w:ascii="Times New Roman" w:hAnsi="Times New Roman"/>
          <w:bCs/>
          <w:sz w:val="28"/>
          <w:szCs w:val="28"/>
          <w:lang w:eastAsia="uk-UA"/>
        </w:rPr>
        <w:t>Представление информации в виде текста</w:t>
      </w:r>
      <w:r w:rsidRPr="00CF38AB">
        <w:rPr>
          <w:rFonts w:ascii="Times New Roman" w:hAnsi="Times New Roman"/>
          <w:sz w:val="28"/>
          <w:szCs w:val="28"/>
          <w:lang w:eastAsia="uk-UA"/>
        </w:rPr>
        <w:br/>
      </w:r>
      <w:r w:rsidRPr="00CF38AB">
        <w:rPr>
          <w:rFonts w:ascii="Times New Roman" w:hAnsi="Times New Roman"/>
          <w:bCs/>
          <w:sz w:val="28"/>
          <w:szCs w:val="28"/>
          <w:lang w:eastAsia="uk-UA"/>
        </w:rPr>
        <w:t>Л. </w:t>
      </w:r>
      <w:r>
        <w:rPr>
          <w:rFonts w:ascii="Times New Roman" w:hAnsi="Times New Roman"/>
          <w:bCs/>
          <w:sz w:val="28"/>
          <w:szCs w:val="28"/>
          <w:lang w:eastAsia="uk-UA"/>
        </w:rPr>
        <w:t>Представление информации в виде графического изображения</w:t>
      </w:r>
      <w:r w:rsidRPr="00CF38AB">
        <w:rPr>
          <w:rFonts w:ascii="Times New Roman" w:hAnsi="Times New Roman"/>
          <w:sz w:val="28"/>
          <w:szCs w:val="28"/>
          <w:lang w:eastAsia="uk-UA"/>
        </w:rPr>
        <w:br/>
      </w:r>
      <w:r w:rsidRPr="00CF38AB">
        <w:rPr>
          <w:rFonts w:ascii="Times New Roman" w:hAnsi="Times New Roman"/>
          <w:bCs/>
          <w:sz w:val="28"/>
          <w:szCs w:val="28"/>
          <w:lang w:eastAsia="uk-UA"/>
        </w:rPr>
        <w:t xml:space="preserve">Х.  </w:t>
      </w:r>
      <w:r>
        <w:rPr>
          <w:rFonts w:ascii="Times New Roman" w:hAnsi="Times New Roman"/>
          <w:bCs/>
          <w:sz w:val="28"/>
          <w:szCs w:val="28"/>
          <w:lang w:eastAsia="uk-UA"/>
        </w:rPr>
        <w:t>Представление информации в табличной форме, удобной для обработки данных и наглядного восприятия</w:t>
      </w:r>
    </w:p>
    <w:p w:rsidR="00064B48" w:rsidRPr="00CF38AB" w:rsidRDefault="00064B48" w:rsidP="003569D9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CF38AB">
        <w:rPr>
          <w:rFonts w:ascii="Times New Roman" w:hAnsi="Times New Roman"/>
          <w:bCs/>
          <w:sz w:val="28"/>
          <w:szCs w:val="28"/>
          <w:lang w:eastAsia="uk-UA"/>
        </w:rPr>
        <w:t>Таблица ответов</w:t>
      </w:r>
    </w:p>
    <w:tbl>
      <w:tblPr>
        <w:tblpPr w:leftFromText="180" w:rightFromText="180" w:vertAnchor="text" w:horzAnchor="margin" w:tblpXSpec="center" w:tblpY="110"/>
        <w:tblW w:w="9035" w:type="dxa"/>
        <w:tblCellMar>
          <w:left w:w="0" w:type="dxa"/>
          <w:right w:w="0" w:type="dxa"/>
        </w:tblCellMar>
        <w:tblLook w:val="00A0"/>
      </w:tblPr>
      <w:tblGrid>
        <w:gridCol w:w="1724"/>
        <w:gridCol w:w="1800"/>
        <w:gridCol w:w="1800"/>
        <w:gridCol w:w="1980"/>
        <w:gridCol w:w="1731"/>
      </w:tblGrid>
      <w:tr w:rsidR="00064B48" w:rsidRPr="00CF38AB" w:rsidTr="008721D7"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064B48" w:rsidRPr="00CF38AB" w:rsidRDefault="00064B48" w:rsidP="003569D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F38AB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064B48" w:rsidRPr="00CF38AB" w:rsidRDefault="00064B48" w:rsidP="003569D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F38AB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064B48" w:rsidRPr="00CF38AB" w:rsidRDefault="00064B48" w:rsidP="003569D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F38AB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064B48" w:rsidRPr="00CF38AB" w:rsidRDefault="00064B48" w:rsidP="003569D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F38AB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064B48" w:rsidRPr="00CF38AB" w:rsidRDefault="00064B48" w:rsidP="003569D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F38AB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5</w:t>
            </w:r>
          </w:p>
        </w:tc>
      </w:tr>
      <w:tr w:rsidR="00064B48" w:rsidRPr="00CF38AB" w:rsidTr="008721D7">
        <w:trPr>
          <w:trHeight w:val="133"/>
        </w:trPr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064B48" w:rsidRPr="00CF38AB" w:rsidRDefault="00064B48" w:rsidP="003569D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F38AB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064B48" w:rsidRPr="00CF38AB" w:rsidRDefault="00064B48" w:rsidP="003569D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F38AB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С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064B48" w:rsidRPr="00CF38AB" w:rsidRDefault="00064B48" w:rsidP="003569D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F38AB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П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064B48" w:rsidRPr="00CF38AB" w:rsidRDefault="00064B48" w:rsidP="003569D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F38AB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Е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064B48" w:rsidRPr="00CF38AB" w:rsidRDefault="00064B48" w:rsidP="003569D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F38AB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Х</w:t>
            </w:r>
          </w:p>
        </w:tc>
      </w:tr>
    </w:tbl>
    <w:p w:rsidR="00064B48" w:rsidRPr="00CF38AB" w:rsidRDefault="00064B48" w:rsidP="003569D9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bookmarkStart w:id="1" w:name="9008a497628b39188859777ec8c550748c33fd20"/>
      <w:bookmarkStart w:id="2" w:name="2"/>
      <w:bookmarkEnd w:id="1"/>
      <w:bookmarkEnd w:id="2"/>
      <w:r w:rsidRPr="00CF38AB">
        <w:rPr>
          <w:rFonts w:ascii="Times New Roman" w:hAnsi="Times New Roman"/>
          <w:sz w:val="28"/>
          <w:szCs w:val="28"/>
          <w:lang w:eastAsia="uk-UA"/>
        </w:rPr>
        <w:t>Проверим ответы. Кто получил кодовое слово “успех”?</w:t>
      </w:r>
    </w:p>
    <w:p w:rsidR="00064B48" w:rsidRDefault="00064B48" w:rsidP="003569D9">
      <w:pPr>
        <w:spacing w:after="0" w:line="360" w:lineRule="auto"/>
        <w:ind w:left="705"/>
        <w:jc w:val="both"/>
        <w:rPr>
          <w:rFonts w:ascii="Times New Roman" w:hAnsi="Times New Roman"/>
          <w:sz w:val="28"/>
          <w:szCs w:val="28"/>
        </w:rPr>
      </w:pPr>
    </w:p>
    <w:p w:rsidR="00064B48" w:rsidRDefault="00064B48" w:rsidP="003569D9">
      <w:pPr>
        <w:spacing w:after="0" w:line="360" w:lineRule="auto"/>
        <w:ind w:left="705"/>
        <w:jc w:val="both"/>
        <w:rPr>
          <w:rFonts w:ascii="Times New Roman" w:hAnsi="Times New Roman"/>
          <w:sz w:val="28"/>
          <w:szCs w:val="28"/>
        </w:rPr>
      </w:pPr>
      <w:r w:rsidRPr="00CF38AB">
        <w:rPr>
          <w:rFonts w:ascii="Times New Roman" w:hAnsi="Times New Roman"/>
          <w:b/>
          <w:sz w:val="28"/>
          <w:szCs w:val="28"/>
        </w:rPr>
        <w:t xml:space="preserve">Рефлексия. «Елочка» - </w:t>
      </w:r>
      <w:r w:rsidRPr="00CF38AB">
        <w:rPr>
          <w:rFonts w:ascii="Times New Roman" w:hAnsi="Times New Roman"/>
          <w:sz w:val="28"/>
          <w:szCs w:val="28"/>
        </w:rPr>
        <w:t>Достигли ли мы цели и задач урока? Понравился урок? Ка</w:t>
      </w:r>
      <w:r>
        <w:rPr>
          <w:rFonts w:ascii="Times New Roman" w:hAnsi="Times New Roman"/>
          <w:sz w:val="28"/>
          <w:szCs w:val="28"/>
        </w:rPr>
        <w:t>кие исследования проводились на уроке?  С какой</w:t>
      </w:r>
    </w:p>
    <w:p w:rsidR="00064B48" w:rsidRPr="00CF38AB" w:rsidRDefault="00064B48" w:rsidP="003569D9">
      <w:pPr>
        <w:spacing w:after="0" w:line="360" w:lineRule="auto"/>
        <w:ind w:left="705"/>
        <w:jc w:val="both"/>
        <w:rPr>
          <w:rFonts w:ascii="Times New Roman" w:hAnsi="Times New Roman"/>
          <w:sz w:val="28"/>
          <w:szCs w:val="28"/>
        </w:rPr>
      </w:pPr>
      <w:r w:rsidRPr="00CF38AB">
        <w:rPr>
          <w:rFonts w:ascii="Times New Roman" w:hAnsi="Times New Roman"/>
          <w:sz w:val="28"/>
          <w:szCs w:val="28"/>
        </w:rPr>
        <w:t>информационной моделью работали?</w:t>
      </w:r>
    </w:p>
    <w:p w:rsidR="00064B48" w:rsidRPr="00CF38AB" w:rsidRDefault="00064B48" w:rsidP="003569D9">
      <w:pPr>
        <w:spacing w:after="0" w:line="36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CF38AB">
        <w:rPr>
          <w:rFonts w:ascii="Times New Roman" w:hAnsi="Times New Roman"/>
          <w:sz w:val="28"/>
          <w:szCs w:val="28"/>
        </w:rPr>
        <w:t>Совсем скоро долгожданный и всеми любимый праз</w:t>
      </w:r>
      <w:r>
        <w:rPr>
          <w:rFonts w:ascii="Times New Roman" w:hAnsi="Times New Roman"/>
          <w:sz w:val="28"/>
          <w:szCs w:val="28"/>
        </w:rPr>
        <w:t>дник – Новый Год</w:t>
      </w:r>
      <w:r w:rsidRPr="00CF38AB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38AB">
        <w:rPr>
          <w:rFonts w:ascii="Times New Roman" w:hAnsi="Times New Roman"/>
          <w:sz w:val="28"/>
          <w:szCs w:val="28"/>
        </w:rPr>
        <w:t>Давайте украсим елочку разноцветными шарами</w:t>
      </w:r>
      <w:r>
        <w:rPr>
          <w:rFonts w:ascii="Times New Roman" w:hAnsi="Times New Roman"/>
          <w:sz w:val="28"/>
          <w:szCs w:val="28"/>
        </w:rPr>
        <w:t xml:space="preserve"> и напишите на них пожелания. Поделитесь своим впечатлением об уроке</w:t>
      </w:r>
      <w:r w:rsidRPr="00CF38A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64B48" w:rsidRDefault="00064B48" w:rsidP="00FA58E4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F38AB">
        <w:rPr>
          <w:rFonts w:ascii="Times New Roman" w:hAnsi="Times New Roman"/>
          <w:b/>
          <w:sz w:val="28"/>
          <w:szCs w:val="28"/>
        </w:rPr>
        <w:t>Организация домашней работы обучающихся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064B48" w:rsidRDefault="00064B48" w:rsidP="00FA58E4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F38AB">
        <w:rPr>
          <w:rFonts w:ascii="Times New Roman" w:hAnsi="Times New Roman"/>
          <w:sz w:val="28"/>
          <w:szCs w:val="28"/>
        </w:rPr>
        <w:t xml:space="preserve">Физика – </w:t>
      </w:r>
      <w:r>
        <w:rPr>
          <w:rFonts w:ascii="Times New Roman" w:hAnsi="Times New Roman"/>
          <w:sz w:val="28"/>
          <w:szCs w:val="28"/>
        </w:rPr>
        <w:t>п</w:t>
      </w:r>
      <w:r w:rsidRPr="00A0771F">
        <w:rPr>
          <w:rFonts w:ascii="Times New Roman" w:hAnsi="Times New Roman"/>
          <w:sz w:val="28"/>
          <w:szCs w:val="28"/>
        </w:rPr>
        <w:t>овторить  § 25, отвечать на вопросы</w:t>
      </w:r>
      <w:r>
        <w:rPr>
          <w:rFonts w:ascii="Times New Roman" w:hAnsi="Times New Roman"/>
          <w:sz w:val="28"/>
          <w:szCs w:val="28"/>
        </w:rPr>
        <w:t>.</w:t>
      </w:r>
    </w:p>
    <w:p w:rsidR="00064B48" w:rsidRPr="00FA58E4" w:rsidRDefault="00064B48" w:rsidP="00FA58E4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F38AB">
        <w:rPr>
          <w:rFonts w:ascii="Times New Roman" w:hAnsi="Times New Roman"/>
          <w:sz w:val="28"/>
          <w:szCs w:val="28"/>
        </w:rPr>
        <w:t>Информатика</w:t>
      </w:r>
      <w:r>
        <w:rPr>
          <w:rFonts w:ascii="Times New Roman" w:hAnsi="Times New Roman"/>
          <w:sz w:val="28"/>
          <w:szCs w:val="28"/>
        </w:rPr>
        <w:t xml:space="preserve"> – повторить </w:t>
      </w:r>
      <w:r w:rsidRPr="00A0771F">
        <w:rPr>
          <w:rFonts w:ascii="Times New Roman" w:hAnsi="Times New Roman"/>
          <w:sz w:val="28"/>
          <w:szCs w:val="28"/>
        </w:rPr>
        <w:t>§ 8, отвечать на вопросы</w:t>
      </w:r>
      <w:r>
        <w:rPr>
          <w:rFonts w:ascii="Times New Roman" w:hAnsi="Times New Roman"/>
          <w:sz w:val="28"/>
          <w:szCs w:val="28"/>
        </w:rPr>
        <w:t xml:space="preserve"> .</w:t>
      </w:r>
    </w:p>
    <w:p w:rsidR="00064B48" w:rsidRDefault="00064B48" w:rsidP="003569D9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38AB">
        <w:rPr>
          <w:rFonts w:ascii="Times New Roman" w:hAnsi="Times New Roman"/>
          <w:b/>
          <w:sz w:val="28"/>
          <w:szCs w:val="28"/>
        </w:rPr>
        <w:t>Выставление отметок</w:t>
      </w:r>
      <w:r>
        <w:rPr>
          <w:rFonts w:ascii="Times New Roman" w:hAnsi="Times New Roman"/>
          <w:b/>
          <w:sz w:val="28"/>
          <w:szCs w:val="28"/>
        </w:rPr>
        <w:t xml:space="preserve"> и заключительное слово учителя. </w:t>
      </w:r>
    </w:p>
    <w:p w:rsidR="00064B48" w:rsidRPr="00FA58E4" w:rsidRDefault="00064B48" w:rsidP="003569D9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Ответственные за подсчет баллов оглашают результаты работы обучающихся. </w:t>
      </w:r>
    </w:p>
    <w:p w:rsidR="00064B48" w:rsidRDefault="00064B48" w:rsidP="00A0771F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0771F">
        <w:rPr>
          <w:rFonts w:ascii="Times New Roman" w:hAnsi="Times New Roman"/>
          <w:sz w:val="28"/>
          <w:szCs w:val="28"/>
        </w:rPr>
        <w:t>Главный вопрос урока:</w:t>
      </w:r>
      <w:r w:rsidRPr="00A0771F">
        <w:rPr>
          <w:rFonts w:ascii="Times New Roman" w:hAnsi="Times New Roman"/>
          <w:b/>
          <w:sz w:val="28"/>
          <w:szCs w:val="28"/>
        </w:rPr>
        <w:t xml:space="preserve"> «Существует ли взаимосвязь уроков физики и информатики. В чём она заключается?</w:t>
      </w:r>
      <w:r w:rsidRPr="00A0771F">
        <w:rPr>
          <w:rFonts w:ascii="Times New Roman" w:hAnsi="Times New Roman"/>
          <w:b/>
          <w:sz w:val="28"/>
          <w:szCs w:val="28"/>
        </w:rPr>
        <w:br/>
        <w:t>Получили бы мы полный ответ по физике, не применяя табличные модели?»</w:t>
      </w:r>
    </w:p>
    <w:p w:rsidR="00064B48" w:rsidRDefault="00064B48" w:rsidP="00A0771F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64B48" w:rsidRDefault="00064B48" w:rsidP="00A0771F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64B48" w:rsidRDefault="00064B48" w:rsidP="00A0771F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64B48" w:rsidRDefault="00064B48" w:rsidP="00A0771F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64B48" w:rsidRDefault="00064B48" w:rsidP="00A0771F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64B48" w:rsidRDefault="00064B48" w:rsidP="00A0771F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64B48" w:rsidRDefault="00064B48" w:rsidP="00A0771F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64B48" w:rsidRDefault="00064B48" w:rsidP="00A0771F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64B48" w:rsidRDefault="00064B48" w:rsidP="00A0771F">
      <w:pPr>
        <w:spacing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использованной литературы</w:t>
      </w:r>
    </w:p>
    <w:p w:rsidR="00064B48" w:rsidRDefault="00064B48" w:rsidP="003569D9">
      <w:pPr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hyperlink r:id="rId5" w:history="1">
        <w:r w:rsidRPr="00945AAB">
          <w:rPr>
            <w:rStyle w:val="Hyperlink"/>
            <w:rFonts w:ascii="Times New Roman" w:hAnsi="Times New Roman"/>
            <w:sz w:val="28"/>
            <w:szCs w:val="28"/>
          </w:rPr>
          <w:t>http://www.inf777.narod.ru/inf_posobie_popova/razdel_7/7.2.1.htm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0C468C">
        <w:rPr>
          <w:rFonts w:ascii="Times New Roman" w:hAnsi="Times New Roman"/>
          <w:sz w:val="28"/>
          <w:szCs w:val="28"/>
        </w:rPr>
        <w:t>Средства обработки текстовой информации</w:t>
      </w:r>
      <w:r>
        <w:rPr>
          <w:rFonts w:ascii="Times New Roman" w:hAnsi="Times New Roman"/>
          <w:sz w:val="28"/>
          <w:szCs w:val="28"/>
        </w:rPr>
        <w:t>.</w:t>
      </w:r>
    </w:p>
    <w:p w:rsidR="00064B48" w:rsidRDefault="00064B48" w:rsidP="003569D9">
      <w:pPr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hyperlink r:id="rId6" w:history="1">
        <w:r w:rsidRPr="00945AAB">
          <w:rPr>
            <w:rStyle w:val="Hyperlink"/>
            <w:rFonts w:ascii="Times New Roman" w:hAnsi="Times New Roman"/>
            <w:sz w:val="28"/>
            <w:szCs w:val="28"/>
          </w:rPr>
          <w:t>http://novikov-dm.ru/ученикам/правила-поведения-в-кабинете-икт/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0C468C">
        <w:rPr>
          <w:rFonts w:ascii="Times New Roman" w:hAnsi="Times New Roman"/>
          <w:sz w:val="28"/>
          <w:szCs w:val="28"/>
        </w:rPr>
        <w:t>ПРАВИЛА ПОВЕДЕНИЯ УЧАЩИХСЯ В УЧЕБНОМ КАБИНЕТЕ ИНФОРМАТИКИ</w:t>
      </w:r>
      <w:r>
        <w:rPr>
          <w:rFonts w:ascii="Times New Roman" w:hAnsi="Times New Roman"/>
          <w:sz w:val="28"/>
          <w:szCs w:val="28"/>
        </w:rPr>
        <w:t>.</w:t>
      </w:r>
    </w:p>
    <w:p w:rsidR="00064B48" w:rsidRDefault="00064B48" w:rsidP="003569D9">
      <w:pPr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hyperlink r:id="rId7" w:history="1">
        <w:r w:rsidRPr="00945AAB">
          <w:rPr>
            <w:rStyle w:val="Hyperlink"/>
            <w:rFonts w:ascii="Times New Roman" w:hAnsi="Times New Roman"/>
            <w:sz w:val="28"/>
            <w:szCs w:val="28"/>
          </w:rPr>
          <w:t>https://videouroki.net/razrabotki/instruktsii-tb-po-fizike.html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0C468C">
        <w:rPr>
          <w:rFonts w:ascii="Times New Roman" w:hAnsi="Times New Roman"/>
          <w:sz w:val="28"/>
          <w:szCs w:val="28"/>
        </w:rPr>
        <w:t>Инструкции ТБ по физике</w:t>
      </w:r>
      <w:r>
        <w:rPr>
          <w:rFonts w:ascii="Times New Roman" w:hAnsi="Times New Roman"/>
          <w:sz w:val="28"/>
          <w:szCs w:val="28"/>
        </w:rPr>
        <w:t>.</w:t>
      </w:r>
    </w:p>
    <w:p w:rsidR="00064B48" w:rsidRDefault="00064B48" w:rsidP="003569D9">
      <w:pPr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hyperlink r:id="rId8" w:history="1">
        <w:r w:rsidRPr="00945AAB">
          <w:rPr>
            <w:rStyle w:val="Hyperlink"/>
            <w:rFonts w:ascii="Times New Roman" w:hAnsi="Times New Roman"/>
            <w:sz w:val="28"/>
            <w:szCs w:val="28"/>
          </w:rPr>
          <w:t>http://festival.1september.ru/articles/641332/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0C468C">
        <w:rPr>
          <w:rFonts w:ascii="Times New Roman" w:hAnsi="Times New Roman"/>
          <w:sz w:val="28"/>
          <w:szCs w:val="28"/>
        </w:rPr>
        <w:t>Практическая работа "Создание таблицы Word"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64B48" w:rsidRDefault="00064B48" w:rsidP="003569D9">
      <w:pPr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Pr="00945AAB">
          <w:rPr>
            <w:rStyle w:val="Hyperlink"/>
            <w:rFonts w:ascii="Times New Roman" w:hAnsi="Times New Roman"/>
            <w:sz w:val="28"/>
            <w:szCs w:val="28"/>
          </w:rPr>
          <w:t>http://www.inf777.narod.ru/inf_posobie_popova/razdel_7/7.2.1.htm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FB5BAD">
        <w:rPr>
          <w:rFonts w:ascii="Times New Roman" w:hAnsi="Times New Roman"/>
          <w:sz w:val="28"/>
          <w:szCs w:val="28"/>
        </w:rPr>
        <w:t>Средства обработки текстовой информации.</w:t>
      </w:r>
    </w:p>
    <w:p w:rsidR="00064B48" w:rsidRDefault="00064B48" w:rsidP="003569D9">
      <w:pPr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Pr="00945AAB">
          <w:rPr>
            <w:rStyle w:val="Hyperlink"/>
            <w:rFonts w:ascii="Times New Roman" w:hAnsi="Times New Roman"/>
            <w:sz w:val="28"/>
            <w:szCs w:val="28"/>
          </w:rPr>
          <w:t>https://videouroki.net/razrabotki/ponyatie-o-tablitsakh-pravila-zapolneniya-tablits.html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FB5BAD">
        <w:rPr>
          <w:rFonts w:ascii="Times New Roman" w:hAnsi="Times New Roman"/>
          <w:sz w:val="28"/>
          <w:szCs w:val="28"/>
        </w:rPr>
        <w:t>Понятие о таблицах. Правила заполнения таблиц.</w:t>
      </w:r>
    </w:p>
    <w:p w:rsidR="00064B48" w:rsidRPr="000C468C" w:rsidRDefault="00064B48" w:rsidP="003569D9">
      <w:pPr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Pr="00945AAB">
          <w:rPr>
            <w:rStyle w:val="Hyperlink"/>
            <w:rFonts w:ascii="Times New Roman" w:hAnsi="Times New Roman"/>
            <w:sz w:val="28"/>
            <w:szCs w:val="28"/>
          </w:rPr>
          <w:t>https://ru.wikipedia.org/wiki/Сила_трения_скольжения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624DAE">
        <w:rPr>
          <w:rFonts w:ascii="Times New Roman" w:hAnsi="Times New Roman"/>
          <w:sz w:val="28"/>
          <w:szCs w:val="28"/>
        </w:rPr>
        <w:t>Сила трения скольжения.</w:t>
      </w:r>
    </w:p>
    <w:sectPr w:rsidR="00064B48" w:rsidRPr="000C468C" w:rsidSect="0090093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1D49"/>
    <w:multiLevelType w:val="hybridMultilevel"/>
    <w:tmpl w:val="6A3E6204"/>
    <w:lvl w:ilvl="0" w:tplc="0419000F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88"/>
        </w:tabs>
        <w:ind w:left="35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748"/>
        </w:tabs>
        <w:ind w:left="57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188"/>
        </w:tabs>
        <w:ind w:left="71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908"/>
        </w:tabs>
        <w:ind w:left="7908" w:hanging="180"/>
      </w:pPr>
      <w:rPr>
        <w:rFonts w:cs="Times New Roman"/>
      </w:rPr>
    </w:lvl>
  </w:abstractNum>
  <w:abstractNum w:abstractNumId="1">
    <w:nsid w:val="07E802EA"/>
    <w:multiLevelType w:val="hybridMultilevel"/>
    <w:tmpl w:val="549660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C87E5F"/>
    <w:multiLevelType w:val="multilevel"/>
    <w:tmpl w:val="C11E1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950" w:hanging="87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975EAC"/>
    <w:multiLevelType w:val="multilevel"/>
    <w:tmpl w:val="8B388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4E28F8"/>
    <w:multiLevelType w:val="hybridMultilevel"/>
    <w:tmpl w:val="1EFC0D4E"/>
    <w:lvl w:ilvl="0" w:tplc="9120DF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E27406E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2F6B6910"/>
    <w:multiLevelType w:val="hybridMultilevel"/>
    <w:tmpl w:val="BC94023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6">
    <w:nsid w:val="33103149"/>
    <w:multiLevelType w:val="hybridMultilevel"/>
    <w:tmpl w:val="4EEE8356"/>
    <w:lvl w:ilvl="0" w:tplc="9120DF0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</w:rPr>
    </w:lvl>
    <w:lvl w:ilvl="1" w:tplc="E27406E4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7">
    <w:nsid w:val="34E609E6"/>
    <w:multiLevelType w:val="hybridMultilevel"/>
    <w:tmpl w:val="DB748B1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>
    <w:nsid w:val="366A34D6"/>
    <w:multiLevelType w:val="hybridMultilevel"/>
    <w:tmpl w:val="7608B4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BAE4840"/>
    <w:multiLevelType w:val="hybridMultilevel"/>
    <w:tmpl w:val="F31629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3FFF5E06"/>
    <w:multiLevelType w:val="multilevel"/>
    <w:tmpl w:val="C7C2F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680E38"/>
    <w:multiLevelType w:val="multilevel"/>
    <w:tmpl w:val="63B0D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801A9F"/>
    <w:multiLevelType w:val="hybridMultilevel"/>
    <w:tmpl w:val="FE8A7F8A"/>
    <w:lvl w:ilvl="0" w:tplc="75F84E58">
      <w:numFmt w:val="bullet"/>
      <w:lvlText w:val="•"/>
      <w:lvlJc w:val="left"/>
      <w:pPr>
        <w:ind w:left="54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>
    <w:nsid w:val="5FD11F8A"/>
    <w:multiLevelType w:val="hybridMultilevel"/>
    <w:tmpl w:val="4FD4D6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60CE784A"/>
    <w:multiLevelType w:val="hybridMultilevel"/>
    <w:tmpl w:val="28047C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6727D4D"/>
    <w:multiLevelType w:val="hybridMultilevel"/>
    <w:tmpl w:val="6DCC8A7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69DA1D25"/>
    <w:multiLevelType w:val="hybridMultilevel"/>
    <w:tmpl w:val="B7CA4CDC"/>
    <w:lvl w:ilvl="0" w:tplc="0419000F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88"/>
        </w:tabs>
        <w:ind w:left="35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748"/>
        </w:tabs>
        <w:ind w:left="57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188"/>
        </w:tabs>
        <w:ind w:left="71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908"/>
        </w:tabs>
        <w:ind w:left="7908" w:hanging="180"/>
      </w:pPr>
      <w:rPr>
        <w:rFonts w:cs="Times New Roman"/>
      </w:rPr>
    </w:lvl>
  </w:abstractNum>
  <w:abstractNum w:abstractNumId="17">
    <w:nsid w:val="6EF90677"/>
    <w:multiLevelType w:val="hybridMultilevel"/>
    <w:tmpl w:val="843C60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712F616F"/>
    <w:multiLevelType w:val="hybridMultilevel"/>
    <w:tmpl w:val="67D48A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18D6C37"/>
    <w:multiLevelType w:val="hybridMultilevel"/>
    <w:tmpl w:val="793C8C3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4F95042"/>
    <w:multiLevelType w:val="hybridMultilevel"/>
    <w:tmpl w:val="5FB891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14"/>
  </w:num>
  <w:num w:numId="3">
    <w:abstractNumId w:val="11"/>
  </w:num>
  <w:num w:numId="4">
    <w:abstractNumId w:val="10"/>
  </w:num>
  <w:num w:numId="5">
    <w:abstractNumId w:val="3"/>
  </w:num>
  <w:num w:numId="6">
    <w:abstractNumId w:val="2"/>
  </w:num>
  <w:num w:numId="7">
    <w:abstractNumId w:val="4"/>
  </w:num>
  <w:num w:numId="8">
    <w:abstractNumId w:val="6"/>
  </w:num>
  <w:num w:numId="9">
    <w:abstractNumId w:val="12"/>
  </w:num>
  <w:num w:numId="10">
    <w:abstractNumId w:val="19"/>
  </w:num>
  <w:num w:numId="11">
    <w:abstractNumId w:val="8"/>
  </w:num>
  <w:num w:numId="12">
    <w:abstractNumId w:val="18"/>
  </w:num>
  <w:num w:numId="13">
    <w:abstractNumId w:val="20"/>
  </w:num>
  <w:num w:numId="14">
    <w:abstractNumId w:val="17"/>
  </w:num>
  <w:num w:numId="15">
    <w:abstractNumId w:val="13"/>
  </w:num>
  <w:num w:numId="16">
    <w:abstractNumId w:val="9"/>
  </w:num>
  <w:num w:numId="17">
    <w:abstractNumId w:val="15"/>
  </w:num>
  <w:num w:numId="18">
    <w:abstractNumId w:val="16"/>
  </w:num>
  <w:num w:numId="19">
    <w:abstractNumId w:val="0"/>
  </w:num>
  <w:num w:numId="20">
    <w:abstractNumId w:val="5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0909"/>
    <w:rsid w:val="0001565F"/>
    <w:rsid w:val="00064B48"/>
    <w:rsid w:val="000842DE"/>
    <w:rsid w:val="000904DA"/>
    <w:rsid w:val="000C468C"/>
    <w:rsid w:val="00193F8B"/>
    <w:rsid w:val="001B654B"/>
    <w:rsid w:val="001C2DC3"/>
    <w:rsid w:val="001E444F"/>
    <w:rsid w:val="00241196"/>
    <w:rsid w:val="002605D9"/>
    <w:rsid w:val="00264EEF"/>
    <w:rsid w:val="00271C33"/>
    <w:rsid w:val="002A3A45"/>
    <w:rsid w:val="00311644"/>
    <w:rsid w:val="003569D9"/>
    <w:rsid w:val="00360895"/>
    <w:rsid w:val="0038128B"/>
    <w:rsid w:val="003818EA"/>
    <w:rsid w:val="003A5833"/>
    <w:rsid w:val="003E254E"/>
    <w:rsid w:val="004369FB"/>
    <w:rsid w:val="004C7A5C"/>
    <w:rsid w:val="004E1C56"/>
    <w:rsid w:val="0051196A"/>
    <w:rsid w:val="00541063"/>
    <w:rsid w:val="005729A4"/>
    <w:rsid w:val="005E040F"/>
    <w:rsid w:val="00622A65"/>
    <w:rsid w:val="00623D33"/>
    <w:rsid w:val="00624DAE"/>
    <w:rsid w:val="00677F62"/>
    <w:rsid w:val="00695E74"/>
    <w:rsid w:val="00717FF9"/>
    <w:rsid w:val="007572BA"/>
    <w:rsid w:val="00767962"/>
    <w:rsid w:val="00781D34"/>
    <w:rsid w:val="007F7DF4"/>
    <w:rsid w:val="00815BA7"/>
    <w:rsid w:val="008265DD"/>
    <w:rsid w:val="00826F89"/>
    <w:rsid w:val="008721D7"/>
    <w:rsid w:val="008A59D1"/>
    <w:rsid w:val="008D2A9B"/>
    <w:rsid w:val="008D4E40"/>
    <w:rsid w:val="00900937"/>
    <w:rsid w:val="00915015"/>
    <w:rsid w:val="00945AAB"/>
    <w:rsid w:val="00993DBD"/>
    <w:rsid w:val="009B5C61"/>
    <w:rsid w:val="00A0771F"/>
    <w:rsid w:val="00A76DF2"/>
    <w:rsid w:val="00A85BD4"/>
    <w:rsid w:val="00AE058A"/>
    <w:rsid w:val="00AE1064"/>
    <w:rsid w:val="00AE6558"/>
    <w:rsid w:val="00B16A16"/>
    <w:rsid w:val="00B32AC9"/>
    <w:rsid w:val="00BD0D8D"/>
    <w:rsid w:val="00C15691"/>
    <w:rsid w:val="00C808F2"/>
    <w:rsid w:val="00C84AFA"/>
    <w:rsid w:val="00C85EE6"/>
    <w:rsid w:val="00C90764"/>
    <w:rsid w:val="00C93E3D"/>
    <w:rsid w:val="00CF38AB"/>
    <w:rsid w:val="00D27FC3"/>
    <w:rsid w:val="00DC36C9"/>
    <w:rsid w:val="00DD1036"/>
    <w:rsid w:val="00E40909"/>
    <w:rsid w:val="00EA56F5"/>
    <w:rsid w:val="00F855FF"/>
    <w:rsid w:val="00F921E6"/>
    <w:rsid w:val="00FA1C7B"/>
    <w:rsid w:val="00FA5760"/>
    <w:rsid w:val="00FA58E4"/>
    <w:rsid w:val="00FB5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EE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15BA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locked/>
    <w:rsid w:val="00A76DF2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0C468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641332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ideouroki.net/razrabotki/instruktsii-tb-po-fizike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vikov-dm.ru/&#1091;&#1095;&#1077;&#1085;&#1080;&#1082;&#1072;&#1084;/&#1087;&#1088;&#1072;&#1074;&#1080;&#1083;&#1072;-&#1087;&#1086;&#1074;&#1077;&#1076;&#1077;&#1085;&#1080;&#1103;-&#1074;-&#1082;&#1072;&#1073;&#1080;&#1085;&#1077;&#1090;&#1077;-&#1080;&#1082;&#1090;/" TargetMode="External"/><Relationship Id="rId11" Type="http://schemas.openxmlformats.org/officeDocument/2006/relationships/hyperlink" Target="https://ru.wikipedia.org/wiki/&#1057;&#1080;&#1083;&#1072;_&#1090;&#1088;&#1077;&#1085;&#1080;&#1103;_&#1089;&#1082;&#1086;&#1083;&#1100;&#1078;&#1077;&#1085;&#1080;&#1103;" TargetMode="External"/><Relationship Id="rId5" Type="http://schemas.openxmlformats.org/officeDocument/2006/relationships/hyperlink" Target="http://www.inf777.narod.ru/inf_posobie_popova/razdel_7/7.2.1.htm" TargetMode="External"/><Relationship Id="rId10" Type="http://schemas.openxmlformats.org/officeDocument/2006/relationships/hyperlink" Target="https://videouroki.net/razrabotki/ponyatie-o-tablitsakh-pravila-zapolneniya-tablit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f777.narod.ru/inf_posobie_popova/razdel_7/7.2.1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182</TotalTime>
  <Pages>12</Pages>
  <Words>1926</Words>
  <Characters>12968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r2d2</dc:creator>
  <cp:keywords/>
  <dc:description/>
  <cp:lastModifiedBy>Кристина</cp:lastModifiedBy>
  <cp:revision>35</cp:revision>
  <cp:lastPrinted>2016-11-29T23:25:00Z</cp:lastPrinted>
  <dcterms:created xsi:type="dcterms:W3CDTF">2016-11-29T23:25:00Z</dcterms:created>
  <dcterms:modified xsi:type="dcterms:W3CDTF">2017-04-14T14:56:00Z</dcterms:modified>
</cp:coreProperties>
</file>