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3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>Н. Ю. Патокина,</w:t>
      </w:r>
    </w:p>
    <w:p w:rsidR="00CE033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 xml:space="preserve"> заместитель директора </w:t>
      </w:r>
    </w:p>
    <w:p w:rsidR="00CE033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>МАОУ «Лицей № 2» г. Перми,</w:t>
      </w:r>
    </w:p>
    <w:p w:rsidR="00CE0339" w:rsidRPr="00505A9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 xml:space="preserve"> учитель географии;</w:t>
      </w:r>
    </w:p>
    <w:p w:rsidR="00CE033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 xml:space="preserve">О. С. Туманова, </w:t>
      </w:r>
    </w:p>
    <w:p w:rsidR="00CE033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CE0339" w:rsidRPr="00505A99" w:rsidRDefault="00CE0339" w:rsidP="00505A9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05A99">
        <w:rPr>
          <w:rFonts w:ascii="Times New Roman" w:hAnsi="Times New Roman"/>
          <w:sz w:val="28"/>
          <w:szCs w:val="28"/>
        </w:rPr>
        <w:t xml:space="preserve">МАОУ «Лицей № 2» г. Перми  </w:t>
      </w:r>
    </w:p>
    <w:p w:rsidR="00CE0339" w:rsidRDefault="00CE0339" w:rsidP="00505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339" w:rsidRDefault="00CE0339" w:rsidP="00505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внеурочного мероприятия </w:t>
      </w:r>
    </w:p>
    <w:p w:rsidR="00CE0339" w:rsidRDefault="00CE0339" w:rsidP="00505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«Первый пермский школьный фестиваль языков» </w:t>
      </w:r>
    </w:p>
    <w:p w:rsidR="00CE0339" w:rsidRDefault="00CE0339" w:rsidP="00505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МАОУ «Лицей № 2» г. Перми</w:t>
      </w:r>
    </w:p>
    <w:p w:rsidR="00CE0339" w:rsidRDefault="00CE0339" w:rsidP="00B524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0339" w:rsidRDefault="00CE0339" w:rsidP="00B5243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проходит в актовом зале лицея, украшенном флагами разных стран мира.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Здравствуйте, дорогие друзья! Мы приветствуем вас в телестудии Лицея № 2 на Первом школьном фестивале языков! С вами я, Надежда и мои коллеги – Ольга Сергеевна и Александр. </w:t>
      </w:r>
      <w:r>
        <w:rPr>
          <w:rFonts w:ascii="Times New Roman" w:hAnsi="Times New Roman"/>
          <w:i/>
          <w:sz w:val="28"/>
          <w:szCs w:val="28"/>
        </w:rPr>
        <w:t>(Ольга Сергеевна и Александр приветствуют на чешском и армянском языках)</w:t>
      </w:r>
      <w:r>
        <w:rPr>
          <w:rFonts w:ascii="Times New Roman" w:hAnsi="Times New Roman"/>
          <w:sz w:val="28"/>
          <w:szCs w:val="28"/>
        </w:rPr>
        <w:t xml:space="preserve"> Ух ты! А что это вы сейчас сказали?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(повторяет приветствие) </w:t>
      </w:r>
      <w:r>
        <w:rPr>
          <w:rFonts w:ascii="Times New Roman" w:hAnsi="Times New Roman"/>
          <w:sz w:val="28"/>
          <w:szCs w:val="28"/>
        </w:rPr>
        <w:t>Это «здравствуйте» по-чешски.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(повторяет приветствие)</w:t>
      </w:r>
      <w:r>
        <w:rPr>
          <w:rFonts w:ascii="Times New Roman" w:hAnsi="Times New Roman"/>
          <w:sz w:val="28"/>
          <w:szCs w:val="28"/>
        </w:rPr>
        <w:t xml:space="preserve"> Это «добрый день» по-армянски.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Как здорово! Я тоже знаю много приветствий на разных языках! Например, «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>
        <w:rPr>
          <w:rFonts w:ascii="Times New Roman" w:hAnsi="Times New Roman"/>
          <w:sz w:val="28"/>
          <w:szCs w:val="28"/>
        </w:rPr>
        <w:t>» и «</w:t>
      </w:r>
      <w:r>
        <w:rPr>
          <w:rFonts w:ascii="Times New Roman" w:hAnsi="Times New Roman"/>
          <w:sz w:val="28"/>
          <w:szCs w:val="28"/>
          <w:lang w:val="en-US"/>
        </w:rPr>
        <w:t>Buongiorno</w:t>
      </w:r>
      <w:r>
        <w:rPr>
          <w:rFonts w:ascii="Times New Roman" w:hAnsi="Times New Roman"/>
          <w:sz w:val="28"/>
          <w:szCs w:val="28"/>
        </w:rPr>
        <w:t xml:space="preserve">»! Это «привет» на английском и итальянском. А вы, уважаемые гости, на каких языках можете нас поприветствовать? </w:t>
      </w:r>
      <w:r>
        <w:rPr>
          <w:rFonts w:ascii="Times New Roman" w:hAnsi="Times New Roman"/>
          <w:i/>
          <w:sz w:val="28"/>
          <w:szCs w:val="28"/>
        </w:rPr>
        <w:t>(Диалог с залом, гости и участники фестиваля делятся приветствиями на языках мира)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Замечательно! А вы знаете, какое значение имеет для нас язык?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ОС: </w:t>
      </w:r>
      <w:r>
        <w:rPr>
          <w:rFonts w:ascii="Times New Roman" w:hAnsi="Times New Roman"/>
          <w:sz w:val="28"/>
          <w:szCs w:val="28"/>
        </w:rPr>
        <w:t>Язык любого народа - это его историческая память, воплощенная в слове. Тысячелетняя духовная культура, жизнь народа своеобразно и неповторимо отражаются в языке, в его устной и письменной формах, в памятниках различных жанров. Культура языка, культура слова предстает как неразрывная связь многих и многих поколений. Родной язык – душа нации, первостепенный и наиболее очевидный ее признак. В языке и через язык выявляются такие важнейшие особенности и черты, как национальная психология, характер народа, склад его мышления, самобытная неповторимость художественного творчества, нравственное состояние и духовность.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Далее следует приветственное слово </w:t>
      </w:r>
      <w:r>
        <w:rPr>
          <w:rFonts w:ascii="Times New Roman" w:hAnsi="Times New Roman"/>
          <w:b/>
          <w:i/>
          <w:sz w:val="28"/>
          <w:szCs w:val="28"/>
        </w:rPr>
        <w:t>организатора фестиваля Натальи Юрьевны Патокиной</w:t>
      </w:r>
      <w:r>
        <w:rPr>
          <w:rFonts w:ascii="Times New Roman" w:hAnsi="Times New Roman"/>
          <w:i/>
          <w:sz w:val="28"/>
          <w:szCs w:val="28"/>
        </w:rPr>
        <w:t>, которая зачитывает послание от главы оргкомитета Международного Московского фестиваля языков (информационного партнёра фестиваля) –– Ирины Александровны Гончаровой.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sz w:val="28"/>
          <w:szCs w:val="28"/>
        </w:rPr>
        <w:t xml:space="preserve">объявляет мастер-класс на  языке жестов.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Выступает участница фестиваля, ученица лицея, с презентацией языка жестов и проводит интерактив с залом: участники и гости фестиваля учатся дактилировать базовые выражения на языке жестов, знакомятся с алфавитом, пробуют вместе с презентатором прочитать стихотворение.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Вы правы! Язык очень важен для нас. Интересно, а что об этом думают наши гости? Друзья, встречайте громкими аплодисментами представителей одних из самых древних народов мира!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Входят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участники фестиваля, ученики 11 класс, презентующие иврит. Один из них ведет беседу с ведущими, а второй переводит: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Добрый день, господа! </w:t>
      </w:r>
      <w:r>
        <w:rPr>
          <w:rFonts w:ascii="Times New Roman" w:hAnsi="Times New Roman"/>
          <w:i/>
          <w:sz w:val="28"/>
          <w:szCs w:val="28"/>
        </w:rPr>
        <w:t>(Здороваются на иврите)</w:t>
      </w:r>
      <w:r>
        <w:rPr>
          <w:rFonts w:ascii="Times New Roman" w:hAnsi="Times New Roman"/>
          <w:sz w:val="28"/>
          <w:szCs w:val="28"/>
        </w:rPr>
        <w:t xml:space="preserve"> Как вам у нас? Расскажите нам немного о своей культуре.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Презентация языка иврит, в течение которой участники коротко рассказывают историю языка, проводят лингвистический интерактив с аудиторией и исполняют народную песню «Хава Нагила».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Спасибо за песню, друзья! А теперь мы приглашаем к нам в студию представителей стран востока – Вьетнама и Японии. Устроим-ка небольшой баттл!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 предлагает устроить небольшое переводческое состязание. Он произносит слова на русском, а участники, ученики 11 класса лицея, представляющие вьетнамский и японский, должны оперативно переводить их.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мы сравним оба языка и узнаем, кто из представителей лучше знает свой язык! Зал, если что, нас поддержит </w:t>
      </w:r>
      <w:r>
        <w:rPr>
          <w:rFonts w:ascii="Times New Roman" w:hAnsi="Times New Roman"/>
          <w:i/>
          <w:sz w:val="28"/>
          <w:szCs w:val="28"/>
        </w:rPr>
        <w:t>(зал вслед за участниками повторяет слова на вьетнамском и японском).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Также из страны Восходящего солнца к нам приехал сенсей и сейчас он проведёт для нас мастер-класс.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Мастер-класс по чтению японских азбук от приглашённого специалиста-носителя японского языка. Мини-лекция о японской культуре. Квиц по японским реалиям. Сенсею помогают учащиеся Лицея и совместно с ним проводят интерактив с залом  «Узнай иероглиф».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Как многие уже знают, учащиеся географического класса Лицея в эти осенние каникулы съездили в Скандинавию. Географы, помашите мне! И они уже успели познакомиться с культурой североевропейских стран. И чтобы ввести в курс дела остальных, мы приглашаем в нашу студию представителей Швеции и Норвегии!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Входят презентаторы шведского и норвежского языков, ученики 10 класса лицея,  в национальных костюмах.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Здравствуйте! Как вас зовут?.. Очень приятно! Ответите на несколько наших вопросов? Отлично! Так как у вас там погодка? </w:t>
      </w:r>
      <w:r>
        <w:rPr>
          <w:rFonts w:ascii="Times New Roman" w:hAnsi="Times New Roman"/>
          <w:i/>
          <w:sz w:val="28"/>
          <w:szCs w:val="28"/>
        </w:rPr>
        <w:t xml:space="preserve">(участники отвечают на шведском и норвежском) </w:t>
      </w:r>
      <w:r>
        <w:rPr>
          <w:rFonts w:ascii="Times New Roman" w:hAnsi="Times New Roman"/>
          <w:sz w:val="28"/>
          <w:szCs w:val="28"/>
        </w:rPr>
        <w:t xml:space="preserve">А какие самые знаменитые места для туристов в ваших странах? </w:t>
      </w:r>
      <w:r>
        <w:rPr>
          <w:rFonts w:ascii="Times New Roman" w:hAnsi="Times New Roman"/>
          <w:i/>
          <w:sz w:val="28"/>
          <w:szCs w:val="28"/>
        </w:rPr>
        <w:t xml:space="preserve">(участники отвечают на шведском и норвежском и тут же переводят на русский) </w:t>
      </w:r>
      <w:r>
        <w:rPr>
          <w:rFonts w:ascii="Times New Roman" w:hAnsi="Times New Roman"/>
          <w:sz w:val="28"/>
          <w:szCs w:val="28"/>
        </w:rPr>
        <w:t xml:space="preserve">Очень интересно!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мне вот интересно, если ехать туда учиться, то платное там обучение или нет, сложно ли учиться, куда потом можно идти работать?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(участники рассказывают о старейших университетах Скандинавии, фоном идут слайды с фотографиями)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Это очень актуальный сейчас вопрос для нас. И спасибо, что просветили, я уверена, кто-то уже надумывает собрать вещички и сразу после сдачи экзаменов ехать туда поступать.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Да, например я! Я уже выучил песенку на шведском.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Выступление учащихся, представляющих шведский и норвежский языки. Исполнение народной песни на шведском языке. Исполнение боевой песни викингов на норвежском языке.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ведущие разыгрывают на сцене телемост.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теперь у нас прямое включение с Англией. Там сейчас наш репортер, Ольга Сергеевна, гуляет по улицам Лондона и ищет талантливых ребят, готовых показать нам, на что они способны в знаниях английского языка.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>
        <w:rPr>
          <w:rFonts w:ascii="Times New Roman" w:hAnsi="Times New Roman"/>
          <w:sz w:val="28"/>
          <w:szCs w:val="28"/>
        </w:rPr>
        <w:t>, всем здравствуйте! Я сейчас нахожусь в лондонском Сохо, за моей спиной ребята настраивают инструменты и, видимо, готовятся спеть. Давайте послушаем.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следует серия номеров на английском языке в исполнении учащихся 10 и 11 классов лицея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: несколько песен, стихотворений английских классиков, а также сценка, представляющая собой краткий экскурс в историю Англии – со времён древних кельтов до наших дней. Завершает английский блок выступление лицейской рок-группы.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Английский язык нам всем хорошо известен, мы его изучаем с начальной школы, он является обязательным предметом, но, тем не менее, нам было очень интересно посмотреть на живую Англию с ее богемными обитателями.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А сейчас, я думаю, никто не будет против, если мы окунемся в латиноамериканскую культуру и посмотрим зажигательный бразильский танец в честь предстоящего лицейского новогоднего карнавала. Но для начала, есть такие, кто не танцует бразильские танцы, но очень хочет хоть немного попробовать? Давайте, не стесняйтесь, выходите сюда, к нам, и мы все вместе разучим пару движений!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Мастер класс по бразильским танцам под песню на бразильском диалекте португальского языка.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Ведущая: </w:t>
      </w:r>
      <w:r>
        <w:rPr>
          <w:rFonts w:ascii="Times New Roman" w:hAnsi="Times New Roman"/>
          <w:sz w:val="28"/>
          <w:szCs w:val="28"/>
        </w:rPr>
        <w:t>Париж – самый романтичный город в мире! Пары гуляют по залитым светом фонарей улочкам, под звуки романсов рядом с красивейшем творением архитектуры – Эйфелевой башней…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Хватит мечтать! Пора приглашать наших гостей в студию.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Ой, да, ты прав, что-то я отвлеклась. Но это такой красивый город, я там была в прошлом году… Так, ладно… Мы просим французскую делегацию присоединиться к нашему фестивалю!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французской делегации: лекция представителя центра французской культуры «Альянс-Франсез» (информационного партнёра фестиваля), викторина на знание географии, политики и культуры Франции с гостями и участниками фестиваля. Вручение сувениров с логотипами центра «Альянс-Франсез». Исполнение песни на французском языке. В презентации участвует носитель языка – Антуан Морен (Лилль, Франция).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Наконец-то мы добрались и до моей любимой культуры. Я, конечно, знаю многое про армянские обычаи и традиции благодаря своим друзьям,  но мне интересно послушать, что об этом знают другие.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Входят презентаторы армянского языка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(по совместительству – носители армянского), ученики 10 класса лицея, вступают с ведущим в диалог на армянском языке с переводом. Презентация армянского языка: рассказ об армянском алфавите, истории его создания, стих, посвящённый создателю алфавита, и народный танец.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на сцене продолжается телемост: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Что ж, а у нас новый репортаж с места событий, на этот раз мы перенесемся с вами в независимую Шотландию. Мало кто знает, что в Шотландии целых три языка – английский, скотт (диалект английского, на котором писал стихи Роберт Бёрнс) и гэльский – язык кельтской языковой группы, имеющий мало общего с английским.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Презентация гэльского шотланского языка, которую проводит выпускница МГУ, кельтолог, гость фестиваля М.А. Цветухина. Викторина с участием зала «На сколько процентов вы гэл?». Виртуальная экскурсия по замкам Шотландии. Шотландский танец «</w:t>
      </w:r>
      <w:r>
        <w:rPr>
          <w:rFonts w:ascii="Times New Roman" w:hAnsi="Times New Roman"/>
          <w:i/>
          <w:sz w:val="28"/>
          <w:szCs w:val="28"/>
          <w:lang w:val="en-US"/>
        </w:rPr>
        <w:t>Shepherds</w:t>
      </w:r>
      <w:r w:rsidRPr="00505A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crook</w:t>
      </w:r>
      <w:r>
        <w:rPr>
          <w:rFonts w:ascii="Times New Roman" w:hAnsi="Times New Roman"/>
          <w:i/>
          <w:sz w:val="28"/>
          <w:szCs w:val="28"/>
        </w:rPr>
        <w:t>» от гостей фестиваля – сертифицированных преподавателей Королевского общества шотландского танца – Андрея Маршалова и Екатерины Фадеевой.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Германия… Родина пива и сосисок. Я бы съездил туда. Но сегодня Германия сама к нам приехала! Поприветствуем немцев! </w:t>
      </w:r>
      <w:r>
        <w:rPr>
          <w:rFonts w:ascii="Times New Roman" w:hAnsi="Times New Roman"/>
          <w:i/>
          <w:sz w:val="28"/>
          <w:szCs w:val="28"/>
        </w:rPr>
        <w:t>(входят презентаторы немецкого языка в национальных костюмах)</w:t>
      </w:r>
      <w:r>
        <w:rPr>
          <w:rFonts w:ascii="Times New Roman" w:hAnsi="Times New Roman"/>
          <w:sz w:val="28"/>
          <w:szCs w:val="28"/>
        </w:rPr>
        <w:t>. Теперь давайте так, про Германию я более-менее что-то знаю, и на этот раз вы будете загадывать мне слова на русском, а я попробую перевести, и зал мне в этом поможет, правда?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 вступает в диалог с Т.С. Дробининой – учителем немецкого языка лицея – и говорит о важности изучения иностранных языков. Презентаторы немецкого языка и учитель поют рождественскую песню на немецком.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25 декабря отмечается христианское Рождество, и сегодня наши гости из Греции исполнят святочную колядку.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Выступление презентаторов греческого языка, учащихся 11 класса лицея.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О. С.: </w:t>
      </w:r>
      <w:r>
        <w:rPr>
          <w:rFonts w:ascii="Times New Roman" w:hAnsi="Times New Roman"/>
          <w:sz w:val="28"/>
          <w:szCs w:val="28"/>
        </w:rPr>
        <w:t>А теперь ненадолго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переместимся в мрачное восточноевропейское Средневековье, где инквизиция объявила охоту на красивых и умных девушек.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Далее следует мини-спектакль в стиле средневекового площадного театра про ведьму и инквизитора на чешском языке. Учащиеся 10 класса лицея вместе с их учителем Ольгой Сергеевной исполняют под аккомпанемент гитары народную чешскую балладу «Чародейка из Амсбору» и параллельно разыгрывают её сюжет. При этом исполнители взаимодействуют с залом, инквизитор просит совета зрителей, зрители просят помилования ведьмы.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sz w:val="28"/>
          <w:szCs w:val="28"/>
        </w:rPr>
        <w:t>берет красную тряпочку и начинает изображать матадора, грациозно ходит по студии, приманивая воображаемого быка.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Саша, что ты делаешь? Хочешь, чтобы я изобразила быка? Не дождешься!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Ну вот, всё удовольствие испортила!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(на ушко) </w:t>
      </w:r>
      <w:r>
        <w:rPr>
          <w:rFonts w:ascii="Times New Roman" w:hAnsi="Times New Roman"/>
          <w:sz w:val="28"/>
          <w:szCs w:val="28"/>
        </w:rPr>
        <w:t>Давай не будем смешить наших гостей из Испании.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Хорошо, давайте поприветствуем их.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Приветственное слово Екатерины Усаниной – дипломированного преподавателя испанского языка, выпускницы Лицея. Презентация студентами факультета современных иностранных языков и литератур Пермского государственного национального университета различных вариантов испанского языка в форме мини-лекций. Исполнение одной из студенток песни на испанском языке.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339" w:rsidRDefault="00CE0339" w:rsidP="00505A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И в завершение нашей встречи позвольте, дорогие друзья, рассказать вам очень интересную историю. Однажды Эзопу (был такой баснописец в древности) хозяин, у которого он служил, приказал приготовить самое лучшее, что есть на свете, к обеду. Эзоп принес и приготовил язык (надо полагать, телячий). На вопрос, почему, раб ответил: «Язык - самое лучшее, что есть на земле. С его помощью можно завести друзей, передать опыт, помирить людей, признаться в любви...». На другой день хозяин велел приготовить наихудшее блюдо. И Эзоп опять принес язык. Мотивировал это так: «С помощью языка люди ссорятся, возводят напраслину, сплетничают...». Так что, друзья, язык есть у всех, а цели выбирает каждый на свое усмотрение.</w:t>
      </w:r>
    </w:p>
    <w:p w:rsidR="00CE0339" w:rsidRDefault="00CE0339" w:rsidP="00505A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Далее следует презентация значка с </w:t>
      </w:r>
      <w:r w:rsidRPr="00B5243B">
        <w:rPr>
          <w:rFonts w:ascii="Times New Roman" w:hAnsi="Times New Roman"/>
          <w:i/>
          <w:sz w:val="28"/>
          <w:szCs w:val="28"/>
        </w:rPr>
        <w:t xml:space="preserve">логотипом Первого Пермского школьного фестиваля языков </w:t>
      </w:r>
      <w:r>
        <w:rPr>
          <w:rFonts w:ascii="Times New Roman" w:hAnsi="Times New Roman"/>
          <w:i/>
          <w:sz w:val="28"/>
          <w:szCs w:val="28"/>
        </w:rPr>
        <w:t xml:space="preserve"> и торжественное вручение значков гостям и участникам фестиваля. </w:t>
      </w:r>
    </w:p>
    <w:p w:rsidR="00CE0339" w:rsidRDefault="00CE0339" w:rsidP="00505A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Источники:</w:t>
      </w:r>
    </w:p>
    <w:p w:rsidR="00CE0339" w:rsidRDefault="00CE0339" w:rsidP="003062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Московский международный фестиваль языков // Электронный ресурс: </w:t>
      </w:r>
      <w:hyperlink r:id="rId5" w:history="1">
        <w:r w:rsidRPr="00375707">
          <w:rPr>
            <w:rStyle w:val="Hyperlink"/>
            <w:rFonts w:ascii="Times New Roman" w:hAnsi="Times New Roman"/>
            <w:sz w:val="28"/>
            <w:szCs w:val="28"/>
          </w:rPr>
          <w:t>http://www.lingvafestivalo.info/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062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проверен 13.11.2016</w:t>
      </w:r>
      <w:r w:rsidRPr="003062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E0339" w:rsidRDefault="00CE0339" w:rsidP="003062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школьный фестиваль языков в Перми // Электронный ресурс: </w:t>
      </w:r>
      <w:hyperlink r:id="rId6" w:history="1">
        <w:r w:rsidRPr="00375707">
          <w:rPr>
            <w:rStyle w:val="Hyperlink"/>
            <w:rFonts w:ascii="Times New Roman" w:hAnsi="Times New Roman"/>
            <w:sz w:val="28"/>
            <w:szCs w:val="28"/>
          </w:rPr>
          <w:t>https://vk.com/school_permlfest_2015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062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проверен 14.11.2016</w:t>
      </w:r>
      <w:r w:rsidRPr="003062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E0339" w:rsidRDefault="00CE0339" w:rsidP="003062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// Электронный ресурс: </w:t>
      </w:r>
      <w:hyperlink r:id="rId7" w:history="1">
        <w:r w:rsidRPr="00375707">
          <w:rPr>
            <w:rStyle w:val="Hyperlink"/>
            <w:rFonts w:ascii="Times New Roman" w:hAnsi="Times New Roman"/>
            <w:sz w:val="28"/>
            <w:szCs w:val="28"/>
          </w:rPr>
          <w:t>http://xn--80abucjiibhv9a.xn--p1ai/%D0%B4%D0%BE%D0%BA%D1%83%D0%BC%D0%B5%D0%BD%D1%82%D1%8B/336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062F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проверен 14.11.2016</w:t>
      </w:r>
      <w:r w:rsidRPr="003062F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E0339" w:rsidRPr="003062F8" w:rsidRDefault="00CE0339" w:rsidP="003062F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0339" w:rsidRPr="00505A99" w:rsidRDefault="00CE0339" w:rsidP="00505A99">
      <w:pPr>
        <w:jc w:val="both"/>
        <w:rPr>
          <w:rFonts w:ascii="Times New Roman" w:hAnsi="Times New Roman"/>
          <w:sz w:val="28"/>
          <w:szCs w:val="28"/>
        </w:rPr>
      </w:pPr>
    </w:p>
    <w:sectPr w:rsidR="00CE0339" w:rsidRPr="00505A99" w:rsidSect="0095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1792"/>
    <w:multiLevelType w:val="hybridMultilevel"/>
    <w:tmpl w:val="F7C02158"/>
    <w:lvl w:ilvl="0" w:tplc="31EE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A99"/>
    <w:rsid w:val="003062F8"/>
    <w:rsid w:val="00375707"/>
    <w:rsid w:val="00505A99"/>
    <w:rsid w:val="00585D86"/>
    <w:rsid w:val="009506E5"/>
    <w:rsid w:val="009950EC"/>
    <w:rsid w:val="00B5243B"/>
    <w:rsid w:val="00CE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62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_permlfest_2015" TargetMode="External"/><Relationship Id="rId5" Type="http://schemas.openxmlformats.org/officeDocument/2006/relationships/hyperlink" Target="http://www.lingvafestivalo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1832</Words>
  <Characters>10446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3</cp:revision>
  <dcterms:created xsi:type="dcterms:W3CDTF">2016-10-27T12:53:00Z</dcterms:created>
  <dcterms:modified xsi:type="dcterms:W3CDTF">2016-11-14T07:05:00Z</dcterms:modified>
</cp:coreProperties>
</file>